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7F" w:rsidRPr="00D64C83" w:rsidRDefault="0063657F" w:rsidP="0063657F">
      <w:pPr>
        <w:pStyle w:val="Tytuaktu"/>
      </w:pPr>
      <w:r w:rsidRPr="00D64C83">
        <w:t>ZARZĄDZENIE  Nr</w:t>
      </w:r>
      <w:r>
        <w:t xml:space="preserve"> </w:t>
      </w:r>
      <w:r w:rsidRPr="00D64C83">
        <w:t xml:space="preserve">: </w:t>
      </w:r>
      <w:r>
        <w:t>148</w:t>
      </w:r>
      <w:r w:rsidRPr="00D64C83">
        <w:t>/1</w:t>
      </w:r>
      <w:r>
        <w:t>2</w:t>
      </w:r>
    </w:p>
    <w:p w:rsidR="0063657F" w:rsidRPr="00D64C83" w:rsidRDefault="0063657F" w:rsidP="0063657F">
      <w:pPr>
        <w:pStyle w:val="Tytuaktu"/>
      </w:pPr>
      <w:r w:rsidRPr="00D64C83">
        <w:t>BURMISTRZA CZYŻEWA</w:t>
      </w:r>
    </w:p>
    <w:p w:rsidR="0063657F" w:rsidRPr="0063657F" w:rsidRDefault="0063657F" w:rsidP="0063657F">
      <w:pPr>
        <w:pStyle w:val="zdnia"/>
        <w:rPr>
          <w:szCs w:val="24"/>
        </w:rPr>
      </w:pPr>
      <w:r w:rsidRPr="0063657F">
        <w:rPr>
          <w:szCs w:val="24"/>
        </w:rPr>
        <w:t>31 sierpnia  2012 r.</w:t>
      </w:r>
    </w:p>
    <w:p w:rsidR="0063657F" w:rsidRDefault="0063657F" w:rsidP="0063657F">
      <w:pPr>
        <w:rPr>
          <w:b/>
          <w:sz w:val="28"/>
        </w:rPr>
      </w:pPr>
    </w:p>
    <w:p w:rsidR="0063657F" w:rsidRDefault="0063657F" w:rsidP="0063657F">
      <w:pPr>
        <w:pStyle w:val="wsprawie"/>
      </w:pPr>
      <w:proofErr w:type="gramStart"/>
      <w:r w:rsidRPr="00D64C83">
        <w:t>w</w:t>
      </w:r>
      <w:proofErr w:type="gramEnd"/>
      <w:r w:rsidRPr="00D64C83">
        <w:t xml:space="preserve"> sprawie zmian w budżecie gminy na 201</w:t>
      </w:r>
      <w:r>
        <w:t>2</w:t>
      </w:r>
      <w:r w:rsidRPr="00D64C83">
        <w:t xml:space="preserve"> rok.</w:t>
      </w:r>
    </w:p>
    <w:p w:rsidR="0063657F" w:rsidRPr="00D64C83" w:rsidRDefault="0063657F" w:rsidP="0063657F">
      <w:pPr>
        <w:rPr>
          <w:b/>
        </w:rPr>
      </w:pPr>
    </w:p>
    <w:p w:rsidR="0063657F" w:rsidRPr="00DC69DB" w:rsidRDefault="0063657F" w:rsidP="0063657F">
      <w:pPr>
        <w:pStyle w:val="podstawa"/>
        <w:rPr>
          <w:b/>
        </w:rPr>
      </w:pPr>
      <w:r w:rsidRPr="00DC69DB">
        <w:rPr>
          <w:b/>
        </w:rPr>
        <w:t xml:space="preserve">   </w:t>
      </w:r>
      <w:r w:rsidRPr="00DC69DB">
        <w:t>Na podstawie art. 257</w:t>
      </w:r>
      <w:r>
        <w:t xml:space="preserve"> </w:t>
      </w:r>
      <w:r w:rsidRPr="00DC69DB">
        <w:t xml:space="preserve"> ustawy z dnia 27 sierpnia   2009 r. o finansach publicznych ( Dz. U. z 2009 r. Nr.157  poz.1240, z 2010r. Nr 28, poz.146, Nr 123, poz.835, Nr 152, poz.1020, Nr 96, poz.620, Nr 238, poz.1578, Nr 257, poz.1726) oraz Uchwały Nr: </w:t>
      </w:r>
      <w:r>
        <w:t>XIV</w:t>
      </w:r>
      <w:r w:rsidRPr="00DC69DB">
        <w:t>/</w:t>
      </w:r>
      <w:r>
        <w:t>103</w:t>
      </w:r>
      <w:r w:rsidRPr="00DC69DB">
        <w:t>/1</w:t>
      </w:r>
      <w:r>
        <w:t>1</w:t>
      </w:r>
      <w:r w:rsidRPr="00DC69DB">
        <w:t xml:space="preserve"> Rady </w:t>
      </w:r>
      <w:r>
        <w:t xml:space="preserve">Miejskiej w Czyżewie z dnia 20 grudnia </w:t>
      </w:r>
      <w:r w:rsidRPr="00DC69DB">
        <w:t>201</w:t>
      </w:r>
      <w:r>
        <w:t>1</w:t>
      </w:r>
      <w:r w:rsidRPr="00DC69DB">
        <w:t xml:space="preserve"> roku w sprawie uchwalenia  budżetu gminy Czyżew na 201</w:t>
      </w:r>
      <w:r>
        <w:t>2</w:t>
      </w:r>
      <w:r w:rsidRPr="00DC69DB">
        <w:t xml:space="preserve"> rok </w:t>
      </w:r>
      <w:r w:rsidRPr="00DC69DB">
        <w:rPr>
          <w:b/>
        </w:rPr>
        <w:t>Burmistrz  zarządza, co  następuje  :</w:t>
      </w:r>
    </w:p>
    <w:p w:rsidR="0063657F" w:rsidRDefault="0063657F" w:rsidP="0063657F">
      <w:pPr>
        <w:pStyle w:val="Tekstpodstawowy"/>
        <w:jc w:val="center"/>
        <w:rPr>
          <w:sz w:val="24"/>
          <w:szCs w:val="24"/>
        </w:rPr>
      </w:pPr>
    </w:p>
    <w:p w:rsidR="0063657F" w:rsidRPr="0063657F" w:rsidRDefault="0063657F" w:rsidP="0063657F">
      <w:pPr>
        <w:pStyle w:val="paragraf"/>
      </w:pPr>
      <w:r>
        <w:t xml:space="preserve">Zmniejsza się plan dochodów budżetowych Szkoły Podstawowej im. Szarych Szeregów  w Czyżewie  o kwotę 42.263,00 zł, </w:t>
      </w:r>
      <w:r w:rsidRPr="0063657F">
        <w:rPr>
          <w:szCs w:val="24"/>
        </w:rPr>
        <w:t>– zgodnie z załącznikiem  nr: 1</w:t>
      </w:r>
    </w:p>
    <w:p w:rsidR="0063657F" w:rsidRPr="0063657F" w:rsidRDefault="0063657F" w:rsidP="0063657F">
      <w:pPr>
        <w:pStyle w:val="paragraf"/>
      </w:pPr>
      <w:r>
        <w:t xml:space="preserve">Tworzy się plan dochodów budżetowych Zespołu Szkół w Czyżewie </w:t>
      </w:r>
      <w:r w:rsidRPr="0063657F">
        <w:rPr>
          <w:szCs w:val="24"/>
        </w:rPr>
        <w:t>o kw</w:t>
      </w:r>
      <w:r>
        <w:rPr>
          <w:szCs w:val="24"/>
        </w:rPr>
        <w:t xml:space="preserve">otę </w:t>
      </w:r>
      <w:r w:rsidRPr="0063657F">
        <w:rPr>
          <w:szCs w:val="24"/>
        </w:rPr>
        <w:t xml:space="preserve">42.263,00 zł, </w:t>
      </w:r>
      <w:r>
        <w:rPr>
          <w:szCs w:val="24"/>
        </w:rPr>
        <w:t xml:space="preserve"> </w:t>
      </w:r>
      <w:r w:rsidRPr="0063657F">
        <w:rPr>
          <w:szCs w:val="24"/>
        </w:rPr>
        <w:t>– zgodnie z załącznikiem  nr: 2</w:t>
      </w:r>
    </w:p>
    <w:p w:rsidR="0063657F" w:rsidRPr="0063657F" w:rsidRDefault="0063657F" w:rsidP="0063657F">
      <w:pPr>
        <w:pStyle w:val="paragraf"/>
      </w:pPr>
      <w:r>
        <w:t xml:space="preserve">Zmniejsza się plan wydatków budżetowych Szkoły Podstawowej im. Szarych Szeregów  w Czyżewie  o kwotę 1.028.912,17 zł, </w:t>
      </w:r>
      <w:r w:rsidRPr="0063657F">
        <w:rPr>
          <w:szCs w:val="24"/>
        </w:rPr>
        <w:t>– zgodnie z załącznikiem  nr: 3</w:t>
      </w:r>
    </w:p>
    <w:p w:rsidR="0063657F" w:rsidRPr="0063657F" w:rsidRDefault="0063657F" w:rsidP="0063657F">
      <w:pPr>
        <w:pStyle w:val="paragraf"/>
      </w:pPr>
      <w:r>
        <w:t xml:space="preserve">Zmniejsza się plan wydatków budżetowych Gimnazjum im. Papieża Jana Pawła II w Czyżewie  o kwotę 502.864,46 zł, </w:t>
      </w:r>
      <w:r w:rsidRPr="0063657F">
        <w:rPr>
          <w:szCs w:val="24"/>
        </w:rPr>
        <w:t>– zgodnie z załącznikiem  nr: 4</w:t>
      </w:r>
    </w:p>
    <w:p w:rsidR="00FD0C6E" w:rsidRPr="00FD0C6E" w:rsidRDefault="0063657F" w:rsidP="0063657F">
      <w:pPr>
        <w:pStyle w:val="paragraf"/>
      </w:pPr>
      <w:r>
        <w:t>Tworzy się plan wydatków budżetowych Zespołu Szkół w Czyżewie</w:t>
      </w:r>
      <w:r w:rsidR="00FD0C6E">
        <w:rPr>
          <w:szCs w:val="24"/>
        </w:rPr>
        <w:t xml:space="preserve"> o kwotę </w:t>
      </w:r>
      <w:r w:rsidRPr="00FD0C6E">
        <w:rPr>
          <w:szCs w:val="24"/>
        </w:rPr>
        <w:t>1.531.776,63zł, – zgodnie z załącznikiem  nr: 5</w:t>
      </w:r>
    </w:p>
    <w:p w:rsidR="0063657F" w:rsidRPr="006D1836" w:rsidRDefault="0063657F" w:rsidP="00FD0C6E">
      <w:pPr>
        <w:pStyle w:val="paragraf"/>
      </w:pPr>
      <w:r w:rsidRPr="006D1836">
        <w:t>Budżet po dokonanych zmianach wynosi:</w:t>
      </w:r>
    </w:p>
    <w:p w:rsidR="0063657F" w:rsidRPr="006D1836" w:rsidRDefault="0063657F" w:rsidP="002109C2">
      <w:pPr>
        <w:pStyle w:val="Tekstpodstawowy"/>
        <w:numPr>
          <w:ilvl w:val="0"/>
          <w:numId w:val="21"/>
        </w:numPr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Plan dochodów budżetu gminy               - </w:t>
      </w:r>
      <w:r>
        <w:rPr>
          <w:b/>
          <w:bCs/>
          <w:sz w:val="24"/>
          <w:szCs w:val="24"/>
        </w:rPr>
        <w:tab/>
        <w:t>22.593.027,00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>,</w:t>
      </w:r>
      <w:r w:rsidRPr="006D1836">
        <w:rPr>
          <w:b/>
          <w:bCs/>
          <w:sz w:val="24"/>
          <w:szCs w:val="24"/>
        </w:rPr>
        <w:t xml:space="preserve">  z</w:t>
      </w:r>
      <w:proofErr w:type="gramEnd"/>
      <w:r w:rsidRPr="006D1836">
        <w:rPr>
          <w:b/>
          <w:bCs/>
          <w:sz w:val="24"/>
          <w:szCs w:val="24"/>
        </w:rPr>
        <w:t xml:space="preserve"> tego:</w:t>
      </w:r>
    </w:p>
    <w:p w:rsidR="0063657F" w:rsidRDefault="0063657F" w:rsidP="002109C2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19.081.429,00 zł</w:t>
      </w:r>
      <w:proofErr w:type="gramEnd"/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ab/>
      </w:r>
    </w:p>
    <w:p w:rsidR="0063657F" w:rsidRPr="006D1836" w:rsidRDefault="0063657F" w:rsidP="002109C2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majątkowe</w:t>
      </w:r>
      <w:proofErr w:type="gramEnd"/>
      <w:r>
        <w:rPr>
          <w:bCs/>
          <w:sz w:val="24"/>
          <w:szCs w:val="24"/>
        </w:rPr>
        <w:t xml:space="preserve"> w wysokości:</w:t>
      </w:r>
      <w:r>
        <w:rPr>
          <w:bCs/>
          <w:sz w:val="24"/>
          <w:szCs w:val="24"/>
        </w:rPr>
        <w:tab/>
        <w:t xml:space="preserve">  3.511.598,00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63657F" w:rsidRPr="006D1836" w:rsidRDefault="0063657F" w:rsidP="002109C2">
      <w:pPr>
        <w:pStyle w:val="Tekstpodstawowy"/>
        <w:numPr>
          <w:ilvl w:val="0"/>
          <w:numId w:val="21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wydatków budżetu gminy</w:t>
      </w:r>
      <w:r w:rsidRPr="006D183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-          23.194.727,00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proofErr w:type="gramEnd"/>
      <w:r>
        <w:rPr>
          <w:b/>
          <w:bCs/>
          <w:sz w:val="24"/>
          <w:szCs w:val="24"/>
        </w:rPr>
        <w:t>, z tego:</w:t>
      </w:r>
    </w:p>
    <w:p w:rsidR="0063657F" w:rsidRDefault="0063657F" w:rsidP="002109C2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 xml:space="preserve"> 14.999.589,00 zł</w:t>
      </w:r>
      <w:proofErr w:type="gramEnd"/>
      <w:r>
        <w:rPr>
          <w:bCs/>
          <w:sz w:val="24"/>
          <w:szCs w:val="24"/>
        </w:rPr>
        <w:t>,</w:t>
      </w:r>
    </w:p>
    <w:p w:rsidR="0063657F" w:rsidRPr="006D1836" w:rsidRDefault="0063657F" w:rsidP="002109C2">
      <w:pPr>
        <w:pStyle w:val="Tekstpodstawowy"/>
        <w:numPr>
          <w:ilvl w:val="0"/>
          <w:numId w:val="19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majątkowe w </w:t>
      </w:r>
      <w:proofErr w:type="gramStart"/>
      <w:r>
        <w:rPr>
          <w:bCs/>
          <w:sz w:val="24"/>
          <w:szCs w:val="24"/>
        </w:rPr>
        <w:t xml:space="preserve">wysokości : </w:t>
      </w:r>
      <w:r>
        <w:rPr>
          <w:bCs/>
          <w:sz w:val="24"/>
          <w:szCs w:val="24"/>
        </w:rPr>
        <w:tab/>
        <w:t xml:space="preserve"> 8.195.138,00 zł</w:t>
      </w:r>
      <w:proofErr w:type="gramEnd"/>
      <w:r>
        <w:rPr>
          <w:bCs/>
          <w:sz w:val="24"/>
          <w:szCs w:val="24"/>
        </w:rPr>
        <w:t>,</w:t>
      </w:r>
    </w:p>
    <w:p w:rsidR="0063657F" w:rsidRDefault="0063657F" w:rsidP="00FD0C6E">
      <w:pPr>
        <w:pStyle w:val="Tekstpodstawowy"/>
      </w:pPr>
    </w:p>
    <w:p w:rsidR="0063657F" w:rsidRDefault="0063657F" w:rsidP="00FD0C6E">
      <w:pPr>
        <w:pStyle w:val="paragraf"/>
      </w:pPr>
      <w:r>
        <w:t>1. Deficyt budżetu gminy w kwocie 601.700,00 zł,  zostanie pokryty przychodami pochodzącymi z  :</w:t>
      </w:r>
    </w:p>
    <w:p w:rsidR="0063657F" w:rsidRPr="00035A0B" w:rsidRDefault="0063657F" w:rsidP="002109C2">
      <w:pPr>
        <w:pStyle w:val="Tekstpodstawowy"/>
        <w:numPr>
          <w:ilvl w:val="0"/>
          <w:numId w:val="20"/>
        </w:numPr>
        <w:snapToGrid w:val="0"/>
        <w:spacing w:line="360" w:lineRule="auto"/>
        <w:rPr>
          <w:b/>
          <w:bCs/>
        </w:rPr>
      </w:pPr>
      <w:r>
        <w:rPr>
          <w:sz w:val="24"/>
          <w:szCs w:val="24"/>
        </w:rPr>
        <w:t xml:space="preserve">wolnych środków w </w:t>
      </w:r>
      <w:proofErr w:type="gramStart"/>
      <w:r>
        <w:rPr>
          <w:sz w:val="24"/>
          <w:szCs w:val="24"/>
        </w:rPr>
        <w:t xml:space="preserve">kwocie   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601.700,00 zł</w:t>
      </w:r>
      <w:proofErr w:type="gramEnd"/>
      <w:r>
        <w:rPr>
          <w:sz w:val="24"/>
          <w:szCs w:val="24"/>
        </w:rPr>
        <w:t>,</w:t>
      </w:r>
    </w:p>
    <w:p w:rsidR="0063657F" w:rsidRDefault="0063657F" w:rsidP="0063657F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2. Rozchody budżetu gminy w kwocie 246.000,00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zostaną pokryte przychodami pochodzącymi z:</w:t>
      </w:r>
    </w:p>
    <w:p w:rsidR="0063657F" w:rsidRDefault="0063657F" w:rsidP="0063657F">
      <w:pPr>
        <w:pStyle w:val="Tekstpodstawowy"/>
        <w:snapToGrid w:val="0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1) wolnych środków w </w:t>
      </w:r>
      <w:proofErr w:type="gramStart"/>
      <w:r>
        <w:rPr>
          <w:sz w:val="24"/>
          <w:szCs w:val="24"/>
        </w:rPr>
        <w:t xml:space="preserve">kwocie 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246.000,00 zł .</w:t>
      </w:r>
      <w:proofErr w:type="gramEnd"/>
    </w:p>
    <w:p w:rsidR="0063657F" w:rsidRDefault="0063657F" w:rsidP="0063657F">
      <w:pPr>
        <w:pStyle w:val="Tekstpodstawowy"/>
        <w:jc w:val="center"/>
        <w:rPr>
          <w:sz w:val="24"/>
          <w:szCs w:val="24"/>
        </w:rPr>
      </w:pPr>
    </w:p>
    <w:p w:rsidR="0063657F" w:rsidRPr="00FD0C6E" w:rsidRDefault="0063657F" w:rsidP="00FD0C6E">
      <w:pPr>
        <w:pStyle w:val="paragraf"/>
      </w:pPr>
      <w:r>
        <w:t>Rezerwa po dokonanych zmianach wynosi:</w:t>
      </w:r>
    </w:p>
    <w:p w:rsidR="0063657F" w:rsidRDefault="0063657F" w:rsidP="0063657F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FD0C6E">
        <w:rPr>
          <w:sz w:val="24"/>
          <w:szCs w:val="24"/>
        </w:rPr>
        <w:t>ogólna</w:t>
      </w:r>
      <w:proofErr w:type="gramEnd"/>
      <w:r w:rsidR="00FD0C6E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wysokości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60.000,00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63657F" w:rsidRDefault="0063657F" w:rsidP="00FD0C6E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celowa</w:t>
      </w:r>
      <w:proofErr w:type="gramEnd"/>
      <w:r>
        <w:rPr>
          <w:sz w:val="24"/>
          <w:szCs w:val="24"/>
        </w:rPr>
        <w:t xml:space="preserve"> w wysokości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32.000,00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, z przeznaczeniem na realizację zadań własnych z zakresu zarządzania kryzysowego. </w:t>
      </w:r>
    </w:p>
    <w:p w:rsidR="0063657F" w:rsidRDefault="0063657F" w:rsidP="0063657F">
      <w:pPr>
        <w:pStyle w:val="Tekstpodstawowy"/>
        <w:jc w:val="center"/>
        <w:rPr>
          <w:sz w:val="24"/>
          <w:szCs w:val="24"/>
        </w:rPr>
      </w:pPr>
    </w:p>
    <w:p w:rsidR="0063657F" w:rsidRPr="00FD0C6E" w:rsidRDefault="0063657F" w:rsidP="00FD0C6E">
      <w:pPr>
        <w:pStyle w:val="paragraf"/>
      </w:pPr>
      <w:r>
        <w:t>Objaśnienie dokonanych zmian w budżecie zawarto w załączniku nr: 6</w:t>
      </w:r>
    </w:p>
    <w:p w:rsidR="0063657F" w:rsidRDefault="0063657F" w:rsidP="00FD0C6E">
      <w:pPr>
        <w:pStyle w:val="paragraf"/>
      </w:pPr>
      <w:r>
        <w:t>Zarządzenie wchodzi w życie z dniem 01.09.2012 r .</w:t>
      </w:r>
    </w:p>
    <w:p w:rsidR="0063657F" w:rsidRDefault="0063657F" w:rsidP="0063657F">
      <w:pPr>
        <w:pStyle w:val="Tekstpodstawowy"/>
        <w:rPr>
          <w:sz w:val="24"/>
          <w:szCs w:val="24"/>
        </w:rPr>
      </w:pPr>
    </w:p>
    <w:p w:rsidR="0063657F" w:rsidRDefault="0063657F" w:rsidP="0063657F">
      <w:pPr>
        <w:pStyle w:val="Podpis"/>
      </w:pPr>
      <w:r>
        <w:t xml:space="preserve">BURMISTRZ </w:t>
      </w:r>
    </w:p>
    <w:p w:rsidR="0063657F" w:rsidRDefault="0063657F" w:rsidP="0063657F">
      <w:pPr>
        <w:pStyle w:val="Podpis"/>
      </w:pPr>
      <w:r>
        <w:t>Anna Bogucka</w:t>
      </w: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tbl>
      <w:tblPr>
        <w:tblW w:w="8271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580"/>
        <w:gridCol w:w="871"/>
        <w:gridCol w:w="620"/>
        <w:gridCol w:w="3560"/>
        <w:gridCol w:w="2740"/>
      </w:tblGrid>
      <w:tr w:rsidR="00FD0C6E" w:rsidTr="00FD0C6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:1 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Zarządzenia 148/12 Burmistrza Czyżewa z dnia 31 sierpnia 2012 r.</w:t>
            </w:r>
          </w:p>
        </w:tc>
      </w:tr>
      <w:tr w:rsidR="00FD0C6E" w:rsidTr="00FD0C6E">
        <w:trPr>
          <w:trHeight w:val="765"/>
        </w:trPr>
        <w:tc>
          <w:tcPr>
            <w:tcW w:w="8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ZMNIEJSZENIE PLANU DOCHODÓW BUDŻETOWYCH NA 2012 r. -SZKOŁY PODSTAWOWEJ IM. SZARYCH SZEREGÓW W CZYŻEWIE</w:t>
            </w:r>
          </w:p>
        </w:tc>
      </w:tr>
      <w:tr w:rsidR="00FD0C6E" w:rsidTr="00FD0C6E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Zmniejszenia planu dochodów </w:t>
            </w:r>
          </w:p>
        </w:tc>
      </w:tr>
      <w:tr w:rsidR="00FD0C6E" w:rsidTr="00FD0C6E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D0C6E" w:rsidTr="00FD0C6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Oświata i wychowanie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42 263,00</w:t>
            </w:r>
          </w:p>
        </w:tc>
      </w:tr>
      <w:tr w:rsidR="00FD0C6E" w:rsidTr="00FD0C6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Stołówki szkolne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42 263,00</w:t>
            </w:r>
          </w:p>
        </w:tc>
      </w:tr>
      <w:tr w:rsidR="00FD0C6E" w:rsidTr="00FD0C6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Wpływy z usług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42 263,00</w:t>
            </w:r>
          </w:p>
        </w:tc>
      </w:tr>
      <w:tr w:rsidR="00FD0C6E" w:rsidTr="00FD0C6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42 263,00</w:t>
            </w:r>
          </w:p>
        </w:tc>
      </w:tr>
    </w:tbl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  <w:r>
        <w:t>BURMISTRZ</w:t>
      </w: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  <w:r>
        <w:t>Anna Bogucka</w:t>
      </w: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tbl>
      <w:tblPr>
        <w:tblW w:w="8271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580"/>
        <w:gridCol w:w="871"/>
        <w:gridCol w:w="620"/>
        <w:gridCol w:w="3560"/>
        <w:gridCol w:w="2740"/>
      </w:tblGrid>
      <w:tr w:rsidR="00FD0C6E" w:rsidTr="00FD0C6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nr: 2 do Zarządzenia 148/12 Burmistrza Czyżewa z dnia 31 sierpnia 2012 r.</w:t>
            </w:r>
          </w:p>
        </w:tc>
      </w:tr>
      <w:tr w:rsidR="00FD0C6E" w:rsidTr="00FD0C6E">
        <w:trPr>
          <w:trHeight w:val="480"/>
        </w:trPr>
        <w:tc>
          <w:tcPr>
            <w:tcW w:w="8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 DOCHODÓW BUDŻETOWYCH NA 2012. - ZESPOŁU SZKÓŁ W CZYŻEWIE </w:t>
            </w:r>
          </w:p>
        </w:tc>
      </w:tr>
      <w:tr w:rsidR="00FD0C6E" w:rsidTr="00FD0C6E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Plan: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01.09.2012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proofErr w:type="spellEnd"/>
            <w:proofErr w:type="gramEnd"/>
          </w:p>
        </w:tc>
      </w:tr>
      <w:tr w:rsidR="00FD0C6E" w:rsidTr="00FD0C6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D0C6E" w:rsidTr="00FD0C6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Oświata i wychowanie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42 263,00</w:t>
            </w:r>
          </w:p>
        </w:tc>
      </w:tr>
      <w:tr w:rsidR="00FD0C6E" w:rsidTr="00FD0C6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Stołówki szkolne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42 263,00</w:t>
            </w:r>
          </w:p>
        </w:tc>
      </w:tr>
      <w:tr w:rsidR="00FD0C6E" w:rsidTr="00FD0C6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Wpływy z usług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42 263,00</w:t>
            </w:r>
          </w:p>
        </w:tc>
      </w:tr>
      <w:tr w:rsidR="00FD0C6E" w:rsidTr="00FD0C6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42 263,00</w:t>
            </w:r>
          </w:p>
        </w:tc>
      </w:tr>
    </w:tbl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  <w:r>
        <w:t>BURMISTRZ</w:t>
      </w: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  <w:r>
        <w:t>Anna Bogucka</w:t>
      </w: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tbl>
      <w:tblPr>
        <w:tblW w:w="8271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580"/>
        <w:gridCol w:w="871"/>
        <w:gridCol w:w="620"/>
        <w:gridCol w:w="3560"/>
        <w:gridCol w:w="2740"/>
      </w:tblGrid>
      <w:tr w:rsidR="00FD0C6E" w:rsidTr="00FD0C6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6E" w:rsidRDefault="00FD0C6E" w:rsidP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nr: 3 do Zarządzenia 148/12 Burmistrza Czyżewa z dnia 31 sierpnia 2012 r.</w:t>
            </w:r>
          </w:p>
        </w:tc>
      </w:tr>
      <w:tr w:rsidR="00FD0C6E" w:rsidTr="00FD0C6E">
        <w:trPr>
          <w:trHeight w:val="765"/>
        </w:trPr>
        <w:tc>
          <w:tcPr>
            <w:tcW w:w="8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ZMNIEJSZENIE PLANU WYDATKÓW BUDŻETOWYCH NA 2012 r. -SZKOŁY PODSTAWOWEJ IM. SZARYCH SZEREGÓW W CZYŻEWIE</w:t>
            </w:r>
          </w:p>
        </w:tc>
      </w:tr>
      <w:tr w:rsidR="00FD0C6E" w:rsidTr="00FD0C6E">
        <w:trPr>
          <w:trHeight w:val="4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Zmniejszenia planu wydatków </w:t>
            </w:r>
          </w:p>
        </w:tc>
      </w:tr>
      <w:tr w:rsidR="00FD0C6E" w:rsidTr="00FD0C6E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D0C6E" w:rsidTr="00FD0C6E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Oświata i wychowanie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1 028 912,17</w:t>
            </w:r>
          </w:p>
        </w:tc>
      </w:tr>
      <w:tr w:rsidR="00FD0C6E" w:rsidTr="00FD0C6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Szkoła podstawowa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895 243,95</w:t>
            </w:r>
          </w:p>
        </w:tc>
      </w:tr>
      <w:tr w:rsidR="00FD0C6E" w:rsidTr="00FD0C6E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osobowe niezaliczane do wynagrodzeń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24 206,48</w:t>
            </w:r>
          </w:p>
        </w:tc>
      </w:tr>
      <w:tr w:rsidR="00FD0C6E" w:rsidTr="00FD0C6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530 904,83</w:t>
            </w:r>
          </w:p>
        </w:tc>
      </w:tr>
      <w:tr w:rsidR="00FD0C6E" w:rsidTr="00FD0C6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70 984,28</w:t>
            </w:r>
          </w:p>
        </w:tc>
      </w:tr>
      <w:tr w:rsidR="00FD0C6E" w:rsidTr="00FD0C6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14 350,15</w:t>
            </w:r>
          </w:p>
        </w:tc>
      </w:tr>
      <w:tr w:rsidR="00FD0C6E" w:rsidTr="00FD0C6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Wpłaty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PFRON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1 100,00</w:t>
            </w:r>
          </w:p>
        </w:tc>
      </w:tr>
      <w:tr w:rsidR="00FD0C6E" w:rsidTr="00FD0C6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FD0C6E" w:rsidTr="00FD0C6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16 797,53</w:t>
            </w:r>
          </w:p>
        </w:tc>
      </w:tr>
      <w:tr w:rsidR="00FD0C6E" w:rsidTr="00FD0C6E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pomocy naukowych, dydaktycznych i książek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1 015,40</w:t>
            </w:r>
          </w:p>
        </w:tc>
      </w:tr>
      <w:tr w:rsidR="00FD0C6E" w:rsidTr="00FD0C6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energii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3 774,74</w:t>
            </w:r>
          </w:p>
        </w:tc>
      </w:tr>
      <w:tr w:rsidR="00FD0C6E" w:rsidTr="00FD0C6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5 607,53</w:t>
            </w:r>
          </w:p>
        </w:tc>
      </w:tr>
      <w:tr w:rsidR="00FD0C6E" w:rsidTr="00FD0C6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zdrowotnych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457,50</w:t>
            </w:r>
          </w:p>
        </w:tc>
      </w:tr>
      <w:tr w:rsidR="00FD0C6E" w:rsidTr="00FD0C6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1 942,25</w:t>
            </w:r>
          </w:p>
        </w:tc>
      </w:tr>
      <w:tr w:rsidR="00FD0C6E" w:rsidTr="00FD0C6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dostępu do sieci Internet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756,96</w:t>
            </w:r>
          </w:p>
        </w:tc>
      </w:tr>
      <w:tr w:rsidR="00FD0C6E" w:rsidTr="00FD0C6E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Opłaty z tytułu zakupu usług telekomunikacyjnych telefonii stacjonarnej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763,42</w:t>
            </w:r>
          </w:p>
        </w:tc>
      </w:tr>
      <w:tr w:rsidR="00FD0C6E" w:rsidTr="00FD0C6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1 373,88</w:t>
            </w:r>
          </w:p>
        </w:tc>
      </w:tr>
      <w:tr w:rsidR="00FD0C6E" w:rsidTr="00FD0C6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Różne opłaty i składki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34,00</w:t>
            </w:r>
          </w:p>
        </w:tc>
      </w:tr>
      <w:tr w:rsidR="00FD0C6E" w:rsidTr="00FD0C6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Odpis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ZFŚS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18 175,00</w:t>
            </w:r>
          </w:p>
        </w:tc>
      </w:tr>
      <w:tr w:rsidR="00FD0C6E" w:rsidTr="00FD0C6E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FD0C6E" w:rsidTr="00FD0C6E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inwestycyjne jednostek budżetowych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FD0C6E" w:rsidTr="00FD0C6E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Dokształcanie i doskonalenie nauczycieli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2 300,00</w:t>
            </w:r>
          </w:p>
        </w:tc>
      </w:tr>
      <w:tr w:rsidR="00FD0C6E" w:rsidTr="00FD0C6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</w:tr>
      <w:tr w:rsidR="00FD0C6E" w:rsidTr="00FD0C6E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FD0C6E" w:rsidTr="00FD0C6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Stołówki szkolne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119 843,57</w:t>
            </w:r>
          </w:p>
        </w:tc>
      </w:tr>
      <w:tr w:rsidR="00FD0C6E" w:rsidTr="00FD0C6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osobowe niezaliczane do wynagrodzeń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4 268,00</w:t>
            </w:r>
          </w:p>
        </w:tc>
      </w:tr>
      <w:tr w:rsidR="00FD0C6E" w:rsidTr="00FD0C6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54 962,72</w:t>
            </w:r>
          </w:p>
        </w:tc>
      </w:tr>
      <w:tr w:rsidR="00FD0C6E" w:rsidTr="00FD0C6E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6 572,20</w:t>
            </w:r>
          </w:p>
        </w:tc>
      </w:tr>
      <w:tr w:rsidR="00FD0C6E" w:rsidTr="00FD0C6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2 222,48</w:t>
            </w:r>
          </w:p>
        </w:tc>
      </w:tr>
      <w:tr w:rsidR="00FD0C6E" w:rsidTr="00FD0C6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4 999,86</w:t>
            </w:r>
          </w:p>
        </w:tc>
      </w:tr>
      <w:tr w:rsidR="00FD0C6E" w:rsidTr="00FD0C6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środków żywności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39 537,07</w:t>
            </w:r>
          </w:p>
        </w:tc>
      </w:tr>
      <w:tr w:rsidR="00FD0C6E" w:rsidTr="00FD0C6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pomocy naukowych, dydaktycznych i książek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FD0C6E" w:rsidTr="00FD0C6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energii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2 781,24</w:t>
            </w:r>
          </w:p>
        </w:tc>
      </w:tr>
      <w:tr w:rsidR="00FD0C6E" w:rsidTr="00FD0C6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zdrowotnych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FD0C6E" w:rsidTr="00FD0C6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FD0C6E" w:rsidTr="00FD0C6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Odpis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ZFŚS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2 300,00</w:t>
            </w:r>
          </w:p>
        </w:tc>
      </w:tr>
      <w:tr w:rsidR="00FD0C6E" w:rsidTr="00FD0C6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Pozostała działalność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11 524,65</w:t>
            </w:r>
          </w:p>
        </w:tc>
      </w:tr>
      <w:tr w:rsidR="00FD0C6E" w:rsidTr="00FD0C6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FD0C6E" w:rsidTr="00FD0C6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374,65</w:t>
            </w:r>
          </w:p>
        </w:tc>
      </w:tr>
      <w:tr w:rsidR="00FD0C6E" w:rsidTr="00FD0C6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FD0C6E" w:rsidTr="00FD0C6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Odpis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ZFŚS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10 750,00</w:t>
            </w:r>
          </w:p>
        </w:tc>
      </w:tr>
      <w:tr w:rsidR="00FD0C6E" w:rsidTr="00FD0C6E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FD0C6E" w:rsidRDefault="00FD0C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1 028 912,17</w:t>
            </w:r>
          </w:p>
        </w:tc>
      </w:tr>
    </w:tbl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  <w:r>
        <w:t>BURMISTRZ</w:t>
      </w: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  <w:r>
        <w:t>Anna Bogucka</w:t>
      </w:r>
    </w:p>
    <w:p w:rsidR="00FD0C6E" w:rsidRDefault="00FD0C6E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tbl>
      <w:tblPr>
        <w:tblW w:w="828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580"/>
        <w:gridCol w:w="871"/>
        <w:gridCol w:w="620"/>
        <w:gridCol w:w="3560"/>
        <w:gridCol w:w="2740"/>
      </w:tblGrid>
      <w:tr w:rsidR="00661548" w:rsidTr="0066154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Załącznik nr: 4 do Zarządzenia 148/12 Burmistrza Czyżewa z dnia 31 sierpnia 2012 r. </w:t>
            </w:r>
          </w:p>
        </w:tc>
      </w:tr>
      <w:tr w:rsidR="00661548" w:rsidTr="00661548">
        <w:trPr>
          <w:trHeight w:val="660"/>
        </w:trPr>
        <w:tc>
          <w:tcPr>
            <w:tcW w:w="8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ZMNIEJSZENIE PLANU WYDATKÓW BUDŻETOWYCH NA 2012 -GIMNAZJUM IM. PAPIEŻA JANA PAWŁA II W CZYŻEWIE</w:t>
            </w:r>
          </w:p>
        </w:tc>
      </w:tr>
      <w:tr w:rsidR="00661548" w:rsidTr="00661548">
        <w:trPr>
          <w:trHeight w:val="4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Zmniejszenia planu wydatków </w:t>
            </w:r>
          </w:p>
        </w:tc>
      </w:tr>
      <w:tr w:rsidR="00661548" w:rsidTr="00661548">
        <w:trPr>
          <w:trHeight w:val="2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Oświata i wychowanie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502 864,46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Gimnazja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497 298,31</w:t>
            </w:r>
          </w:p>
        </w:tc>
      </w:tr>
      <w:tr w:rsidR="00661548" w:rsidTr="00661548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osobowe niezaliczane do wynagrodzeń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23 373,99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371 430,51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52 744,44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10 644,66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4 794,89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pomocy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naukowych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,dydatkycznych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książek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3 227,89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energii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4 128,03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4 238,70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zdrowotnych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289,00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4 324,93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usług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dostepu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sieci Internet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422,03</w:t>
            </w:r>
          </w:p>
        </w:tc>
      </w:tr>
      <w:tr w:rsidR="00661548" w:rsidTr="00661548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Opłaty z tytułu zakupu usług telekomunikacyjnych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telefonnii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stacjonarnej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1 317,84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1 522,40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Różne opłaty i składki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464,00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Odpis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ZFŚS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13 275,00</w:t>
            </w:r>
          </w:p>
        </w:tc>
      </w:tr>
      <w:tr w:rsidR="00661548" w:rsidTr="0066154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661548" w:rsidTr="006615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Dokształcanie i doskonalenie nauczycieli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2 100,00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661548" w:rsidTr="006615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1 600,00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Pozostała działalność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3 466,15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3 066,15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661548" w:rsidTr="00661548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502 864,46</w:t>
            </w:r>
          </w:p>
        </w:tc>
      </w:tr>
    </w:tbl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  <w:r>
        <w:t>BURMISTRZ</w:t>
      </w: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  <w:r>
        <w:t>Anna Bogucka</w:t>
      </w: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tbl>
      <w:tblPr>
        <w:tblW w:w="8271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580"/>
        <w:gridCol w:w="871"/>
        <w:gridCol w:w="620"/>
        <w:gridCol w:w="3560"/>
        <w:gridCol w:w="2740"/>
      </w:tblGrid>
      <w:tr w:rsidR="00661548" w:rsidTr="00661548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nr: 5 do Zarządzenia 148/12 Burmistrza Czyżewa z dnia 31 sierpnia 2012 r.</w:t>
            </w:r>
          </w:p>
        </w:tc>
      </w:tr>
      <w:tr w:rsidR="00661548" w:rsidTr="00661548">
        <w:trPr>
          <w:trHeight w:val="465"/>
        </w:trPr>
        <w:tc>
          <w:tcPr>
            <w:tcW w:w="82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 WYDATKÓW BUDŻETOWYCH NA 2012. - ZESPOŁU SZKÓŁ W CZYŻEWIE </w:t>
            </w:r>
          </w:p>
        </w:tc>
      </w:tr>
      <w:tr w:rsidR="00661548" w:rsidTr="00661548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: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01.09.2012r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661548" w:rsidTr="00661548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Oświata i wychowanie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1 531 776,63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Szkoła podstawowa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895 243,95</w:t>
            </w:r>
          </w:p>
        </w:tc>
      </w:tr>
      <w:tr w:rsidR="00661548" w:rsidTr="00661548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osobowe niezaliczane do wynagrodzeń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24 206,48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530 904,83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70 984,28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14 350,15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Wpłaty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PFRON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1 100,00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16 797,53</w:t>
            </w:r>
          </w:p>
        </w:tc>
      </w:tr>
      <w:tr w:rsidR="00661548" w:rsidTr="0066154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pomocy naukowych, dydaktycznych i książek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1 015,40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energii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3 774,74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5 607,53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zdrowotnych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457,50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1 942,25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dostępu do sieci Internet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756,96</w:t>
            </w:r>
          </w:p>
        </w:tc>
      </w:tr>
      <w:tr w:rsidR="00661548" w:rsidTr="00661548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Opłaty z tytułu zakupu usług telekomunikacyjnych telefonii stacjonarnej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763,42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1 373,88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Różne opłaty i składki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34,00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Odpis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ZFŚS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18 175,00</w:t>
            </w:r>
          </w:p>
        </w:tc>
      </w:tr>
      <w:tr w:rsidR="00661548" w:rsidTr="00661548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661548" w:rsidTr="00661548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inwestycyjne jednostek budżetowych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661548" w:rsidTr="00661548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Gimnazja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497 298,31</w:t>
            </w:r>
          </w:p>
        </w:tc>
      </w:tr>
      <w:tr w:rsidR="00661548" w:rsidTr="006615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osobowe niezaliczane do wynagrodzeń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23 373,99</w:t>
            </w:r>
          </w:p>
        </w:tc>
      </w:tr>
      <w:tr w:rsidR="00661548" w:rsidTr="00661548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371 430,51</w:t>
            </w:r>
          </w:p>
        </w:tc>
      </w:tr>
      <w:tr w:rsidR="00661548" w:rsidTr="00661548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52 744,44</w:t>
            </w:r>
          </w:p>
        </w:tc>
      </w:tr>
      <w:tr w:rsidR="00661548" w:rsidTr="00661548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10 644,66</w:t>
            </w:r>
          </w:p>
        </w:tc>
      </w:tr>
      <w:tr w:rsidR="00661548" w:rsidTr="00661548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bezosobowe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661548" w:rsidTr="00661548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4 794,89</w:t>
            </w:r>
          </w:p>
        </w:tc>
      </w:tr>
      <w:tr w:rsidR="00661548" w:rsidTr="00661548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pomocy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naukowych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,dydatkycznych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książek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3 227,89</w:t>
            </w:r>
          </w:p>
        </w:tc>
      </w:tr>
      <w:tr w:rsidR="00661548" w:rsidTr="00661548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energii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4 128,03</w:t>
            </w:r>
          </w:p>
        </w:tc>
      </w:tr>
      <w:tr w:rsidR="00661548" w:rsidTr="00661548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remontowych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4 238,70</w:t>
            </w:r>
          </w:p>
        </w:tc>
      </w:tr>
      <w:tr w:rsidR="00661548" w:rsidTr="00661548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zdrowotnych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289,00</w:t>
            </w:r>
          </w:p>
        </w:tc>
      </w:tr>
      <w:tr w:rsidR="00661548" w:rsidTr="0066154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4 324,93</w:t>
            </w:r>
          </w:p>
        </w:tc>
      </w:tr>
      <w:tr w:rsidR="00661548" w:rsidTr="0066154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dostępu do sieci Internet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422,03</w:t>
            </w:r>
          </w:p>
        </w:tc>
      </w:tr>
      <w:tr w:rsidR="00661548" w:rsidTr="00661548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Opłaty z tytułu zakupu usług telekomunikacyjnych telefonii stacjonarnej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1 317,84</w:t>
            </w:r>
          </w:p>
        </w:tc>
      </w:tr>
      <w:tr w:rsidR="00661548" w:rsidTr="0066154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1 522,40</w:t>
            </w:r>
          </w:p>
        </w:tc>
      </w:tr>
      <w:tr w:rsidR="00661548" w:rsidTr="0066154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Różne opłaty i składki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464,00</w:t>
            </w:r>
          </w:p>
        </w:tc>
      </w:tr>
      <w:tr w:rsidR="00661548" w:rsidTr="0066154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Odpis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ZFŚS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13 275,00</w:t>
            </w:r>
          </w:p>
        </w:tc>
      </w:tr>
      <w:tr w:rsidR="00661548" w:rsidTr="00661548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</w:tr>
      <w:tr w:rsidR="00661548" w:rsidTr="00661548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Dokształcanie i doskonalenie nauczycieli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4 400,00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1 300,00</w:t>
            </w:r>
          </w:p>
        </w:tc>
      </w:tr>
      <w:tr w:rsidR="00661548" w:rsidTr="00661548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3 100,00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Stołówki szkolne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119 843,57</w:t>
            </w:r>
          </w:p>
        </w:tc>
      </w:tr>
      <w:tr w:rsidR="00661548" w:rsidTr="00661548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osobowe niezaliczane do wynagrodzeń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4 268,00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osobowe pracowników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54 962,72</w:t>
            </w:r>
          </w:p>
        </w:tc>
      </w:tr>
      <w:tr w:rsidR="00661548" w:rsidTr="00661548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ubezpieczenia społeczne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6 572,20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Składki na Fundusz Pracy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2 222,48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4 999,86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środków żywności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39 537,07</w:t>
            </w:r>
          </w:p>
        </w:tc>
      </w:tr>
      <w:tr w:rsidR="00661548" w:rsidTr="00661548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pomocy naukowych, dydaktycznych i książek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energii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2 781,24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zdrowotnych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Odpis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ZFŚS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2 300,00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Pozostała działalność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14 990,80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materiałów i wyposażenia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usług pozostałych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3 440,80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Podróże służbowe krajowe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661548" w:rsidTr="00661548">
        <w:trPr>
          <w:trHeight w:val="4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Odpis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ZFŚS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10 750,00</w:t>
            </w:r>
          </w:p>
        </w:tc>
      </w:tr>
      <w:tr w:rsidR="00661548" w:rsidTr="00661548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661548" w:rsidRDefault="006615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1 531 776,63</w:t>
            </w:r>
          </w:p>
        </w:tc>
      </w:tr>
    </w:tbl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  <w:r>
        <w:t>BURMISTRZ</w:t>
      </w: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  <w:r>
        <w:t>Anna Bogucka</w:t>
      </w: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FD0C6E">
      <w:pPr>
        <w:pStyle w:val="Podpis"/>
        <w:numPr>
          <w:ilvl w:val="0"/>
          <w:numId w:val="0"/>
        </w:numPr>
        <w:ind w:left="4536"/>
      </w:pPr>
    </w:p>
    <w:p w:rsidR="00661548" w:rsidRDefault="00661548" w:rsidP="00661548">
      <w:pPr>
        <w:pStyle w:val="Tekstpodstawowy2"/>
        <w:spacing w:line="240" w:lineRule="auto"/>
        <w:ind w:left="4956"/>
        <w:rPr>
          <w:sz w:val="18"/>
          <w:szCs w:val="18"/>
        </w:rPr>
      </w:pPr>
      <w:r w:rsidRPr="00661548">
        <w:rPr>
          <w:rFonts w:ascii="Arial" w:hAnsi="Arial" w:cs="Arial"/>
          <w:sz w:val="20"/>
          <w:szCs w:val="20"/>
        </w:rPr>
        <w:lastRenderedPageBreak/>
        <w:t xml:space="preserve">Załącznik nr 6 do Zarządzenia 148/12 Burmistrza Czyżewa </w:t>
      </w:r>
      <w:r>
        <w:rPr>
          <w:rFonts w:ascii="Arial" w:hAnsi="Arial" w:cs="Arial"/>
          <w:sz w:val="20"/>
          <w:szCs w:val="20"/>
        </w:rPr>
        <w:t>z dnia 31 sierpnia 2012 </w:t>
      </w:r>
      <w:r w:rsidRPr="00661548">
        <w:rPr>
          <w:rFonts w:ascii="Arial" w:hAnsi="Arial" w:cs="Arial"/>
          <w:sz w:val="20"/>
          <w:szCs w:val="20"/>
        </w:rPr>
        <w:t>r. w sprawie zmian w budżecie gminy na 2012 r</w:t>
      </w:r>
      <w:r w:rsidRPr="00661548">
        <w:rPr>
          <w:rFonts w:ascii="Arial" w:hAnsi="Arial" w:cs="Arial"/>
          <w:sz w:val="18"/>
          <w:szCs w:val="18"/>
        </w:rPr>
        <w:t>.</w:t>
      </w:r>
      <w:r w:rsidRPr="00C055B6">
        <w:rPr>
          <w:sz w:val="18"/>
          <w:szCs w:val="18"/>
        </w:rPr>
        <w:t xml:space="preserve"> </w:t>
      </w:r>
    </w:p>
    <w:p w:rsidR="00661548" w:rsidRPr="00661548" w:rsidRDefault="00661548" w:rsidP="00661548">
      <w:pPr>
        <w:pStyle w:val="Tekstpodstawowy2"/>
        <w:spacing w:line="240" w:lineRule="auto"/>
        <w:ind w:left="4956"/>
        <w:rPr>
          <w:sz w:val="18"/>
          <w:szCs w:val="18"/>
        </w:rPr>
      </w:pPr>
    </w:p>
    <w:p w:rsidR="00661548" w:rsidRDefault="00661548" w:rsidP="00661548">
      <w:pPr>
        <w:pStyle w:val="Tekstpodstawowy2"/>
        <w:jc w:val="center"/>
        <w:rPr>
          <w:b/>
          <w:bCs/>
        </w:rPr>
      </w:pPr>
      <w:r>
        <w:rPr>
          <w:b/>
          <w:bCs/>
        </w:rPr>
        <w:t>Objaśnienia do zmian w budżecie gminy na 2012 rok</w:t>
      </w:r>
    </w:p>
    <w:p w:rsidR="00661548" w:rsidRPr="00F86C73" w:rsidRDefault="00661548" w:rsidP="00661548">
      <w:pPr>
        <w:pStyle w:val="Tekstpodstawowy2"/>
        <w:spacing w:line="360" w:lineRule="auto"/>
        <w:jc w:val="both"/>
        <w:rPr>
          <w:bCs/>
        </w:rPr>
      </w:pPr>
      <w:r w:rsidRPr="00F86C73">
        <w:rPr>
          <w:bCs/>
        </w:rPr>
        <w:t>Zmniejszeni</w:t>
      </w:r>
      <w:r>
        <w:rPr>
          <w:bCs/>
        </w:rPr>
        <w:t>e</w:t>
      </w:r>
      <w:r w:rsidRPr="00F86C73">
        <w:rPr>
          <w:bCs/>
        </w:rPr>
        <w:t xml:space="preserve"> dochodów i wydatków w Szkole Podstawowej</w:t>
      </w:r>
      <w:r>
        <w:rPr>
          <w:bCs/>
        </w:rPr>
        <w:t xml:space="preserve"> im. Szarych Szeregów </w:t>
      </w:r>
      <w:r w:rsidRPr="00F86C73">
        <w:rPr>
          <w:bCs/>
        </w:rPr>
        <w:t>w Czyżewie</w:t>
      </w:r>
      <w:r>
        <w:rPr>
          <w:bCs/>
        </w:rPr>
        <w:t xml:space="preserve"> i </w:t>
      </w:r>
      <w:r w:rsidRPr="00F86C73">
        <w:rPr>
          <w:bCs/>
        </w:rPr>
        <w:t>w Gimnazjum</w:t>
      </w:r>
      <w:r>
        <w:rPr>
          <w:bCs/>
        </w:rPr>
        <w:t xml:space="preserve"> im. Papieża Jana Pawła II w </w:t>
      </w:r>
      <w:r w:rsidR="002109C2" w:rsidRPr="00F86C73">
        <w:rPr>
          <w:bCs/>
        </w:rPr>
        <w:t xml:space="preserve">Czyżewie, </w:t>
      </w:r>
      <w:r>
        <w:rPr>
          <w:bCs/>
        </w:rPr>
        <w:t xml:space="preserve">a utworzenie planu dochodów i wydatków w Zespole Szkół w Czyżewie nastąpiło w związku z utworzeniem z dniem 01 września 2012 r. Zespołu Szkół w Czyżewie, zgodnie z Uchwałą nr: XVII/117/12 Rady Miejskiej w Czyżewie z dnia 22 marca 2012 r. w sprawie utworzenia Zespołu Szkół w Czyżewie. </w:t>
      </w:r>
      <w:r w:rsidRPr="00F86C73">
        <w:rPr>
          <w:bCs/>
        </w:rPr>
        <w:t xml:space="preserve"> </w:t>
      </w:r>
    </w:p>
    <w:p w:rsidR="00661548" w:rsidRDefault="002109C2" w:rsidP="00FD0C6E">
      <w:pPr>
        <w:pStyle w:val="Podpis"/>
        <w:numPr>
          <w:ilvl w:val="0"/>
          <w:numId w:val="0"/>
        </w:numPr>
        <w:ind w:left="4536"/>
      </w:pPr>
      <w:r>
        <w:t>BURMISTRZ</w:t>
      </w:r>
    </w:p>
    <w:p w:rsidR="002109C2" w:rsidRDefault="002109C2" w:rsidP="00FD0C6E">
      <w:pPr>
        <w:pStyle w:val="Podpis"/>
        <w:numPr>
          <w:ilvl w:val="0"/>
          <w:numId w:val="0"/>
        </w:numPr>
        <w:ind w:left="4536"/>
      </w:pPr>
      <w:r>
        <w:t>Anna Bogucka</w:t>
      </w:r>
    </w:p>
    <w:sectPr w:rsidR="002109C2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548" w:rsidRDefault="00661548">
      <w:r>
        <w:separator/>
      </w:r>
    </w:p>
  </w:endnote>
  <w:endnote w:type="continuationSeparator" w:id="0">
    <w:p w:rsidR="00661548" w:rsidRDefault="00661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548" w:rsidRDefault="00661548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661548" w:rsidRDefault="006615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548" w:rsidRDefault="00661548">
      <w:r>
        <w:separator/>
      </w:r>
    </w:p>
  </w:footnote>
  <w:footnote w:type="continuationSeparator" w:id="0">
    <w:p w:rsidR="00661548" w:rsidRDefault="00661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E54"/>
    <w:multiLevelType w:val="hybridMultilevel"/>
    <w:tmpl w:val="FF5CF05A"/>
    <w:lvl w:ilvl="0" w:tplc="BC4C4A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945070B"/>
    <w:multiLevelType w:val="hybridMultilevel"/>
    <w:tmpl w:val="C99AAFE6"/>
    <w:lvl w:ilvl="0" w:tplc="BC12B1D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1B75371"/>
    <w:multiLevelType w:val="hybridMultilevel"/>
    <w:tmpl w:val="E2D6B5F0"/>
    <w:lvl w:ilvl="0" w:tplc="DE7E1A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3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8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3"/>
  </w:num>
  <w:num w:numId="5">
    <w:abstractNumId w:val="4"/>
  </w:num>
  <w:num w:numId="6">
    <w:abstractNumId w:val="11"/>
  </w:num>
  <w:num w:numId="7">
    <w:abstractNumId w:val="14"/>
  </w:num>
  <w:num w:numId="8">
    <w:abstractNumId w:val="10"/>
  </w:num>
  <w:num w:numId="9">
    <w:abstractNumId w:val="20"/>
  </w:num>
  <w:num w:numId="10">
    <w:abstractNumId w:val="18"/>
  </w:num>
  <w:num w:numId="11">
    <w:abstractNumId w:val="19"/>
  </w:num>
  <w:num w:numId="12">
    <w:abstractNumId w:val="3"/>
  </w:num>
  <w:num w:numId="13">
    <w:abstractNumId w:val="9"/>
  </w:num>
  <w:num w:numId="14">
    <w:abstractNumId w:val="2"/>
  </w:num>
  <w:num w:numId="15">
    <w:abstractNumId w:val="15"/>
  </w:num>
  <w:num w:numId="16">
    <w:abstractNumId w:val="16"/>
  </w:num>
  <w:num w:numId="17">
    <w:abstractNumId w:val="1"/>
  </w:num>
  <w:num w:numId="18">
    <w:abstractNumId w:val="7"/>
  </w:num>
  <w:num w:numId="19">
    <w:abstractNumId w:val="5"/>
  </w:num>
  <w:num w:numId="20">
    <w:abstractNumId w:val="8"/>
  </w:num>
  <w:num w:numId="21">
    <w:abstractNumId w:val="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C6E"/>
    <w:rsid w:val="002109C2"/>
    <w:rsid w:val="0063657F"/>
    <w:rsid w:val="00661548"/>
    <w:rsid w:val="00FD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57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63657F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3657F"/>
    <w:rPr>
      <w:snapToGrid w:val="0"/>
      <w:sz w:val="26"/>
    </w:rPr>
  </w:style>
  <w:style w:type="paragraph" w:styleId="Tekstpodstawowy2">
    <w:name w:val="Body Text 2"/>
    <w:basedOn w:val="Normalny"/>
    <w:link w:val="Tekstpodstawowy2Znak"/>
    <w:rsid w:val="006615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15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4294903996</TotalTime>
  <Pages>12</Pages>
  <Words>1541</Words>
  <Characters>9353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2012-10-26T06:08:00Z</dcterms:created>
  <dcterms:modified xsi:type="dcterms:W3CDTF">2012-09-12T07:09:00Z</dcterms:modified>
</cp:coreProperties>
</file>