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029" w:rsidRDefault="007E2029" w:rsidP="007E2029">
      <w:pPr>
        <w:jc w:val="center"/>
        <w:rPr>
          <w:b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7E2029" w:rsidRPr="00E26CA1" w:rsidRDefault="007E2029" w:rsidP="007E2029">
      <w:pPr>
        <w:pStyle w:val="Tytuaktu"/>
      </w:pPr>
      <w:r w:rsidRPr="00E26CA1">
        <w:t xml:space="preserve"> UCHWAŁY NR</w:t>
      </w:r>
      <w:r>
        <w:t>:  XXI/150/12</w:t>
      </w:r>
    </w:p>
    <w:p w:rsidR="007E2029" w:rsidRPr="00E26CA1" w:rsidRDefault="007E2029" w:rsidP="007E2029">
      <w:pPr>
        <w:pStyle w:val="Tytuaktu"/>
      </w:pPr>
      <w:r w:rsidRPr="00E26CA1">
        <w:t xml:space="preserve">RADY </w:t>
      </w:r>
      <w:r>
        <w:t>MIEJSKIEJ W CZYŻEWIE</w:t>
      </w:r>
    </w:p>
    <w:p w:rsidR="007E2029" w:rsidRPr="00E26CA1" w:rsidRDefault="007E2029" w:rsidP="007E2029">
      <w:pPr>
        <w:pStyle w:val="zdnia"/>
      </w:pPr>
      <w:r>
        <w:t>26 września 2012 roku</w:t>
      </w:r>
    </w:p>
    <w:p w:rsidR="007E2029" w:rsidRPr="009D116E" w:rsidRDefault="007E2029" w:rsidP="007E2029">
      <w:pPr>
        <w:jc w:val="center"/>
        <w:rPr>
          <w:b/>
        </w:rPr>
      </w:pPr>
    </w:p>
    <w:p w:rsidR="007E2029" w:rsidRDefault="007E2029" w:rsidP="007E2029">
      <w:pPr>
        <w:pStyle w:val="wsprawie"/>
      </w:pPr>
      <w:proofErr w:type="gramStart"/>
      <w:r w:rsidRPr="009D116E">
        <w:t>w</w:t>
      </w:r>
      <w:proofErr w:type="gramEnd"/>
      <w:r w:rsidRPr="009D116E">
        <w:t xml:space="preserve"> sprawie </w:t>
      </w:r>
      <w:r>
        <w:t>zmiany Wieloletniej Prognozy Finansowej Gminy Czyżew na lata 2012-2016 wraz z prognozą kwoty długu i spłat zobowiązań na lata 2012-2016</w:t>
      </w:r>
    </w:p>
    <w:p w:rsidR="007E2029" w:rsidRDefault="007E2029" w:rsidP="007E2029">
      <w:pPr>
        <w:jc w:val="center"/>
        <w:rPr>
          <w:b/>
        </w:rPr>
      </w:pPr>
    </w:p>
    <w:p w:rsidR="007E2029" w:rsidRDefault="007E2029" w:rsidP="007E2029">
      <w:pPr>
        <w:pStyle w:val="podstawa"/>
      </w:pPr>
      <w:r>
        <w:t>Na podstawie art. 226, art. 228, art. 230 ust. 6 i art. 243 ustawy z dnia 27 sierpnia 2009 r. o finansach publicznych (Dz. U. Nr 157, poz. 1240; z 2010 r. Nr 28, poz. 146, Nr 123, poz. 835, Nr 152, poz. 1020, Nr 96, poz. 620, Nr 238, poz. 1578, Nr 257, poz. 1726;</w:t>
      </w:r>
      <w:r w:rsidRPr="00E57A92">
        <w:t xml:space="preserve"> </w:t>
      </w:r>
      <w:r>
        <w:t xml:space="preserve">z 2011 r. Nr 185, poz. 1092 i Nr 201, poz. 1183), </w:t>
      </w:r>
      <w:r w:rsidRPr="008C72A5">
        <w:t>w związku</w:t>
      </w:r>
      <w:r>
        <w:t xml:space="preserve"> z art. 121 ust. 8 i art. 122 ust.3 ustawy z dnia 27 sierpnia 2009 r. Przepisy wprowadzające ustawę o finansach publicznych (Dz. U. Nr 157 poz. 1241, Nr 219, poz. 1706; z 2010 r. Nr 96, poz. 620, Nr 108, poz. 685, Nr 152, poz. 1020, Nr 161, poz. 1078, Nr 226, poz. 1475, Nr 238, poz. 1578; z 2011 r. Nr 178, poz.1061, Nr 197, poz. 1170) oraz art. 18 ust. 2 pkt. 6 ustawy z dnia 8 marca 1990 r. o samorządzie gminnym (Dz. U. z 2001 r. Nr 142, poz. 1591; z 2002 r. Nr 23, poz. 220, Nr 62, poz. 558, Nr 113, poz. 984, Nr 153, poz. 1271, Nr 214, poz. 1806; z 2003 r. Nr 80, poz. 717, Nr 162, poz. 1568; z 2004 r. Nr 102, poz. 1055, Nr 116, poz. 1203; z 2005 r. Nr 172, poz. 1441, Nr 175, poz. 1457; z 2006 r. Nr 17, poz. 128, Nr 181, poz. 1337; z 2007 r. Nr 48, poz. 327, Nr 138, poz. 974, Nr 173, poz. 1218; z 2008 r. Nr 180, poz. 1111, Nr 223, poz. 1458; z 2009 r. Nr 52, poz. 420, Nr 157, poz. 1241; z 2010r. Nr 28, poz. 142 i poz. 146, Nr 40, poz. 230, Nr 106, poz. 675; z 2011 r. Nr 117, poz. 679, Nr 134, poz. 777, Nr 21, poz. 113, Nr 217, poz. 1281), postanawia:</w:t>
      </w:r>
    </w:p>
    <w:p w:rsidR="007E2029" w:rsidRPr="004A0D47" w:rsidRDefault="007E2029" w:rsidP="007E2029">
      <w:pPr>
        <w:pStyle w:val="podstawa"/>
        <w:numPr>
          <w:ilvl w:val="0"/>
          <w:numId w:val="0"/>
        </w:numPr>
        <w:rPr>
          <w:b/>
        </w:rPr>
      </w:pPr>
      <w:r w:rsidRPr="004A0D47">
        <w:rPr>
          <w:b/>
        </w:rPr>
        <w:t xml:space="preserve">Rada Miejska w Czyżewie uchwala co następuje: </w:t>
      </w:r>
    </w:p>
    <w:p w:rsidR="007E2029" w:rsidRDefault="007E2029" w:rsidP="007E2029">
      <w:pPr>
        <w:jc w:val="center"/>
        <w:rPr>
          <w:b/>
        </w:rPr>
      </w:pPr>
    </w:p>
    <w:p w:rsidR="007E2029" w:rsidRDefault="007E2029" w:rsidP="007E2029">
      <w:pPr>
        <w:pStyle w:val="paragraf"/>
      </w:pPr>
      <w:r>
        <w:t>Załącznik Nr 1 – Wieloletnia  Prognoza Finansowa Gminy Czyżew 2012-2016 wraz z prognozą kwoty długu i spłaty zobowiązań na lata 2012-2016 - określony w uchwale nr: XIV/102/11 Rady Miejskiej w Czyżewie  z dnia 20 grudnia 2011 r. w sprawie uchwalenia Wieloletniej Prognozy Finansowej Gminy Czyżew  na lata 2012-2016 wraz z prognozą kwoty długu i spłat zobowiązań na lata 2012-2016, z póź. zm. otrzymuje brzmienie określone w Załączniku Nr:1 do niniejszej uchwały  .</w:t>
      </w:r>
    </w:p>
    <w:p w:rsidR="007E2029" w:rsidRDefault="007E2029" w:rsidP="007E2029"/>
    <w:p w:rsidR="007E2029" w:rsidRDefault="007E2029" w:rsidP="007E2029">
      <w:pPr>
        <w:pStyle w:val="paragraf"/>
      </w:pPr>
      <w:r>
        <w:t>Załącznik Nr 2- Wykaz przedsięwzięć realizowanych w latach 2012-2013 - określony w uchwale nr: XIV/102/11 Rady Miejskiej w Czyżewie  z dnia 20 grudnia 2011 r. w sprawie uchwalenia Wieloletniej Prognozy Finansowej Gminy Czyżew  na lata 2012-2016 wraz z prognozą kwoty długu i spłat zobowiązań na lata 2012-2016, z póź. zm. otrzymuje brzmienie określone w Załączniku Nr: 2 do niniejszej uchwały  .</w:t>
      </w:r>
    </w:p>
    <w:p w:rsidR="007E2029" w:rsidRDefault="007E2029" w:rsidP="007E2029"/>
    <w:p w:rsidR="007E2029" w:rsidRPr="00F46DA2" w:rsidRDefault="007E2029" w:rsidP="007E2029">
      <w:pPr>
        <w:pStyle w:val="paragraf"/>
      </w:pPr>
      <w:r w:rsidRPr="00F46DA2">
        <w:t>Objaśnienia wprowadzonych zmian do Wieloletniej Prognozy Finansowej Gminy Czyżew na lata 201</w:t>
      </w:r>
      <w:r>
        <w:t>2</w:t>
      </w:r>
      <w:r w:rsidRPr="00F46DA2">
        <w:t>-201</w:t>
      </w:r>
      <w:r>
        <w:t>6</w:t>
      </w:r>
      <w:r w:rsidRPr="00F46DA2">
        <w:t xml:space="preserve">- wraz z </w:t>
      </w:r>
      <w:r>
        <w:t>prognozą kwoty długu i spłaty zobowiązań na lata 2012-2016, oraz do wykazu przedsięwzięć realizowanych w latach 2012-2013,</w:t>
      </w:r>
      <w:r w:rsidRPr="00AC1192">
        <w:t xml:space="preserve"> </w:t>
      </w:r>
      <w:r>
        <w:t xml:space="preserve">zawarto w Załączniku Nr: 3 </w:t>
      </w:r>
    </w:p>
    <w:p w:rsidR="007E2029" w:rsidRDefault="007E2029" w:rsidP="007E2029">
      <w:pPr>
        <w:jc w:val="center"/>
        <w:rPr>
          <w:b/>
        </w:rPr>
      </w:pPr>
    </w:p>
    <w:p w:rsidR="007E2029" w:rsidRDefault="007E2029" w:rsidP="007E2029">
      <w:pPr>
        <w:pStyle w:val="paragraf"/>
      </w:pPr>
      <w:r>
        <w:lastRenderedPageBreak/>
        <w:t>Uchwała podlega przedłożeniu Regionalnej Izbie Obrachunkowej w Białymstoku, Zespół w Łomży w trybie art.90 ust.2 ustawy z dnia 8 marca 1990 roku o samorządzie gminy.</w:t>
      </w:r>
    </w:p>
    <w:p w:rsidR="007E2029" w:rsidRDefault="007E2029" w:rsidP="007E2029">
      <w:pPr>
        <w:jc w:val="center"/>
        <w:rPr>
          <w:b/>
        </w:rPr>
      </w:pPr>
    </w:p>
    <w:p w:rsidR="007E2029" w:rsidRDefault="007E2029" w:rsidP="007E2029">
      <w:pPr>
        <w:pStyle w:val="paragraf"/>
      </w:pPr>
      <w:r>
        <w:t>Wykonanie uchwały powierza się Burmistrzowi Czyżewa.</w:t>
      </w:r>
    </w:p>
    <w:p w:rsidR="007E2029" w:rsidRDefault="007E2029" w:rsidP="007E2029">
      <w:pPr>
        <w:jc w:val="center"/>
        <w:rPr>
          <w:b/>
        </w:rPr>
      </w:pPr>
    </w:p>
    <w:p w:rsidR="007E2029" w:rsidRDefault="007E2029" w:rsidP="007E2029">
      <w:pPr>
        <w:pStyle w:val="paragraf"/>
      </w:pPr>
      <w:r>
        <w:t>Uchwała wchodzi w życie z dniem podjęcia.</w:t>
      </w:r>
    </w:p>
    <w:p w:rsidR="007E2029" w:rsidRDefault="007E2029" w:rsidP="007E2029">
      <w:pPr>
        <w:pStyle w:val="Podpis"/>
      </w:pPr>
      <w:r>
        <w:t>Przewodniczący Rady Miejskiej</w:t>
      </w:r>
    </w:p>
    <w:p w:rsidR="007E2029" w:rsidRDefault="007E2029" w:rsidP="007E2029">
      <w:pPr>
        <w:pStyle w:val="Podpis"/>
      </w:pPr>
      <w:r>
        <w:t>Witold Sienicki</w:t>
      </w:r>
    </w:p>
    <w:p w:rsidR="007E2029" w:rsidRDefault="007E2029" w:rsidP="007E2029">
      <w:pPr>
        <w:pStyle w:val="Podpis"/>
        <w:numPr>
          <w:ilvl w:val="0"/>
          <w:numId w:val="0"/>
        </w:numPr>
        <w:jc w:val="left"/>
      </w:pPr>
    </w:p>
    <w:p w:rsidR="007E2029" w:rsidRDefault="007E2029" w:rsidP="007E2029">
      <w:pPr>
        <w:pStyle w:val="Podpis"/>
        <w:numPr>
          <w:ilvl w:val="0"/>
          <w:numId w:val="0"/>
        </w:numPr>
        <w:jc w:val="left"/>
      </w:pPr>
    </w:p>
    <w:p w:rsidR="007E2029" w:rsidRDefault="007E2029" w:rsidP="007E2029">
      <w:pPr>
        <w:pStyle w:val="Podpis"/>
        <w:numPr>
          <w:ilvl w:val="0"/>
          <w:numId w:val="0"/>
        </w:numPr>
        <w:jc w:val="left"/>
      </w:pPr>
    </w:p>
    <w:p w:rsidR="007E2029" w:rsidRDefault="007E2029" w:rsidP="007E2029">
      <w:pPr>
        <w:pStyle w:val="Podpis"/>
        <w:numPr>
          <w:ilvl w:val="0"/>
          <w:numId w:val="0"/>
        </w:numPr>
        <w:jc w:val="left"/>
      </w:pPr>
    </w:p>
    <w:p w:rsidR="007E2029" w:rsidRDefault="007E2029" w:rsidP="007E2029">
      <w:pPr>
        <w:pStyle w:val="Podpis"/>
        <w:numPr>
          <w:ilvl w:val="0"/>
          <w:numId w:val="0"/>
        </w:numPr>
        <w:jc w:val="left"/>
      </w:pPr>
    </w:p>
    <w:p w:rsidR="007E2029" w:rsidRDefault="007E2029" w:rsidP="007E2029">
      <w:pPr>
        <w:pStyle w:val="Podpis"/>
        <w:numPr>
          <w:ilvl w:val="0"/>
          <w:numId w:val="0"/>
        </w:numPr>
        <w:jc w:val="left"/>
      </w:pPr>
    </w:p>
    <w:p w:rsidR="007E2029" w:rsidRDefault="007E2029" w:rsidP="007E2029">
      <w:pPr>
        <w:pStyle w:val="Podpis"/>
        <w:numPr>
          <w:ilvl w:val="0"/>
          <w:numId w:val="0"/>
        </w:numPr>
        <w:jc w:val="left"/>
      </w:pPr>
    </w:p>
    <w:p w:rsidR="007E2029" w:rsidRDefault="007E2029" w:rsidP="007E2029">
      <w:pPr>
        <w:pStyle w:val="Podpis"/>
        <w:numPr>
          <w:ilvl w:val="0"/>
          <w:numId w:val="0"/>
        </w:numPr>
        <w:jc w:val="left"/>
      </w:pPr>
    </w:p>
    <w:p w:rsidR="007E2029" w:rsidRDefault="007E2029" w:rsidP="007E2029">
      <w:pPr>
        <w:pStyle w:val="Podpis"/>
        <w:numPr>
          <w:ilvl w:val="0"/>
          <w:numId w:val="0"/>
        </w:numPr>
        <w:jc w:val="left"/>
      </w:pPr>
    </w:p>
    <w:p w:rsidR="007E2029" w:rsidRDefault="007E2029" w:rsidP="007E2029">
      <w:pPr>
        <w:pStyle w:val="Podpis"/>
        <w:numPr>
          <w:ilvl w:val="0"/>
          <w:numId w:val="0"/>
        </w:numPr>
        <w:jc w:val="left"/>
      </w:pPr>
    </w:p>
    <w:p w:rsidR="007E2029" w:rsidRDefault="007E2029" w:rsidP="007E2029">
      <w:pPr>
        <w:pStyle w:val="Podpis"/>
        <w:numPr>
          <w:ilvl w:val="0"/>
          <w:numId w:val="0"/>
        </w:numPr>
        <w:jc w:val="left"/>
      </w:pPr>
    </w:p>
    <w:p w:rsidR="007E2029" w:rsidRDefault="007E2029" w:rsidP="007E2029">
      <w:pPr>
        <w:pStyle w:val="Podpis"/>
        <w:numPr>
          <w:ilvl w:val="0"/>
          <w:numId w:val="0"/>
        </w:numPr>
        <w:jc w:val="left"/>
      </w:pPr>
    </w:p>
    <w:p w:rsidR="007E2029" w:rsidRDefault="007E2029" w:rsidP="007E2029">
      <w:pPr>
        <w:pStyle w:val="Podpis"/>
        <w:numPr>
          <w:ilvl w:val="0"/>
          <w:numId w:val="0"/>
        </w:numPr>
        <w:jc w:val="left"/>
      </w:pPr>
    </w:p>
    <w:p w:rsidR="007E2029" w:rsidRDefault="007E2029" w:rsidP="007E2029">
      <w:pPr>
        <w:pStyle w:val="Podpis"/>
        <w:numPr>
          <w:ilvl w:val="0"/>
          <w:numId w:val="0"/>
        </w:numPr>
        <w:jc w:val="left"/>
      </w:pPr>
    </w:p>
    <w:p w:rsidR="007E2029" w:rsidRDefault="007E2029" w:rsidP="007E2029">
      <w:pPr>
        <w:pStyle w:val="Podpis"/>
        <w:numPr>
          <w:ilvl w:val="0"/>
          <w:numId w:val="0"/>
        </w:numPr>
        <w:jc w:val="left"/>
      </w:pPr>
    </w:p>
    <w:p w:rsidR="007E2029" w:rsidRDefault="007E2029" w:rsidP="007E2029">
      <w:pPr>
        <w:pStyle w:val="Podpis"/>
        <w:numPr>
          <w:ilvl w:val="0"/>
          <w:numId w:val="0"/>
        </w:numPr>
        <w:jc w:val="left"/>
      </w:pPr>
    </w:p>
    <w:p w:rsidR="007E2029" w:rsidRDefault="007E2029" w:rsidP="007E2029">
      <w:pPr>
        <w:pStyle w:val="Podpis"/>
        <w:numPr>
          <w:ilvl w:val="0"/>
          <w:numId w:val="0"/>
        </w:numPr>
        <w:jc w:val="left"/>
      </w:pPr>
    </w:p>
    <w:p w:rsidR="007E2029" w:rsidRDefault="007E2029" w:rsidP="007E2029">
      <w:pPr>
        <w:pStyle w:val="Podpis"/>
        <w:numPr>
          <w:ilvl w:val="0"/>
          <w:numId w:val="0"/>
        </w:numPr>
        <w:jc w:val="left"/>
      </w:pPr>
    </w:p>
    <w:p w:rsidR="007E2029" w:rsidRDefault="007E2029" w:rsidP="007E2029">
      <w:pPr>
        <w:pStyle w:val="Podpis"/>
        <w:numPr>
          <w:ilvl w:val="0"/>
          <w:numId w:val="0"/>
        </w:numPr>
        <w:jc w:val="left"/>
      </w:pPr>
    </w:p>
    <w:p w:rsidR="007E2029" w:rsidRDefault="007E2029" w:rsidP="007E2029">
      <w:pPr>
        <w:pStyle w:val="Podpis"/>
        <w:numPr>
          <w:ilvl w:val="0"/>
          <w:numId w:val="0"/>
        </w:numPr>
        <w:jc w:val="left"/>
      </w:pPr>
    </w:p>
    <w:p w:rsidR="007E2029" w:rsidRDefault="007E2029" w:rsidP="007E2029">
      <w:pPr>
        <w:pStyle w:val="Podpis"/>
        <w:numPr>
          <w:ilvl w:val="0"/>
          <w:numId w:val="0"/>
        </w:numPr>
        <w:jc w:val="left"/>
      </w:pPr>
    </w:p>
    <w:p w:rsidR="007E2029" w:rsidRDefault="007E2029" w:rsidP="007E2029">
      <w:pPr>
        <w:pStyle w:val="Podpis"/>
        <w:numPr>
          <w:ilvl w:val="0"/>
          <w:numId w:val="0"/>
        </w:numPr>
        <w:jc w:val="left"/>
      </w:pPr>
    </w:p>
    <w:p w:rsidR="007E2029" w:rsidRDefault="007E2029" w:rsidP="007E2029">
      <w:pPr>
        <w:pStyle w:val="Podpis"/>
        <w:numPr>
          <w:ilvl w:val="0"/>
          <w:numId w:val="0"/>
        </w:numPr>
        <w:jc w:val="left"/>
      </w:pPr>
    </w:p>
    <w:p w:rsidR="007E2029" w:rsidRDefault="007E2029" w:rsidP="007E2029">
      <w:pPr>
        <w:pStyle w:val="Podpis"/>
        <w:numPr>
          <w:ilvl w:val="0"/>
          <w:numId w:val="0"/>
        </w:numPr>
        <w:jc w:val="left"/>
      </w:pPr>
    </w:p>
    <w:p w:rsidR="007E2029" w:rsidRDefault="007E2029" w:rsidP="007E2029">
      <w:pPr>
        <w:pStyle w:val="Podpis"/>
        <w:numPr>
          <w:ilvl w:val="0"/>
          <w:numId w:val="0"/>
        </w:numPr>
        <w:jc w:val="left"/>
      </w:pPr>
    </w:p>
    <w:p w:rsidR="007E2029" w:rsidRDefault="007E2029" w:rsidP="007E2029">
      <w:pPr>
        <w:pStyle w:val="Podpis"/>
        <w:numPr>
          <w:ilvl w:val="0"/>
          <w:numId w:val="0"/>
        </w:numPr>
        <w:jc w:val="left"/>
      </w:pPr>
    </w:p>
    <w:p w:rsidR="007E2029" w:rsidRDefault="007E2029" w:rsidP="006D4B38">
      <w:pPr>
        <w:pStyle w:val="za"/>
        <w:sectPr w:rsidR="007E2029" w:rsidSect="0082589B">
          <w:footerReference w:type="default" r:id="rId8"/>
          <w:pgSz w:w="11906" w:h="16838"/>
          <w:pgMar w:top="1417" w:right="991" w:bottom="1417" w:left="1276" w:header="708" w:footer="708" w:gutter="0"/>
          <w:cols w:space="708"/>
        </w:sectPr>
      </w:pPr>
    </w:p>
    <w:p w:rsidR="007E2029" w:rsidRPr="007E2029" w:rsidRDefault="007E2029" w:rsidP="006D4B38">
      <w:pPr>
        <w:pStyle w:val="za"/>
      </w:pPr>
      <w:r w:rsidRPr="007E2029">
        <w:lastRenderedPageBreak/>
        <w:t>Nr 1 do Uchwały Nr: XXI/150/12 Rady Miejskiej w Czyżewie z dnia 26 września 2012</w:t>
      </w:r>
      <w:r>
        <w:t xml:space="preserve"> </w:t>
      </w:r>
      <w:r w:rsidRPr="007E2029">
        <w:t>r. w sprawie zmiany Wieloletniej Prognozy Finansowej Gminy Czyżew na lata 2012-2016 wraz z prognoza kwoty długu i spłaty zobowiązań na lat 2012-2016</w:t>
      </w:r>
      <w:r>
        <w:t>.</w:t>
      </w:r>
    </w:p>
    <w:tbl>
      <w:tblPr>
        <w:tblW w:w="15647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1001"/>
        <w:gridCol w:w="385"/>
        <w:gridCol w:w="358"/>
        <w:gridCol w:w="358"/>
        <w:gridCol w:w="841"/>
        <w:gridCol w:w="921"/>
        <w:gridCol w:w="897"/>
        <w:gridCol w:w="841"/>
        <w:gridCol w:w="24"/>
        <w:gridCol w:w="877"/>
        <w:gridCol w:w="901"/>
        <w:gridCol w:w="79"/>
        <w:gridCol w:w="138"/>
        <w:gridCol w:w="546"/>
        <w:gridCol w:w="138"/>
        <w:gridCol w:w="301"/>
        <w:gridCol w:w="103"/>
        <w:gridCol w:w="544"/>
        <w:gridCol w:w="315"/>
        <w:gridCol w:w="123"/>
        <w:gridCol w:w="630"/>
        <w:gridCol w:w="473"/>
        <w:gridCol w:w="199"/>
        <w:gridCol w:w="533"/>
        <w:gridCol w:w="285"/>
        <w:gridCol w:w="199"/>
        <w:gridCol w:w="142"/>
        <w:gridCol w:w="546"/>
        <w:gridCol w:w="261"/>
        <w:gridCol w:w="312"/>
        <w:gridCol w:w="151"/>
        <w:gridCol w:w="506"/>
        <w:gridCol w:w="141"/>
        <w:gridCol w:w="463"/>
        <w:gridCol w:w="103"/>
        <w:gridCol w:w="278"/>
        <w:gridCol w:w="107"/>
        <w:gridCol w:w="493"/>
        <w:gridCol w:w="181"/>
        <w:gridCol w:w="153"/>
      </w:tblGrid>
      <w:tr w:rsidR="007E2029" w:rsidRPr="007E2029" w:rsidTr="007E2029">
        <w:trPr>
          <w:trHeight w:val="930"/>
        </w:trPr>
        <w:tc>
          <w:tcPr>
            <w:tcW w:w="1564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029">
              <w:rPr>
                <w:rFonts w:ascii="Arial" w:hAnsi="Arial" w:cs="Arial"/>
                <w:b/>
                <w:bCs/>
                <w:color w:val="000000"/>
              </w:rPr>
              <w:t>WIELOLETNIA PROGNOZA FINANSOWA GMINY CZYŻEW NA LATA 2012-2016 WRAZ Z PROGNOZĄ KWOTY DŁUGU I SPŁATY ZOBOWIĄZAŃ NA LATA 2012-2016</w:t>
            </w:r>
          </w:p>
        </w:tc>
      </w:tr>
      <w:tr w:rsidR="007E2029" w:rsidRPr="007E2029" w:rsidTr="007E2029">
        <w:trPr>
          <w:trHeight w:val="195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E202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85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2029" w:rsidRPr="007E2029" w:rsidTr="007E2029">
        <w:trPr>
          <w:trHeight w:val="240"/>
        </w:trPr>
        <w:tc>
          <w:tcPr>
            <w:tcW w:w="1564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2029" w:rsidRPr="007E2029" w:rsidTr="007E2029">
        <w:trPr>
          <w:trHeight w:val="233"/>
        </w:trPr>
        <w:tc>
          <w:tcPr>
            <w:tcW w:w="17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Wyszczególnienie</w:t>
            </w:r>
          </w:p>
        </w:tc>
        <w:tc>
          <w:tcPr>
            <w:tcW w:w="11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Dochody ogółem </w:t>
            </w:r>
          </w:p>
        </w:tc>
        <w:tc>
          <w:tcPr>
            <w:tcW w:w="45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 tego:</w:t>
            </w:r>
          </w:p>
        </w:tc>
        <w:tc>
          <w:tcPr>
            <w:tcW w:w="122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Wydatki ogółem</w:t>
            </w:r>
          </w:p>
        </w:tc>
        <w:tc>
          <w:tcPr>
            <w:tcW w:w="6785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 tego: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2029" w:rsidRPr="007E2029" w:rsidTr="007E2029">
        <w:trPr>
          <w:trHeight w:val="233"/>
        </w:trPr>
        <w:tc>
          <w:tcPr>
            <w:tcW w:w="17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dochody</w:t>
            </w:r>
            <w:proofErr w:type="gramEnd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 bieżące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dochody</w:t>
            </w:r>
            <w:proofErr w:type="gramEnd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 majątkowe</w:t>
            </w:r>
          </w:p>
        </w:tc>
        <w:tc>
          <w:tcPr>
            <w:tcW w:w="188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22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Wydatki bieżące razem</w:t>
            </w:r>
          </w:p>
        </w:tc>
        <w:tc>
          <w:tcPr>
            <w:tcW w:w="5803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 tego: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2029" w:rsidRPr="007E2029" w:rsidTr="007E2029">
        <w:trPr>
          <w:trHeight w:val="233"/>
        </w:trPr>
        <w:tc>
          <w:tcPr>
            <w:tcW w:w="17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środki</w:t>
            </w:r>
            <w:proofErr w:type="gramEnd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 z </w:t>
            </w:r>
            <w:proofErr w:type="spell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UE</w:t>
            </w:r>
            <w:proofErr w:type="spellEnd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*</w:t>
            </w: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  </w:t>
            </w:r>
            <w:proofErr w:type="gram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ze</w:t>
            </w:r>
            <w:proofErr w:type="gramEnd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 sprzedaży majątku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środki</w:t>
            </w:r>
            <w:proofErr w:type="gramEnd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 z </w:t>
            </w:r>
            <w:proofErr w:type="spell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UE</w:t>
            </w:r>
            <w:proofErr w:type="spellEnd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*</w:t>
            </w:r>
          </w:p>
        </w:tc>
        <w:tc>
          <w:tcPr>
            <w:tcW w:w="122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Wydatki bieżące (bez odsetek i prowizji od: kredytów i pożyczek oraz wyemitowanych papierów wartościowych)</w:t>
            </w:r>
          </w:p>
        </w:tc>
        <w:tc>
          <w:tcPr>
            <w:tcW w:w="307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8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wydatki</w:t>
            </w:r>
            <w:proofErr w:type="gramEnd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 bieżące na obsługę długu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2029" w:rsidRPr="007E2029" w:rsidTr="007E2029">
        <w:trPr>
          <w:trHeight w:val="233"/>
        </w:trPr>
        <w:tc>
          <w:tcPr>
            <w:tcW w:w="17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2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 tytułu gwarancji i poręczeń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1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 projekty realizowane przy udziale środków, o których mowa w art. 5 ust. 1 </w:t>
            </w:r>
            <w:proofErr w:type="spell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 2</w:t>
            </w:r>
          </w:p>
        </w:tc>
        <w:tc>
          <w:tcPr>
            <w:tcW w:w="8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odsetki</w:t>
            </w:r>
            <w:proofErr w:type="gramEnd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 i dyskonto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2029" w:rsidRPr="007E2029" w:rsidTr="007E2029">
        <w:trPr>
          <w:trHeight w:val="1024"/>
        </w:trPr>
        <w:tc>
          <w:tcPr>
            <w:tcW w:w="17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2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podlegające</w:t>
            </w:r>
            <w:proofErr w:type="gramEnd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 wyłączeniu z limitów spłaty zobowiązań z art. 243 </w:t>
            </w:r>
            <w:proofErr w:type="spell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/</w:t>
            </w:r>
            <w:proofErr w:type="spell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169sufp</w:t>
            </w:r>
            <w:proofErr w:type="spellEnd"/>
          </w:p>
        </w:tc>
        <w:tc>
          <w:tcPr>
            <w:tcW w:w="111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2029" w:rsidRPr="007E2029" w:rsidTr="007E2029">
        <w:trPr>
          <w:trHeight w:val="233"/>
        </w:trPr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1.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1.1.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1.1.1.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1.2.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1.2.1.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1.2.2.</w:t>
            </w:r>
          </w:p>
        </w:tc>
        <w:tc>
          <w:tcPr>
            <w:tcW w:w="12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2.</w:t>
            </w:r>
          </w:p>
        </w:tc>
        <w:tc>
          <w:tcPr>
            <w:tcW w:w="9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2.1.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2.1.1.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2.1.1.1.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2.1.1.1.1.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2.1.1.2.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2.1.2.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2.1.2.1.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2029" w:rsidRPr="007E2029" w:rsidTr="007E2029">
        <w:trPr>
          <w:trHeight w:val="342"/>
        </w:trPr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Formuła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E2029">
              <w:rPr>
                <w:rFonts w:ascii="Arial" w:hAnsi="Arial" w:cs="Arial"/>
                <w:color w:val="000000"/>
                <w:sz w:val="10"/>
                <w:szCs w:val="10"/>
              </w:rPr>
              <w:t>[1.1.]+[1.2]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E2029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E2029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E2029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E2029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E2029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E2029">
              <w:rPr>
                <w:rFonts w:ascii="Arial" w:hAnsi="Arial" w:cs="Arial"/>
                <w:color w:val="000000"/>
                <w:sz w:val="10"/>
                <w:szCs w:val="10"/>
              </w:rPr>
              <w:t>[2.1.]+[2.2]</w:t>
            </w:r>
          </w:p>
        </w:tc>
        <w:tc>
          <w:tcPr>
            <w:tcW w:w="9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E2029">
              <w:rPr>
                <w:rFonts w:ascii="Arial" w:hAnsi="Arial" w:cs="Arial"/>
                <w:color w:val="000000"/>
                <w:sz w:val="10"/>
                <w:szCs w:val="10"/>
              </w:rPr>
              <w:t>[2.1.1]+[2.1.2.]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E2029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E2029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E2029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E2029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E2029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E2029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2029" w:rsidRPr="007E2029" w:rsidTr="007E2029">
        <w:trPr>
          <w:trHeight w:val="233"/>
        </w:trPr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Wykonanie 2009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18 310 484,67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16 846 704,30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303 872,24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1 463 780,37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22 604,96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21 400,00</w:t>
            </w:r>
          </w:p>
        </w:tc>
        <w:tc>
          <w:tcPr>
            <w:tcW w:w="12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16 555 225,90</w:t>
            </w:r>
          </w:p>
        </w:tc>
        <w:tc>
          <w:tcPr>
            <w:tcW w:w="9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12 243 545,47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12 202 016,68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41 528,79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41 528,79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2029" w:rsidRPr="007E2029" w:rsidTr="007E2029">
        <w:trPr>
          <w:trHeight w:val="233"/>
        </w:trPr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Wykonanie 2010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19 105 631,27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18 026 632,44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488 616,73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1 078 998,83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112 982,94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467 887,50</w:t>
            </w:r>
          </w:p>
        </w:tc>
        <w:tc>
          <w:tcPr>
            <w:tcW w:w="12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21 356 727,63</w:t>
            </w:r>
          </w:p>
        </w:tc>
        <w:tc>
          <w:tcPr>
            <w:tcW w:w="9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13 484 945,73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13 459 618,92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25 326,81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25 326,81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2029" w:rsidRPr="007E2029" w:rsidTr="007E2029">
        <w:trPr>
          <w:trHeight w:val="233"/>
        </w:trPr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Plan 3 kw. 2011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26 091 417,00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18 492 096,15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348 739,83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7 599 320,85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80 000,00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6 714 051,85</w:t>
            </w:r>
          </w:p>
        </w:tc>
        <w:tc>
          <w:tcPr>
            <w:tcW w:w="12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26 241 417,00</w:t>
            </w:r>
          </w:p>
        </w:tc>
        <w:tc>
          <w:tcPr>
            <w:tcW w:w="9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14 087 926,83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14 047 926,83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312 265,73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40 000,00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40 000,00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2029" w:rsidRPr="007E2029" w:rsidTr="007E2029">
        <w:trPr>
          <w:trHeight w:val="420"/>
        </w:trPr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Przewidywane wykonanie 2011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23 656 646,86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18 787 897,80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252 426,18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4 868 749,06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16 335,53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4 012 151,33</w:t>
            </w:r>
          </w:p>
        </w:tc>
        <w:tc>
          <w:tcPr>
            <w:tcW w:w="12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22 458 336,66</w:t>
            </w:r>
          </w:p>
        </w:tc>
        <w:tc>
          <w:tcPr>
            <w:tcW w:w="9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14 256 098,25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14 213 069,23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280 517,09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43 029,02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43 029,02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2029" w:rsidRPr="007E2029" w:rsidTr="007E2029">
        <w:trPr>
          <w:trHeight w:val="233"/>
        </w:trPr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22 626 000,00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19 162 286,00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127 850,00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3 463 714,00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2 000,00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3 185 363,00</w:t>
            </w:r>
          </w:p>
        </w:tc>
        <w:tc>
          <w:tcPr>
            <w:tcW w:w="12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23 227 700,00</w:t>
            </w:r>
          </w:p>
        </w:tc>
        <w:tc>
          <w:tcPr>
            <w:tcW w:w="9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15 219 014,00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15 187 014,00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148 850,00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32 000,00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32 000,00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2029" w:rsidRPr="007E2029" w:rsidTr="007E2029">
        <w:trPr>
          <w:trHeight w:val="233"/>
        </w:trPr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20 100 000,00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18 600 000,00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33 750,00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1 500 000,00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1 500 000,00</w:t>
            </w:r>
          </w:p>
        </w:tc>
        <w:tc>
          <w:tcPr>
            <w:tcW w:w="12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19 854 000,00</w:t>
            </w:r>
          </w:p>
        </w:tc>
        <w:tc>
          <w:tcPr>
            <w:tcW w:w="9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14 324 000,00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14 300 000,00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33 750,00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24 000,00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24 000,00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2029" w:rsidRPr="007E2029" w:rsidTr="007E2029">
        <w:trPr>
          <w:trHeight w:val="233"/>
        </w:trPr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19 900 000,00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18 900 000,00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1 000 000,00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1 000 000,00</w:t>
            </w:r>
          </w:p>
        </w:tc>
        <w:tc>
          <w:tcPr>
            <w:tcW w:w="12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19 654 000,00</w:t>
            </w:r>
          </w:p>
        </w:tc>
        <w:tc>
          <w:tcPr>
            <w:tcW w:w="9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14 718 000,00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14 700 000,00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18 000,00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18 000,00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2029" w:rsidRPr="007E2029" w:rsidTr="007E2029">
        <w:trPr>
          <w:trHeight w:val="233"/>
        </w:trPr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19 200 000,00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19 200 000,00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18 954 000,00</w:t>
            </w:r>
          </w:p>
        </w:tc>
        <w:tc>
          <w:tcPr>
            <w:tcW w:w="9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15 012 000,00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15 000 000,00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12 000,00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12 000,00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2029" w:rsidRPr="007E2029" w:rsidTr="007E2029">
        <w:trPr>
          <w:trHeight w:val="233"/>
        </w:trPr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19 500 000,00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19 500 000,00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19 254 000,00</w:t>
            </w:r>
          </w:p>
        </w:tc>
        <w:tc>
          <w:tcPr>
            <w:tcW w:w="9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15 306 000,00</w:t>
            </w:r>
          </w:p>
        </w:tc>
        <w:tc>
          <w:tcPr>
            <w:tcW w:w="1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15 300 000,00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6 000,00</w:t>
            </w:r>
          </w:p>
        </w:tc>
        <w:tc>
          <w:tcPr>
            <w:tcW w:w="7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6 000,00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2029" w:rsidRPr="007E2029" w:rsidTr="007E2029">
        <w:trPr>
          <w:trHeight w:val="109"/>
        </w:trPr>
        <w:tc>
          <w:tcPr>
            <w:tcW w:w="1564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2029" w:rsidRPr="007E2029" w:rsidTr="007E2029">
        <w:trPr>
          <w:trHeight w:val="342"/>
        </w:trPr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2029">
              <w:rPr>
                <w:rFonts w:ascii="Arial" w:hAnsi="Arial" w:cs="Arial"/>
                <w:color w:val="000000"/>
                <w:sz w:val="14"/>
                <w:szCs w:val="14"/>
              </w:rPr>
              <w:t xml:space="preserve">* środki, o których mowa w art. 5 ust. 1 </w:t>
            </w:r>
            <w:proofErr w:type="spellStart"/>
            <w:r w:rsidRPr="007E2029">
              <w:rPr>
                <w:rFonts w:ascii="Arial" w:hAnsi="Arial" w:cs="Arial"/>
                <w:color w:val="000000"/>
                <w:sz w:val="14"/>
                <w:szCs w:val="14"/>
              </w:rPr>
              <w:t>pkt</w:t>
            </w:r>
            <w:proofErr w:type="spellEnd"/>
            <w:r w:rsidRPr="007E2029">
              <w:rPr>
                <w:rFonts w:ascii="Arial" w:hAnsi="Arial" w:cs="Arial"/>
                <w:color w:val="000000"/>
                <w:sz w:val="14"/>
                <w:szCs w:val="14"/>
              </w:rPr>
              <w:t xml:space="preserve"> 2 ustawy o finansach publicznych z 2009 r.</w:t>
            </w:r>
          </w:p>
        </w:tc>
        <w:tc>
          <w:tcPr>
            <w:tcW w:w="914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2029" w:rsidRPr="007E2029" w:rsidTr="007E2029">
        <w:trPr>
          <w:trHeight w:val="277"/>
        </w:trPr>
        <w:tc>
          <w:tcPr>
            <w:tcW w:w="1564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2029" w:rsidRPr="007E2029" w:rsidTr="007E2029">
        <w:trPr>
          <w:trHeight w:val="390"/>
        </w:trPr>
        <w:tc>
          <w:tcPr>
            <w:tcW w:w="1386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</w:rPr>
            </w:pPr>
            <w:r w:rsidRPr="007E2029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</w:rPr>
            </w:pPr>
            <w:r w:rsidRPr="007E202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2029" w:rsidRPr="007E2029" w:rsidTr="007E2029">
        <w:trPr>
          <w:trHeight w:val="375"/>
        </w:trPr>
        <w:tc>
          <w:tcPr>
            <w:tcW w:w="1564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2029" w:rsidRPr="007E2029" w:rsidTr="007E2029">
        <w:trPr>
          <w:trHeight w:val="233"/>
        </w:trPr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Wyszczególnienie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Wynik budżetu 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Dochody bieżące - wydatki bieżące</w:t>
            </w:r>
          </w:p>
        </w:tc>
        <w:tc>
          <w:tcPr>
            <w:tcW w:w="11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Przychody budżetu </w:t>
            </w:r>
          </w:p>
        </w:tc>
        <w:tc>
          <w:tcPr>
            <w:tcW w:w="6814" w:type="dxa"/>
            <w:gridSpan w:val="2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 tego: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2029" w:rsidRPr="007E2029" w:rsidTr="007E2029">
        <w:trPr>
          <w:trHeight w:val="233"/>
        </w:trPr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Wydatki majątkowe 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8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Nadwyżka budżetowa z lat ubiegłych plus wolne środki, o których mowa w </w:t>
            </w:r>
            <w:proofErr w:type="spell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art.217</w:t>
            </w:r>
            <w:proofErr w:type="spellEnd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 ust. 2 </w:t>
            </w:r>
            <w:proofErr w:type="spell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 6 </w:t>
            </w:r>
            <w:proofErr w:type="spell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, angażowane w budżecie roku bieżącego</w:t>
            </w:r>
          </w:p>
        </w:tc>
        <w:tc>
          <w:tcPr>
            <w:tcW w:w="9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2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Inne przychody </w:t>
            </w:r>
            <w:proofErr w:type="gram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nie związane</w:t>
            </w:r>
            <w:proofErr w:type="gramEnd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 z zaciągnięciem długu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27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Kredyty, pożyczki, sprzedaż papierów wartościowych</w:t>
            </w:r>
          </w:p>
        </w:tc>
        <w:tc>
          <w:tcPr>
            <w:tcW w:w="12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2029" w:rsidRPr="007E2029" w:rsidTr="007E2029">
        <w:trPr>
          <w:trHeight w:val="1352"/>
        </w:trPr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 projekty realizowane przy udziale środków, o których mowa w art. 5 ust. 1 </w:t>
            </w:r>
            <w:proofErr w:type="spell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 2</w:t>
            </w:r>
          </w:p>
        </w:tc>
        <w:tc>
          <w:tcPr>
            <w:tcW w:w="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8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 pokrycie deficytu budżetu</w:t>
            </w:r>
          </w:p>
        </w:tc>
        <w:tc>
          <w:tcPr>
            <w:tcW w:w="12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 pokrycie deficytu budżetu</w:t>
            </w:r>
          </w:p>
        </w:tc>
        <w:tc>
          <w:tcPr>
            <w:tcW w:w="127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 pokrycie deficytu budżetu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2029" w:rsidRPr="007E2029" w:rsidTr="007E2029">
        <w:trPr>
          <w:trHeight w:val="233"/>
        </w:trPr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2.2.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2.2.1.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3.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4.</w:t>
            </w:r>
          </w:p>
        </w:tc>
        <w:tc>
          <w:tcPr>
            <w:tcW w:w="1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5.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5.1.</w:t>
            </w:r>
          </w:p>
        </w:tc>
        <w:tc>
          <w:tcPr>
            <w:tcW w:w="9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5.1.1.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5.2.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5.2.1.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5.3.</w:t>
            </w:r>
          </w:p>
        </w:tc>
        <w:tc>
          <w:tcPr>
            <w:tcW w:w="12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5.3.1.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2029" w:rsidRPr="007E2029" w:rsidTr="007E2029">
        <w:trPr>
          <w:trHeight w:val="342"/>
        </w:trPr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Formuła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E2029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E2029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E2029">
              <w:rPr>
                <w:rFonts w:ascii="Arial" w:hAnsi="Arial" w:cs="Arial"/>
                <w:color w:val="000000"/>
                <w:sz w:val="10"/>
                <w:szCs w:val="10"/>
              </w:rPr>
              <w:t>[1.] - [2.]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E2029">
              <w:rPr>
                <w:rFonts w:ascii="Arial" w:hAnsi="Arial" w:cs="Arial"/>
                <w:color w:val="000000"/>
                <w:sz w:val="10"/>
                <w:szCs w:val="10"/>
              </w:rPr>
              <w:t>[1.1.] - [2.1.]</w:t>
            </w:r>
          </w:p>
        </w:tc>
        <w:tc>
          <w:tcPr>
            <w:tcW w:w="1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E2029">
              <w:rPr>
                <w:rFonts w:ascii="Arial" w:hAnsi="Arial" w:cs="Arial"/>
                <w:color w:val="000000"/>
                <w:sz w:val="10"/>
                <w:szCs w:val="10"/>
              </w:rPr>
              <w:t>[5.1.]+[5.2]+[5.3.]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E2029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E2029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E2029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E2029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E2029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E2029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2029" w:rsidRPr="007E2029" w:rsidTr="007E2029">
        <w:trPr>
          <w:trHeight w:val="233"/>
        </w:trPr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Wykonanie 2009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4 311 680,43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766 562,67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1 755 258,77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4 603 158,83</w:t>
            </w:r>
          </w:p>
        </w:tc>
        <w:tc>
          <w:tcPr>
            <w:tcW w:w="1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1 432 518,54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1 432 518,54</w:t>
            </w:r>
          </w:p>
        </w:tc>
        <w:tc>
          <w:tcPr>
            <w:tcW w:w="9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2029" w:rsidRPr="007E2029" w:rsidTr="007E2029">
        <w:trPr>
          <w:trHeight w:val="233"/>
        </w:trPr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Wykonanie 2010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7 871 781,90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4 210 215,77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-2 251 096,36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4 541 686,71</w:t>
            </w:r>
          </w:p>
        </w:tc>
        <w:tc>
          <w:tcPr>
            <w:tcW w:w="1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4 098 688,66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2 897 041,81</w:t>
            </w:r>
          </w:p>
        </w:tc>
        <w:tc>
          <w:tcPr>
            <w:tcW w:w="9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1 049 449,51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1 201 646,85</w:t>
            </w:r>
          </w:p>
        </w:tc>
        <w:tc>
          <w:tcPr>
            <w:tcW w:w="12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1 201 646,85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2029" w:rsidRPr="007E2029" w:rsidTr="007E2029">
        <w:trPr>
          <w:trHeight w:val="233"/>
        </w:trPr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Plan 3 kw. 2011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12 153 490,17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7 304 159,00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-150 000,00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4 404 169,32</w:t>
            </w:r>
          </w:p>
        </w:tc>
        <w:tc>
          <w:tcPr>
            <w:tcW w:w="1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1 597 646,85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1 597 646,85</w:t>
            </w:r>
          </w:p>
        </w:tc>
        <w:tc>
          <w:tcPr>
            <w:tcW w:w="9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150 000,00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2029" w:rsidRPr="007E2029" w:rsidTr="007E2029">
        <w:trPr>
          <w:trHeight w:val="450"/>
        </w:trPr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Przewidywane wykonanie 2011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8 202 238,41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4 436 415,01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1 198 310,20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4 531 799,55</w:t>
            </w:r>
          </w:p>
        </w:tc>
        <w:tc>
          <w:tcPr>
            <w:tcW w:w="1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1 597 646,85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1 597 646,85</w:t>
            </w:r>
          </w:p>
        </w:tc>
        <w:tc>
          <w:tcPr>
            <w:tcW w:w="9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150 000,00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2029" w:rsidRPr="007E2029" w:rsidTr="007E2029">
        <w:trPr>
          <w:trHeight w:val="233"/>
        </w:trPr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8 008 686,00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4 830 701,00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-601 700,00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3 943 272,00</w:t>
            </w:r>
          </w:p>
        </w:tc>
        <w:tc>
          <w:tcPr>
            <w:tcW w:w="1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847 700,00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847 700,00</w:t>
            </w:r>
          </w:p>
        </w:tc>
        <w:tc>
          <w:tcPr>
            <w:tcW w:w="9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601 700,00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2029" w:rsidRPr="007E2029" w:rsidTr="007E2029">
        <w:trPr>
          <w:trHeight w:val="233"/>
        </w:trPr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5 530 000,00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2 703 529,00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4 276 000,00</w:t>
            </w:r>
          </w:p>
        </w:tc>
        <w:tc>
          <w:tcPr>
            <w:tcW w:w="1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2029" w:rsidRPr="007E2029" w:rsidTr="007E2029">
        <w:trPr>
          <w:trHeight w:val="233"/>
        </w:trPr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4 936 000,00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4 182 000,00</w:t>
            </w:r>
          </w:p>
        </w:tc>
        <w:tc>
          <w:tcPr>
            <w:tcW w:w="1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2029" w:rsidRPr="007E2029" w:rsidTr="007E2029">
        <w:trPr>
          <w:trHeight w:val="233"/>
        </w:trPr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3 942 000,00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4 188 000,00</w:t>
            </w:r>
          </w:p>
        </w:tc>
        <w:tc>
          <w:tcPr>
            <w:tcW w:w="1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2029" w:rsidRPr="007E2029" w:rsidTr="007E2029">
        <w:trPr>
          <w:trHeight w:val="233"/>
        </w:trPr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3 948 000,00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4 194 000,00</w:t>
            </w:r>
          </w:p>
        </w:tc>
        <w:tc>
          <w:tcPr>
            <w:tcW w:w="1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2029" w:rsidRPr="007E2029" w:rsidTr="007E2029">
        <w:trPr>
          <w:trHeight w:val="1769"/>
        </w:trPr>
        <w:tc>
          <w:tcPr>
            <w:tcW w:w="1564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2029" w:rsidRPr="007E2029" w:rsidTr="007E2029">
        <w:trPr>
          <w:trHeight w:val="945"/>
        </w:trPr>
        <w:tc>
          <w:tcPr>
            <w:tcW w:w="1386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</w:rPr>
            </w:pPr>
            <w:r w:rsidRPr="007E2029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</w:rPr>
            </w:pPr>
            <w:r w:rsidRPr="007E202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2029" w:rsidRPr="007E2029" w:rsidTr="007E2029">
        <w:trPr>
          <w:trHeight w:val="705"/>
        </w:trPr>
        <w:tc>
          <w:tcPr>
            <w:tcW w:w="1564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2029" w:rsidRPr="007E2029" w:rsidTr="007E2029">
        <w:trPr>
          <w:trHeight w:val="23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Wyszczególnienie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Rozchody budżetu</w:t>
            </w:r>
          </w:p>
        </w:tc>
        <w:tc>
          <w:tcPr>
            <w:tcW w:w="268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z</w:t>
            </w:r>
            <w:proofErr w:type="gramEnd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 tego:</w:t>
            </w:r>
          </w:p>
        </w:tc>
        <w:tc>
          <w:tcPr>
            <w:tcW w:w="18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Kwota długu</w:t>
            </w:r>
          </w:p>
        </w:tc>
        <w:tc>
          <w:tcPr>
            <w:tcW w:w="11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9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Łączna kwota wyłączeń z art. 170 ust. 3 </w:t>
            </w:r>
            <w:proofErr w:type="spell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</w:p>
        </w:tc>
        <w:tc>
          <w:tcPr>
            <w:tcW w:w="4764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wskaźniki</w:t>
            </w:r>
            <w:proofErr w:type="gramEnd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 z art. 169/170 </w:t>
            </w:r>
            <w:proofErr w:type="spell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</w:p>
        </w:tc>
        <w:tc>
          <w:tcPr>
            <w:tcW w:w="1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2029" w:rsidRPr="007E2029" w:rsidTr="007E2029">
        <w:trPr>
          <w:trHeight w:val="23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Spłaty rat kapitałowych oraz wykup papierów wartościowych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Inne rozchody (bez spłaty długu np. udzielane pożyczki)</w:t>
            </w:r>
          </w:p>
        </w:tc>
        <w:tc>
          <w:tcPr>
            <w:tcW w:w="18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dług</w:t>
            </w:r>
            <w:proofErr w:type="gramEnd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 spłacany wydatkami (zobowiązania wymagalne, umowy zaliczane do kategorii kredytów i pożyczek, itp.)</w:t>
            </w:r>
          </w:p>
        </w:tc>
        <w:tc>
          <w:tcPr>
            <w:tcW w:w="9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Zadłużenie/dochody ogółem - max 60% z art. 170 </w:t>
            </w:r>
            <w:proofErr w:type="spell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 (bez wyłączeń)</w:t>
            </w:r>
          </w:p>
        </w:tc>
        <w:tc>
          <w:tcPr>
            <w:tcW w:w="10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Zadłużenie/dochody ogółem - max 60% z art. 170 </w:t>
            </w:r>
            <w:proofErr w:type="spell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 (po uwzględnieniu wyłączeń)</w:t>
            </w:r>
          </w:p>
        </w:tc>
        <w:tc>
          <w:tcPr>
            <w:tcW w:w="12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Planowana łączna kwota spłaty zobowiązań/dochody ogółem - max 15% z art. 169 </w:t>
            </w:r>
            <w:proofErr w:type="spell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 (bez wyłączeń)</w:t>
            </w:r>
          </w:p>
        </w:tc>
        <w:tc>
          <w:tcPr>
            <w:tcW w:w="12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Planowana łączna kwota spłaty zobowiązań/dochody ogółem - max 15% z art. 169 </w:t>
            </w:r>
            <w:proofErr w:type="spell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 (po uwzględnieniu wyłączeń)</w:t>
            </w:r>
          </w:p>
        </w:tc>
        <w:tc>
          <w:tcPr>
            <w:tcW w:w="1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2029" w:rsidRPr="007E2029" w:rsidTr="007E2029">
        <w:trPr>
          <w:trHeight w:val="1919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kwota</w:t>
            </w:r>
            <w:proofErr w:type="gramEnd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 wyłączeń z art. 243 ust. 3 </w:t>
            </w:r>
            <w:proofErr w:type="spell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pkt</w:t>
            </w:r>
            <w:proofErr w:type="spellEnd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 1 </w:t>
            </w:r>
            <w:proofErr w:type="spell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 oraz art. 169 ust. 3 </w:t>
            </w:r>
            <w:proofErr w:type="spell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sufp</w:t>
            </w:r>
            <w:proofErr w:type="spellEnd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 przypadająca na dany rok budżetowy</w:t>
            </w:r>
          </w:p>
        </w:tc>
        <w:tc>
          <w:tcPr>
            <w:tcW w:w="8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8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2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0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6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26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2029" w:rsidRPr="007E2029" w:rsidTr="007E2029">
        <w:trPr>
          <w:trHeight w:val="23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6.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6.1.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6.1.1.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6.2.</w:t>
            </w: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7.</w:t>
            </w:r>
          </w:p>
        </w:tc>
        <w:tc>
          <w:tcPr>
            <w:tcW w:w="11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7.1.</w:t>
            </w: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8.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9.</w:t>
            </w:r>
          </w:p>
        </w:tc>
        <w:tc>
          <w:tcPr>
            <w:tcW w:w="10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9a</w:t>
            </w:r>
            <w:proofErr w:type="spellEnd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10.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10a</w:t>
            </w:r>
            <w:proofErr w:type="spellEnd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</w:p>
        </w:tc>
        <w:tc>
          <w:tcPr>
            <w:tcW w:w="1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2029" w:rsidRPr="007E2029" w:rsidTr="007E2029">
        <w:trPr>
          <w:trHeight w:val="342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Formuła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E2029">
              <w:rPr>
                <w:rFonts w:ascii="Arial" w:hAnsi="Arial" w:cs="Arial"/>
                <w:color w:val="000000"/>
                <w:sz w:val="10"/>
                <w:szCs w:val="10"/>
              </w:rPr>
              <w:t>[6.1.]+[6.2]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E2029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E2029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E2029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E2029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1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E2029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E2029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E2029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E2029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E2029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E2029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2029" w:rsidRPr="007E2029" w:rsidTr="007E2029">
        <w:trPr>
          <w:trHeight w:val="23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Wykonanie 2009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286 000,00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286 000,00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1 722 000,00</w:t>
            </w:r>
          </w:p>
        </w:tc>
        <w:tc>
          <w:tcPr>
            <w:tcW w:w="11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9,40%</w:t>
            </w:r>
          </w:p>
        </w:tc>
        <w:tc>
          <w:tcPr>
            <w:tcW w:w="10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9,40%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1,79%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1,79%</w:t>
            </w:r>
          </w:p>
        </w:tc>
        <w:tc>
          <w:tcPr>
            <w:tcW w:w="1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2029" w:rsidRPr="007E2029" w:rsidTr="007E2029">
        <w:trPr>
          <w:trHeight w:val="23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Wykonanie 2010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2 677 646,85</w:t>
            </w:r>
          </w:p>
        </w:tc>
        <w:tc>
          <w:tcPr>
            <w:tcW w:w="11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14,01%</w:t>
            </w:r>
          </w:p>
        </w:tc>
        <w:tc>
          <w:tcPr>
            <w:tcW w:w="10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14,01%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1,42%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1,42%</w:t>
            </w:r>
          </w:p>
        </w:tc>
        <w:tc>
          <w:tcPr>
            <w:tcW w:w="1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2029" w:rsidRPr="007E2029" w:rsidTr="007E2029">
        <w:trPr>
          <w:trHeight w:val="23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Plan 3 kw. 2011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1 447 646,85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1 447 646,85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1 201 646,85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2 677 646,85</w:t>
            </w:r>
          </w:p>
        </w:tc>
        <w:tc>
          <w:tcPr>
            <w:tcW w:w="11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10,26%</w:t>
            </w:r>
          </w:p>
        </w:tc>
        <w:tc>
          <w:tcPr>
            <w:tcW w:w="10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10,26%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5,70%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1,10%</w:t>
            </w:r>
          </w:p>
        </w:tc>
        <w:tc>
          <w:tcPr>
            <w:tcW w:w="1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2029" w:rsidRPr="007E2029" w:rsidTr="007E2029">
        <w:trPr>
          <w:trHeight w:val="405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Przewidywane wykonanie 2011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1 447 646,85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1 447 646,85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1 201 646,85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1 230 000,00</w:t>
            </w:r>
          </w:p>
        </w:tc>
        <w:tc>
          <w:tcPr>
            <w:tcW w:w="11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5,20%</w:t>
            </w:r>
          </w:p>
        </w:tc>
        <w:tc>
          <w:tcPr>
            <w:tcW w:w="10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5,20%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6,30%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1,22%</w:t>
            </w:r>
          </w:p>
        </w:tc>
        <w:tc>
          <w:tcPr>
            <w:tcW w:w="1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2029" w:rsidRPr="007E2029" w:rsidTr="007E2029">
        <w:trPr>
          <w:trHeight w:val="23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984 000,00</w:t>
            </w:r>
          </w:p>
        </w:tc>
        <w:tc>
          <w:tcPr>
            <w:tcW w:w="11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4,35%</w:t>
            </w:r>
          </w:p>
        </w:tc>
        <w:tc>
          <w:tcPr>
            <w:tcW w:w="10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4,35%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1,23%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1,23%</w:t>
            </w:r>
          </w:p>
        </w:tc>
        <w:tc>
          <w:tcPr>
            <w:tcW w:w="1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2029" w:rsidRPr="007E2029" w:rsidTr="007E2029">
        <w:trPr>
          <w:trHeight w:val="23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738 000,00</w:t>
            </w:r>
          </w:p>
        </w:tc>
        <w:tc>
          <w:tcPr>
            <w:tcW w:w="11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3,67%</w:t>
            </w:r>
          </w:p>
        </w:tc>
        <w:tc>
          <w:tcPr>
            <w:tcW w:w="10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3,67%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1,34%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1,34%</w:t>
            </w:r>
          </w:p>
        </w:tc>
        <w:tc>
          <w:tcPr>
            <w:tcW w:w="1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2029" w:rsidRPr="007E2029" w:rsidTr="007E2029">
        <w:trPr>
          <w:trHeight w:val="23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492 000,00</w:t>
            </w:r>
          </w:p>
        </w:tc>
        <w:tc>
          <w:tcPr>
            <w:tcW w:w="11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2,47%</w:t>
            </w:r>
          </w:p>
        </w:tc>
        <w:tc>
          <w:tcPr>
            <w:tcW w:w="10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2,47%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1,33%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1,33%</w:t>
            </w:r>
          </w:p>
        </w:tc>
        <w:tc>
          <w:tcPr>
            <w:tcW w:w="1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2029" w:rsidRPr="007E2029" w:rsidTr="007E2029">
        <w:trPr>
          <w:trHeight w:val="23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11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1,28%</w:t>
            </w:r>
          </w:p>
        </w:tc>
        <w:tc>
          <w:tcPr>
            <w:tcW w:w="10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1,28%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1,34%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1,34%</w:t>
            </w:r>
          </w:p>
        </w:tc>
        <w:tc>
          <w:tcPr>
            <w:tcW w:w="1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2029" w:rsidRPr="007E2029" w:rsidTr="007E2029">
        <w:trPr>
          <w:trHeight w:val="233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1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0,00%</w:t>
            </w:r>
          </w:p>
        </w:tc>
        <w:tc>
          <w:tcPr>
            <w:tcW w:w="101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1,29%</w:t>
            </w:r>
          </w:p>
        </w:tc>
        <w:tc>
          <w:tcPr>
            <w:tcW w:w="12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1,29%</w:t>
            </w:r>
          </w:p>
        </w:tc>
        <w:tc>
          <w:tcPr>
            <w:tcW w:w="1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2029" w:rsidRPr="007E2029" w:rsidTr="007E2029">
        <w:trPr>
          <w:trHeight w:val="2625"/>
        </w:trPr>
        <w:tc>
          <w:tcPr>
            <w:tcW w:w="1564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2029" w:rsidRPr="007E2029" w:rsidTr="007E2029">
        <w:trPr>
          <w:trHeight w:val="574"/>
        </w:trPr>
        <w:tc>
          <w:tcPr>
            <w:tcW w:w="1386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</w:rPr>
            </w:pPr>
            <w:r w:rsidRPr="007E2029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</w:rPr>
            </w:pPr>
            <w:r w:rsidRPr="007E202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2029" w:rsidRPr="007E2029" w:rsidTr="007E2029">
        <w:trPr>
          <w:trHeight w:val="562"/>
        </w:trPr>
        <w:tc>
          <w:tcPr>
            <w:tcW w:w="1564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2029" w:rsidRPr="007E2029" w:rsidTr="007E2029">
        <w:trPr>
          <w:trHeight w:val="233"/>
        </w:trPr>
        <w:tc>
          <w:tcPr>
            <w:tcW w:w="17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Wyszczególnienie</w:t>
            </w:r>
          </w:p>
        </w:tc>
        <w:tc>
          <w:tcPr>
            <w:tcW w:w="11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Kwota zobowiązań związku współtworzonego przez </w:t>
            </w:r>
            <w:proofErr w:type="spell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jst</w:t>
            </w:r>
            <w:proofErr w:type="spellEnd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 przypadających do spłaty w danym roku budżetowym podlegająca doliczeniu zgodnie z art. 244 </w:t>
            </w:r>
            <w:proofErr w:type="spell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</w:p>
        </w:tc>
        <w:tc>
          <w:tcPr>
            <w:tcW w:w="536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wskaźniki</w:t>
            </w:r>
            <w:proofErr w:type="gramEnd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 z art. 243 </w:t>
            </w:r>
            <w:proofErr w:type="spell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</w:p>
        </w:tc>
        <w:tc>
          <w:tcPr>
            <w:tcW w:w="4193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Informacja z art.. 226 ust. 2 tj. wydatki:</w:t>
            </w:r>
          </w:p>
        </w:tc>
        <w:tc>
          <w:tcPr>
            <w:tcW w:w="123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Kwoty nadwyżki budżetowej planowanej w poszczególnych latach objętych prognozą **</w:t>
            </w:r>
          </w:p>
        </w:tc>
        <w:tc>
          <w:tcPr>
            <w:tcW w:w="9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Wartość przejętych zobowiązań</w:t>
            </w:r>
          </w:p>
        </w:tc>
        <w:tc>
          <w:tcPr>
            <w:tcW w:w="9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gram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w</w:t>
            </w:r>
            <w:proofErr w:type="gramEnd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 tym:</w:t>
            </w:r>
          </w:p>
        </w:tc>
      </w:tr>
      <w:tr w:rsidR="007E2029" w:rsidRPr="007E2029" w:rsidTr="007E2029">
        <w:trPr>
          <w:trHeight w:val="1735"/>
        </w:trPr>
        <w:tc>
          <w:tcPr>
            <w:tcW w:w="174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Maksymalny dopuszczalny wskaźnik spłaty z art. 243 </w:t>
            </w:r>
            <w:proofErr w:type="spell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Relacja (</w:t>
            </w:r>
            <w:proofErr w:type="spell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Db-Wb+Dsm</w:t>
            </w:r>
            <w:proofErr w:type="spellEnd"/>
            <w:proofErr w:type="gram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)/Do</w:t>
            </w:r>
            <w:proofErr w:type="gramEnd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, o której mowa w art. 243 w danym roku 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Relacja planowanej łącznej kwoty spłaty zobowiązań do </w:t>
            </w:r>
            <w:proofErr w:type="gram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dochodów  (bez</w:t>
            </w:r>
            <w:proofErr w:type="gramEnd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 wyłączeń)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Spełnienie wskaźnika spłaty z art. 243 </w:t>
            </w:r>
            <w:proofErr w:type="spell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 po uwzględnieniu art. 244 </w:t>
            </w:r>
            <w:proofErr w:type="spell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 (bez wyłączeń)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Relacja planowanej łącznej kwoty spłaty zobowiązań do dochodów (po uwzględnieniu wyłączeń)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Spełnienie wskaźnika spłaty z art. 243 </w:t>
            </w:r>
            <w:proofErr w:type="spell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 po uwzględnieniu art. 244 </w:t>
            </w:r>
            <w:proofErr w:type="spell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 (po uwzględnieniu wyłączeń)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na</w:t>
            </w:r>
            <w:proofErr w:type="gramEnd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 wynagrodzenia i składki od nich naliczane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związane</w:t>
            </w:r>
            <w:proofErr w:type="gramEnd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 z funkcjonowaniem organów </w:t>
            </w:r>
            <w:proofErr w:type="spell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JST</w:t>
            </w:r>
            <w:proofErr w:type="spellEnd"/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wydatki</w:t>
            </w:r>
            <w:proofErr w:type="gramEnd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 bieżące objęte limitem art. 226 ust. 4 </w:t>
            </w:r>
            <w:proofErr w:type="spell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</w:p>
        </w:tc>
        <w:tc>
          <w:tcPr>
            <w:tcW w:w="10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wydatki</w:t>
            </w:r>
            <w:proofErr w:type="gramEnd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 majątkowe objęte limitem art. 226 ust. 4 </w:t>
            </w:r>
            <w:proofErr w:type="spell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ufp</w:t>
            </w:r>
            <w:proofErr w:type="spellEnd"/>
          </w:p>
        </w:tc>
        <w:tc>
          <w:tcPr>
            <w:tcW w:w="123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8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od</w:t>
            </w:r>
            <w:proofErr w:type="gramEnd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 xml:space="preserve"> samodzielnych publicznych </w:t>
            </w:r>
            <w:proofErr w:type="spell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ZOZ</w:t>
            </w:r>
            <w:proofErr w:type="spellEnd"/>
          </w:p>
        </w:tc>
      </w:tr>
      <w:tr w:rsidR="007E2029" w:rsidRPr="007E2029" w:rsidTr="007E2029">
        <w:trPr>
          <w:trHeight w:val="233"/>
        </w:trPr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Lp</w:t>
            </w:r>
            <w:proofErr w:type="spellEnd"/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11.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12.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12a</w:t>
            </w:r>
            <w:proofErr w:type="spellEnd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13.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13a</w:t>
            </w:r>
            <w:proofErr w:type="spellEnd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14.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proofErr w:type="spellStart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14a</w:t>
            </w:r>
            <w:proofErr w:type="spellEnd"/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.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15.1.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15.2.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15.3.</w:t>
            </w:r>
          </w:p>
        </w:tc>
        <w:tc>
          <w:tcPr>
            <w:tcW w:w="10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15.4.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16.</w:t>
            </w:r>
          </w:p>
        </w:tc>
        <w:tc>
          <w:tcPr>
            <w:tcW w:w="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17.</w:t>
            </w:r>
          </w:p>
        </w:tc>
        <w:tc>
          <w:tcPr>
            <w:tcW w:w="9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17.1.</w:t>
            </w:r>
          </w:p>
        </w:tc>
      </w:tr>
      <w:tr w:rsidR="007E2029" w:rsidRPr="007E2029" w:rsidTr="007E2029">
        <w:trPr>
          <w:trHeight w:val="342"/>
        </w:trPr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Formuła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E2029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E2029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E2029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E2029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E2029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E2029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E2029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E2029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E2029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E2029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1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E2029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E2029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9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7E2029"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</w:tr>
      <w:tr w:rsidR="007E2029" w:rsidRPr="007E2029" w:rsidTr="007E2029">
        <w:trPr>
          <w:trHeight w:val="233"/>
        </w:trPr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Wykonanie 2009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25,26%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25,26%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1,79%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1,79%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5 653 137,81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374 265,34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7E2029" w:rsidRPr="007E2029" w:rsidTr="007E2029">
        <w:trPr>
          <w:trHeight w:val="233"/>
        </w:trPr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Wykonanie 2010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24,36%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24,36%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1,42%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1,42%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6 318 346,45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398 830,30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7E2029" w:rsidRPr="007E2029" w:rsidTr="007E2029">
        <w:trPr>
          <w:trHeight w:val="233"/>
        </w:trPr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Plan 3 kw. 2011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147 646,85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17,19%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17,19%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6,27%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1,66%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7 194 817,29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503 230,65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7E2029" w:rsidRPr="007E2029" w:rsidTr="007E2029">
        <w:trPr>
          <w:trHeight w:val="585"/>
        </w:trPr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Przewidywane wykonanie 2011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19,23%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19,23%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6,30%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1,22%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7 155 377,29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504 230,65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862 673,75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7E2029" w:rsidRPr="007E2029" w:rsidTr="007E2029">
        <w:trPr>
          <w:trHeight w:val="233"/>
        </w:trPr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2012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22,27%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17,44%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1,23%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1,23%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7 814 539,87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610 948,41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102 850,00</w:t>
            </w:r>
          </w:p>
        </w:tc>
        <w:tc>
          <w:tcPr>
            <w:tcW w:w="10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312 000,00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7E2029" w:rsidRPr="007E2029" w:rsidTr="007E2029">
        <w:trPr>
          <w:trHeight w:val="233"/>
        </w:trPr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19,66%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21,27%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1,34%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1,34%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7 900 000,00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600 000,00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33 750,00</w:t>
            </w:r>
          </w:p>
        </w:tc>
        <w:tc>
          <w:tcPr>
            <w:tcW w:w="10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2 953 644,00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7E2029" w:rsidRPr="007E2029" w:rsidTr="007E2029">
        <w:trPr>
          <w:trHeight w:val="233"/>
        </w:trPr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18,63%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21,02%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1,33%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1,33%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8 100 000,00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650 000,00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7E2029" w:rsidRPr="007E2029" w:rsidTr="007E2029">
        <w:trPr>
          <w:trHeight w:val="233"/>
        </w:trPr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19,91%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21,81%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1,34%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1,34%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8 400 000,00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700 000,00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7E2029" w:rsidRPr="007E2029" w:rsidTr="007E2029">
        <w:trPr>
          <w:trHeight w:val="233"/>
        </w:trPr>
        <w:tc>
          <w:tcPr>
            <w:tcW w:w="1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1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21,37%</w:t>
            </w:r>
          </w:p>
        </w:tc>
        <w:tc>
          <w:tcPr>
            <w:tcW w:w="8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21,51%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1,29%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1,29%</w:t>
            </w:r>
          </w:p>
        </w:tc>
        <w:tc>
          <w:tcPr>
            <w:tcW w:w="9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TAK</w:t>
            </w:r>
          </w:p>
        </w:tc>
        <w:tc>
          <w:tcPr>
            <w:tcW w:w="94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8 700 000,00</w:t>
            </w:r>
          </w:p>
        </w:tc>
        <w:tc>
          <w:tcPr>
            <w:tcW w:w="10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750 000,00</w:t>
            </w:r>
          </w:p>
        </w:tc>
        <w:tc>
          <w:tcPr>
            <w:tcW w:w="10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09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23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246 000,00</w:t>
            </w:r>
          </w:p>
        </w:tc>
        <w:tc>
          <w:tcPr>
            <w:tcW w:w="9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3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7E2029">
              <w:rPr>
                <w:rFonts w:ascii="Arial" w:hAnsi="Arial" w:cs="Arial"/>
                <w:color w:val="000000"/>
                <w:sz w:val="12"/>
                <w:szCs w:val="12"/>
              </w:rPr>
              <w:t>0,00</w:t>
            </w:r>
          </w:p>
        </w:tc>
      </w:tr>
      <w:tr w:rsidR="007E2029" w:rsidRPr="007E2029" w:rsidTr="007E2029">
        <w:trPr>
          <w:trHeight w:val="109"/>
        </w:trPr>
        <w:tc>
          <w:tcPr>
            <w:tcW w:w="1564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2029" w:rsidRPr="007E2029" w:rsidTr="007E2029">
        <w:trPr>
          <w:trHeight w:val="342"/>
        </w:trPr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8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E2029">
              <w:rPr>
                <w:rFonts w:ascii="Arial" w:hAnsi="Arial" w:cs="Arial"/>
                <w:color w:val="000000"/>
                <w:sz w:val="14"/>
                <w:szCs w:val="14"/>
              </w:rPr>
              <w:t>** Przeznaczenie planowanej nadwyżki budżetowej jest szczegółowo opisane w objaśnieniach.</w:t>
            </w:r>
          </w:p>
        </w:tc>
        <w:tc>
          <w:tcPr>
            <w:tcW w:w="74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2029" w:rsidRPr="007E2029" w:rsidTr="006D4B38">
        <w:trPr>
          <w:trHeight w:val="820"/>
        </w:trPr>
        <w:tc>
          <w:tcPr>
            <w:tcW w:w="1564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2029" w:rsidRPr="007E2029" w:rsidTr="007E2029">
        <w:trPr>
          <w:trHeight w:val="574"/>
        </w:trPr>
        <w:tc>
          <w:tcPr>
            <w:tcW w:w="13869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</w:rPr>
            </w:pPr>
            <w:r w:rsidRPr="007E2029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2029" w:rsidRPr="007E2029" w:rsidRDefault="007E2029" w:rsidP="007E2029">
            <w:pPr>
              <w:jc w:val="center"/>
              <w:rPr>
                <w:rFonts w:ascii="Arial" w:hAnsi="Arial" w:cs="Arial"/>
                <w:color w:val="000000"/>
              </w:rPr>
            </w:pPr>
            <w:r w:rsidRPr="007E202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029" w:rsidRPr="007E2029" w:rsidRDefault="007E2029" w:rsidP="007E202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E2029" w:rsidRDefault="006D4B38" w:rsidP="006D4B38">
      <w:pPr>
        <w:pStyle w:val="Podpis"/>
      </w:pPr>
      <w:r>
        <w:t>Przewodniczący Rady Miejskiej</w:t>
      </w:r>
    </w:p>
    <w:p w:rsidR="006D4B38" w:rsidRDefault="006D4B38" w:rsidP="006D4B38">
      <w:pPr>
        <w:pStyle w:val="Podpis"/>
      </w:pPr>
      <w:r>
        <w:t>Witold Sienicki</w:t>
      </w:r>
    </w:p>
    <w:p w:rsidR="007E2029" w:rsidRDefault="007E2029" w:rsidP="007E2029">
      <w:pPr>
        <w:pStyle w:val="Tytuaktu"/>
        <w:numPr>
          <w:ilvl w:val="0"/>
          <w:numId w:val="0"/>
        </w:numPr>
        <w:ind w:firstLine="288"/>
      </w:pPr>
    </w:p>
    <w:p w:rsidR="007E2029" w:rsidRDefault="007E2029" w:rsidP="006D4B38">
      <w:pPr>
        <w:pStyle w:val="za"/>
      </w:pPr>
      <w:r>
        <w:lastRenderedPageBreak/>
        <w:t xml:space="preserve">Nr 2 </w:t>
      </w:r>
      <w:r w:rsidRPr="007E2029">
        <w:t>do Uchwały Nr: XXI/150/12 Rady Miejskiej w Czyżewie z dnia 26 września 2012</w:t>
      </w:r>
      <w:r>
        <w:t xml:space="preserve"> </w:t>
      </w:r>
      <w:r w:rsidRPr="007E2029">
        <w:t>r. w sprawie zmiany Wieloletniej Prognozy Finansowej Gminy Czyżew na lata 2012-2016 wraz z prognoza kwoty długu i spłaty zobowiązań na lat 2012-2016</w:t>
      </w:r>
      <w:r>
        <w:t>.</w:t>
      </w:r>
    </w:p>
    <w:tbl>
      <w:tblPr>
        <w:tblW w:w="15233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773"/>
        <w:gridCol w:w="1547"/>
        <w:gridCol w:w="2303"/>
        <w:gridCol w:w="838"/>
        <w:gridCol w:w="790"/>
        <w:gridCol w:w="1594"/>
        <w:gridCol w:w="2659"/>
        <w:gridCol w:w="1986"/>
        <w:gridCol w:w="573"/>
        <w:gridCol w:w="561"/>
        <w:gridCol w:w="807"/>
        <w:gridCol w:w="146"/>
        <w:gridCol w:w="768"/>
      </w:tblGrid>
      <w:tr w:rsidR="006D4B38" w:rsidRPr="006D4B38" w:rsidTr="006D4B38">
        <w:trPr>
          <w:trHeight w:val="390"/>
        </w:trPr>
        <w:tc>
          <w:tcPr>
            <w:tcW w:w="152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</w:rPr>
              <w:t>WYKAZ PRZEDSIĘWZIĘĆ REALIZOWANYCH NA LATA 2012-2013</w:t>
            </w:r>
          </w:p>
        </w:tc>
      </w:tr>
      <w:tr w:rsidR="006D4B38" w:rsidRPr="006D4B38" w:rsidTr="006D4B38">
        <w:trPr>
          <w:trHeight w:val="574"/>
        </w:trPr>
        <w:tc>
          <w:tcPr>
            <w:tcW w:w="152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D4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proofErr w:type="gramEnd"/>
            <w:r w:rsidRPr="006D4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programy, projekty lub zadania związane z programami realizowanymi z udziałem środków, o których mowa w art. 5 ust. 1 </w:t>
            </w:r>
            <w:proofErr w:type="spellStart"/>
            <w:r w:rsidRPr="006D4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pkt</w:t>
            </w:r>
            <w:proofErr w:type="spellEnd"/>
            <w:r w:rsidRPr="006D4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i 3, (razem)</w:t>
            </w:r>
          </w:p>
        </w:tc>
      </w:tr>
      <w:tr w:rsidR="006D4B38" w:rsidRPr="006D4B38" w:rsidTr="006D4B38">
        <w:trPr>
          <w:trHeight w:val="342"/>
        </w:trPr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Wykaz przedsięwzięć</w:t>
            </w:r>
          </w:p>
        </w:tc>
        <w:tc>
          <w:tcPr>
            <w:tcW w:w="1290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Łączne nakłady finansowe i limity zobowiązań</w:t>
            </w:r>
          </w:p>
        </w:tc>
      </w:tr>
      <w:tr w:rsidR="006D4B38" w:rsidRPr="006D4B38" w:rsidTr="006D4B38">
        <w:trPr>
          <w:trHeight w:val="465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L.</w:t>
            </w:r>
            <w:proofErr w:type="gramStart"/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</w:t>
            </w:r>
            <w:proofErr w:type="gramEnd"/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38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15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2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Jednostka odpowiedzialna lub koordynująca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Łączne nakłady finansowe</w:t>
            </w:r>
          </w:p>
        </w:tc>
        <w:tc>
          <w:tcPr>
            <w:tcW w:w="10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Limit zobowiązań</w:t>
            </w:r>
          </w:p>
        </w:tc>
        <w:tc>
          <w:tcPr>
            <w:tcW w:w="16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Suma limitów wydatków przyjętych w latach </w:t>
            </w:r>
            <w:proofErr w:type="spellStart"/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WPF</w:t>
            </w:r>
            <w:proofErr w:type="spellEnd"/>
          </w:p>
        </w:tc>
      </w:tr>
      <w:tr w:rsidR="006D4B38" w:rsidRPr="006D4B38" w:rsidTr="006D4B38">
        <w:trPr>
          <w:trHeight w:val="465"/>
        </w:trPr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38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15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0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6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6D4B38" w:rsidRPr="006D4B38" w:rsidTr="006D4B38">
        <w:trPr>
          <w:trHeight w:val="465"/>
        </w:trPr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7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3 050 129,00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3 050 129,00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3 050 129,00</w:t>
            </w:r>
          </w:p>
        </w:tc>
      </w:tr>
      <w:tr w:rsidR="006D4B38" w:rsidRPr="006D4B38" w:rsidTr="006D4B38">
        <w:trPr>
          <w:trHeight w:val="465"/>
        </w:trPr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7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136 600,00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136 600,00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136 600,00</w:t>
            </w:r>
          </w:p>
        </w:tc>
      </w:tr>
      <w:tr w:rsidR="006D4B38" w:rsidRPr="006D4B38" w:rsidTr="006D4B38">
        <w:trPr>
          <w:trHeight w:val="615"/>
        </w:trPr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1.[</w:t>
            </w:r>
            <w:proofErr w:type="gramStart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b</w:t>
            </w:r>
            <w:proofErr w:type="gramEnd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 xml:space="preserve">Indywidualizacja kształcenia w klasach I-III w Gminie Czyżew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proofErr w:type="gramStart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.853</w:t>
            </w:r>
            <w:proofErr w:type="spellEnd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rozdz.85395</w:t>
            </w:r>
            <w:proofErr w:type="spellEnd"/>
          </w:p>
        </w:tc>
        <w:tc>
          <w:tcPr>
            <w:tcW w:w="2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136 600,00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136 600,00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136 600,00</w:t>
            </w:r>
          </w:p>
        </w:tc>
      </w:tr>
      <w:tr w:rsidR="006D4B38" w:rsidRPr="006D4B38" w:rsidTr="006D4B38">
        <w:trPr>
          <w:trHeight w:val="409"/>
        </w:trPr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77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2 913 529,00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2 913 529,00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2 913 529,00</w:t>
            </w:r>
          </w:p>
        </w:tc>
      </w:tr>
      <w:tr w:rsidR="006D4B38" w:rsidRPr="006D4B38" w:rsidTr="006D4B38">
        <w:trPr>
          <w:trHeight w:val="525"/>
        </w:trPr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1.[</w:t>
            </w:r>
            <w:proofErr w:type="gramStart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 xml:space="preserve">Budowa kanalizacji sanitarnej wraz z oczyszczalnią ścieków w miejscowości Rosochate Kościelne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proofErr w:type="gramStart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.900</w:t>
            </w:r>
            <w:proofErr w:type="spellEnd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rozdz.90001</w:t>
            </w:r>
            <w:proofErr w:type="spellEnd"/>
          </w:p>
        </w:tc>
        <w:tc>
          <w:tcPr>
            <w:tcW w:w="2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2 237 000,00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2 237 000,00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2 237 000,00</w:t>
            </w:r>
          </w:p>
        </w:tc>
      </w:tr>
      <w:tr w:rsidR="006D4B38" w:rsidRPr="006D4B38" w:rsidTr="006D4B38">
        <w:trPr>
          <w:trHeight w:val="540"/>
        </w:trPr>
        <w:tc>
          <w:tcPr>
            <w:tcW w:w="7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2.[</w:t>
            </w:r>
            <w:proofErr w:type="gramStart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3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Rozbudowa i remont świetlicy wiejskiej w Kaczynie Starym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proofErr w:type="gramStart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.921</w:t>
            </w:r>
            <w:proofErr w:type="spellEnd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rozdz.92109</w:t>
            </w:r>
            <w:proofErr w:type="spellEnd"/>
          </w:p>
        </w:tc>
        <w:tc>
          <w:tcPr>
            <w:tcW w:w="2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676 529,00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676 529,00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676 529,00</w:t>
            </w:r>
          </w:p>
        </w:tc>
      </w:tr>
      <w:tr w:rsidR="006D4B38" w:rsidRPr="006D4B38" w:rsidTr="006D4B38">
        <w:trPr>
          <w:trHeight w:val="701"/>
        </w:trPr>
        <w:tc>
          <w:tcPr>
            <w:tcW w:w="152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4B38" w:rsidRPr="006D4B38" w:rsidTr="006D4B38">
        <w:trPr>
          <w:trHeight w:val="342"/>
        </w:trPr>
        <w:tc>
          <w:tcPr>
            <w:tcW w:w="130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</w:rPr>
            </w:pPr>
            <w:r w:rsidRPr="006D4B38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</w:rPr>
            </w:pPr>
            <w:r w:rsidRPr="006D4B38">
              <w:rPr>
                <w:rFonts w:ascii="Arial" w:hAnsi="Arial" w:cs="Arial"/>
                <w:color w:val="000000"/>
              </w:rPr>
              <w:t>1</w:t>
            </w:r>
          </w:p>
        </w:tc>
      </w:tr>
    </w:tbl>
    <w:p w:rsidR="006D4B38" w:rsidRDefault="006D4B38" w:rsidP="0082589B">
      <w:pPr>
        <w:pStyle w:val="za"/>
        <w:numPr>
          <w:ilvl w:val="0"/>
          <w:numId w:val="0"/>
        </w:numPr>
        <w:ind w:left="4536"/>
        <w:jc w:val="left"/>
      </w:pPr>
    </w:p>
    <w:p w:rsidR="0082589B" w:rsidRDefault="0082589B" w:rsidP="0082589B">
      <w:pPr>
        <w:pStyle w:val="za"/>
        <w:numPr>
          <w:ilvl w:val="0"/>
          <w:numId w:val="0"/>
        </w:numPr>
        <w:ind w:left="4536"/>
        <w:jc w:val="left"/>
      </w:pPr>
    </w:p>
    <w:p w:rsidR="0082589B" w:rsidRDefault="0082589B" w:rsidP="0082589B">
      <w:pPr>
        <w:pStyle w:val="za"/>
        <w:numPr>
          <w:ilvl w:val="0"/>
          <w:numId w:val="0"/>
        </w:numPr>
        <w:ind w:left="4536"/>
        <w:jc w:val="left"/>
      </w:pPr>
    </w:p>
    <w:p w:rsidR="0082589B" w:rsidRDefault="0082589B" w:rsidP="0082589B">
      <w:pPr>
        <w:pStyle w:val="za"/>
        <w:numPr>
          <w:ilvl w:val="0"/>
          <w:numId w:val="0"/>
        </w:numPr>
        <w:ind w:left="4536"/>
        <w:jc w:val="left"/>
      </w:pPr>
    </w:p>
    <w:tbl>
      <w:tblPr>
        <w:tblW w:w="15059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609"/>
        <w:gridCol w:w="1973"/>
        <w:gridCol w:w="2906"/>
        <w:gridCol w:w="603"/>
        <w:gridCol w:w="603"/>
        <w:gridCol w:w="1120"/>
        <w:gridCol w:w="2068"/>
        <w:gridCol w:w="1620"/>
        <w:gridCol w:w="548"/>
        <w:gridCol w:w="1116"/>
        <w:gridCol w:w="802"/>
        <w:gridCol w:w="146"/>
        <w:gridCol w:w="945"/>
      </w:tblGrid>
      <w:tr w:rsidR="006D4B38" w:rsidRPr="006D4B38" w:rsidTr="006D4B38">
        <w:trPr>
          <w:trHeight w:val="238"/>
        </w:trPr>
        <w:tc>
          <w:tcPr>
            <w:tcW w:w="150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D4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proofErr w:type="gramEnd"/>
            <w:r w:rsidRPr="006D4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programy, projekty lub zadania pozostałe (inne niż wymienione w </w:t>
            </w:r>
            <w:proofErr w:type="spellStart"/>
            <w:r w:rsidRPr="006D4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lit.a</w:t>
            </w:r>
            <w:proofErr w:type="spellEnd"/>
            <w:r w:rsidRPr="006D4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 b) (razem)</w:t>
            </w:r>
          </w:p>
        </w:tc>
      </w:tr>
      <w:tr w:rsidR="006D4B38" w:rsidRPr="006D4B38" w:rsidTr="006D4B38">
        <w:trPr>
          <w:trHeight w:val="570"/>
        </w:trPr>
        <w:tc>
          <w:tcPr>
            <w:tcW w:w="2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Wykaz przedsięwzięć</w:t>
            </w:r>
          </w:p>
        </w:tc>
        <w:tc>
          <w:tcPr>
            <w:tcW w:w="12477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Łączne nakłady finansowe i limity zobowiązań</w:t>
            </w:r>
          </w:p>
        </w:tc>
      </w:tr>
      <w:tr w:rsidR="006D4B38" w:rsidRPr="006D4B38" w:rsidTr="006D4B38">
        <w:trPr>
          <w:trHeight w:val="465"/>
        </w:trPr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L.</w:t>
            </w:r>
            <w:proofErr w:type="gramStart"/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</w:t>
            </w:r>
            <w:proofErr w:type="gramEnd"/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48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2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Jednostka odpowiedzialna lub koordynująca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Łączne nakłady finansowe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Limit zobowiązań</w:t>
            </w:r>
          </w:p>
        </w:tc>
        <w:tc>
          <w:tcPr>
            <w:tcW w:w="18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Suma limitów wydatków przyjętych w latach </w:t>
            </w:r>
            <w:proofErr w:type="spellStart"/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WPF</w:t>
            </w:r>
            <w:proofErr w:type="spellEnd"/>
          </w:p>
        </w:tc>
      </w:tr>
      <w:tr w:rsidR="006D4B38" w:rsidRPr="006D4B38" w:rsidTr="006D4B38">
        <w:trPr>
          <w:trHeight w:val="525"/>
        </w:trPr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6D4B38" w:rsidRPr="006D4B38" w:rsidTr="006D4B38">
        <w:trPr>
          <w:trHeight w:val="465"/>
        </w:trPr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355 000,00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352 115,00</w:t>
            </w:r>
          </w:p>
        </w:tc>
        <w:tc>
          <w:tcPr>
            <w:tcW w:w="18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352 115,00</w:t>
            </w:r>
          </w:p>
        </w:tc>
      </w:tr>
      <w:tr w:rsidR="006D4B38" w:rsidRPr="006D4B38" w:rsidTr="006D4B38">
        <w:trPr>
          <w:trHeight w:val="465"/>
        </w:trPr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D4B38" w:rsidRPr="006D4B38" w:rsidTr="006D4B38">
        <w:trPr>
          <w:trHeight w:val="465"/>
        </w:trPr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7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355 000,00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352 115,00</w:t>
            </w:r>
          </w:p>
        </w:tc>
        <w:tc>
          <w:tcPr>
            <w:tcW w:w="18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352 115,00</w:t>
            </w:r>
          </w:p>
        </w:tc>
      </w:tr>
      <w:tr w:rsidR="006D4B38" w:rsidRPr="006D4B38" w:rsidTr="006D4B38">
        <w:trPr>
          <w:trHeight w:val="645"/>
        </w:trPr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1.[</w:t>
            </w:r>
            <w:proofErr w:type="gramStart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 xml:space="preserve">Budowa kanalizacji sanitarnej wraz z oczyszczalnią ścieków w miejscowości Rosochate Kościelne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x</w:t>
            </w:r>
            <w:proofErr w:type="gramEnd"/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6D4B38" w:rsidRPr="006D4B38" w:rsidTr="006D4B38">
        <w:trPr>
          <w:trHeight w:val="465"/>
        </w:trPr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2.[</w:t>
            </w:r>
            <w:proofErr w:type="gramStart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Rewitalizacja zabytkowego Parku Podworskiego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2009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proofErr w:type="gramStart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.900</w:t>
            </w:r>
            <w:proofErr w:type="spellEnd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rozdz.90095</w:t>
            </w:r>
            <w:proofErr w:type="spellEnd"/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300 000,00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297 115,00</w:t>
            </w:r>
          </w:p>
        </w:tc>
        <w:tc>
          <w:tcPr>
            <w:tcW w:w="18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297 115,00</w:t>
            </w:r>
          </w:p>
        </w:tc>
      </w:tr>
      <w:tr w:rsidR="006D4B38" w:rsidRPr="006D4B38" w:rsidTr="006D4B38">
        <w:trPr>
          <w:trHeight w:val="465"/>
        </w:trPr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3.[</w:t>
            </w:r>
            <w:proofErr w:type="gramStart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Rozbudowa i remont świetlicy wiejskiej w Kaczynie Starym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x</w:t>
            </w:r>
            <w:proofErr w:type="gramEnd"/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8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6D4B38" w:rsidRPr="006D4B38" w:rsidTr="006D4B38">
        <w:trPr>
          <w:trHeight w:val="465"/>
        </w:trPr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4.[</w:t>
            </w:r>
            <w:proofErr w:type="gramStart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48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 xml:space="preserve">Zagospodarowanie terenu przy świetlicy wiejskiej w </w:t>
            </w:r>
            <w:proofErr w:type="spellStart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miwjscowości</w:t>
            </w:r>
            <w:proofErr w:type="spellEnd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 xml:space="preserve"> Dmochy Wochy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proofErr w:type="gramStart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.921</w:t>
            </w:r>
            <w:proofErr w:type="spellEnd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rozdz.92109</w:t>
            </w:r>
            <w:proofErr w:type="spellEnd"/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55 000,00</w:t>
            </w: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55 000,00</w:t>
            </w:r>
          </w:p>
        </w:tc>
        <w:tc>
          <w:tcPr>
            <w:tcW w:w="18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55 000,00</w:t>
            </w:r>
          </w:p>
        </w:tc>
      </w:tr>
      <w:tr w:rsidR="006D4B38" w:rsidRPr="006D4B38" w:rsidTr="006D4B38">
        <w:trPr>
          <w:trHeight w:val="960"/>
        </w:trPr>
        <w:tc>
          <w:tcPr>
            <w:tcW w:w="150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4B38" w:rsidRPr="006D4B38" w:rsidTr="006D4B38">
        <w:trPr>
          <w:trHeight w:val="342"/>
        </w:trPr>
        <w:tc>
          <w:tcPr>
            <w:tcW w:w="120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</w:rPr>
            </w:pPr>
            <w:r w:rsidRPr="006D4B38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</w:rPr>
            </w:pPr>
            <w:r w:rsidRPr="006D4B38">
              <w:rPr>
                <w:rFonts w:ascii="Arial" w:hAnsi="Arial" w:cs="Arial"/>
                <w:color w:val="000000"/>
              </w:rPr>
              <w:t>2</w:t>
            </w:r>
          </w:p>
        </w:tc>
      </w:tr>
    </w:tbl>
    <w:p w:rsidR="006D4B38" w:rsidRDefault="006D4B38" w:rsidP="0082589B">
      <w:pPr>
        <w:pStyle w:val="za"/>
        <w:numPr>
          <w:ilvl w:val="0"/>
          <w:numId w:val="0"/>
        </w:numPr>
        <w:ind w:left="4536"/>
        <w:jc w:val="left"/>
      </w:pPr>
    </w:p>
    <w:tbl>
      <w:tblPr>
        <w:tblW w:w="14401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580"/>
        <w:gridCol w:w="1924"/>
        <w:gridCol w:w="2802"/>
        <w:gridCol w:w="692"/>
        <w:gridCol w:w="638"/>
        <w:gridCol w:w="1076"/>
        <w:gridCol w:w="1388"/>
        <w:gridCol w:w="1372"/>
        <w:gridCol w:w="1371"/>
        <w:gridCol w:w="210"/>
        <w:gridCol w:w="725"/>
        <w:gridCol w:w="752"/>
        <w:gridCol w:w="146"/>
        <w:gridCol w:w="516"/>
        <w:gridCol w:w="209"/>
      </w:tblGrid>
      <w:tr w:rsidR="006D4B38" w:rsidRPr="006D4B38" w:rsidTr="006D4B38">
        <w:trPr>
          <w:trHeight w:val="574"/>
        </w:trPr>
        <w:tc>
          <w:tcPr>
            <w:tcW w:w="141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D4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</w:t>
            </w:r>
            <w:proofErr w:type="gramEnd"/>
            <w:r w:rsidRPr="006D4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programy, projekty lub zadania związane z programami realizowanymi z udziałem środków, o których mowa w art. 5 ust. 1 </w:t>
            </w:r>
            <w:proofErr w:type="spellStart"/>
            <w:r w:rsidRPr="006D4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pkt</w:t>
            </w:r>
            <w:proofErr w:type="spellEnd"/>
            <w:r w:rsidRPr="006D4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i 3, (razem)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D4B38" w:rsidRPr="006D4B38" w:rsidTr="006D4B38">
        <w:trPr>
          <w:trHeight w:val="600"/>
        </w:trPr>
        <w:tc>
          <w:tcPr>
            <w:tcW w:w="2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Wykaz przedsięwzięć</w:t>
            </w:r>
          </w:p>
        </w:tc>
        <w:tc>
          <w:tcPr>
            <w:tcW w:w="11897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Limity wydatków na przedsięwzięcia</w:t>
            </w:r>
          </w:p>
        </w:tc>
      </w:tr>
      <w:tr w:rsidR="006D4B38" w:rsidRPr="006D4B38" w:rsidTr="006D4B38">
        <w:trPr>
          <w:trHeight w:val="465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L.</w:t>
            </w:r>
            <w:proofErr w:type="gramStart"/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</w:t>
            </w:r>
            <w:proofErr w:type="gramEnd"/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47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10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13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Jednostka organizacyjna lub koordynująca 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9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62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2015</w:t>
            </w:r>
          </w:p>
        </w:tc>
      </w:tr>
      <w:tr w:rsidR="006D4B38" w:rsidRPr="006D4B38" w:rsidTr="006D4B38">
        <w:trPr>
          <w:trHeight w:val="49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7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10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3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62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6D4B38" w:rsidRPr="006D4B38" w:rsidTr="006D4B3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312 850,00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2 737 279,00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D4B38" w:rsidRPr="006D4B38" w:rsidTr="006D4B3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102 850,00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33 750,00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D4B38" w:rsidRPr="006D4B38" w:rsidTr="006D4B38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1.[</w:t>
            </w:r>
            <w:proofErr w:type="gramStart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b</w:t>
            </w:r>
            <w:proofErr w:type="gramEnd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47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 xml:space="preserve">Indywidualizacja kształcenia w klasach I-III w Gminie Czyżew 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proofErr w:type="gramStart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.853</w:t>
            </w:r>
            <w:proofErr w:type="spellEnd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rozdz.85395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102 850,00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33 750,00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6D4B38" w:rsidRPr="006D4B38" w:rsidTr="006D4B3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1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210 000,00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2 703 529,00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D4B38" w:rsidRPr="006D4B38" w:rsidTr="006D4B38">
        <w:trPr>
          <w:trHeight w:val="46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1.[</w:t>
            </w:r>
            <w:proofErr w:type="gramStart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47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 xml:space="preserve">Budowa kanalizacji sanitarnej wraz z oczyszczalnią ścieków w miejscowości Rosochate Kościelne 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proofErr w:type="gramStart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.900</w:t>
            </w:r>
            <w:proofErr w:type="spellEnd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rozdz.90001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200 000,00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2 037 000,00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00</w:t>
            </w:r>
          </w:p>
        </w:tc>
        <w:tc>
          <w:tcPr>
            <w:tcW w:w="16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6D4B38" w:rsidRPr="006D4B38" w:rsidTr="006D4B38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2.[</w:t>
            </w:r>
            <w:proofErr w:type="gramStart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47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Rozbudowa i remont świetlicy wiejskiej w Kaczynie Starym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proofErr w:type="gramStart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.921</w:t>
            </w:r>
            <w:proofErr w:type="spellEnd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rozdz.92109</w:t>
            </w:r>
            <w:proofErr w:type="spellEnd"/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10 000,00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666 529,00</w:t>
            </w:r>
          </w:p>
        </w:tc>
        <w:tc>
          <w:tcPr>
            <w:tcW w:w="9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6D4B38" w:rsidRPr="006D4B38" w:rsidTr="006D4B38">
        <w:trPr>
          <w:trHeight w:val="525"/>
        </w:trPr>
        <w:tc>
          <w:tcPr>
            <w:tcW w:w="144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4B38" w:rsidRPr="006D4B38" w:rsidTr="006D4B38">
        <w:trPr>
          <w:trHeight w:val="495"/>
        </w:trPr>
        <w:tc>
          <w:tcPr>
            <w:tcW w:w="120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</w:rPr>
            </w:pPr>
            <w:r w:rsidRPr="006D4B38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</w:rPr>
            </w:pPr>
            <w:r w:rsidRPr="006D4B3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D4B38" w:rsidRDefault="006D4B38" w:rsidP="0082589B">
      <w:pPr>
        <w:pStyle w:val="za"/>
        <w:numPr>
          <w:ilvl w:val="0"/>
          <w:numId w:val="0"/>
        </w:numPr>
        <w:ind w:left="4536"/>
        <w:jc w:val="left"/>
      </w:pPr>
    </w:p>
    <w:p w:rsidR="0082589B" w:rsidRDefault="0082589B" w:rsidP="0082589B">
      <w:pPr>
        <w:pStyle w:val="za"/>
        <w:numPr>
          <w:ilvl w:val="0"/>
          <w:numId w:val="0"/>
        </w:numPr>
        <w:ind w:left="4536"/>
        <w:jc w:val="left"/>
      </w:pPr>
    </w:p>
    <w:tbl>
      <w:tblPr>
        <w:tblW w:w="14323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658"/>
        <w:gridCol w:w="2010"/>
        <w:gridCol w:w="2797"/>
        <w:gridCol w:w="821"/>
        <w:gridCol w:w="821"/>
        <w:gridCol w:w="1207"/>
        <w:gridCol w:w="1526"/>
        <w:gridCol w:w="1288"/>
        <w:gridCol w:w="1270"/>
        <w:gridCol w:w="239"/>
        <w:gridCol w:w="282"/>
        <w:gridCol w:w="1404"/>
      </w:tblGrid>
      <w:tr w:rsidR="006D4B38" w:rsidRPr="006D4B38" w:rsidTr="0082589B">
        <w:trPr>
          <w:trHeight w:val="100"/>
        </w:trPr>
        <w:tc>
          <w:tcPr>
            <w:tcW w:w="129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B38" w:rsidRDefault="006D4B38" w:rsidP="006D4B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D4B38" w:rsidRDefault="006D4B38" w:rsidP="006D4B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D4B38" w:rsidRDefault="006D4B38" w:rsidP="006D4B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D4B38" w:rsidRDefault="006D4B38" w:rsidP="006D4B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D4B38" w:rsidRDefault="006D4B38" w:rsidP="006D4B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D4B38" w:rsidRDefault="006D4B38" w:rsidP="006D4B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D4B38" w:rsidRDefault="006D4B38" w:rsidP="006D4B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D4B38" w:rsidRPr="006D4B38" w:rsidRDefault="006D4B38" w:rsidP="006D4B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D4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</w:t>
            </w:r>
            <w:proofErr w:type="gramEnd"/>
            <w:r w:rsidRPr="006D4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programy, projekty lub zadania pozostałe (inne niż wymienione w </w:t>
            </w:r>
            <w:proofErr w:type="spellStart"/>
            <w:r w:rsidRPr="006D4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lit.a</w:t>
            </w:r>
            <w:proofErr w:type="spellEnd"/>
            <w:r w:rsidRPr="006D4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 b) (razem)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6D4B38" w:rsidRPr="006D4B38" w:rsidTr="006D4B38">
        <w:trPr>
          <w:trHeight w:val="705"/>
        </w:trPr>
        <w:tc>
          <w:tcPr>
            <w:tcW w:w="2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lastRenderedPageBreak/>
              <w:t>Wykaz przedsięwzięć</w:t>
            </w:r>
          </w:p>
        </w:tc>
        <w:tc>
          <w:tcPr>
            <w:tcW w:w="1025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Limity wydatków na przedsięwzięcia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D4B38" w:rsidRPr="006D4B38" w:rsidTr="006D4B38">
        <w:trPr>
          <w:trHeight w:val="465"/>
        </w:trPr>
        <w:tc>
          <w:tcPr>
            <w:tcW w:w="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L.</w:t>
            </w:r>
            <w:proofErr w:type="gramStart"/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</w:t>
            </w:r>
            <w:proofErr w:type="gramEnd"/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48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Nazwa i cel</w:t>
            </w:r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Okres realizacji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Rozdz.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Jednostka organizacyjna lub koordynująca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5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2015</w:t>
            </w:r>
          </w:p>
        </w:tc>
      </w:tr>
      <w:tr w:rsidR="006D4B38" w:rsidRPr="006D4B38" w:rsidTr="006D4B38">
        <w:trPr>
          <w:trHeight w:val="630"/>
        </w:trPr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48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od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proofErr w:type="gramStart"/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</w:t>
            </w:r>
            <w:proofErr w:type="gramEnd"/>
          </w:p>
        </w:tc>
        <w:tc>
          <w:tcPr>
            <w:tcW w:w="12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5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6D4B38" w:rsidRPr="006D4B38" w:rsidTr="006D4B38">
        <w:trPr>
          <w:trHeight w:val="46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6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Razem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102 000,00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250 115,00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D4B38" w:rsidRPr="006D4B38" w:rsidTr="006D4B38">
        <w:trPr>
          <w:trHeight w:val="46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6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bieżące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D4B38" w:rsidRPr="006D4B38" w:rsidTr="006D4B38">
        <w:trPr>
          <w:trHeight w:val="46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765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wydatki majątkowe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102 000,00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250 115,00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</w:tr>
      <w:tr w:rsidR="006D4B38" w:rsidRPr="006D4B38" w:rsidTr="006D4B38">
        <w:trPr>
          <w:trHeight w:val="49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1.[</w:t>
            </w:r>
            <w:proofErr w:type="gramStart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 xml:space="preserve">Budowa kanalizacji sanitarnej wraz z oczyszczalnią ścieków w miejscowości Rosochate Kościelne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2011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x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6D4B38" w:rsidRPr="006D4B38" w:rsidTr="006D4B38">
        <w:trPr>
          <w:trHeight w:val="46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2.[</w:t>
            </w:r>
            <w:proofErr w:type="gramStart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Rewitalizacja zabytkowego Parku Podworskiego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2009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proofErr w:type="gramStart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.900</w:t>
            </w:r>
            <w:proofErr w:type="spellEnd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rozdz.90095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100 000,00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197 115,00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6D4B38" w:rsidRPr="006D4B38" w:rsidTr="006D4B38">
        <w:trPr>
          <w:trHeight w:val="46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3.[</w:t>
            </w:r>
            <w:proofErr w:type="gramStart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Rozbudowa i remont świetlicy wiejskiej w Kaczynie Starym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x</w:t>
            </w:r>
            <w:proofErr w:type="gram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6D4B38" w:rsidRPr="006D4B38" w:rsidTr="006D4B38">
        <w:trPr>
          <w:trHeight w:val="495"/>
        </w:trPr>
        <w:tc>
          <w:tcPr>
            <w:tcW w:w="6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4.[</w:t>
            </w:r>
            <w:proofErr w:type="gramStart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m</w:t>
            </w:r>
            <w:proofErr w:type="gramEnd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]</w:t>
            </w:r>
          </w:p>
        </w:tc>
        <w:tc>
          <w:tcPr>
            <w:tcW w:w="48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 xml:space="preserve">Zagospodarowanie terenu przy świetlicy wiejskiej w </w:t>
            </w:r>
            <w:proofErr w:type="spellStart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miwjscowości</w:t>
            </w:r>
            <w:proofErr w:type="spellEnd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 xml:space="preserve"> Dmochy Wochy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proofErr w:type="gramStart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dz</w:t>
            </w:r>
            <w:proofErr w:type="gramEnd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.921</w:t>
            </w:r>
            <w:proofErr w:type="spellEnd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rozdz92109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Urząd Miejski w Czyżewie</w:t>
            </w:r>
          </w:p>
        </w:tc>
        <w:tc>
          <w:tcPr>
            <w:tcW w:w="1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2 000,00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53 000,00</w:t>
            </w:r>
          </w:p>
        </w:tc>
        <w:tc>
          <w:tcPr>
            <w:tcW w:w="5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6D4B38" w:rsidRPr="006D4B38" w:rsidTr="006D4B38">
        <w:trPr>
          <w:trHeight w:val="1095"/>
        </w:trPr>
        <w:tc>
          <w:tcPr>
            <w:tcW w:w="143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4B38" w:rsidRPr="006D4B38" w:rsidTr="006D4B38">
        <w:trPr>
          <w:trHeight w:val="342"/>
        </w:trPr>
        <w:tc>
          <w:tcPr>
            <w:tcW w:w="126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38" w:rsidRDefault="006D4B38" w:rsidP="006D4B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4B38" w:rsidRDefault="006D4B38" w:rsidP="006D4B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D4B38" w:rsidRPr="006D4B38" w:rsidRDefault="006D4B38" w:rsidP="006D4B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</w:rPr>
            </w:pPr>
            <w:r w:rsidRPr="006D4B38">
              <w:rPr>
                <w:rFonts w:ascii="Arial" w:hAnsi="Arial" w:cs="Arial"/>
                <w:color w:val="000000"/>
              </w:rPr>
              <w:t>Strona 4</w:t>
            </w:r>
          </w:p>
        </w:tc>
      </w:tr>
    </w:tbl>
    <w:p w:rsidR="006D4B38" w:rsidRDefault="006D4B38" w:rsidP="0082589B">
      <w:pPr>
        <w:pStyle w:val="za"/>
        <w:numPr>
          <w:ilvl w:val="0"/>
          <w:numId w:val="0"/>
        </w:numPr>
        <w:ind w:left="4536"/>
        <w:jc w:val="left"/>
      </w:pPr>
    </w:p>
    <w:p w:rsidR="0082589B" w:rsidRDefault="0082589B" w:rsidP="0082589B">
      <w:pPr>
        <w:pStyle w:val="za"/>
        <w:numPr>
          <w:ilvl w:val="0"/>
          <w:numId w:val="0"/>
        </w:numPr>
        <w:ind w:left="4536"/>
        <w:jc w:val="left"/>
      </w:pPr>
    </w:p>
    <w:p w:rsidR="0082589B" w:rsidRDefault="0082589B" w:rsidP="0082589B">
      <w:pPr>
        <w:pStyle w:val="za"/>
        <w:numPr>
          <w:ilvl w:val="0"/>
          <w:numId w:val="0"/>
        </w:numPr>
        <w:ind w:left="4536"/>
        <w:jc w:val="left"/>
      </w:pPr>
    </w:p>
    <w:tbl>
      <w:tblPr>
        <w:tblW w:w="14740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1853"/>
        <w:gridCol w:w="179"/>
        <w:gridCol w:w="293"/>
        <w:gridCol w:w="235"/>
        <w:gridCol w:w="747"/>
        <w:gridCol w:w="559"/>
        <w:gridCol w:w="680"/>
        <w:gridCol w:w="654"/>
        <w:gridCol w:w="638"/>
        <w:gridCol w:w="706"/>
        <w:gridCol w:w="586"/>
        <w:gridCol w:w="735"/>
        <w:gridCol w:w="499"/>
        <w:gridCol w:w="802"/>
        <w:gridCol w:w="496"/>
        <w:gridCol w:w="828"/>
        <w:gridCol w:w="578"/>
        <w:gridCol w:w="926"/>
        <w:gridCol w:w="470"/>
        <w:gridCol w:w="302"/>
        <w:gridCol w:w="301"/>
        <w:gridCol w:w="302"/>
        <w:gridCol w:w="1015"/>
        <w:gridCol w:w="353"/>
        <w:gridCol w:w="146"/>
      </w:tblGrid>
      <w:tr w:rsidR="006D4B38" w:rsidRPr="006D4B38" w:rsidTr="006D4B38">
        <w:trPr>
          <w:trHeight w:val="465"/>
        </w:trPr>
        <w:tc>
          <w:tcPr>
            <w:tcW w:w="1474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6D4B38">
              <w:rPr>
                <w:rFonts w:ascii="Arial" w:hAnsi="Arial" w:cs="Arial"/>
                <w:color w:val="000000"/>
              </w:rPr>
              <w:t>Zbiorczo  przedsięwzięcia</w:t>
            </w:r>
            <w:proofErr w:type="gramEnd"/>
          </w:p>
        </w:tc>
      </w:tr>
      <w:tr w:rsidR="006D4B38" w:rsidRPr="006D4B38" w:rsidTr="006D4B38">
        <w:trPr>
          <w:trHeight w:val="1350"/>
        </w:trPr>
        <w:tc>
          <w:tcPr>
            <w:tcW w:w="20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B38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80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B38">
              <w:rPr>
                <w:rFonts w:ascii="Arial" w:hAnsi="Arial" w:cs="Arial"/>
                <w:color w:val="000000"/>
                <w:sz w:val="16"/>
                <w:szCs w:val="16"/>
              </w:rPr>
              <w:t>Zbiorczo</w:t>
            </w:r>
          </w:p>
        </w:tc>
        <w:tc>
          <w:tcPr>
            <w:tcW w:w="383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B38">
              <w:rPr>
                <w:rFonts w:ascii="Arial" w:hAnsi="Arial" w:cs="Arial"/>
                <w:color w:val="000000"/>
                <w:sz w:val="16"/>
                <w:szCs w:val="16"/>
              </w:rPr>
              <w:t>1) programy, projekty lub zadania (razem)</w:t>
            </w:r>
          </w:p>
        </w:tc>
        <w:tc>
          <w:tcPr>
            <w:tcW w:w="362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B38">
              <w:rPr>
                <w:rFonts w:ascii="Arial" w:hAnsi="Arial" w:cs="Arial"/>
                <w:color w:val="000000"/>
                <w:sz w:val="16"/>
                <w:szCs w:val="16"/>
              </w:rPr>
              <w:t>2) umowy, których realizacja w roku budżetowym i w latach następnych jest niezbędna dla zapewnienia ciągłości działania jednostki i których płatności przypadają w okresie dłuższym niż rok; (razem)</w:t>
            </w:r>
          </w:p>
        </w:tc>
        <w:tc>
          <w:tcPr>
            <w:tcW w:w="14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B38">
              <w:rPr>
                <w:rFonts w:ascii="Arial" w:hAnsi="Arial" w:cs="Arial"/>
                <w:color w:val="000000"/>
                <w:sz w:val="16"/>
                <w:szCs w:val="16"/>
              </w:rPr>
              <w:t>3) gwarancje i poręczenia udzielane przez jednostki samorządu terytorialnego (wydatki bieżące)</w:t>
            </w:r>
          </w:p>
        </w:tc>
      </w:tr>
      <w:tr w:rsidR="006D4B38" w:rsidRPr="006D4B38" w:rsidTr="006D4B38">
        <w:trPr>
          <w:trHeight w:val="465"/>
        </w:trPr>
        <w:tc>
          <w:tcPr>
            <w:tcW w:w="20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B38"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D4B38"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 w:rsidRPr="006D4B38">
              <w:rPr>
                <w:rFonts w:ascii="Arial" w:hAnsi="Arial" w:cs="Arial"/>
                <w:color w:val="000000"/>
                <w:sz w:val="16"/>
                <w:szCs w:val="16"/>
              </w:rPr>
              <w:t xml:space="preserve"> bieżące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D4B38"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 w:rsidRPr="006D4B38">
              <w:rPr>
                <w:rFonts w:ascii="Arial" w:hAnsi="Arial" w:cs="Arial"/>
                <w:color w:val="000000"/>
                <w:sz w:val="16"/>
                <w:szCs w:val="16"/>
              </w:rPr>
              <w:t xml:space="preserve"> majątkowe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B38"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D4B38"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 w:rsidRPr="006D4B38">
              <w:rPr>
                <w:rFonts w:ascii="Arial" w:hAnsi="Arial" w:cs="Arial"/>
                <w:color w:val="000000"/>
                <w:sz w:val="16"/>
                <w:szCs w:val="16"/>
              </w:rPr>
              <w:t xml:space="preserve"> bieżące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D4B38"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 w:rsidRPr="006D4B38">
              <w:rPr>
                <w:rFonts w:ascii="Arial" w:hAnsi="Arial" w:cs="Arial"/>
                <w:color w:val="000000"/>
                <w:sz w:val="16"/>
                <w:szCs w:val="16"/>
              </w:rPr>
              <w:t xml:space="preserve"> majątkowe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B38"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D4B38"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 w:rsidRPr="006D4B38">
              <w:rPr>
                <w:rFonts w:ascii="Arial" w:hAnsi="Arial" w:cs="Arial"/>
                <w:color w:val="000000"/>
                <w:sz w:val="16"/>
                <w:szCs w:val="16"/>
              </w:rPr>
              <w:t xml:space="preserve"> bieżące</w:t>
            </w:r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D4B38"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 w:rsidRPr="006D4B38">
              <w:rPr>
                <w:rFonts w:ascii="Arial" w:hAnsi="Arial" w:cs="Arial"/>
                <w:color w:val="000000"/>
                <w:sz w:val="16"/>
                <w:szCs w:val="16"/>
              </w:rPr>
              <w:t xml:space="preserve"> majątkowe</w:t>
            </w:r>
          </w:p>
        </w:tc>
        <w:tc>
          <w:tcPr>
            <w:tcW w:w="14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D4B38" w:rsidRPr="006D4B38" w:rsidTr="006D4B38">
        <w:trPr>
          <w:trHeight w:val="233"/>
        </w:trPr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łączne</w:t>
            </w:r>
            <w:proofErr w:type="gramEnd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 xml:space="preserve"> nakłady finansowe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3 405 129,00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136 600,00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3 268 529,00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3 405 129,00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136 600,00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3 268 529,00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6D4B38" w:rsidRPr="006D4B38" w:rsidTr="006D4B38">
        <w:trPr>
          <w:trHeight w:val="233"/>
        </w:trPr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limit</w:t>
            </w:r>
            <w:proofErr w:type="gramEnd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 xml:space="preserve"> zobowiązań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3 402 244,00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136 600,00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3 265 644,00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3 402 244,00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136 600,00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3 265 644,00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6D4B38" w:rsidRPr="006D4B38" w:rsidTr="006D4B38">
        <w:trPr>
          <w:trHeight w:val="233"/>
        </w:trPr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414 850,00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102 850,00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312 000,00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414 850,00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102 850,00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312 000,00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6D4B38" w:rsidRPr="006D4B38" w:rsidTr="006D4B38">
        <w:trPr>
          <w:trHeight w:val="233"/>
        </w:trPr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2 987 394,00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33 750,00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2 953 644,00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2 987 394,00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33 750,00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2 953 644,00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6D4B38" w:rsidRPr="006D4B38" w:rsidTr="006D4B38">
        <w:trPr>
          <w:trHeight w:val="233"/>
        </w:trPr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6D4B38" w:rsidRPr="006D4B38" w:rsidTr="006D4B38">
        <w:trPr>
          <w:trHeight w:val="233"/>
        </w:trPr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6D4B38" w:rsidRPr="006D4B38" w:rsidTr="006D4B38">
        <w:trPr>
          <w:trHeight w:val="233"/>
        </w:trPr>
        <w:tc>
          <w:tcPr>
            <w:tcW w:w="18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27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2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8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6D4B38" w:rsidRPr="006D4B38" w:rsidTr="006D4B38">
        <w:trPr>
          <w:trHeight w:val="1293"/>
        </w:trPr>
        <w:tc>
          <w:tcPr>
            <w:tcW w:w="147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4B38" w:rsidRPr="006D4B38" w:rsidTr="006D4B38">
        <w:trPr>
          <w:trHeight w:val="2130"/>
        </w:trPr>
        <w:tc>
          <w:tcPr>
            <w:tcW w:w="1276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</w:rPr>
            </w:pPr>
            <w:r w:rsidRPr="006D4B38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</w:rPr>
            </w:pPr>
            <w:r w:rsidRPr="006D4B3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4B38" w:rsidRPr="006D4B38" w:rsidTr="006D4B38">
        <w:trPr>
          <w:trHeight w:val="1287"/>
        </w:trPr>
        <w:tc>
          <w:tcPr>
            <w:tcW w:w="147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4B38" w:rsidRPr="006D4B38" w:rsidTr="006D4B38">
        <w:trPr>
          <w:trHeight w:val="465"/>
        </w:trPr>
        <w:tc>
          <w:tcPr>
            <w:tcW w:w="1469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</w:rPr>
            </w:pPr>
            <w:r w:rsidRPr="006D4B38">
              <w:rPr>
                <w:rFonts w:ascii="Arial" w:hAnsi="Arial" w:cs="Arial"/>
                <w:color w:val="000000"/>
              </w:rPr>
              <w:t>Zbiorczo programy, projekty lub zadania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4B38" w:rsidRPr="006D4B38" w:rsidTr="006D4B38">
        <w:trPr>
          <w:trHeight w:val="1215"/>
        </w:trPr>
        <w:tc>
          <w:tcPr>
            <w:tcW w:w="25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B38">
              <w:rPr>
                <w:rFonts w:ascii="Arial" w:hAnsi="Arial" w:cs="Arial"/>
                <w:color w:val="000000"/>
                <w:sz w:val="16"/>
                <w:szCs w:val="16"/>
              </w:rPr>
              <w:t>Rok</w:t>
            </w:r>
          </w:p>
        </w:tc>
        <w:tc>
          <w:tcPr>
            <w:tcW w:w="399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D4B38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proofErr w:type="gramEnd"/>
            <w:r w:rsidRPr="006D4B38">
              <w:rPr>
                <w:rFonts w:ascii="Arial" w:hAnsi="Arial" w:cs="Arial"/>
                <w:color w:val="000000"/>
                <w:sz w:val="16"/>
                <w:szCs w:val="16"/>
              </w:rPr>
              <w:t xml:space="preserve">) programy, projekty lub zadania związane z programami realizowanymi z udziałem środków, o których mowa w art. 5 ust. 1 </w:t>
            </w:r>
            <w:proofErr w:type="spellStart"/>
            <w:r w:rsidRPr="006D4B38">
              <w:rPr>
                <w:rFonts w:ascii="Arial" w:hAnsi="Arial" w:cs="Arial"/>
                <w:color w:val="000000"/>
                <w:sz w:val="16"/>
                <w:szCs w:val="16"/>
              </w:rPr>
              <w:t>pkt</w:t>
            </w:r>
            <w:proofErr w:type="spellEnd"/>
            <w:r w:rsidRPr="006D4B38">
              <w:rPr>
                <w:rFonts w:ascii="Arial" w:hAnsi="Arial" w:cs="Arial"/>
                <w:color w:val="000000"/>
                <w:sz w:val="16"/>
                <w:szCs w:val="16"/>
              </w:rPr>
              <w:t xml:space="preserve"> 2 i 3, (razem)</w:t>
            </w:r>
          </w:p>
        </w:tc>
        <w:tc>
          <w:tcPr>
            <w:tcW w:w="395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D4B38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proofErr w:type="gramEnd"/>
            <w:r w:rsidRPr="006D4B38">
              <w:rPr>
                <w:rFonts w:ascii="Arial" w:hAnsi="Arial" w:cs="Arial"/>
                <w:color w:val="000000"/>
                <w:sz w:val="16"/>
                <w:szCs w:val="16"/>
              </w:rPr>
              <w:t>) programy, projekty lub zadania związane z umowami partnerstwa publiczno-prywatnego; (razem)</w:t>
            </w:r>
          </w:p>
        </w:tc>
        <w:tc>
          <w:tcPr>
            <w:tcW w:w="418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D4B38">
              <w:rPr>
                <w:rFonts w:ascii="Arial" w:hAnsi="Arial" w:cs="Arial"/>
                <w:color w:val="000000"/>
                <w:sz w:val="16"/>
                <w:szCs w:val="16"/>
              </w:rPr>
              <w:t>c</w:t>
            </w:r>
            <w:proofErr w:type="gramEnd"/>
            <w:r w:rsidRPr="006D4B38">
              <w:rPr>
                <w:rFonts w:ascii="Arial" w:hAnsi="Arial" w:cs="Arial"/>
                <w:color w:val="000000"/>
                <w:sz w:val="16"/>
                <w:szCs w:val="16"/>
              </w:rPr>
              <w:t xml:space="preserve">) programy, projekty lub zadania pozostałe (inne niż wymienione w </w:t>
            </w:r>
            <w:proofErr w:type="spellStart"/>
            <w:r w:rsidRPr="006D4B38">
              <w:rPr>
                <w:rFonts w:ascii="Arial" w:hAnsi="Arial" w:cs="Arial"/>
                <w:color w:val="000000"/>
                <w:sz w:val="16"/>
                <w:szCs w:val="16"/>
              </w:rPr>
              <w:t>lit.a</w:t>
            </w:r>
            <w:proofErr w:type="spellEnd"/>
            <w:r w:rsidRPr="006D4B38">
              <w:rPr>
                <w:rFonts w:ascii="Arial" w:hAnsi="Arial" w:cs="Arial"/>
                <w:color w:val="000000"/>
                <w:sz w:val="16"/>
                <w:szCs w:val="16"/>
              </w:rPr>
              <w:t xml:space="preserve"> i b) (razem)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4B38" w:rsidRPr="006D4B38" w:rsidTr="006D4B38">
        <w:trPr>
          <w:trHeight w:val="465"/>
        </w:trPr>
        <w:tc>
          <w:tcPr>
            <w:tcW w:w="25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B38"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D4B38"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 w:rsidRPr="006D4B38">
              <w:rPr>
                <w:rFonts w:ascii="Arial" w:hAnsi="Arial" w:cs="Arial"/>
                <w:color w:val="000000"/>
                <w:sz w:val="16"/>
                <w:szCs w:val="16"/>
              </w:rPr>
              <w:t xml:space="preserve"> bieżące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D4B38"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 w:rsidRPr="006D4B38">
              <w:rPr>
                <w:rFonts w:ascii="Arial" w:hAnsi="Arial" w:cs="Arial"/>
                <w:color w:val="000000"/>
                <w:sz w:val="16"/>
                <w:szCs w:val="16"/>
              </w:rPr>
              <w:t xml:space="preserve"> majątkowe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B38"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D4B38"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 w:rsidRPr="006D4B38">
              <w:rPr>
                <w:rFonts w:ascii="Arial" w:hAnsi="Arial" w:cs="Arial"/>
                <w:color w:val="000000"/>
                <w:sz w:val="16"/>
                <w:szCs w:val="16"/>
              </w:rPr>
              <w:t xml:space="preserve"> bieżące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D4B38"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 w:rsidRPr="006D4B38">
              <w:rPr>
                <w:rFonts w:ascii="Arial" w:hAnsi="Arial" w:cs="Arial"/>
                <w:color w:val="000000"/>
                <w:sz w:val="16"/>
                <w:szCs w:val="16"/>
              </w:rPr>
              <w:t xml:space="preserve"> majątkowe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D4B38">
              <w:rPr>
                <w:rFonts w:ascii="Arial" w:hAnsi="Arial" w:cs="Arial"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D4B38"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 w:rsidRPr="006D4B38">
              <w:rPr>
                <w:rFonts w:ascii="Arial" w:hAnsi="Arial" w:cs="Arial"/>
                <w:color w:val="000000"/>
                <w:sz w:val="16"/>
                <w:szCs w:val="16"/>
              </w:rPr>
              <w:t xml:space="preserve"> bieżące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D4B38">
              <w:rPr>
                <w:rFonts w:ascii="Arial" w:hAnsi="Arial" w:cs="Arial"/>
                <w:color w:val="000000"/>
                <w:sz w:val="16"/>
                <w:szCs w:val="16"/>
              </w:rPr>
              <w:t>wydatki</w:t>
            </w:r>
            <w:proofErr w:type="gramEnd"/>
            <w:r w:rsidRPr="006D4B38">
              <w:rPr>
                <w:rFonts w:ascii="Arial" w:hAnsi="Arial" w:cs="Arial"/>
                <w:color w:val="000000"/>
                <w:sz w:val="16"/>
                <w:szCs w:val="16"/>
              </w:rPr>
              <w:t xml:space="preserve"> majątkowe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4B38" w:rsidRPr="006D4B38" w:rsidTr="006D4B38">
        <w:trPr>
          <w:trHeight w:val="233"/>
        </w:trPr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łączne</w:t>
            </w:r>
            <w:proofErr w:type="gramEnd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 xml:space="preserve"> nakłady finansowe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a</w:t>
            </w:r>
            <w:proofErr w:type="gramEnd"/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3 050 129,00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136 600,00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2 913 529,00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355 000,00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355 000,00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4B38" w:rsidRPr="006D4B38" w:rsidTr="006D4B38">
        <w:trPr>
          <w:trHeight w:val="233"/>
        </w:trPr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limit</w:t>
            </w:r>
            <w:proofErr w:type="gramEnd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 xml:space="preserve"> zobowiązań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a</w:t>
            </w:r>
            <w:proofErr w:type="gramEnd"/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3 050 129,00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136 600,00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2 913 529,00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352 115,00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352 115,00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4B38" w:rsidRPr="006D4B38" w:rsidTr="006D4B38">
        <w:trPr>
          <w:trHeight w:val="233"/>
        </w:trPr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2012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a</w:t>
            </w:r>
            <w:proofErr w:type="gramEnd"/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312 850,00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102 850,00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210 000,00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102 000,00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102 000,00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4B38" w:rsidRPr="006D4B38" w:rsidTr="006D4B38">
        <w:trPr>
          <w:trHeight w:val="233"/>
        </w:trPr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2013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a</w:t>
            </w:r>
            <w:proofErr w:type="gramEnd"/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2 737 279,00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33 750,00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2 703 529,00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250 115,00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250 115,00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4B38" w:rsidRPr="006D4B38" w:rsidTr="006D4B38">
        <w:trPr>
          <w:trHeight w:val="233"/>
        </w:trPr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2014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a</w:t>
            </w:r>
            <w:proofErr w:type="gramEnd"/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4B38" w:rsidRPr="006D4B38" w:rsidTr="006D4B38">
        <w:trPr>
          <w:trHeight w:val="233"/>
        </w:trPr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2015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a</w:t>
            </w:r>
            <w:proofErr w:type="gramEnd"/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4B38" w:rsidRPr="006D4B38" w:rsidTr="006D4B38">
        <w:trPr>
          <w:trHeight w:val="233"/>
        </w:trPr>
        <w:tc>
          <w:tcPr>
            <w:tcW w:w="2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2016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gramStart"/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a</w:t>
            </w:r>
            <w:proofErr w:type="gramEnd"/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0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6D4B38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4B38" w:rsidRPr="006D4B38" w:rsidTr="006D4B38">
        <w:trPr>
          <w:trHeight w:val="1489"/>
        </w:trPr>
        <w:tc>
          <w:tcPr>
            <w:tcW w:w="147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4B38" w:rsidRPr="006D4B38" w:rsidTr="006D4B38">
        <w:trPr>
          <w:trHeight w:val="574"/>
        </w:trPr>
        <w:tc>
          <w:tcPr>
            <w:tcW w:w="1276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</w:rPr>
            </w:pPr>
            <w:r w:rsidRPr="006D4B38">
              <w:rPr>
                <w:rFonts w:ascii="Arial" w:hAnsi="Arial" w:cs="Arial"/>
                <w:color w:val="000000"/>
              </w:rPr>
              <w:t>Strona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B38" w:rsidRPr="006D4B38" w:rsidRDefault="006D4B38" w:rsidP="006D4B38">
            <w:pPr>
              <w:jc w:val="center"/>
              <w:rPr>
                <w:rFonts w:ascii="Arial" w:hAnsi="Arial" w:cs="Arial"/>
                <w:color w:val="000000"/>
              </w:rPr>
            </w:pPr>
            <w:r w:rsidRPr="006D4B3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B38" w:rsidRPr="006D4B38" w:rsidRDefault="006D4B38" w:rsidP="006D4B3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D4B38" w:rsidRDefault="006D4B38" w:rsidP="006D4B38">
      <w:pPr>
        <w:pStyle w:val="Podpis"/>
      </w:pPr>
      <w:r>
        <w:t>Przewodniczący Rady Miejskiej</w:t>
      </w:r>
    </w:p>
    <w:p w:rsidR="006D4B38" w:rsidRDefault="006D4B38" w:rsidP="006D4B38">
      <w:pPr>
        <w:pStyle w:val="Podpis"/>
      </w:pPr>
      <w:r>
        <w:t>Witold Sienicki</w:t>
      </w:r>
    </w:p>
    <w:p w:rsidR="006D4B38" w:rsidRDefault="006D4B38" w:rsidP="006D4B38">
      <w:pPr>
        <w:pStyle w:val="za"/>
        <w:sectPr w:rsidR="006D4B38" w:rsidSect="007E2029">
          <w:pgSz w:w="16838" w:h="11906" w:orient="landscape"/>
          <w:pgMar w:top="1418" w:right="1418" w:bottom="1418" w:left="709" w:header="709" w:footer="709" w:gutter="0"/>
          <w:cols w:space="708"/>
        </w:sectPr>
      </w:pPr>
    </w:p>
    <w:p w:rsidR="006D4B38" w:rsidRDefault="006D4B38" w:rsidP="006D4B38">
      <w:pPr>
        <w:pStyle w:val="za"/>
      </w:pPr>
      <w:r>
        <w:lastRenderedPageBreak/>
        <w:t xml:space="preserve">Nr 3 </w:t>
      </w:r>
      <w:r w:rsidRPr="007E2029">
        <w:t>do Uchwały Nr: XXI/150/12 Rady Miejskiej w Czyżewie z dnia 26 września 2012</w:t>
      </w:r>
      <w:r>
        <w:t xml:space="preserve"> </w:t>
      </w:r>
      <w:r w:rsidRPr="007E2029">
        <w:t>r. w sprawie zmiany Wieloletniej Prognozy Finansowej Gminy Czyżew na lata 2012-2016 wraz z prognoza kwoty długu i spłaty zobowiązań na lat 2012-2016</w:t>
      </w:r>
      <w:r>
        <w:t>.</w:t>
      </w:r>
    </w:p>
    <w:p w:rsidR="006D4B38" w:rsidRDefault="006D4B38" w:rsidP="006D4B38">
      <w:pPr>
        <w:tabs>
          <w:tab w:val="left" w:pos="7400"/>
        </w:tabs>
        <w:jc w:val="center"/>
        <w:rPr>
          <w:b/>
        </w:rPr>
      </w:pPr>
    </w:p>
    <w:p w:rsidR="006D4B38" w:rsidRPr="006945BF" w:rsidRDefault="006D4B38" w:rsidP="006D4B38">
      <w:pPr>
        <w:tabs>
          <w:tab w:val="left" w:pos="7400"/>
        </w:tabs>
        <w:jc w:val="center"/>
        <w:rPr>
          <w:b/>
        </w:rPr>
      </w:pPr>
      <w:r w:rsidRPr="006945BF">
        <w:rPr>
          <w:b/>
        </w:rPr>
        <w:t xml:space="preserve">OBJAŚNIENIA PRZYJĘTYCH </w:t>
      </w:r>
      <w:r>
        <w:rPr>
          <w:b/>
        </w:rPr>
        <w:t xml:space="preserve">ZMIAN </w:t>
      </w:r>
    </w:p>
    <w:p w:rsidR="006D4B38" w:rsidRDefault="006D4B38" w:rsidP="006D4B38">
      <w:pPr>
        <w:tabs>
          <w:tab w:val="left" w:pos="7400"/>
        </w:tabs>
        <w:jc w:val="center"/>
        <w:rPr>
          <w:b/>
          <w:sz w:val="28"/>
          <w:szCs w:val="28"/>
        </w:rPr>
      </w:pPr>
      <w:r w:rsidRPr="00244B2F">
        <w:rPr>
          <w:b/>
          <w:sz w:val="28"/>
          <w:szCs w:val="28"/>
        </w:rPr>
        <w:t xml:space="preserve"> </w:t>
      </w:r>
    </w:p>
    <w:p w:rsidR="006D4B38" w:rsidRDefault="006D4B38" w:rsidP="006D4B38">
      <w:pPr>
        <w:tabs>
          <w:tab w:val="left" w:pos="7400"/>
        </w:tabs>
        <w:spacing w:line="360" w:lineRule="auto"/>
        <w:jc w:val="both"/>
      </w:pPr>
      <w:r>
        <w:t xml:space="preserve">          Dokonuje się następujących zmian:</w:t>
      </w:r>
    </w:p>
    <w:p w:rsidR="006D4B38" w:rsidRDefault="006D4B38" w:rsidP="006D4B38">
      <w:pPr>
        <w:tabs>
          <w:tab w:val="left" w:pos="7400"/>
        </w:tabs>
        <w:spacing w:line="360" w:lineRule="auto"/>
        <w:jc w:val="both"/>
      </w:pPr>
      <w:r>
        <w:t>W załączniku Nr 1 „ Wieloletnia Prognoza Finansowa Gminy Czyżew na lata 2012-2016 wraz z prognoza kwoty długu i spłat zobowiązań na lata 2012-2016, w części dotyczącej roku 2012 zmieniono wielkości:</w:t>
      </w:r>
    </w:p>
    <w:p w:rsidR="006D4B38" w:rsidRDefault="006D4B38" w:rsidP="008F0231">
      <w:pPr>
        <w:pStyle w:val="ust"/>
        <w:numPr>
          <w:ilvl w:val="4"/>
          <w:numId w:val="25"/>
        </w:numPr>
      </w:pPr>
      <w:r>
        <w:t xml:space="preserve">dochody ogółem  zwiększono o kwotę </w:t>
      </w:r>
      <w:r w:rsidRPr="00B82623">
        <w:t xml:space="preserve"> </w:t>
      </w:r>
      <w:r>
        <w:t xml:space="preserve"> 48.360,00 </w:t>
      </w:r>
      <w:r w:rsidRPr="00B82623">
        <w:t>zł,  z tego :</w:t>
      </w:r>
    </w:p>
    <w:p w:rsidR="006D4B38" w:rsidRDefault="006D4B38" w:rsidP="008F0231">
      <w:pPr>
        <w:numPr>
          <w:ilvl w:val="0"/>
          <w:numId w:val="21"/>
        </w:numPr>
        <w:tabs>
          <w:tab w:val="left" w:pos="7400"/>
        </w:tabs>
        <w:spacing w:line="360" w:lineRule="auto"/>
        <w:jc w:val="both"/>
      </w:pPr>
      <w:proofErr w:type="gramStart"/>
      <w:r>
        <w:t>dochody</w:t>
      </w:r>
      <w:proofErr w:type="gramEnd"/>
      <w:r>
        <w:t xml:space="preserve"> bieżące zwiększono o kwotę 96.244,00 </w:t>
      </w:r>
      <w:proofErr w:type="gramStart"/>
      <w:r>
        <w:t>zł</w:t>
      </w:r>
      <w:proofErr w:type="gramEnd"/>
      <w:r>
        <w:t>,</w:t>
      </w:r>
    </w:p>
    <w:p w:rsidR="006D4B38" w:rsidRDefault="006D4B38" w:rsidP="008F0231">
      <w:pPr>
        <w:numPr>
          <w:ilvl w:val="0"/>
          <w:numId w:val="21"/>
        </w:numPr>
        <w:tabs>
          <w:tab w:val="left" w:pos="7400"/>
        </w:tabs>
        <w:spacing w:line="360" w:lineRule="auto"/>
        <w:jc w:val="both"/>
      </w:pPr>
      <w:proofErr w:type="gramStart"/>
      <w:r>
        <w:t>dochody</w:t>
      </w:r>
      <w:proofErr w:type="gramEnd"/>
      <w:r>
        <w:t xml:space="preserve"> majątkowe zmniejszono o kwotę 47.884,00 </w:t>
      </w:r>
      <w:proofErr w:type="gramStart"/>
      <w:r>
        <w:t>zł</w:t>
      </w:r>
      <w:proofErr w:type="gramEnd"/>
      <w:r>
        <w:t xml:space="preserve">, </w:t>
      </w:r>
    </w:p>
    <w:p w:rsidR="006D4B38" w:rsidRDefault="006D4B38" w:rsidP="006D4B38">
      <w:pPr>
        <w:pStyle w:val="ust"/>
      </w:pPr>
      <w:r>
        <w:t xml:space="preserve">wydatki ogółem  zwiększono o kwotę 48.360,00 z tego : </w:t>
      </w:r>
    </w:p>
    <w:p w:rsidR="006D4B38" w:rsidRDefault="006D4B38" w:rsidP="008F0231">
      <w:pPr>
        <w:numPr>
          <w:ilvl w:val="0"/>
          <w:numId w:val="22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bieżące zwiększono o kwotę 234.812,00 </w:t>
      </w:r>
      <w:proofErr w:type="gramStart"/>
      <w:r>
        <w:t>zł</w:t>
      </w:r>
      <w:proofErr w:type="gramEnd"/>
      <w:r>
        <w:t>,</w:t>
      </w:r>
    </w:p>
    <w:p w:rsidR="006D4B38" w:rsidRDefault="006D4B38" w:rsidP="008F0231">
      <w:pPr>
        <w:numPr>
          <w:ilvl w:val="0"/>
          <w:numId w:val="22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majątkowe zmniejszono o kwotę  186.452,00 </w:t>
      </w:r>
      <w:proofErr w:type="gramStart"/>
      <w:r>
        <w:t>zł</w:t>
      </w:r>
      <w:proofErr w:type="gramEnd"/>
      <w:r>
        <w:t xml:space="preserve">, </w:t>
      </w:r>
    </w:p>
    <w:p w:rsidR="006D4B38" w:rsidRDefault="006D4B38" w:rsidP="006D4B38">
      <w:pPr>
        <w:tabs>
          <w:tab w:val="left" w:pos="7400"/>
        </w:tabs>
        <w:spacing w:line="360" w:lineRule="auto"/>
        <w:jc w:val="both"/>
      </w:pPr>
      <w:r>
        <w:t xml:space="preserve"> W budżetu gminy 2012 r. zaangażowano wolne środki w kwocie 847.700,00 </w:t>
      </w:r>
      <w:proofErr w:type="gramStart"/>
      <w:r>
        <w:t>zł</w:t>
      </w:r>
      <w:proofErr w:type="gramEnd"/>
      <w:r>
        <w:t xml:space="preserve">, z przeznaczeniem na spłatę rat kapitałowych w kwocie 246.000,00 </w:t>
      </w:r>
      <w:proofErr w:type="gramStart"/>
      <w:r>
        <w:t>zł</w:t>
      </w:r>
      <w:proofErr w:type="gramEnd"/>
      <w:r>
        <w:t xml:space="preserve">, oraz na pokrycie deficytu budżetu w kwocie 601.700,00 </w:t>
      </w:r>
      <w:proofErr w:type="gramStart"/>
      <w:r>
        <w:t>zł</w:t>
      </w:r>
      <w:proofErr w:type="gramEnd"/>
      <w:r>
        <w:t xml:space="preserve">. Na rozchody budżetu w 2012 roku w kwocie  246.000,00 </w:t>
      </w:r>
      <w:proofErr w:type="gramStart"/>
      <w:r>
        <w:t>zł</w:t>
      </w:r>
      <w:proofErr w:type="gramEnd"/>
      <w:r>
        <w:t xml:space="preserve">, składają </w:t>
      </w:r>
      <w:r w:rsidR="0082589B">
        <w:t>się raty</w:t>
      </w:r>
      <w:r>
        <w:t xml:space="preserve"> kredytów </w:t>
      </w:r>
      <w:r w:rsidR="0082589B">
        <w:t>długoterminowych.</w:t>
      </w:r>
    </w:p>
    <w:p w:rsidR="006D4B38" w:rsidRDefault="006D4B38" w:rsidP="006D4B38">
      <w:pPr>
        <w:tabs>
          <w:tab w:val="left" w:pos="7400"/>
        </w:tabs>
        <w:spacing w:line="360" w:lineRule="auto"/>
        <w:jc w:val="both"/>
      </w:pPr>
      <w:r>
        <w:t xml:space="preserve">Wskaźnik planowanej łącznej kwoty spłaty zobowiązań do dochodów ogółem z </w:t>
      </w:r>
      <w:proofErr w:type="gramStart"/>
      <w:r>
        <w:t xml:space="preserve">art. 169  </w:t>
      </w:r>
      <w:proofErr w:type="spellStart"/>
      <w:r>
        <w:t>sufp</w:t>
      </w:r>
      <w:proofErr w:type="spellEnd"/>
      <w:proofErr w:type="gramEnd"/>
      <w:r>
        <w:t xml:space="preserve">  nie przekroczy 15% wyniesie – 1,23 % . Planowana łączna kwota spłaty zobowiązań do </w:t>
      </w:r>
      <w:r w:rsidR="0082589B">
        <w:t xml:space="preserve">dochodów wyniesie </w:t>
      </w:r>
      <w:proofErr w:type="gramStart"/>
      <w:r w:rsidR="0082589B">
        <w:t>także</w:t>
      </w:r>
      <w:r>
        <w:t xml:space="preserve"> 1,23 %,  zadłużenie</w:t>
      </w:r>
      <w:proofErr w:type="gramEnd"/>
      <w:r>
        <w:t xml:space="preserve"> do dochodów ogółem wynosi 4,35 %.</w:t>
      </w:r>
    </w:p>
    <w:p w:rsidR="006D4B38" w:rsidRDefault="006D4B38" w:rsidP="006D4B38">
      <w:pPr>
        <w:tabs>
          <w:tab w:val="left" w:pos="7400"/>
        </w:tabs>
        <w:spacing w:line="360" w:lineRule="auto"/>
        <w:jc w:val="both"/>
      </w:pPr>
      <w:r>
        <w:t xml:space="preserve">Spłata rat kapitałowych zaciągniętych pożyczek będzie trwała do roku 2016, i tak </w:t>
      </w:r>
      <w:proofErr w:type="gramStart"/>
      <w:r>
        <w:t>w  2012 roku</w:t>
      </w:r>
      <w:proofErr w:type="gramEnd"/>
      <w:r>
        <w:t xml:space="preserve"> -246.000,00 </w:t>
      </w:r>
      <w:proofErr w:type="gramStart"/>
      <w:r>
        <w:t>zł</w:t>
      </w:r>
      <w:proofErr w:type="gramEnd"/>
      <w:r>
        <w:t xml:space="preserve">, w 2013 roku 246.00,00 </w:t>
      </w:r>
      <w:proofErr w:type="gramStart"/>
      <w:r>
        <w:t>zł</w:t>
      </w:r>
      <w:proofErr w:type="gramEnd"/>
      <w:r>
        <w:t xml:space="preserve">, w 2014 roku -246.000,00 </w:t>
      </w:r>
      <w:proofErr w:type="gramStart"/>
      <w:r>
        <w:t>zł,  w</w:t>
      </w:r>
      <w:proofErr w:type="gramEnd"/>
      <w:r>
        <w:t xml:space="preserve"> 2015 roku -246.000,00 zł</w:t>
      </w:r>
      <w:proofErr w:type="gramStart"/>
      <w:r>
        <w:t xml:space="preserve"> ,w</w:t>
      </w:r>
      <w:proofErr w:type="gramEnd"/>
      <w:r>
        <w:t xml:space="preserve"> 2016 roku -246.00,00 </w:t>
      </w:r>
      <w:proofErr w:type="gramStart"/>
      <w:r>
        <w:t>zł</w:t>
      </w:r>
      <w:proofErr w:type="gramEnd"/>
      <w:r>
        <w:t xml:space="preserve">.  </w:t>
      </w:r>
    </w:p>
    <w:p w:rsidR="006D4B38" w:rsidRDefault="006D4B38" w:rsidP="006D4B38">
      <w:pPr>
        <w:tabs>
          <w:tab w:val="left" w:pos="7400"/>
        </w:tabs>
        <w:spacing w:line="360" w:lineRule="auto"/>
        <w:jc w:val="both"/>
      </w:pPr>
      <w:r>
        <w:t xml:space="preserve"> Po dokonanych </w:t>
      </w:r>
      <w:proofErr w:type="gramStart"/>
      <w:r>
        <w:t>zmianach :</w:t>
      </w:r>
      <w:proofErr w:type="gramEnd"/>
    </w:p>
    <w:p w:rsidR="006D4B38" w:rsidRDefault="006D4B38" w:rsidP="008F0231">
      <w:pPr>
        <w:pStyle w:val="ust"/>
        <w:numPr>
          <w:ilvl w:val="0"/>
          <w:numId w:val="23"/>
        </w:numPr>
      </w:pPr>
      <w:r>
        <w:t>dochody ogółem w 2012 roku wynoszą – 22.626.000,00 zł</w:t>
      </w:r>
    </w:p>
    <w:p w:rsidR="006D4B38" w:rsidRDefault="006D4B38" w:rsidP="008F0231">
      <w:pPr>
        <w:numPr>
          <w:ilvl w:val="1"/>
          <w:numId w:val="23"/>
        </w:numPr>
        <w:tabs>
          <w:tab w:val="left" w:pos="7400"/>
        </w:tabs>
        <w:spacing w:line="360" w:lineRule="auto"/>
        <w:jc w:val="both"/>
      </w:pPr>
      <w:r>
        <w:t xml:space="preserve"> </w:t>
      </w:r>
      <w:proofErr w:type="gramStart"/>
      <w:r>
        <w:t>dochody</w:t>
      </w:r>
      <w:proofErr w:type="gramEnd"/>
      <w:r>
        <w:t xml:space="preserve"> bieżące - 19.162.286,00 </w:t>
      </w:r>
      <w:proofErr w:type="gramStart"/>
      <w:r>
        <w:t>zł</w:t>
      </w:r>
      <w:proofErr w:type="gramEnd"/>
    </w:p>
    <w:p w:rsidR="006D4B38" w:rsidRDefault="006D4B38" w:rsidP="008F0231">
      <w:pPr>
        <w:numPr>
          <w:ilvl w:val="1"/>
          <w:numId w:val="23"/>
        </w:numPr>
        <w:tabs>
          <w:tab w:val="left" w:pos="7400"/>
        </w:tabs>
        <w:spacing w:line="360" w:lineRule="auto"/>
        <w:jc w:val="both"/>
      </w:pPr>
      <w:proofErr w:type="gramStart"/>
      <w:r>
        <w:t>dochody</w:t>
      </w:r>
      <w:proofErr w:type="gramEnd"/>
      <w:r>
        <w:t xml:space="preserve"> majątkowe – 3.463.714,00 </w:t>
      </w:r>
      <w:proofErr w:type="gramStart"/>
      <w:r>
        <w:t>zł</w:t>
      </w:r>
      <w:proofErr w:type="gramEnd"/>
    </w:p>
    <w:p w:rsidR="006D4B38" w:rsidRDefault="006D4B38" w:rsidP="008F0231">
      <w:pPr>
        <w:pStyle w:val="ust"/>
        <w:numPr>
          <w:ilvl w:val="0"/>
          <w:numId w:val="23"/>
        </w:numPr>
      </w:pPr>
      <w:r>
        <w:t>wydatki ogółem w 2012 roku wynoszą  - 23.227.700,00 zł</w:t>
      </w:r>
    </w:p>
    <w:p w:rsidR="006D4B38" w:rsidRDefault="006D4B38" w:rsidP="008F0231">
      <w:pPr>
        <w:numPr>
          <w:ilvl w:val="0"/>
          <w:numId w:val="24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bieżące -  15.219.014,00 </w:t>
      </w:r>
      <w:proofErr w:type="gramStart"/>
      <w:r>
        <w:t>zł</w:t>
      </w:r>
      <w:proofErr w:type="gramEnd"/>
    </w:p>
    <w:p w:rsidR="006D4B38" w:rsidRDefault="006D4B38" w:rsidP="008F0231">
      <w:pPr>
        <w:numPr>
          <w:ilvl w:val="0"/>
          <w:numId w:val="24"/>
        </w:numPr>
        <w:tabs>
          <w:tab w:val="left" w:pos="7400"/>
        </w:tabs>
        <w:spacing w:line="360" w:lineRule="auto"/>
        <w:jc w:val="both"/>
      </w:pPr>
      <w:proofErr w:type="gramStart"/>
      <w:r>
        <w:t>wydatki</w:t>
      </w:r>
      <w:proofErr w:type="gramEnd"/>
      <w:r>
        <w:t xml:space="preserve"> majątkowe  -  8.008.686,00 </w:t>
      </w:r>
      <w:proofErr w:type="gramStart"/>
      <w:r>
        <w:t>zł</w:t>
      </w:r>
      <w:proofErr w:type="gramEnd"/>
      <w:r>
        <w:t xml:space="preserve"> </w:t>
      </w:r>
    </w:p>
    <w:p w:rsidR="006D4B38" w:rsidRDefault="006D4B38" w:rsidP="006D4B38">
      <w:pPr>
        <w:tabs>
          <w:tab w:val="left" w:pos="7400"/>
        </w:tabs>
        <w:spacing w:line="360" w:lineRule="auto"/>
        <w:jc w:val="both"/>
      </w:pPr>
      <w:r>
        <w:t xml:space="preserve">Deficyt budżetu </w:t>
      </w:r>
      <w:proofErr w:type="gramStart"/>
      <w:r>
        <w:t>gminy  w</w:t>
      </w:r>
      <w:proofErr w:type="gramEnd"/>
      <w:r>
        <w:t xml:space="preserve"> 2012 roku wynosi 601.700,00 </w:t>
      </w:r>
      <w:proofErr w:type="gramStart"/>
      <w:r>
        <w:t>zł</w:t>
      </w:r>
      <w:proofErr w:type="gramEnd"/>
      <w:r>
        <w:t>.</w:t>
      </w:r>
    </w:p>
    <w:p w:rsidR="006D4B38" w:rsidRPr="003A77E7" w:rsidRDefault="006D4B38" w:rsidP="006D4B38">
      <w:pPr>
        <w:tabs>
          <w:tab w:val="left" w:pos="7400"/>
        </w:tabs>
        <w:spacing w:line="360" w:lineRule="auto"/>
        <w:jc w:val="both"/>
      </w:pPr>
      <w:r w:rsidRPr="003A77E7">
        <w:lastRenderedPageBreak/>
        <w:t xml:space="preserve">W załączniku nr 2 – </w:t>
      </w:r>
      <w:proofErr w:type="gramStart"/>
      <w:r w:rsidRPr="003A77E7">
        <w:t>Wykaz   przedsięwzięć</w:t>
      </w:r>
      <w:proofErr w:type="gramEnd"/>
      <w:r w:rsidRPr="003A77E7">
        <w:t xml:space="preserve"> do </w:t>
      </w:r>
      <w:proofErr w:type="spellStart"/>
      <w:r w:rsidRPr="003A77E7">
        <w:t>WPF</w:t>
      </w:r>
      <w:proofErr w:type="spellEnd"/>
      <w:r w:rsidRPr="003A77E7">
        <w:t xml:space="preserve">  wykazano następujące przedsięwzięcia :</w:t>
      </w:r>
    </w:p>
    <w:p w:rsidR="006D4B38" w:rsidRDefault="006D4B38" w:rsidP="008F0231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proofErr w:type="gramStart"/>
      <w:r>
        <w:t>Rewitalizacja  zabytkowego</w:t>
      </w:r>
      <w:proofErr w:type="gramEnd"/>
      <w:r>
        <w:t xml:space="preserve"> Parku Podworskiego ,</w:t>
      </w:r>
    </w:p>
    <w:p w:rsidR="006D4B38" w:rsidRDefault="006D4B38" w:rsidP="008F0231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 xml:space="preserve">Budowa kanalizacji </w:t>
      </w:r>
      <w:proofErr w:type="gramStart"/>
      <w:r>
        <w:t>sanitarnej  wraz</w:t>
      </w:r>
      <w:proofErr w:type="gramEnd"/>
      <w:r>
        <w:t xml:space="preserve"> z oczyszczalnią ścieków w miejscowości Rosochate Kościelne,</w:t>
      </w:r>
    </w:p>
    <w:p w:rsidR="006D4B38" w:rsidRDefault="006D4B38" w:rsidP="008F0231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>Rozbudowa i remont świetlicy wiejskiej w Kaczynie Starym,</w:t>
      </w:r>
    </w:p>
    <w:p w:rsidR="006D4B38" w:rsidRDefault="006D4B38" w:rsidP="008F0231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>Zagospodarowanie terenów przy świetlicy wiejskiej w miejscowości Dmochy Wochy</w:t>
      </w:r>
    </w:p>
    <w:p w:rsidR="006D4B38" w:rsidRDefault="006D4B38" w:rsidP="008F0231">
      <w:pPr>
        <w:numPr>
          <w:ilvl w:val="0"/>
          <w:numId w:val="19"/>
        </w:numPr>
        <w:tabs>
          <w:tab w:val="left" w:pos="7400"/>
        </w:tabs>
        <w:spacing w:line="360" w:lineRule="auto"/>
        <w:jc w:val="both"/>
      </w:pPr>
      <w:r>
        <w:t>Indywidualizacja kształcenia w klasach I-III w Gminie Czyżew.</w:t>
      </w:r>
    </w:p>
    <w:p w:rsidR="006D4B38" w:rsidRDefault="006D4B38" w:rsidP="006D4B38">
      <w:pPr>
        <w:tabs>
          <w:tab w:val="left" w:pos="7400"/>
        </w:tabs>
        <w:spacing w:line="360" w:lineRule="auto"/>
        <w:jc w:val="both"/>
      </w:pPr>
      <w:r>
        <w:t xml:space="preserve">Wydatki majątkowe w latach 2012-2013 w kwocie ogółem 3.265.644,00 </w:t>
      </w:r>
      <w:proofErr w:type="gramStart"/>
      <w:r>
        <w:t>zł</w:t>
      </w:r>
      <w:proofErr w:type="gramEnd"/>
      <w:r>
        <w:t xml:space="preserve">, ujęte zostały w wykazie przedsięwzięć do wieloletniej prognozy finansowej. </w:t>
      </w:r>
    </w:p>
    <w:p w:rsidR="006D4B38" w:rsidRDefault="006D4B38" w:rsidP="006D4B38">
      <w:pPr>
        <w:tabs>
          <w:tab w:val="left" w:pos="7400"/>
        </w:tabs>
        <w:spacing w:line="360" w:lineRule="auto"/>
        <w:jc w:val="both"/>
      </w:pPr>
      <w:r w:rsidRPr="003A77E7">
        <w:rPr>
          <w:b/>
        </w:rPr>
        <w:t xml:space="preserve">Planuje się następujące </w:t>
      </w:r>
      <w:proofErr w:type="gramStart"/>
      <w:r w:rsidRPr="003A77E7">
        <w:rPr>
          <w:b/>
        </w:rPr>
        <w:t>inwestycje</w:t>
      </w:r>
      <w:r>
        <w:t xml:space="preserve"> :</w:t>
      </w:r>
      <w:proofErr w:type="gramEnd"/>
    </w:p>
    <w:p w:rsidR="006D4B38" w:rsidRDefault="006D4B38" w:rsidP="008F0231">
      <w:pPr>
        <w:numPr>
          <w:ilvl w:val="0"/>
          <w:numId w:val="20"/>
        </w:numPr>
        <w:tabs>
          <w:tab w:val="left" w:pos="7400"/>
        </w:tabs>
        <w:spacing w:line="360" w:lineRule="auto"/>
        <w:jc w:val="both"/>
      </w:pPr>
      <w:r>
        <w:t xml:space="preserve">W latach 2009-2013 pn: </w:t>
      </w:r>
      <w:proofErr w:type="gramStart"/>
      <w:r>
        <w:t>Rewitalizacja  zabytkowego</w:t>
      </w:r>
      <w:proofErr w:type="gramEnd"/>
      <w:r>
        <w:t xml:space="preserve"> Parku Podworskiego na kwotę - 300.000,00 </w:t>
      </w:r>
      <w:proofErr w:type="gramStart"/>
      <w:r>
        <w:t>zł</w:t>
      </w:r>
      <w:proofErr w:type="gramEnd"/>
      <w:r>
        <w:t>.</w:t>
      </w:r>
    </w:p>
    <w:p w:rsidR="006D4B38" w:rsidRDefault="006D4B38" w:rsidP="006D4B38">
      <w:pPr>
        <w:tabs>
          <w:tab w:val="left" w:pos="7400"/>
        </w:tabs>
        <w:spacing w:line="360" w:lineRule="auto"/>
        <w:ind w:left="360"/>
        <w:jc w:val="both"/>
      </w:pPr>
      <w:r>
        <w:t xml:space="preserve"> Planowane wydatki na to zadanie w poszczególnych </w:t>
      </w:r>
      <w:proofErr w:type="gramStart"/>
      <w:r>
        <w:t>latach  przedstawia</w:t>
      </w:r>
      <w:proofErr w:type="gramEnd"/>
      <w:r>
        <w:t xml:space="preserve"> się następująco : w roku 2012 r. - 100.000,00 zł, w 2013 r.- 197.115,00 zł. Inwestycja ujęta w wykazie przedsięwzięć do wieloletniej prognozy finansowej.</w:t>
      </w:r>
      <w:r w:rsidRPr="00F11317">
        <w:t xml:space="preserve"> </w:t>
      </w:r>
      <w:r>
        <w:t xml:space="preserve"> </w:t>
      </w:r>
    </w:p>
    <w:p w:rsidR="006D4B38" w:rsidRDefault="006D4B38" w:rsidP="008F0231">
      <w:pPr>
        <w:numPr>
          <w:ilvl w:val="0"/>
          <w:numId w:val="20"/>
        </w:numPr>
        <w:tabs>
          <w:tab w:val="left" w:pos="7400"/>
        </w:tabs>
        <w:spacing w:line="360" w:lineRule="auto"/>
        <w:jc w:val="both"/>
      </w:pPr>
      <w:r>
        <w:t xml:space="preserve">W </w:t>
      </w:r>
      <w:proofErr w:type="gramStart"/>
      <w:r>
        <w:t>latach 2012-2013  pn</w:t>
      </w:r>
      <w:proofErr w:type="gramEnd"/>
      <w:r>
        <w:t xml:space="preserve">: Budowa sieci kanalizacji sanitarnej i budowa oczyszczalni ścieków w Rosochatem Kościelnym  na kwotę -  2.237.000,00 </w:t>
      </w:r>
      <w:proofErr w:type="gramStart"/>
      <w:r>
        <w:t>zł</w:t>
      </w:r>
      <w:proofErr w:type="gramEnd"/>
      <w:r>
        <w:t>.</w:t>
      </w:r>
    </w:p>
    <w:p w:rsidR="006D4B38" w:rsidRDefault="006D4B38" w:rsidP="006D4B38">
      <w:pPr>
        <w:tabs>
          <w:tab w:val="left" w:pos="7400"/>
        </w:tabs>
        <w:spacing w:line="360" w:lineRule="auto"/>
        <w:ind w:left="360"/>
        <w:jc w:val="both"/>
      </w:pPr>
      <w:r>
        <w:t xml:space="preserve">Planowane wydatki na to zadanie w poszczególnych </w:t>
      </w:r>
      <w:proofErr w:type="gramStart"/>
      <w:r>
        <w:t>latach  przedstawia</w:t>
      </w:r>
      <w:proofErr w:type="gramEnd"/>
      <w:r>
        <w:t xml:space="preserve"> się następująco : w roku 2012 r. - 200.000,00 zł, w 2013 r.- 1.237.000,00 zł. Inwestycja ujęta w wykazie przedsięwzięć do wieloletniej prognozy finansowej.</w:t>
      </w:r>
      <w:r w:rsidRPr="00F11317">
        <w:t xml:space="preserve"> </w:t>
      </w:r>
      <w:r>
        <w:t xml:space="preserve"> </w:t>
      </w:r>
    </w:p>
    <w:p w:rsidR="006D4B38" w:rsidRDefault="006D4B38" w:rsidP="008F0231">
      <w:pPr>
        <w:numPr>
          <w:ilvl w:val="0"/>
          <w:numId w:val="20"/>
        </w:numPr>
        <w:tabs>
          <w:tab w:val="left" w:pos="7400"/>
        </w:tabs>
        <w:spacing w:line="360" w:lineRule="auto"/>
        <w:jc w:val="both"/>
      </w:pPr>
      <w:r>
        <w:t xml:space="preserve">W latach 2012-2013 pn: Rozbudowa i remont świetlicy w Kaczynie Starym na kwotę  676.529,00 </w:t>
      </w:r>
      <w:proofErr w:type="gramStart"/>
      <w:r>
        <w:t>zł</w:t>
      </w:r>
      <w:proofErr w:type="gramEnd"/>
      <w:r>
        <w:t xml:space="preserve">. </w:t>
      </w:r>
    </w:p>
    <w:p w:rsidR="006D4B38" w:rsidRDefault="006D4B38" w:rsidP="006D4B38">
      <w:pPr>
        <w:tabs>
          <w:tab w:val="left" w:pos="7400"/>
        </w:tabs>
        <w:spacing w:line="360" w:lineRule="auto"/>
        <w:ind w:left="360"/>
        <w:jc w:val="both"/>
      </w:pPr>
      <w:r>
        <w:t xml:space="preserve">Planowane wydatki na to zadanie w poszczególnych </w:t>
      </w:r>
      <w:proofErr w:type="gramStart"/>
      <w:r>
        <w:t>latach  przedstawia</w:t>
      </w:r>
      <w:proofErr w:type="gramEnd"/>
      <w:r>
        <w:t xml:space="preserve"> się następująco : w roku 2012 r. - 10.000,00 zł, w 2013 r.- 666.529,00 zł. Inwestycja ujęta w wykazie przedsięwzięć do wieloletniej prognozy finansowej.</w:t>
      </w:r>
    </w:p>
    <w:p w:rsidR="006D4B38" w:rsidRDefault="006D4B38" w:rsidP="008F0231">
      <w:pPr>
        <w:numPr>
          <w:ilvl w:val="0"/>
          <w:numId w:val="20"/>
        </w:numPr>
        <w:tabs>
          <w:tab w:val="left" w:pos="7400"/>
        </w:tabs>
        <w:spacing w:line="360" w:lineRule="auto"/>
        <w:jc w:val="both"/>
      </w:pPr>
      <w:r>
        <w:t xml:space="preserve">W latach 2012-2013 pn: Zagospodarowanie terenów przy świetlicy wiejskiej w miejscowości Dmochy </w:t>
      </w:r>
      <w:proofErr w:type="gramStart"/>
      <w:r>
        <w:t>Wochy  na</w:t>
      </w:r>
      <w:proofErr w:type="gramEnd"/>
      <w:r>
        <w:t xml:space="preserve"> kwotę 55.000,00 </w:t>
      </w:r>
      <w:proofErr w:type="gramStart"/>
      <w:r>
        <w:t>zł</w:t>
      </w:r>
      <w:proofErr w:type="gramEnd"/>
      <w:r>
        <w:t xml:space="preserve">. </w:t>
      </w:r>
    </w:p>
    <w:p w:rsidR="006D4B38" w:rsidRDefault="006D4B38" w:rsidP="006D4B38">
      <w:pPr>
        <w:tabs>
          <w:tab w:val="left" w:pos="7400"/>
        </w:tabs>
        <w:spacing w:line="360" w:lineRule="auto"/>
        <w:ind w:left="360"/>
        <w:jc w:val="both"/>
      </w:pPr>
      <w:r>
        <w:t xml:space="preserve">Planowane wydatki na to zadanie w poszczególnych </w:t>
      </w:r>
      <w:proofErr w:type="gramStart"/>
      <w:r>
        <w:t>latach  przedstawia</w:t>
      </w:r>
      <w:proofErr w:type="gramEnd"/>
      <w:r>
        <w:t xml:space="preserve"> się następująco : w roku 2012 r. - 2.000,00 zł, w 2013 r.- 53.000,00 zł. Inwestycja ujęta w wykazie przedsięwzięć do wieloletniej prognozy finansowej</w:t>
      </w:r>
    </w:p>
    <w:p w:rsidR="006D4B38" w:rsidRDefault="006D4B38" w:rsidP="006D4B38">
      <w:pPr>
        <w:tabs>
          <w:tab w:val="left" w:pos="7400"/>
        </w:tabs>
        <w:spacing w:line="360" w:lineRule="auto"/>
        <w:jc w:val="both"/>
      </w:pPr>
      <w:r>
        <w:t xml:space="preserve">Wydatki </w:t>
      </w:r>
      <w:proofErr w:type="gramStart"/>
      <w:r>
        <w:t>bieżące  w</w:t>
      </w:r>
      <w:proofErr w:type="gramEnd"/>
      <w:r>
        <w:t xml:space="preserve"> latach 2012-2013 w kwocie ogółem 136.600,00 </w:t>
      </w:r>
      <w:proofErr w:type="gramStart"/>
      <w:r>
        <w:t>zł</w:t>
      </w:r>
      <w:proofErr w:type="gramEnd"/>
      <w:r>
        <w:t xml:space="preserve">, ujęte zostały w wykazie przedsięwzięć do wieloletniej prognozy finansowej: </w:t>
      </w:r>
    </w:p>
    <w:p w:rsidR="006D4B38" w:rsidRDefault="006D4B38" w:rsidP="006D4B38">
      <w:pPr>
        <w:tabs>
          <w:tab w:val="left" w:pos="7400"/>
        </w:tabs>
        <w:spacing w:line="360" w:lineRule="auto"/>
        <w:jc w:val="both"/>
      </w:pPr>
      <w:r>
        <w:t xml:space="preserve">1. Indywidualizacja kształcenia w klasach I-III w Gminie </w:t>
      </w:r>
      <w:proofErr w:type="gramStart"/>
      <w:r>
        <w:t>Czyżew  na</w:t>
      </w:r>
      <w:proofErr w:type="gramEnd"/>
      <w:r>
        <w:t xml:space="preserve"> kwotę  136.600,00 </w:t>
      </w:r>
      <w:proofErr w:type="gramStart"/>
      <w:r>
        <w:t>zł</w:t>
      </w:r>
      <w:proofErr w:type="gramEnd"/>
      <w:r>
        <w:t xml:space="preserve"> </w:t>
      </w:r>
    </w:p>
    <w:p w:rsidR="006D4B38" w:rsidRDefault="006D4B38" w:rsidP="006D4B38">
      <w:pPr>
        <w:tabs>
          <w:tab w:val="left" w:pos="7400"/>
        </w:tabs>
        <w:spacing w:line="360" w:lineRule="auto"/>
        <w:jc w:val="both"/>
      </w:pPr>
      <w:r>
        <w:lastRenderedPageBreak/>
        <w:t xml:space="preserve">Planowane wydatki na to zadanie w poszczególnych </w:t>
      </w:r>
      <w:proofErr w:type="gramStart"/>
      <w:r>
        <w:t>latach  przedstawia</w:t>
      </w:r>
      <w:proofErr w:type="gramEnd"/>
      <w:r>
        <w:t xml:space="preserve"> się następująco : w roku 2012 r. – 102.850,00 zł, w 2013 r.- 33.750,00 zł.</w:t>
      </w:r>
    </w:p>
    <w:p w:rsidR="006D4B38" w:rsidRDefault="0082589B" w:rsidP="0082589B">
      <w:pPr>
        <w:pStyle w:val="Podpis"/>
      </w:pPr>
      <w:r>
        <w:t>Przewodniczący Rady Miejskiej</w:t>
      </w:r>
    </w:p>
    <w:p w:rsidR="0082589B" w:rsidRDefault="0082589B" w:rsidP="0082589B">
      <w:pPr>
        <w:pStyle w:val="Podpis"/>
      </w:pPr>
      <w:r>
        <w:t>Witold Sienicki</w:t>
      </w:r>
    </w:p>
    <w:p w:rsidR="006D4B38" w:rsidRDefault="006D4B38" w:rsidP="006D4B38">
      <w:pPr>
        <w:pStyle w:val="za"/>
        <w:numPr>
          <w:ilvl w:val="0"/>
          <w:numId w:val="0"/>
        </w:numPr>
        <w:ind w:left="4536"/>
        <w:jc w:val="left"/>
      </w:pPr>
    </w:p>
    <w:sectPr w:rsidR="006D4B38" w:rsidSect="0082589B">
      <w:pgSz w:w="11906" w:h="16838"/>
      <w:pgMar w:top="1418" w:right="849" w:bottom="709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231" w:rsidRDefault="008F0231">
      <w:r>
        <w:separator/>
      </w:r>
    </w:p>
  </w:endnote>
  <w:endnote w:type="continuationSeparator" w:id="0">
    <w:p w:rsidR="008F0231" w:rsidRDefault="008F0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B38" w:rsidRDefault="006D4B38">
    <w:pPr>
      <w:pStyle w:val="Stopka"/>
      <w:jc w:val="right"/>
    </w:pPr>
    <w:fldSimple w:instr=" SAVEDATE  \* MERGEFORMAT ">
      <w:r>
        <w:rPr>
          <w:noProof/>
        </w:rPr>
        <w:t>0000-00-00 00:00:00</w:t>
      </w:r>
    </w:fldSimple>
  </w:p>
  <w:p w:rsidR="006D4B38" w:rsidRDefault="006D4B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231" w:rsidRDefault="008F0231">
      <w:r>
        <w:separator/>
      </w:r>
    </w:p>
  </w:footnote>
  <w:footnote w:type="continuationSeparator" w:id="0">
    <w:p w:rsidR="008F0231" w:rsidRDefault="008F02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6215"/>
    <w:multiLevelType w:val="hybridMultilevel"/>
    <w:tmpl w:val="1870DC3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4195D"/>
    <w:multiLevelType w:val="hybridMultilevel"/>
    <w:tmpl w:val="E27673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72467"/>
    <w:multiLevelType w:val="multilevel"/>
    <w:tmpl w:val="BA76D3B8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8081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3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8">
    <w:nsid w:val="3E893FBB"/>
    <w:multiLevelType w:val="hybridMultilevel"/>
    <w:tmpl w:val="5BC4CBD4"/>
    <w:lvl w:ilvl="0" w:tplc="0415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>
    <w:nsid w:val="3FA449EE"/>
    <w:multiLevelType w:val="hybridMultilevel"/>
    <w:tmpl w:val="06A66D8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0C4733"/>
    <w:multiLevelType w:val="hybridMultilevel"/>
    <w:tmpl w:val="8A5C54FE"/>
    <w:lvl w:ilvl="0" w:tplc="9E9C5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5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20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743A14C2"/>
    <w:multiLevelType w:val="hybridMultilevel"/>
    <w:tmpl w:val="FD52C20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9"/>
  </w:num>
  <w:num w:numId="4">
    <w:abstractNumId w:val="15"/>
  </w:num>
  <w:num w:numId="5">
    <w:abstractNumId w:val="5"/>
  </w:num>
  <w:num w:numId="6">
    <w:abstractNumId w:val="13"/>
  </w:num>
  <w:num w:numId="7">
    <w:abstractNumId w:val="16"/>
  </w:num>
  <w:num w:numId="8">
    <w:abstractNumId w:val="12"/>
  </w:num>
  <w:num w:numId="9">
    <w:abstractNumId w:val="22"/>
  </w:num>
  <w:num w:numId="10">
    <w:abstractNumId w:val="20"/>
  </w:num>
  <w:num w:numId="11">
    <w:abstractNumId w:val="21"/>
  </w:num>
  <w:num w:numId="12">
    <w:abstractNumId w:val="4"/>
  </w:num>
  <w:num w:numId="13">
    <w:abstractNumId w:val="10"/>
  </w:num>
  <w:num w:numId="14">
    <w:abstractNumId w:val="3"/>
  </w:num>
  <w:num w:numId="15">
    <w:abstractNumId w:val="17"/>
  </w:num>
  <w:num w:numId="16">
    <w:abstractNumId w:val="18"/>
  </w:num>
  <w:num w:numId="17">
    <w:abstractNumId w:val="2"/>
  </w:num>
  <w:num w:numId="18">
    <w:abstractNumId w:val="7"/>
  </w:num>
  <w:num w:numId="19">
    <w:abstractNumId w:val="0"/>
  </w:num>
  <w:num w:numId="20">
    <w:abstractNumId w:val="1"/>
  </w:num>
  <w:num w:numId="21">
    <w:abstractNumId w:val="23"/>
  </w:num>
  <w:num w:numId="22">
    <w:abstractNumId w:val="9"/>
  </w:num>
  <w:num w:numId="23">
    <w:abstractNumId w:val="11"/>
  </w:num>
  <w:num w:numId="24">
    <w:abstractNumId w:val="8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B38"/>
    <w:rsid w:val="006D4B38"/>
    <w:rsid w:val="007E2029"/>
    <w:rsid w:val="0082589B"/>
    <w:rsid w:val="008F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029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</w:style>
  <w:style w:type="paragraph" w:styleId="Tekstpodstawowywcity2">
    <w:name w:val="Body Text Indent 2"/>
    <w:basedOn w:val="Normalny"/>
    <w:semiHidden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pPr>
      <w:ind w:left="1843" w:hanging="709"/>
    </w:p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rsid w:val="006D4B38"/>
    <w:pPr>
      <w:numPr>
        <w:ilvl w:val="1"/>
        <w:numId w:val="17"/>
      </w:numPr>
      <w:spacing w:after="120"/>
      <w:ind w:left="4536"/>
    </w:pPr>
    <w:rPr>
      <w:b w:val="0"/>
    </w:rPr>
  </w:style>
  <w:style w:type="paragraph" w:customStyle="1" w:styleId="za1">
    <w:name w:val="zał_1"/>
    <w:basedOn w:val="za"/>
    <w:autoRedefine/>
    <w:pPr>
      <w:numPr>
        <w:ilvl w:val="2"/>
      </w:numPr>
    </w:pPr>
    <w:rPr>
      <w:b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a%20Gminy\szablon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97167-EE3B-4BFE-A208-B3DFE43CB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Szablon.dot</Template>
  <TotalTime>49</TotalTime>
  <Pages>15</Pages>
  <Words>3228</Words>
  <Characters>19371</Characters>
  <Application>Microsoft Office Word</Application>
  <DocSecurity>0</DocSecurity>
  <Lines>161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/>
  <LinksUpToDate>false</LinksUpToDate>
  <CharactersWithSpaces>22554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creator>wiolak</dc:creator>
  <cp:lastModifiedBy>wiolak</cp:lastModifiedBy>
  <cp:revision>1</cp:revision>
  <cp:lastPrinted>2003-02-24T08:45:00Z</cp:lastPrinted>
  <dcterms:created xsi:type="dcterms:W3CDTF">2012-09-28T11:23:00Z</dcterms:created>
  <dcterms:modified xsi:type="dcterms:W3CDTF">2012-09-28T12:12:00Z</dcterms:modified>
</cp:coreProperties>
</file>