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EC" w:rsidRPr="006E27EC" w:rsidRDefault="006E27EC" w:rsidP="006E27EC">
      <w:pPr>
        <w:pStyle w:val="Tytuaktu"/>
        <w:rPr>
          <w:szCs w:val="24"/>
        </w:rPr>
      </w:pPr>
      <w:r w:rsidRPr="006E27EC">
        <w:rPr>
          <w:szCs w:val="24"/>
        </w:rPr>
        <w:t>UCHWAŁA NR XXI/142/12</w:t>
      </w:r>
    </w:p>
    <w:p w:rsidR="006E27EC" w:rsidRPr="006E27EC" w:rsidRDefault="006E27EC" w:rsidP="006E27EC">
      <w:pPr>
        <w:pStyle w:val="Tytuaktu"/>
        <w:rPr>
          <w:szCs w:val="24"/>
        </w:rPr>
      </w:pPr>
      <w:r w:rsidRPr="006E27EC">
        <w:rPr>
          <w:szCs w:val="24"/>
        </w:rPr>
        <w:t>Rady Miejskiej w Czyżewie</w:t>
      </w:r>
    </w:p>
    <w:p w:rsidR="006E27EC" w:rsidRPr="00C52B7B" w:rsidRDefault="006E27EC" w:rsidP="006E27EC">
      <w:pPr>
        <w:pStyle w:val="zdnia"/>
      </w:pPr>
      <w:r>
        <w:t xml:space="preserve">26 września </w:t>
      </w:r>
      <w:r w:rsidRPr="00A5458F">
        <w:t>2012r.</w:t>
      </w:r>
      <w:r w:rsidRPr="00C52B7B">
        <w:rPr>
          <w:i/>
          <w:iCs/>
        </w:rPr>
        <w:t xml:space="preserve">   </w:t>
      </w:r>
    </w:p>
    <w:p w:rsidR="006E27EC" w:rsidRPr="006E27EC" w:rsidRDefault="006E27EC" w:rsidP="006E27EC">
      <w:pPr>
        <w:pStyle w:val="wsprawie"/>
        <w:rPr>
          <w:rFonts w:ascii="Times New Roman" w:hAnsi="Times New Roman" w:cs="Times New Roman"/>
        </w:rPr>
      </w:pPr>
      <w:r w:rsidRPr="006E27EC">
        <w:rPr>
          <w:rFonts w:ascii="Times New Roman" w:hAnsi="Times New Roman" w:cs="Times New Roman"/>
        </w:rPr>
        <w:t>zmieniająca uchwałę w sprawie udzielenia pomocy finansowej Powiatowi Wysokomazowieckiemu na dofinansowanie inwestycji w zakresie przebudowy drogi powiatowej</w:t>
      </w:r>
    </w:p>
    <w:p w:rsidR="006E27EC" w:rsidRPr="003C113F" w:rsidRDefault="006E27EC" w:rsidP="0021762B">
      <w:pPr>
        <w:pStyle w:val="podstawa"/>
      </w:pPr>
      <w:r>
        <w:t xml:space="preserve">    </w:t>
      </w:r>
      <w:r w:rsidRPr="003C113F">
        <w:t>Na podstawie art. 10 ust. 2 i art. 18 ust. 1 ustawy z dnia 8 marca 1990 r. o samorządzie gminnym (</w:t>
      </w:r>
      <w:r w:rsidRPr="00B834A2">
        <w:t>Dz.U. z 2001 r. Nr 142, poz.1591</w:t>
      </w:r>
      <w:r w:rsidRPr="00B834A2">
        <w:rPr>
          <w:rStyle w:val="Odwoanieprzypisudolnego"/>
          <w:szCs w:val="24"/>
        </w:rPr>
        <w:footnoteReference w:id="1"/>
      </w:r>
      <w:r w:rsidRPr="00B834A2">
        <w:t>)</w:t>
      </w:r>
      <w:r w:rsidRPr="003C113F">
        <w:t xml:space="preserve"> oraz art. 167 ust. 2 pkt 5 i art. 175 ustawy z dnia 30 czerwca 2005 r. o finansach publicznych (</w:t>
      </w:r>
      <w:r w:rsidRPr="003E4522">
        <w:t>Dz. U. z 2009 r. Nr 157, poz. 1240</w:t>
      </w:r>
      <w:r w:rsidRPr="003E4522">
        <w:rPr>
          <w:rStyle w:val="Odwoanieprzypisudolnego"/>
          <w:szCs w:val="24"/>
        </w:rPr>
        <w:footnoteReference w:id="2"/>
      </w:r>
      <w:r w:rsidRPr="003C113F">
        <w:t xml:space="preserve">) </w:t>
      </w:r>
    </w:p>
    <w:p w:rsidR="006E27EC" w:rsidRDefault="006E27EC" w:rsidP="006E27EC">
      <w:pPr>
        <w:pStyle w:val="podstawa"/>
      </w:pPr>
      <w:r w:rsidRPr="003C113F">
        <w:t xml:space="preserve">Rada </w:t>
      </w:r>
      <w:r>
        <w:t>Miejska</w:t>
      </w:r>
      <w:r w:rsidRPr="003C113F">
        <w:t xml:space="preserve">  uchwala, co następuje:</w:t>
      </w:r>
    </w:p>
    <w:p w:rsidR="006E27EC" w:rsidRPr="003C113F" w:rsidRDefault="006E27EC" w:rsidP="006E27EC">
      <w:pPr>
        <w:rPr>
          <w:rFonts w:ascii="Times New Roman" w:hAnsi="Times New Roman" w:cs="Times New Roman"/>
          <w:sz w:val="24"/>
          <w:szCs w:val="24"/>
        </w:rPr>
      </w:pPr>
    </w:p>
    <w:p w:rsidR="006E27EC" w:rsidRDefault="006E27EC" w:rsidP="006E27EC">
      <w:pPr>
        <w:pStyle w:val="paragraf"/>
      </w:pPr>
      <w:r>
        <w:t xml:space="preserve">W § 2 uchwały </w:t>
      </w:r>
      <w:r w:rsidRPr="00C52B7B">
        <w:t>Nr XVII/119/12 z  dnia 22 marca  2012 r. w sprawie udzielenia pomocy finansowej Powiatowi Wysokomazowieckiemu na dofinansowanie inwestycji w zakresie  przebudowy drogi powiatowej</w:t>
      </w:r>
      <w:r>
        <w:t xml:space="preserve"> kwotę 734.566,89 zł zastępuje się kwotą 810.418,00 zł.</w:t>
      </w:r>
    </w:p>
    <w:p w:rsidR="006E27EC" w:rsidRPr="003C113F" w:rsidRDefault="006E27EC" w:rsidP="006E2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7EC" w:rsidRPr="00B834A2" w:rsidRDefault="006E27EC" w:rsidP="006E27EC">
      <w:pPr>
        <w:pStyle w:val="paragraf"/>
      </w:pPr>
      <w:r w:rsidRPr="00B834A2">
        <w:t>Wykonanie uchwały powierza się  Burmistrzowi Czyżewa.</w:t>
      </w:r>
      <w:r w:rsidR="00B22F2D">
        <w:t xml:space="preserve">  </w:t>
      </w:r>
    </w:p>
    <w:p w:rsidR="006E27EC" w:rsidRDefault="006E27EC" w:rsidP="006E2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13F">
        <w:rPr>
          <w:rFonts w:ascii="Times New Roman" w:hAnsi="Times New Roman" w:cs="Times New Roman"/>
          <w:sz w:val="24"/>
          <w:szCs w:val="24"/>
        </w:rPr>
        <w:t>.</w:t>
      </w:r>
    </w:p>
    <w:p w:rsidR="006E27EC" w:rsidRDefault="006E27EC" w:rsidP="006E27EC">
      <w:pPr>
        <w:pStyle w:val="paragraf"/>
      </w:pPr>
      <w:r w:rsidRPr="003C113F">
        <w:t>Uchwała wchodzi w życie z dniem podjęcia.</w:t>
      </w:r>
    </w:p>
    <w:p w:rsidR="006E27EC" w:rsidRDefault="006E27EC" w:rsidP="006E27EC">
      <w:pPr>
        <w:pStyle w:val="paragraf"/>
        <w:numPr>
          <w:ilvl w:val="0"/>
          <w:numId w:val="0"/>
        </w:numPr>
      </w:pPr>
    </w:p>
    <w:p w:rsidR="006E27EC" w:rsidRPr="006E27EC" w:rsidRDefault="006E27EC" w:rsidP="006E27EC">
      <w:pPr>
        <w:pStyle w:val="Podpis"/>
        <w:rPr>
          <w:rFonts w:ascii="Times New Roman" w:hAnsi="Times New Roman" w:cs="Times New Roman"/>
        </w:rPr>
      </w:pPr>
      <w:r w:rsidRPr="006E27EC">
        <w:rPr>
          <w:rFonts w:ascii="Times New Roman" w:hAnsi="Times New Roman" w:cs="Times New Roman"/>
        </w:rPr>
        <w:t>Przewodniczący Rady Miejskiej</w:t>
      </w:r>
    </w:p>
    <w:p w:rsidR="006E27EC" w:rsidRPr="006E27EC" w:rsidRDefault="006E27EC" w:rsidP="006E27EC">
      <w:pPr>
        <w:pStyle w:val="Podpis"/>
        <w:rPr>
          <w:rFonts w:ascii="Times New Roman" w:hAnsi="Times New Roman" w:cs="Times New Roman"/>
        </w:rPr>
      </w:pPr>
      <w:r w:rsidRPr="006E27EC">
        <w:rPr>
          <w:rFonts w:ascii="Times New Roman" w:hAnsi="Times New Roman" w:cs="Times New Roman"/>
        </w:rPr>
        <w:t>Witold Sienicki</w:t>
      </w:r>
    </w:p>
    <w:p w:rsidR="006E27EC" w:rsidRDefault="006E27EC">
      <w:pPr>
        <w:pStyle w:val="Tytuaktu"/>
      </w:pPr>
    </w:p>
    <w:sectPr w:rsidR="006E27EC" w:rsidSect="003C783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60" w:rsidRDefault="00713160" w:rsidP="00CB7E14">
      <w:r>
        <w:separator/>
      </w:r>
    </w:p>
  </w:endnote>
  <w:endnote w:type="continuationSeparator" w:id="0">
    <w:p w:rsidR="00713160" w:rsidRDefault="00713160" w:rsidP="00CB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3F" w:rsidRDefault="003C783F">
    <w:pPr>
      <w:pStyle w:val="Stopka"/>
      <w:jc w:val="right"/>
    </w:pPr>
    <w:fldSimple w:instr=" SAVEDATE  \* MERGEFORMAT ">
      <w:r w:rsidR="00B22F2D">
        <w:rPr>
          <w:noProof/>
        </w:rPr>
        <w:t>2012-09-18 13:37:00</w:t>
      </w:r>
    </w:fldSimple>
  </w:p>
  <w:p w:rsidR="003C783F" w:rsidRDefault="003C78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60" w:rsidRDefault="00713160" w:rsidP="00CB7E14">
      <w:r>
        <w:separator/>
      </w:r>
    </w:p>
  </w:footnote>
  <w:footnote w:type="continuationSeparator" w:id="0">
    <w:p w:rsidR="00713160" w:rsidRDefault="00713160" w:rsidP="00CB7E14">
      <w:r>
        <w:continuationSeparator/>
      </w:r>
    </w:p>
  </w:footnote>
  <w:footnote w:id="1">
    <w:p w:rsidR="006E27EC" w:rsidRDefault="006E27EC" w:rsidP="006E27EC">
      <w:pPr>
        <w:tabs>
          <w:tab w:val="left" w:pos="426"/>
        </w:tabs>
        <w:ind w:left="426" w:hanging="426"/>
        <w:jc w:val="both"/>
      </w:pPr>
      <w:r>
        <w:rPr>
          <w:rStyle w:val="Odwoanieprzypisudolnego"/>
        </w:rPr>
        <w:footnoteRef/>
      </w:r>
      <w:r>
        <w:t xml:space="preserve">     </w:t>
      </w:r>
      <w:r w:rsidRPr="003E4522">
        <w:rPr>
          <w:rFonts w:ascii="Times New Roman" w:hAnsi="Times New Roman" w:cs="Times New Roman"/>
          <w:sz w:val="16"/>
          <w:szCs w:val="16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2009r. Nr 52, poz.420 i Nr 157, poz. 1241, z 2010r. Nr 28, poz. </w:t>
      </w:r>
      <w:r>
        <w:rPr>
          <w:rFonts w:ascii="Times New Roman" w:hAnsi="Times New Roman" w:cs="Times New Roman"/>
          <w:sz w:val="16"/>
          <w:szCs w:val="16"/>
        </w:rPr>
        <w:t>142 i 146 oraz  Nr 106, poz.675,</w:t>
      </w:r>
      <w:r w:rsidRPr="003E4522">
        <w:rPr>
          <w:rFonts w:ascii="Times New Roman" w:hAnsi="Times New Roman" w:cs="Times New Roman"/>
          <w:sz w:val="16"/>
          <w:szCs w:val="16"/>
        </w:rPr>
        <w:t xml:space="preserve"> z 2011r. Nr 21, poz. 113, Nr 117, poz. 679, Nr 134, poz. 777, Nr 149, poz. 887  i Nr 217, poz. 1281</w:t>
      </w:r>
      <w:r w:rsidRPr="00C52B7B">
        <w:rPr>
          <w:sz w:val="16"/>
          <w:szCs w:val="16"/>
        </w:rPr>
        <w:t xml:space="preserve"> </w:t>
      </w:r>
      <w:r w:rsidRPr="00C52B7B">
        <w:rPr>
          <w:rFonts w:ascii="Times New Roman" w:hAnsi="Times New Roman" w:cs="Times New Roman"/>
          <w:sz w:val="16"/>
          <w:szCs w:val="16"/>
        </w:rPr>
        <w:t>oraz z 2012r. poz. 567.</w:t>
      </w:r>
    </w:p>
  </w:footnote>
  <w:footnote w:id="2">
    <w:p w:rsidR="006E27EC" w:rsidRPr="00E91115" w:rsidRDefault="006E27EC" w:rsidP="006E27EC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  <w:sz w:val="16"/>
          <w:szCs w:val="16"/>
        </w:rPr>
      </w:pPr>
      <w:r w:rsidRPr="003E4522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3E4522">
        <w:rPr>
          <w:rFonts w:ascii="Times New Roman" w:hAnsi="Times New Roman" w:cs="Times New Roman"/>
          <w:sz w:val="22"/>
          <w:szCs w:val="22"/>
        </w:rPr>
        <w:t xml:space="preserve">  </w:t>
      </w:r>
      <w:r w:rsidRPr="003E4522">
        <w:rPr>
          <w:rFonts w:ascii="Times New Roman" w:hAnsi="Times New Roman" w:cs="Times New Roman"/>
          <w:sz w:val="16"/>
          <w:szCs w:val="16"/>
        </w:rPr>
        <w:t xml:space="preserve">    Zmiany tekstu jednolitego wymienionej ustawy zostały ogłoszone w </w:t>
      </w:r>
      <w:r w:rsidRPr="00E91115">
        <w:rPr>
          <w:rFonts w:ascii="Times New Roman" w:hAnsi="Times New Roman" w:cs="Times New Roman"/>
          <w:sz w:val="16"/>
          <w:szCs w:val="16"/>
        </w:rPr>
        <w:t>Dz. U. z 2010 r. Nr 28, poz. 146, Nr 96, poz. 620, Nr 123, poz. 835, Nr 152, poz. 1020, Nr 238, poz. 1578 i Nr 257, poz. 1726 oraz z 2011 r. Nr 185, poz. 1092, Nr 201, poz. 1183, Nr 234, poz. 1386,  Nr 240, poz. 1429 i  Nr 291, poz. 1429.</w:t>
      </w:r>
    </w:p>
    <w:p w:rsidR="006E27EC" w:rsidRPr="003140DD" w:rsidRDefault="006E27EC" w:rsidP="006E27EC">
      <w:pPr>
        <w:rPr>
          <w:rFonts w:ascii="Times New Roman" w:hAnsi="Times New Roman" w:cs="Times New Roman"/>
          <w:sz w:val="16"/>
          <w:szCs w:val="16"/>
        </w:rPr>
      </w:pPr>
    </w:p>
    <w:p w:rsidR="006E27EC" w:rsidRDefault="006E27EC" w:rsidP="006E27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62B"/>
    <w:rsid w:val="0021762B"/>
    <w:rsid w:val="003C783F"/>
    <w:rsid w:val="006E27EC"/>
    <w:rsid w:val="00713160"/>
    <w:rsid w:val="00B2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3C783F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3C783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3C783F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uiPriority w:val="99"/>
    <w:rsid w:val="003C783F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3C783F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uiPriority w:val="99"/>
    <w:rsid w:val="003C783F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uiPriority w:val="99"/>
    <w:rsid w:val="003C783F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3C783F"/>
    <w:pPr>
      <w:numPr>
        <w:ilvl w:val="3"/>
        <w:numId w:val="17"/>
      </w:numPr>
    </w:pPr>
  </w:style>
  <w:style w:type="paragraph" w:customStyle="1" w:styleId="ust">
    <w:name w:val="ust."/>
    <w:autoRedefine/>
    <w:rsid w:val="003C783F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3C783F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3C783F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3C783F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3C783F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rsid w:val="003C78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C783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C783F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rsid w:val="003C783F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3C783F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3C783F"/>
    <w:rPr>
      <w:i/>
    </w:rPr>
  </w:style>
  <w:style w:type="paragraph" w:customStyle="1" w:styleId="za">
    <w:name w:val="zał"/>
    <w:basedOn w:val="Nagwek1"/>
    <w:autoRedefine/>
    <w:rsid w:val="003C783F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3C783F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3C783F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3C783F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3C783F"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3C783F"/>
    <w:pPr>
      <w:numPr>
        <w:ilvl w:val="1"/>
      </w:numPr>
    </w:pPr>
  </w:style>
  <w:style w:type="paragraph" w:customStyle="1" w:styleId="zmwu">
    <w:name w:val="zm_w_§_§_u"/>
    <w:basedOn w:val="zmw1"/>
    <w:autoRedefine/>
    <w:rsid w:val="003C783F"/>
    <w:pPr>
      <w:numPr>
        <w:ilvl w:val="2"/>
      </w:numPr>
    </w:pPr>
  </w:style>
  <w:style w:type="paragraph" w:customStyle="1" w:styleId="zmwp">
    <w:name w:val="zm_w_§_§_p"/>
    <w:basedOn w:val="zmwu"/>
    <w:rsid w:val="003C783F"/>
    <w:pPr>
      <w:numPr>
        <w:ilvl w:val="3"/>
      </w:numPr>
    </w:pPr>
  </w:style>
  <w:style w:type="paragraph" w:customStyle="1" w:styleId="zmwl">
    <w:name w:val="zm_w_§_§_l"/>
    <w:basedOn w:val="zmwp"/>
    <w:rsid w:val="003C783F"/>
    <w:pPr>
      <w:numPr>
        <w:ilvl w:val="4"/>
      </w:numPr>
    </w:pPr>
  </w:style>
  <w:style w:type="paragraph" w:customStyle="1" w:styleId="zmwt">
    <w:name w:val="zm_w_§_§_t"/>
    <w:basedOn w:val="zmwl"/>
    <w:rsid w:val="003C783F"/>
    <w:pPr>
      <w:numPr>
        <w:ilvl w:val="5"/>
      </w:numPr>
    </w:pPr>
  </w:style>
  <w:style w:type="paragraph" w:customStyle="1" w:styleId="zmwust">
    <w:name w:val="zm_w_§_ust"/>
    <w:basedOn w:val="Normalny"/>
    <w:rsid w:val="003C783F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3C783F"/>
    <w:pPr>
      <w:numPr>
        <w:ilvl w:val="1"/>
      </w:numPr>
    </w:pPr>
  </w:style>
  <w:style w:type="paragraph" w:customStyle="1" w:styleId="zmwustp">
    <w:name w:val="zm_w_§_ust_p"/>
    <w:basedOn w:val="zmwust1"/>
    <w:rsid w:val="003C783F"/>
    <w:pPr>
      <w:numPr>
        <w:ilvl w:val="2"/>
      </w:numPr>
    </w:pPr>
  </w:style>
  <w:style w:type="paragraph" w:customStyle="1" w:styleId="zmwustl">
    <w:name w:val="zm_w_§_ust_l"/>
    <w:basedOn w:val="zmwustp"/>
    <w:rsid w:val="003C783F"/>
    <w:pPr>
      <w:numPr>
        <w:ilvl w:val="3"/>
      </w:numPr>
    </w:pPr>
  </w:style>
  <w:style w:type="paragraph" w:customStyle="1" w:styleId="zmwustt">
    <w:name w:val="zm_w_§_ust_t"/>
    <w:basedOn w:val="zmwustl"/>
    <w:rsid w:val="003C783F"/>
    <w:pPr>
      <w:numPr>
        <w:ilvl w:val="4"/>
      </w:numPr>
    </w:pPr>
  </w:style>
  <w:style w:type="paragraph" w:customStyle="1" w:styleId="zmwpktp0">
    <w:name w:val="zm_w_§_pkt_p"/>
    <w:basedOn w:val="Normalny"/>
    <w:rsid w:val="003C783F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3C783F"/>
    <w:pPr>
      <w:numPr>
        <w:ilvl w:val="1"/>
      </w:numPr>
    </w:pPr>
  </w:style>
  <w:style w:type="paragraph" w:customStyle="1" w:styleId="zmwpktl0">
    <w:name w:val="zm_w_§_pkt_l"/>
    <w:basedOn w:val="zmwpktp1"/>
    <w:rsid w:val="003C783F"/>
    <w:pPr>
      <w:numPr>
        <w:ilvl w:val="2"/>
      </w:numPr>
    </w:pPr>
  </w:style>
  <w:style w:type="paragraph" w:customStyle="1" w:styleId="zmwpktt0">
    <w:name w:val="zm_w_§_pkt_t"/>
    <w:basedOn w:val="zmwpktl0"/>
    <w:rsid w:val="003C783F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3C783F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3C783F"/>
    <w:pPr>
      <w:numPr>
        <w:ilvl w:val="1"/>
      </w:numPr>
    </w:pPr>
  </w:style>
  <w:style w:type="paragraph" w:customStyle="1" w:styleId="zmwlitt0">
    <w:name w:val="zm_w_§_lit_t"/>
    <w:basedOn w:val="zmwlitl1"/>
    <w:rsid w:val="003C783F"/>
    <w:pPr>
      <w:numPr>
        <w:ilvl w:val="2"/>
      </w:numPr>
    </w:pPr>
  </w:style>
  <w:style w:type="paragraph" w:customStyle="1" w:styleId="zmwpkt">
    <w:name w:val="zm_w_pkt_§"/>
    <w:basedOn w:val="Normalny"/>
    <w:rsid w:val="003C783F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3C783F"/>
    <w:pPr>
      <w:numPr>
        <w:ilvl w:val="1"/>
      </w:numPr>
    </w:pPr>
  </w:style>
  <w:style w:type="paragraph" w:customStyle="1" w:styleId="zmwpktu">
    <w:name w:val="zm_w_pkt_§_u"/>
    <w:basedOn w:val="zmwpkt1"/>
    <w:rsid w:val="003C783F"/>
    <w:pPr>
      <w:numPr>
        <w:ilvl w:val="2"/>
      </w:numPr>
    </w:pPr>
  </w:style>
  <w:style w:type="paragraph" w:customStyle="1" w:styleId="zmwpktp">
    <w:name w:val="zm_w_pkt_§_p"/>
    <w:basedOn w:val="zmwpktu"/>
    <w:rsid w:val="003C783F"/>
    <w:pPr>
      <w:numPr>
        <w:ilvl w:val="3"/>
      </w:numPr>
    </w:pPr>
  </w:style>
  <w:style w:type="paragraph" w:customStyle="1" w:styleId="zmwpktl">
    <w:name w:val="zm_w_pkt_§_l"/>
    <w:basedOn w:val="zmwpktp"/>
    <w:rsid w:val="003C783F"/>
    <w:pPr>
      <w:numPr>
        <w:ilvl w:val="4"/>
      </w:numPr>
    </w:pPr>
  </w:style>
  <w:style w:type="paragraph" w:customStyle="1" w:styleId="zmwpktt">
    <w:name w:val="zm_w_pkt_§_t"/>
    <w:basedOn w:val="zmwpktl"/>
    <w:rsid w:val="003C783F"/>
    <w:pPr>
      <w:numPr>
        <w:ilvl w:val="5"/>
      </w:numPr>
    </w:pPr>
  </w:style>
  <w:style w:type="paragraph" w:customStyle="1" w:styleId="zmwpktust">
    <w:name w:val="zm_w_pkt_ust"/>
    <w:basedOn w:val="Normalny"/>
    <w:rsid w:val="003C783F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3C783F"/>
    <w:pPr>
      <w:numPr>
        <w:ilvl w:val="1"/>
      </w:numPr>
    </w:pPr>
  </w:style>
  <w:style w:type="paragraph" w:customStyle="1" w:styleId="zmwpktustp">
    <w:name w:val="zm_w_pkt_ust_p"/>
    <w:basedOn w:val="zmwpktust1"/>
    <w:rsid w:val="003C783F"/>
    <w:pPr>
      <w:numPr>
        <w:ilvl w:val="2"/>
      </w:numPr>
    </w:pPr>
  </w:style>
  <w:style w:type="paragraph" w:customStyle="1" w:styleId="zmwpktustl">
    <w:name w:val="zm_w_pkt_ust_l"/>
    <w:basedOn w:val="zmwpktustp"/>
    <w:rsid w:val="003C783F"/>
    <w:pPr>
      <w:numPr>
        <w:ilvl w:val="3"/>
      </w:numPr>
    </w:pPr>
  </w:style>
  <w:style w:type="paragraph" w:customStyle="1" w:styleId="zmwpktustt">
    <w:name w:val="zm_w_pkt_ust_t"/>
    <w:basedOn w:val="zmwpktustl"/>
    <w:rsid w:val="003C783F"/>
    <w:pPr>
      <w:numPr>
        <w:ilvl w:val="4"/>
      </w:numPr>
    </w:pPr>
  </w:style>
  <w:style w:type="paragraph" w:customStyle="1" w:styleId="zmwpktpkt">
    <w:name w:val="zm_w_pkt_pkt"/>
    <w:basedOn w:val="Normalny"/>
    <w:rsid w:val="003C783F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3C783F"/>
    <w:pPr>
      <w:numPr>
        <w:ilvl w:val="1"/>
      </w:numPr>
    </w:pPr>
  </w:style>
  <w:style w:type="paragraph" w:customStyle="1" w:styleId="zmwpktpktl">
    <w:name w:val="zm_w_pkt_pkt_l"/>
    <w:basedOn w:val="zmwpktpkt1"/>
    <w:rsid w:val="003C783F"/>
    <w:pPr>
      <w:numPr>
        <w:ilvl w:val="2"/>
      </w:numPr>
    </w:pPr>
  </w:style>
  <w:style w:type="paragraph" w:customStyle="1" w:styleId="zmwpktpktt">
    <w:name w:val="zm_w_pkt_pkt_t"/>
    <w:basedOn w:val="zmwpktpktl"/>
    <w:rsid w:val="003C783F"/>
    <w:pPr>
      <w:numPr>
        <w:ilvl w:val="3"/>
      </w:numPr>
    </w:pPr>
  </w:style>
  <w:style w:type="paragraph" w:customStyle="1" w:styleId="zmwpktlit">
    <w:name w:val="zm_w_pkt_lit"/>
    <w:basedOn w:val="Normalny"/>
    <w:rsid w:val="003C783F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3C783F"/>
    <w:pPr>
      <w:numPr>
        <w:ilvl w:val="1"/>
      </w:numPr>
    </w:pPr>
  </w:style>
  <w:style w:type="paragraph" w:customStyle="1" w:styleId="zmwpktlitt">
    <w:name w:val="zm_w_pkt_lit_t"/>
    <w:basedOn w:val="zmwpktlit1"/>
    <w:rsid w:val="003C783F"/>
    <w:pPr>
      <w:numPr>
        <w:ilvl w:val="2"/>
      </w:numPr>
    </w:pPr>
  </w:style>
  <w:style w:type="paragraph" w:customStyle="1" w:styleId="zmwlit">
    <w:name w:val="zm_w_lit_§"/>
    <w:basedOn w:val="Normalny"/>
    <w:rsid w:val="003C783F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3C783F"/>
    <w:pPr>
      <w:numPr>
        <w:ilvl w:val="1"/>
      </w:numPr>
    </w:pPr>
  </w:style>
  <w:style w:type="paragraph" w:customStyle="1" w:styleId="zmwlitu">
    <w:name w:val="zm_w_lit_u"/>
    <w:basedOn w:val="zmwlit1"/>
    <w:rsid w:val="003C783F"/>
    <w:pPr>
      <w:numPr>
        <w:ilvl w:val="2"/>
      </w:numPr>
    </w:pPr>
  </w:style>
  <w:style w:type="paragraph" w:customStyle="1" w:styleId="zmwlitp">
    <w:name w:val="zm_w_lit_p"/>
    <w:basedOn w:val="zmwlitu"/>
    <w:rsid w:val="003C783F"/>
    <w:pPr>
      <w:numPr>
        <w:ilvl w:val="3"/>
      </w:numPr>
    </w:pPr>
  </w:style>
  <w:style w:type="paragraph" w:customStyle="1" w:styleId="zmwlitl">
    <w:name w:val="zm_w_lit_l"/>
    <w:basedOn w:val="zmwlitp"/>
    <w:rsid w:val="003C783F"/>
    <w:pPr>
      <w:numPr>
        <w:ilvl w:val="4"/>
      </w:numPr>
    </w:pPr>
  </w:style>
  <w:style w:type="paragraph" w:customStyle="1" w:styleId="zmwlitt">
    <w:name w:val="zm_w_lit_t"/>
    <w:basedOn w:val="zmwlitl"/>
    <w:rsid w:val="003C783F"/>
    <w:pPr>
      <w:numPr>
        <w:ilvl w:val="5"/>
      </w:numPr>
    </w:pPr>
  </w:style>
  <w:style w:type="paragraph" w:customStyle="1" w:styleId="zmwlitust">
    <w:name w:val="zm_w_lit_ust"/>
    <w:basedOn w:val="Normalny"/>
    <w:rsid w:val="003C783F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3C783F"/>
    <w:pPr>
      <w:numPr>
        <w:ilvl w:val="1"/>
      </w:numPr>
    </w:pPr>
  </w:style>
  <w:style w:type="paragraph" w:customStyle="1" w:styleId="zmwlitustp">
    <w:name w:val="zm_w_lit_ust_p"/>
    <w:basedOn w:val="zmwlitust1"/>
    <w:rsid w:val="003C783F"/>
    <w:pPr>
      <w:numPr>
        <w:ilvl w:val="2"/>
      </w:numPr>
    </w:pPr>
  </w:style>
  <w:style w:type="paragraph" w:customStyle="1" w:styleId="zmwlitustl">
    <w:name w:val="zm_w_lit_ust_l"/>
    <w:basedOn w:val="zmwlitustp"/>
    <w:rsid w:val="003C783F"/>
    <w:pPr>
      <w:numPr>
        <w:ilvl w:val="3"/>
      </w:numPr>
    </w:pPr>
  </w:style>
  <w:style w:type="paragraph" w:customStyle="1" w:styleId="zmwlitustt">
    <w:name w:val="zm_w_lit_ust_t"/>
    <w:basedOn w:val="zmwlitustl"/>
    <w:rsid w:val="003C783F"/>
    <w:pPr>
      <w:numPr>
        <w:ilvl w:val="4"/>
      </w:numPr>
    </w:pPr>
  </w:style>
  <w:style w:type="paragraph" w:customStyle="1" w:styleId="zmwlitpkt">
    <w:name w:val="zm_w_lit_pkt"/>
    <w:basedOn w:val="Normalny"/>
    <w:rsid w:val="003C783F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3C783F"/>
    <w:pPr>
      <w:numPr>
        <w:ilvl w:val="1"/>
      </w:numPr>
    </w:pPr>
  </w:style>
  <w:style w:type="paragraph" w:customStyle="1" w:styleId="zmwlitpktl">
    <w:name w:val="zm_w_lit_pkt_l"/>
    <w:basedOn w:val="zmwlitpkt1"/>
    <w:rsid w:val="003C783F"/>
    <w:pPr>
      <w:numPr>
        <w:ilvl w:val="2"/>
      </w:numPr>
    </w:pPr>
  </w:style>
  <w:style w:type="paragraph" w:customStyle="1" w:styleId="zmwlitpktt">
    <w:name w:val="zm_w_lit_pkt_t"/>
    <w:basedOn w:val="zmwlitpktl"/>
    <w:rsid w:val="003C783F"/>
    <w:pPr>
      <w:numPr>
        <w:ilvl w:val="3"/>
      </w:numPr>
    </w:pPr>
  </w:style>
  <w:style w:type="paragraph" w:customStyle="1" w:styleId="zmwlitlit">
    <w:name w:val="zm_w_lit_lit"/>
    <w:basedOn w:val="Normalny"/>
    <w:rsid w:val="003C783F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3C783F"/>
    <w:pPr>
      <w:numPr>
        <w:ilvl w:val="1"/>
      </w:numPr>
    </w:pPr>
  </w:style>
  <w:style w:type="paragraph" w:customStyle="1" w:styleId="zmwlitlitt">
    <w:name w:val="zm_w_lit_lit_t"/>
    <w:basedOn w:val="zmwlitlit1"/>
    <w:rsid w:val="003C783F"/>
    <w:pPr>
      <w:numPr>
        <w:ilvl w:val="2"/>
      </w:numPr>
    </w:pPr>
  </w:style>
  <w:style w:type="paragraph" w:customStyle="1" w:styleId="2ust">
    <w:name w:val="2_ust"/>
    <w:basedOn w:val="Normalny"/>
    <w:autoRedefine/>
    <w:rsid w:val="003C783F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3C783F"/>
    <w:pPr>
      <w:numPr>
        <w:ilvl w:val="1"/>
        <w:numId w:val="18"/>
      </w:numPr>
    </w:pPr>
  </w:style>
  <w:style w:type="paragraph" w:customStyle="1" w:styleId="alit">
    <w:name w:val="a_lit"/>
    <w:basedOn w:val="lit"/>
    <w:rsid w:val="003C783F"/>
    <w:pPr>
      <w:numPr>
        <w:ilvl w:val="2"/>
        <w:numId w:val="18"/>
      </w:numPr>
    </w:pPr>
  </w:style>
  <w:style w:type="character" w:styleId="Odwoanieprzypisudolnego">
    <w:name w:val="footnote reference"/>
    <w:basedOn w:val="Domylnaczcionkaakapitu"/>
    <w:uiPriority w:val="99"/>
    <w:semiHidden/>
    <w:rsid w:val="006E27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2012-09-18T11:35:00Z</dcterms:created>
  <dcterms:modified xsi:type="dcterms:W3CDTF">2012-09-26T11:50:00Z</dcterms:modified>
</cp:coreProperties>
</file>