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39" w:rsidRPr="00D64C83" w:rsidRDefault="00967139" w:rsidP="00967139">
      <w:pPr>
        <w:pStyle w:val="Tytuaktu"/>
        <w:rPr>
          <w:szCs w:val="28"/>
        </w:rPr>
      </w:pPr>
      <w:r>
        <w:rPr>
          <w:sz w:val="20"/>
        </w:rPr>
        <w:t xml:space="preserve">  </w:t>
      </w:r>
      <w:r w:rsidRPr="00D64C83">
        <w:rPr>
          <w:szCs w:val="28"/>
        </w:rPr>
        <w:t>ZARZĄDZENIE  Nr</w:t>
      </w:r>
      <w:r>
        <w:rPr>
          <w:szCs w:val="28"/>
        </w:rPr>
        <w:t xml:space="preserve"> </w:t>
      </w:r>
      <w:r w:rsidRPr="00D64C83">
        <w:rPr>
          <w:szCs w:val="28"/>
        </w:rPr>
        <w:t xml:space="preserve">: </w:t>
      </w:r>
      <w:r>
        <w:rPr>
          <w:szCs w:val="28"/>
        </w:rPr>
        <w:t>97</w:t>
      </w:r>
      <w:r w:rsidRPr="00D64C83">
        <w:rPr>
          <w:szCs w:val="28"/>
        </w:rPr>
        <w:t xml:space="preserve">/11   </w:t>
      </w:r>
    </w:p>
    <w:p w:rsidR="00967139" w:rsidRPr="00D64C83" w:rsidRDefault="00967139" w:rsidP="00967139">
      <w:pPr>
        <w:pStyle w:val="Tytuaktu"/>
        <w:rPr>
          <w:szCs w:val="28"/>
        </w:rPr>
      </w:pPr>
      <w:r w:rsidRPr="00D64C83">
        <w:rPr>
          <w:szCs w:val="28"/>
        </w:rPr>
        <w:t>BURMISTRZA CZYŻEWA</w:t>
      </w:r>
    </w:p>
    <w:p w:rsidR="00967139" w:rsidRPr="00967139" w:rsidRDefault="00967139" w:rsidP="00967139">
      <w:pPr>
        <w:pStyle w:val="zdnia"/>
        <w:rPr>
          <w:szCs w:val="24"/>
        </w:rPr>
      </w:pPr>
      <w:r w:rsidRPr="00967139">
        <w:rPr>
          <w:szCs w:val="24"/>
        </w:rPr>
        <w:t>30 grudnia 2011 r.</w:t>
      </w:r>
    </w:p>
    <w:p w:rsidR="00967139" w:rsidRDefault="00967139" w:rsidP="00967139">
      <w:pPr>
        <w:rPr>
          <w:b/>
          <w:sz w:val="28"/>
        </w:rPr>
      </w:pPr>
    </w:p>
    <w:p w:rsidR="00967139" w:rsidRDefault="00967139" w:rsidP="00967139">
      <w:pPr>
        <w:pStyle w:val="wsprawie"/>
      </w:pPr>
      <w:proofErr w:type="gramStart"/>
      <w:r w:rsidRPr="00D64C83">
        <w:t>w</w:t>
      </w:r>
      <w:proofErr w:type="gramEnd"/>
      <w:r w:rsidRPr="00D64C83">
        <w:t xml:space="preserve"> sprawie zmian w budżecie gminy na 2011 rok.</w:t>
      </w:r>
    </w:p>
    <w:p w:rsidR="00967139" w:rsidRPr="00D64C83" w:rsidRDefault="00967139" w:rsidP="00967139">
      <w:pPr>
        <w:rPr>
          <w:b/>
        </w:rPr>
      </w:pPr>
    </w:p>
    <w:p w:rsidR="00967139" w:rsidRPr="00DC69DB" w:rsidRDefault="00967139" w:rsidP="00967139">
      <w:pPr>
        <w:pStyle w:val="podstawa"/>
        <w:rPr>
          <w:b/>
        </w:rPr>
      </w:pPr>
      <w:r w:rsidRPr="00DC69DB">
        <w:rPr>
          <w:b/>
        </w:rPr>
        <w:t xml:space="preserve">                    </w:t>
      </w:r>
      <w:r w:rsidRPr="00DC69DB">
        <w:t>Na podstawie art. 257</w:t>
      </w:r>
      <w:r>
        <w:t xml:space="preserve"> </w:t>
      </w:r>
      <w:r w:rsidRPr="00DC69DB">
        <w:t xml:space="preserve"> ustawy z dnia 27 sierpnia   2009 r. o finansach publicznych ( Dz. U. z 2009 r. Nr.157  poz.1240, z 2010r. Nr 28, poz.146, Nr 123, poz.835, Nr 152, poz.1020, Nr 96, poz.620, Nr 238, poz.1578, Nr 257, poz.1726) oraz Uchwały Nr: V/33/11 Rady Miejskiej w Czyżewie z dnia 10 lutego 2011 roku w sprawie uchwalenia  budżetu gminy Czyżew na 2011 rok </w:t>
      </w:r>
      <w:r w:rsidRPr="00DC69DB">
        <w:rPr>
          <w:b/>
        </w:rPr>
        <w:t>Burmistrz  zarządza, co  następuje  :</w:t>
      </w:r>
    </w:p>
    <w:p w:rsidR="00967139" w:rsidRPr="00967139" w:rsidRDefault="00967139" w:rsidP="00967139">
      <w:pPr>
        <w:pStyle w:val="paragraf"/>
      </w:pPr>
      <w:r>
        <w:t xml:space="preserve">Dokonuje się zmian-przeniesień w plan wydatków budżetowych o kwotę       151.477,89 zł ,  </w:t>
      </w:r>
      <w:r w:rsidRPr="00967139">
        <w:rPr>
          <w:szCs w:val="24"/>
        </w:rPr>
        <w:t>-zgodnie z załącznikiem nr: 1</w:t>
      </w:r>
      <w:r w:rsidRPr="00967139">
        <w:rPr>
          <w:szCs w:val="24"/>
        </w:rPr>
        <w:tab/>
      </w:r>
      <w:r w:rsidRPr="00967139">
        <w:rPr>
          <w:szCs w:val="24"/>
        </w:rPr>
        <w:tab/>
      </w:r>
      <w:r w:rsidRPr="00967139">
        <w:rPr>
          <w:szCs w:val="24"/>
        </w:rPr>
        <w:tab/>
      </w:r>
    </w:p>
    <w:p w:rsidR="00967139" w:rsidRPr="006D1836" w:rsidRDefault="00967139" w:rsidP="00967139">
      <w:pPr>
        <w:pStyle w:val="paragraf"/>
      </w:pPr>
      <w:r w:rsidRPr="006D1836">
        <w:t>Budżet po dokonanych zmianach wynosi:</w:t>
      </w:r>
    </w:p>
    <w:p w:rsidR="00967139" w:rsidRPr="006D1836" w:rsidRDefault="00967139" w:rsidP="00967139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</w:t>
      </w:r>
      <w:proofErr w:type="spellStart"/>
      <w:r w:rsidRPr="006D1836">
        <w:rPr>
          <w:b/>
          <w:bCs/>
          <w:sz w:val="24"/>
          <w:szCs w:val="24"/>
        </w:rPr>
        <w:t>1.Plan</w:t>
      </w:r>
      <w:proofErr w:type="spellEnd"/>
      <w:r w:rsidRPr="006D1836">
        <w:rPr>
          <w:b/>
          <w:bCs/>
          <w:sz w:val="24"/>
          <w:szCs w:val="24"/>
        </w:rPr>
        <w:t xml:space="preserve"> dochodów budżetu gminy               - </w:t>
      </w:r>
      <w:r>
        <w:rPr>
          <w:b/>
          <w:bCs/>
          <w:sz w:val="24"/>
          <w:szCs w:val="24"/>
        </w:rPr>
        <w:tab/>
        <w:t>23.663.854,71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967139" w:rsidRDefault="00967139" w:rsidP="00967139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18.808.660,86 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967139" w:rsidRPr="006D1836" w:rsidRDefault="00967139" w:rsidP="00967139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4.855.193,85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967139" w:rsidRPr="006D1836" w:rsidRDefault="00967139" w:rsidP="00967139">
      <w:pPr>
        <w:pStyle w:val="Tekstpodstawowy"/>
        <w:spacing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2.Plan</w:t>
      </w:r>
      <w:proofErr w:type="spellEnd"/>
      <w:r>
        <w:rPr>
          <w:b/>
          <w:bCs/>
          <w:sz w:val="24"/>
          <w:szCs w:val="24"/>
        </w:rPr>
        <w:t xml:space="preserve">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23.813.854,71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proofErr w:type="gramEnd"/>
      <w:r>
        <w:rPr>
          <w:b/>
          <w:bCs/>
          <w:sz w:val="24"/>
          <w:szCs w:val="24"/>
        </w:rPr>
        <w:t>, z tego:</w:t>
      </w:r>
    </w:p>
    <w:p w:rsidR="00967139" w:rsidRDefault="00967139" w:rsidP="00967139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 14.520.561,54 zł</w:t>
      </w:r>
      <w:proofErr w:type="gramEnd"/>
      <w:r>
        <w:rPr>
          <w:bCs/>
          <w:sz w:val="24"/>
          <w:szCs w:val="24"/>
        </w:rPr>
        <w:t>,</w:t>
      </w:r>
    </w:p>
    <w:p w:rsidR="00967139" w:rsidRDefault="00967139" w:rsidP="00967139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</w:t>
      </w:r>
      <w:proofErr w:type="gramStart"/>
      <w:r>
        <w:rPr>
          <w:bCs/>
          <w:sz w:val="24"/>
          <w:szCs w:val="24"/>
        </w:rPr>
        <w:t xml:space="preserve">wysokości : </w:t>
      </w:r>
      <w:r>
        <w:rPr>
          <w:bCs/>
          <w:sz w:val="24"/>
          <w:szCs w:val="24"/>
        </w:rPr>
        <w:tab/>
        <w:t xml:space="preserve"> 9.293.293,17 zł</w:t>
      </w:r>
      <w:proofErr w:type="gramEnd"/>
      <w:r>
        <w:rPr>
          <w:bCs/>
          <w:sz w:val="24"/>
          <w:szCs w:val="24"/>
        </w:rPr>
        <w:t>,</w:t>
      </w:r>
    </w:p>
    <w:p w:rsidR="00967139" w:rsidRPr="006D1836" w:rsidRDefault="00967139" w:rsidP="00967139">
      <w:pPr>
        <w:pStyle w:val="Tekstpodstawowy"/>
        <w:spacing w:line="360" w:lineRule="auto"/>
        <w:ind w:left="420"/>
        <w:rPr>
          <w:bCs/>
          <w:sz w:val="24"/>
          <w:szCs w:val="24"/>
        </w:rPr>
      </w:pPr>
    </w:p>
    <w:p w:rsidR="00967139" w:rsidRDefault="00967139" w:rsidP="00967139">
      <w:pPr>
        <w:pStyle w:val="paragraf"/>
      </w:pPr>
      <w:r>
        <w:t>1. Deficyt budżetu gminy w kwocie 150.000,00 zł,  zostanie pokryty przychodami pochodzącymi z :</w:t>
      </w:r>
    </w:p>
    <w:p w:rsidR="00967139" w:rsidRPr="00035A0B" w:rsidRDefault="00967139" w:rsidP="00967139">
      <w:pPr>
        <w:pStyle w:val="Tekstpodstawowy"/>
        <w:numPr>
          <w:ilvl w:val="0"/>
          <w:numId w:val="19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środków w </w:t>
      </w:r>
      <w:proofErr w:type="gramStart"/>
      <w:r>
        <w:rPr>
          <w:sz w:val="24"/>
          <w:szCs w:val="24"/>
        </w:rPr>
        <w:t xml:space="preserve">kwocie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150.000,00 zł ,</w:t>
      </w:r>
      <w:proofErr w:type="gramEnd"/>
    </w:p>
    <w:p w:rsidR="00967139" w:rsidRDefault="00967139" w:rsidP="00967139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1.447.646,85 </w:t>
      </w:r>
      <w:proofErr w:type="gramStart"/>
      <w:r>
        <w:rPr>
          <w:bCs/>
          <w:sz w:val="24"/>
          <w:szCs w:val="24"/>
        </w:rPr>
        <w:t xml:space="preserve">zł , </w:t>
      </w:r>
      <w:proofErr w:type="gramEnd"/>
      <w:r>
        <w:rPr>
          <w:bCs/>
          <w:sz w:val="24"/>
          <w:szCs w:val="24"/>
        </w:rPr>
        <w:t>zostaną pokryte przychodami pochodzącymi z :</w:t>
      </w:r>
    </w:p>
    <w:p w:rsidR="00967139" w:rsidRPr="00967139" w:rsidRDefault="00967139" w:rsidP="00967139">
      <w:pPr>
        <w:pStyle w:val="Tekstpodstawowy"/>
        <w:numPr>
          <w:ilvl w:val="0"/>
          <w:numId w:val="19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</w:t>
      </w:r>
      <w:proofErr w:type="gramStart"/>
      <w:r>
        <w:rPr>
          <w:sz w:val="24"/>
          <w:szCs w:val="24"/>
        </w:rPr>
        <w:t>środków  w</w:t>
      </w:r>
      <w:proofErr w:type="gramEnd"/>
      <w:r>
        <w:rPr>
          <w:sz w:val="24"/>
          <w:szCs w:val="24"/>
        </w:rPr>
        <w:t xml:space="preserve"> kwocie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1.447.646,85</w:t>
      </w:r>
      <w:proofErr w:type="gramStart"/>
      <w:r>
        <w:rPr>
          <w:sz w:val="24"/>
          <w:szCs w:val="24"/>
        </w:rPr>
        <w:t>zł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967139" w:rsidRPr="0047317B" w:rsidRDefault="00967139" w:rsidP="00967139">
      <w:pPr>
        <w:pStyle w:val="Tekstpodstawowy"/>
        <w:snapToGrid w:val="0"/>
        <w:spacing w:line="360" w:lineRule="auto"/>
        <w:ind w:left="360"/>
        <w:rPr>
          <w:b/>
          <w:bCs/>
        </w:rPr>
      </w:pPr>
    </w:p>
    <w:p w:rsidR="00967139" w:rsidRDefault="00967139" w:rsidP="00967139">
      <w:pPr>
        <w:pStyle w:val="paragraf"/>
      </w:pPr>
      <w:r>
        <w:t xml:space="preserve">Rezerwa po dokonanych zmianach wynosi: </w:t>
      </w:r>
    </w:p>
    <w:p w:rsidR="00967139" w:rsidRDefault="00967139" w:rsidP="00967139">
      <w:pPr>
        <w:pStyle w:val="Tekstpodstawowy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ogólna w wysokości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0,00 zł</w:t>
      </w:r>
      <w:proofErr w:type="gramEnd"/>
      <w:r>
        <w:rPr>
          <w:sz w:val="24"/>
          <w:szCs w:val="24"/>
        </w:rPr>
        <w:t>,</w:t>
      </w:r>
    </w:p>
    <w:p w:rsidR="00967139" w:rsidRDefault="00967139" w:rsidP="00967139">
      <w:pPr>
        <w:pStyle w:val="Tekstpodstawowy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celowa w wysokości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30.000,00 zł, z przeznaczeniem na realizację zadań własnych z zakresu zarządzania </w:t>
      </w:r>
      <w:proofErr w:type="gramStart"/>
      <w:r>
        <w:rPr>
          <w:sz w:val="24"/>
          <w:szCs w:val="24"/>
        </w:rPr>
        <w:t>kryzysowego .</w:t>
      </w:r>
      <w:proofErr w:type="gramEnd"/>
    </w:p>
    <w:p w:rsidR="00967139" w:rsidRDefault="00967139" w:rsidP="00967139">
      <w:pPr>
        <w:pStyle w:val="Tekstpodstawowy"/>
        <w:jc w:val="center"/>
        <w:rPr>
          <w:sz w:val="24"/>
          <w:szCs w:val="24"/>
        </w:rPr>
      </w:pPr>
    </w:p>
    <w:p w:rsidR="00967139" w:rsidRDefault="00967139" w:rsidP="00967139">
      <w:pPr>
        <w:pStyle w:val="paragraf"/>
      </w:pPr>
      <w:r>
        <w:t>Objaśnienie dokonanych zmian w budżecie zawarto w załączniku nr: 2</w:t>
      </w:r>
    </w:p>
    <w:p w:rsidR="00967139" w:rsidRDefault="00967139" w:rsidP="00967139">
      <w:pPr>
        <w:pStyle w:val="Tekstpodstawowy"/>
        <w:jc w:val="center"/>
        <w:rPr>
          <w:sz w:val="24"/>
          <w:szCs w:val="24"/>
        </w:rPr>
      </w:pPr>
    </w:p>
    <w:p w:rsidR="00967139" w:rsidRPr="00967139" w:rsidRDefault="00967139" w:rsidP="00967139">
      <w:pPr>
        <w:pStyle w:val="paragraf"/>
        <w:rPr>
          <w:sz w:val="20"/>
        </w:rPr>
      </w:pPr>
      <w:r>
        <w:t>Zarządzenie wchodzi w życie z dniem podjęcia.</w:t>
      </w:r>
    </w:p>
    <w:p w:rsidR="00967139" w:rsidRDefault="00967139" w:rsidP="00967139">
      <w:pPr>
        <w:pStyle w:val="Akapitzlist"/>
        <w:rPr>
          <w:sz w:val="20"/>
        </w:rPr>
      </w:pPr>
    </w:p>
    <w:p w:rsidR="00967139" w:rsidRDefault="00967139" w:rsidP="00967139">
      <w:pPr>
        <w:pStyle w:val="Podpis"/>
      </w:pPr>
      <w:r>
        <w:t xml:space="preserve">Burmistrz </w:t>
      </w:r>
    </w:p>
    <w:p w:rsidR="00967139" w:rsidRDefault="00967139" w:rsidP="00967139">
      <w:pPr>
        <w:pStyle w:val="Podpis"/>
      </w:pPr>
      <w:r>
        <w:t>Anna Bogucka</w:t>
      </w: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  <w:sectPr w:rsidR="00967139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78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220"/>
        <w:gridCol w:w="146"/>
        <w:gridCol w:w="524"/>
        <w:gridCol w:w="520"/>
        <w:gridCol w:w="560"/>
        <w:gridCol w:w="1120"/>
        <w:gridCol w:w="719"/>
        <w:gridCol w:w="580"/>
        <w:gridCol w:w="340"/>
        <w:gridCol w:w="880"/>
        <w:gridCol w:w="820"/>
        <w:gridCol w:w="820"/>
        <w:gridCol w:w="760"/>
        <w:gridCol w:w="740"/>
        <w:gridCol w:w="800"/>
        <w:gridCol w:w="702"/>
        <w:gridCol w:w="660"/>
        <w:gridCol w:w="778"/>
        <w:gridCol w:w="805"/>
        <w:gridCol w:w="849"/>
        <w:gridCol w:w="793"/>
        <w:gridCol w:w="793"/>
      </w:tblGrid>
      <w:tr w:rsidR="00967139" w:rsidTr="00967139">
        <w:trPr>
          <w:trHeight w:val="10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Załacznik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Nr: 1 do Zarządzenia Nr: 97/11 Burmistrza Czyżewa z dnia 30 grudnia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2011r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w sprawie zmian w budżecie gminy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2011rok</w:t>
            </w:r>
            <w:proofErr w:type="spellEnd"/>
          </w:p>
        </w:tc>
      </w:tr>
      <w:tr w:rsidR="00967139" w:rsidTr="00967139">
        <w:trPr>
          <w:trHeight w:val="634"/>
        </w:trPr>
        <w:tc>
          <w:tcPr>
            <w:tcW w:w="147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PLAN WYDATKÓW BUDŻETOWYCH NA 2011 ROK</w:t>
            </w:r>
          </w:p>
        </w:tc>
      </w:tr>
      <w:tr w:rsidR="00967139" w:rsidTr="00967139">
        <w:trPr>
          <w:trHeight w:val="1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AR</w:t>
            </w:r>
          </w:p>
        </w:tc>
        <w:tc>
          <w:tcPr>
            <w:tcW w:w="105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0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967139" w:rsidTr="00967139">
        <w:trPr>
          <w:trHeight w:val="233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0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</w:tr>
      <w:tr w:rsidR="00967139" w:rsidTr="00967139">
        <w:trPr>
          <w:trHeight w:val="115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</w:tr>
      <w:tr w:rsidR="00967139" w:rsidTr="00967139">
        <w:trPr>
          <w:trHeight w:val="115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67139" w:rsidTr="00967139">
        <w:trPr>
          <w:trHeight w:val="115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67139" w:rsidTr="00967139">
        <w:trPr>
          <w:trHeight w:val="1155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67139" w:rsidTr="00967139">
        <w:trPr>
          <w:trHeight w:val="195"/>
        </w:trPr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967139" w:rsidTr="00967139">
        <w:trPr>
          <w:trHeight w:val="169"/>
        </w:trPr>
        <w:tc>
          <w:tcPr>
            <w:tcW w:w="2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2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2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2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27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05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139" w:rsidTr="00967139">
        <w:trPr>
          <w:trHeight w:val="390"/>
        </w:trPr>
        <w:tc>
          <w:tcPr>
            <w:tcW w:w="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0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967139" w:rsidTr="00967139">
        <w:trPr>
          <w:trHeight w:val="233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0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</w:tr>
      <w:tr w:rsidR="00967139" w:rsidTr="00967139">
        <w:trPr>
          <w:trHeight w:val="115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</w:tr>
      <w:tr w:rsidR="00967139" w:rsidTr="00967139">
        <w:trPr>
          <w:trHeight w:val="115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67139" w:rsidTr="00967139">
        <w:trPr>
          <w:trHeight w:val="115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67139" w:rsidTr="00967139">
        <w:trPr>
          <w:trHeight w:val="1185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967139" w:rsidTr="00967139">
        <w:trPr>
          <w:trHeight w:val="169"/>
        </w:trPr>
        <w:tc>
          <w:tcPr>
            <w:tcW w:w="2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623 643,17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106 281,00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106 281,00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517 362,17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517 362,17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2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2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2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623 643,17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106 281,00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106 281,00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517 362,17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517 362,17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37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Porozumienia</w:t>
            </w:r>
          </w:p>
        </w:tc>
        <w:tc>
          <w:tcPr>
            <w:tcW w:w="105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0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967139" w:rsidTr="00967139">
        <w:trPr>
          <w:trHeight w:val="233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0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</w:tr>
      <w:tr w:rsidR="00967139" w:rsidTr="00967139">
        <w:trPr>
          <w:trHeight w:val="115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</w:tr>
      <w:tr w:rsidR="00967139" w:rsidTr="00967139">
        <w:trPr>
          <w:trHeight w:val="115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67139" w:rsidTr="00967139">
        <w:trPr>
          <w:trHeight w:val="115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67139" w:rsidTr="00967139">
        <w:trPr>
          <w:trHeight w:val="1185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967139" w:rsidTr="00967139">
        <w:trPr>
          <w:trHeight w:val="169"/>
        </w:trPr>
        <w:tc>
          <w:tcPr>
            <w:tcW w:w="2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2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2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2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27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105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0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967139" w:rsidTr="00967139">
        <w:trPr>
          <w:trHeight w:val="233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0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</w:tr>
      <w:tr w:rsidR="00967139" w:rsidTr="00967139">
        <w:trPr>
          <w:trHeight w:val="115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</w:tr>
      <w:tr w:rsidR="00967139" w:rsidTr="00967139">
        <w:trPr>
          <w:trHeight w:val="115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67139" w:rsidTr="00967139">
        <w:trPr>
          <w:trHeight w:val="115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67139" w:rsidTr="00967139">
        <w:trPr>
          <w:trHeight w:val="1200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67139" w:rsidTr="00967139">
        <w:trPr>
          <w:trHeight w:val="210"/>
        </w:trPr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745 500,00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40 032,25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184 067,75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521 100,00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745 500,00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40 032,25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184 067,75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521 100,00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745 500,00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224 400,00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224 100,00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40 032,25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184 067,75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521 100,00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521 100,00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745 500,00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40 032,25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184 067,75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521 100,00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59 300,00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59 300,00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59 300,00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59 300,00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76 500,00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76 800,00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758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rozliczenia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-28 818,00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-28 818,00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-28 818,00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-28 818,00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Rezerwy ogólne i celowe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-28 818,00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-28 818,00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-28 818,00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-28 818,00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Rezerwy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-28 818,00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-28 818,00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-28 818,00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-28 818,00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6 691 172,77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6 691 172,77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6 397 172,77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4 999 686,82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1 397 485,95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294 000,00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-68 842,00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-68 842,00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-60 502,00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-28 030,00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-32 472,00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-8 340,00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97 660,00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97 660,00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97 460,00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73 460,00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6 719 990,77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6 719 990,77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6 434 130,77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4 995 656,82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1 438 473,95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285 860,00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3 255 050,00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3 255 050,00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3 093 050,00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2 647 519,09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445 530,91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-23 442,00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-23 442,00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-21 742,00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-14 652,00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-1 700,00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3 263 408,00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3 263 408,00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3 103 108,00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2 660 429,09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442 678,91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160 300,00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270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240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-1 700,00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225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160 300,00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160 300,00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2 077 000,00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2 077 000,00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2 077 000,00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2 077 000,00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95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2 097 000,00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2 097 000,00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2 097 000,00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2 097 000,00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360 250,00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360 250,00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360 250,00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360 250,00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-2 790,00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-2 790,00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-2 790,00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-2 790,00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357 460,00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357 460,00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357 460,00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357 460,00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58 700,00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58 700,00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58 700,00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58 700,00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Wpłaty na Państwowy Fundusz Rehabilitacji Osób Niepełnosprawnych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209 612,92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209 612,92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209 612,92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209 612,92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11 700,00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221 312,92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221 312,92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221 312,92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221 312,92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pomocy naukowych, dydaktycznych i książek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-1 900,00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41 716,04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41 716,04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41 716,04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41 716,04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41 516,04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41 516,04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41 516,04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41 516,04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-4 600,00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zdrowotnych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-432,00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-432,00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-432,00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-432,00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1 068,00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1 068,00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1 068,00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1 068,00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19 900,00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19 900,00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19 900,00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19 900,00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15 900,00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dostępu do sieci Internet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3 260,00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Opłata z tytułu zakupu usług telekomunikacyjnych świadczonych w stacjonarnej publicznej sieci telefonicznej.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-1 980,00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-1 980,00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-1 980,00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-1 980,00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3 820,00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225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Szkolenia pracowników niebędących członkami korpusu służby cywilnej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6 901,95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6 901,95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6 901,95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6 901,95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80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95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7 001,95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7 001,95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7 001,95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7 001,95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95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127 150,00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127 150,00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119 050,00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113 550,00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8 100,00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128 390,00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128 390,00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120 390,00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114 890,00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8 100,00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8 100,00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8 100,00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89 500,00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89 500,00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90 780,00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90 780,00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90 780,00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90 780,00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5 780,00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5 780,00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5 780,00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5 780,00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15 600,00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15 600,00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15 600,00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15 600,00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15 770,00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15 770,00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15 770,00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15 770,00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2 650,00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2 650,00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2 650,00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2 650,00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601 792,00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601 792,00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578 992,00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480 600,00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98 392,00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22 800,00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-7 140,00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-7 140,00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-5 770,00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-2 410,00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-3 360,00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-1 370,00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9 140,00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9 140,00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9 140,00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8 470,00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603 792,00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603 792,00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582 362,00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478 860,00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103 502,00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21 430,00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22 800,00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22 800,00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22 800,00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-1 370,00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-1 370,00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-1 370,00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21 430,00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21 430,00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21 430,00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375 500,00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375 500,00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375 500,00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375 500,00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376 170,00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376 170,00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376 170,00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376 170,00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64 718,23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64 718,23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64 718,23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64 718,23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-1 640,00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-1 640,00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-1 640,00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-1 640,00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63 078,23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63 078,23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63 078,23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63 078,23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10 430,00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10 430,00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10 430,00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10 430,00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17 692,00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17 692,00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17 692,00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17 692,00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24 292,00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24 292,00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24 292,00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24 292,00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środków żywności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42 400,00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210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pomocy naukowych, dydaktycznych i książek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255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-970,00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zdrowotnych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dostępu do sieci Internet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Opłata z tytułu zakupu usług telekomunikacyjnych świadczonych w stacjonarnej publicznej sieci telefonicznej.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Podróże służbowe krajowe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Szkolenia pracowników niebędących członkami korpusu służby cywilnej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-260,00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1 893 000,00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1 893 000,00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1 803 000,00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1 553 355,85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249 644,15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-19 010,00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-19 010,00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-15 790,00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-7 350,00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-8 440,00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-3 220,00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6 670,00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1 882 540,00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1 882 540,00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1 795 760,00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1 547 885,85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247 874,15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86 780,00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Wydatki osobowe niezaliczone do </w:t>
            </w:r>
            <w:r>
              <w:rPr>
                <w:rFonts w:ascii="Arial" w:hAnsi="Arial" w:cs="Arial"/>
                <w:color w:val="000000"/>
                <w:sz w:val="8"/>
                <w:szCs w:val="8"/>
              </w:rPr>
              <w:lastRenderedPageBreak/>
              <w:t>wynagrodzeń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90 000,00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-3 220,00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-3 220,00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-3 220,00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86 780,00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86 780,00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86 780,00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1 216 500,00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1 216 500,00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1 216 500,00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1 216 500,00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1 218 380,00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1 218 380,00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1 218 380,00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1 218 380,00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212 300,00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212 300,00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212 300,00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212 300,00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-4 270,00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-4 270,00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-4 270,00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-4 270,00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208 030,00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208 030,00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208 030,00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208 030,00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34 500,00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32 920,00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32 920,00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32 920,00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32 920,00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115 544,15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115 544,15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115 544,15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115 544,15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121 844,15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121 844,15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121 844,15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121 844,15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pomocy naukowych, dydaktycznych i książek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-510,00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4 490,00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4 490,00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4 490,00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4 490,00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18 400,00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18 400,00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18 400,00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18 400,00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18 770,00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18 770,00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18 770,00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18 770,00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11 010,00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zdrowotnych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-3 310,00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-3 310,00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-3 310,00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-3 310,00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12 690,00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12 690,00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12 690,00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12 690,00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dostępu do sieci Internet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-660,00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Opłata z tytułu zakupu usług telekomunikacyjnych świadczonych w stacjonarnej publicznej sieci telefonicznej.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-1 250,00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-1 250,00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-1 250,00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-1 250,00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Podróże służbowe krajowe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2 770,00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Szkolenia pracowników niebędących członkami korpusu służby cywilnej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398 000,00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398 000,00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398 000,00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398 000,00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8 480,00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8 480,00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8 480,00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8 480,00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406 380,00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406 380,00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406 380,00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406 380,00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6 130,00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6 130,00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6 130,00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6 130,00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389 000,00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389 000,00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389 000,00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389 000,00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7 850,00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7 850,00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7 850,00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7 850,00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396 850,00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396 850,00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396 850,00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396 850,00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346 300,00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346 300,00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336 400,00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204 161,88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132 238,12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9 900,00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-16 740,00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-16 740,00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-14 790,00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-10 570,00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-4 220,00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-1 950,00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225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338 860,00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338 860,00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330 910,00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193 591,88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137 318,12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7 950,00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9 900,00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9 900,00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9 900,00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-1 950,00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-1 950,00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-1 950,00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7 950,00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7 950,00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7 950,00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163 200,00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163 200,00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163 200,00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163 200,00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-9 170,00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-9 170,00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-9 170,00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-9 170,00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154 030,00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154 030,00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154 030,00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154 030,00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25 200,00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25 200,00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25 200,00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25 200,00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10 038,12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10 038,12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10 038,12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10 038,12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-1 930,00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-1 930,00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-1 930,00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-1 930,00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8 108,12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8 108,12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8 108,12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8 108,12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środków żywności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114 300,00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114 300,00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114 300,00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114 300,00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pomocy naukowych, dydaktycznych i książek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-390,00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zdrowotnych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58 580,77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58 580,77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57 380,77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56 880,77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-1 700,00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28 940,00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28 940,00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28 740,00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28 740,00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85 320,77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85 320,77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83 920,77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83 920,77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Różne wydatki na rzecz osób fizycznych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17 180,77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17 180,77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17 180,77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17 180,77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300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28 740,00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28 740,00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28 740,00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28 740,00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45 920,77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45 920,77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45 920,77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45 920,77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Podróże służbowe krajowe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496 681,00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496 681,00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241 151,00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152 719,96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88 431,04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255 530,00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-5 506,87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-5 506,87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-886,80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-341,45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-545,35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-4 620,07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5 506,87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5 506,87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5 506,87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409,39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5 097,48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496 681,00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496 681,00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245 771,07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152 787,90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92 983,17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250 909,93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Zasiłki i pomoc w naturze oraz składki na ubezpieczenia emerytalne i rentowe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167 600,00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167 600,00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113 500,00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54 200,00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113 400,00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113 500,00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113 500,00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113 400,00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przez jednostki samorządu terytorialnego od innych jednostek samorządu terytorialnego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54 200,00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174 560,00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174 560,00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174 560,00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152 419,96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22 140,04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-886,80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-886,80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-886,80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-341,45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-545,35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2 586,80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2 586,80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2 586,80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409,39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2 177,41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176 260,00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176 260,00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176 260,00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152 487,90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23 772,10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121 345,05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121 345,05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121 345,05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121 345,05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-341,45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-341,45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-341,45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-341,45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121 003,60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121 003,60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121 003,60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121 003,60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19 900,00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19 900,00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19 900,00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19 900,00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333,26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333,26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333,26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333,26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20 233,26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20 233,26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20 233,26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20 233,26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3 376,13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3 376,13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3 376,13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3 376,13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4 720,00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4 720,00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4 720,00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4 720,00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-154,52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-154,52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-154,52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-154,52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4 565,48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4 565,48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4 565,48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4 565,48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2 177,41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2 177,41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2 177,41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2 177,41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8 677,41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8 677,41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8 677,41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8 677,41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Opłata z tytułu zakupu usług telekomunikacyjnych świadczonych w stacjonarnej publicznej sieci telefonicznej.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1 330,00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1 330,00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1 330,00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1 330,00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-390,83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-390,83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-390,83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-390,83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939,17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939,17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939,17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939,17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65 721,00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65 721,00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4 691,00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4 691,00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61 030,00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-4 520,07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-4 520,07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-4 520,07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2 820,07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2 820,07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2 820,07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2 820,07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64 021,00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64 021,00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7 511,07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7 511,07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56 509,93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61 030,00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61 030,00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61 030,00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-4 520,07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-4 520,07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-4 520,07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56 509,93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56 509,93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56 509,93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4 691,00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4 691,00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4 691,00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4 691,00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2 820,07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2 820,07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2 820,07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2 820,07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7 511,07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7 511,07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7 511,07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7 511,07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5 128 422,00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866 586,00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866 586,00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244 255,79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622 330,21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4 261 836,00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4 261 836,00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3 704 736,00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-19 300,00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-19 300,00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5 128 422,00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866 586,00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866 586,00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244 255,79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622 330,21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4 261 836,00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4 261 836,00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3 704 736,00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3 084 814,00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236 500,00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236 500,00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54 131,69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182 368,31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2 848 314,00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2 848 314,00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2 594 314,00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3 087 814,00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239 500,00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239 500,00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54 131,69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185 368,31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2 848 314,00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2 848 314,00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2 594 314,00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10 800,00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14 100,00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14 100,00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14 100,00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14 100,00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614 857,00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357 757,00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357 757,00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190 124,10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167 632,90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257 100,00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257 100,00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615 357,00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358 257,00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358 257,00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190 124,10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168 132,90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257 100,00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257 100,00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181 000,00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181 000,00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181 000,00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181 000,00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-19 300,00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-19 300,00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161 700,00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161 700,00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161 700,00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161 700,00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-4 600,00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157 000,00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-7 700,00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149 300,00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149 300,00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1 159 922,00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1 156 422,00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1 156 422,00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1 110 422,00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1 175 722,00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1 156 422,00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1 156 422,00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1 110 422,00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2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20 930 060,54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12 156 329,54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10 700 680,44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6 957 117,00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3 743 563,44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224 666,00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867 717,37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312 265,73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8 773 731,00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8 773 731,00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5 196 936,00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2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-122 766,87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-122 766,87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-109 806,80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-28 371,45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-81 435,35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-12 960,07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2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122 766,87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122 766,87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122 566,87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24 409,39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98 157,48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2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20 930 060,54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12 156 329,54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10 713 440,51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6 953 154,94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3 760 285,57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224 666,00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854 957,30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312 265,73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8 773 731,00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8 773 731,00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5 196 936,00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39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05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20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967139" w:rsidTr="00967139">
        <w:trPr>
          <w:trHeight w:val="233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0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</w:tr>
      <w:tr w:rsidR="00967139" w:rsidTr="00967139">
        <w:trPr>
          <w:trHeight w:val="115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wniesienie wkładów do spółek prawa handlowego.</w:t>
            </w:r>
          </w:p>
        </w:tc>
      </w:tr>
      <w:tr w:rsidR="00967139" w:rsidTr="00967139">
        <w:trPr>
          <w:trHeight w:val="115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budżetowych,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fizycznych;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poręczeń i gwarancji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67139" w:rsidTr="00967139">
        <w:trPr>
          <w:trHeight w:val="115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67139" w:rsidTr="00967139">
        <w:trPr>
          <w:trHeight w:val="807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108 574,00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108 574,00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92 073,12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73 355,29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18 717,83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16 500,88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-1 764,24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-1 764,24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-1 764,24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-97,01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-1 667,23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1 764,24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1 764,24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1 764,24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1 423,29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340,95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108 574,00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108 574,00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92 073,12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74 681,57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17 391,55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16 500,88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66 040,17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17 959,83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-1 764,24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-1 764,24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-1 764,24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-97,01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-1 667,23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1 764,24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1 764,24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1 764,24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1 423,29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340,95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67 366,45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16 633,55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1 224,77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1 224,77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1 224,77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1 224,77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51 224,77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51 224,77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51 224,77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51 224,77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198,52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198,52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198,52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198,52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8 698,52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8 698,52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8 698,52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8 698,52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-97,01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-97,01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-97,01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-97,01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1 402,99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1 402,99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1 402,99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1 402,99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3 850,00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3 850,00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3 850,00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3 850,00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-1 087,22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-1 087,22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-1 087,22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-1 087,22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2 762,78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2 762,78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2 762,78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2 762,78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9 959,83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9 959,83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9 959,83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9 959,83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-154,01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-154,01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-154,01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-154,01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9 805,82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9 805,82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9 805,82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9 805,82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Opłata z tytułu zakupu usług telekomunikacyjnych świadczonych w stacjonarnej publicznej sieci telefonicznej.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340,95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340,95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340,95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340,95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1 340,95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1 340,95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1 340,95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1 340,95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Podróże służbowe krajowe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Szkolenia pracowników niebędących członkami korpusu służby cywilnej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-420,00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1 561 009,00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1 561 009,00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52 119,00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47 165,00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4 954,00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1 508 890,00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-3 306,78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-3 306,78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-1 619,56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-201,36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-1 418,20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-1 687,22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3 306,78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3 306,78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3 306,78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3 306,78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1 561 009,00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1 561 009,00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53 806,22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50 270,42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3 535,80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1 507 202,78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85212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Świadczenia rodzinne, świadczenia z funduszu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alimentacyjneego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oraz składki na ubezpieczenia emerytalne i rentowe z ubezpieczenia społecznego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1 555 800,00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1 555 800,00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51 510,00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47 165,00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4 345,00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1 504 290,00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80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-3 306,78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-3 306,78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-1 619,56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-201,36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-1 418,20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-1 687,22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3 306,78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3 306,78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3 306,78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3 306,78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255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1 555 800,00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1 555 800,00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53 197,22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50 270,42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2 926,80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1 502 602,78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1 504 290,00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1 504 290,00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1 504 290,00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-1 687,22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-1 687,22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-1 687,22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1 502 602,78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1 502 602,78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1 502 602,78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31 495,30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31 495,30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31 495,30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31 495,30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1 316,30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1 316,30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1 316,30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1 316,30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32 811,60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32 811,60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32 811,60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32 811,60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11 605,00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11 605,00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11 605,00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11 605,00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1 990,48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1 990,48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1 990,48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1 990,48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13 595,48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13 595,48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13 595,48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13 595,48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-201,36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-201,36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-201,36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-201,36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698,64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698,64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698,64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698,64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2 275,00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2 275,00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2 275,00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2 275,00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-1 418,20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-1 418,20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-1 418,20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-1 418,20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3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856,80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856,80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856,80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856,80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2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2 247 951,00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2 247 951,00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716 660,12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122 220,29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594 439,83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1 531 290,88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2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-5 071,02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-5 071,02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-3 383,80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-298,37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-3 085,43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-1 687,22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2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5 071,02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5 071,02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5 071,02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4 730,07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340,95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967139" w:rsidTr="00967139">
        <w:trPr>
          <w:trHeight w:val="169"/>
        </w:trPr>
        <w:tc>
          <w:tcPr>
            <w:tcW w:w="2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2 247 951,00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2 247 951,00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718 347,34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126 651,99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591 695,35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1 529 603,66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7139" w:rsidRDefault="00967139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</w:pPr>
      <w:r>
        <w:t>Burmistrz</w:t>
      </w:r>
    </w:p>
    <w:p w:rsidR="00967139" w:rsidRDefault="00967139" w:rsidP="00967139">
      <w:pPr>
        <w:pStyle w:val="Podpis"/>
      </w:pPr>
      <w:r>
        <w:t>Anna Bogucka</w:t>
      </w: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ind w:left="4536"/>
      </w:pPr>
    </w:p>
    <w:p w:rsidR="00967139" w:rsidRDefault="00967139" w:rsidP="00967139">
      <w:pPr>
        <w:pStyle w:val="Podpis"/>
        <w:numPr>
          <w:ilvl w:val="0"/>
          <w:numId w:val="0"/>
        </w:numPr>
        <w:jc w:val="left"/>
      </w:pPr>
    </w:p>
    <w:p w:rsidR="00967139" w:rsidRDefault="00967139" w:rsidP="00967139">
      <w:pPr>
        <w:rPr>
          <w:sz w:val="20"/>
          <w:szCs w:val="20"/>
        </w:rPr>
        <w:sectPr w:rsidR="00967139" w:rsidSect="00967139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967139" w:rsidRDefault="00967139" w:rsidP="00967139">
      <w:pPr>
        <w:ind w:left="4248" w:firstLine="709"/>
        <w:rPr>
          <w:sz w:val="18"/>
          <w:szCs w:val="18"/>
        </w:rPr>
      </w:pPr>
      <w:r w:rsidRPr="0059327C">
        <w:rPr>
          <w:sz w:val="20"/>
          <w:szCs w:val="20"/>
        </w:rPr>
        <w:lastRenderedPageBreak/>
        <w:t>Załącznik nr</w:t>
      </w:r>
      <w:r>
        <w:rPr>
          <w:sz w:val="20"/>
          <w:szCs w:val="20"/>
        </w:rPr>
        <w:t>: 2</w:t>
      </w:r>
      <w:r w:rsidRPr="0059327C">
        <w:rPr>
          <w:sz w:val="20"/>
          <w:szCs w:val="20"/>
        </w:rPr>
        <w:t xml:space="preserve"> do Zarządzenia </w:t>
      </w:r>
      <w:proofErr w:type="gramStart"/>
      <w:r w:rsidRPr="0059327C">
        <w:rPr>
          <w:sz w:val="20"/>
          <w:szCs w:val="20"/>
        </w:rPr>
        <w:t>nr:</w:t>
      </w:r>
      <w:r>
        <w:rPr>
          <w:sz w:val="20"/>
          <w:szCs w:val="20"/>
        </w:rPr>
        <w:t xml:space="preserve"> 97/11</w:t>
      </w:r>
      <w:r w:rsidRPr="0059327C">
        <w:rPr>
          <w:sz w:val="20"/>
          <w:szCs w:val="20"/>
        </w:rPr>
        <w:t xml:space="preserve"> </w:t>
      </w:r>
      <w:r>
        <w:t xml:space="preserve">       </w:t>
      </w:r>
      <w:r>
        <w:tab/>
      </w:r>
      <w:r>
        <w:tab/>
      </w:r>
      <w:r w:rsidRPr="00D6042E">
        <w:rPr>
          <w:sz w:val="20"/>
          <w:szCs w:val="20"/>
        </w:rPr>
        <w:t>B</w:t>
      </w:r>
      <w:r w:rsidRPr="00845FF2">
        <w:rPr>
          <w:sz w:val="18"/>
          <w:szCs w:val="18"/>
        </w:rPr>
        <w:t>urmistrza</w:t>
      </w:r>
      <w:proofErr w:type="gramEnd"/>
      <w:r w:rsidRPr="00845FF2">
        <w:rPr>
          <w:sz w:val="18"/>
          <w:szCs w:val="18"/>
        </w:rPr>
        <w:t xml:space="preserve"> Czyżewa </w:t>
      </w:r>
    </w:p>
    <w:p w:rsidR="00967139" w:rsidRPr="00845FF2" w:rsidRDefault="00967139" w:rsidP="00967139">
      <w:pPr>
        <w:ind w:left="4248" w:firstLine="708"/>
        <w:rPr>
          <w:b/>
          <w:sz w:val="18"/>
          <w:szCs w:val="18"/>
        </w:rPr>
      </w:pPr>
      <w:r>
        <w:rPr>
          <w:sz w:val="18"/>
          <w:szCs w:val="18"/>
        </w:rPr>
        <w:t>z dnia 30</w:t>
      </w:r>
      <w:r w:rsidRPr="00845FF2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grudnia  </w:t>
      </w:r>
      <w:r w:rsidRPr="00845FF2">
        <w:rPr>
          <w:sz w:val="18"/>
          <w:szCs w:val="18"/>
        </w:rPr>
        <w:t xml:space="preserve"> </w:t>
      </w:r>
      <w:proofErr w:type="spellStart"/>
      <w:r w:rsidRPr="00845FF2">
        <w:rPr>
          <w:sz w:val="18"/>
          <w:szCs w:val="18"/>
        </w:rPr>
        <w:t>2011r</w:t>
      </w:r>
      <w:proofErr w:type="spellEnd"/>
      <w:proofErr w:type="gramEnd"/>
      <w:r w:rsidRPr="00845FF2">
        <w:rPr>
          <w:sz w:val="18"/>
          <w:szCs w:val="18"/>
        </w:rPr>
        <w:t>.</w:t>
      </w:r>
    </w:p>
    <w:p w:rsidR="00967139" w:rsidRPr="00C055B6" w:rsidRDefault="00967139" w:rsidP="00967139">
      <w:pPr>
        <w:pStyle w:val="Tekstpodstawowy2"/>
        <w:spacing w:line="240" w:lineRule="auto"/>
        <w:ind w:left="4956"/>
        <w:rPr>
          <w:sz w:val="18"/>
          <w:szCs w:val="18"/>
        </w:rPr>
      </w:pPr>
      <w:proofErr w:type="gramStart"/>
      <w:r w:rsidRPr="00C055B6">
        <w:rPr>
          <w:sz w:val="18"/>
          <w:szCs w:val="18"/>
        </w:rPr>
        <w:t>w</w:t>
      </w:r>
      <w:proofErr w:type="gramEnd"/>
      <w:r w:rsidRPr="00C055B6">
        <w:rPr>
          <w:sz w:val="18"/>
          <w:szCs w:val="18"/>
        </w:rPr>
        <w:t xml:space="preserve"> sprawie zmian w budżecie gminy na </w:t>
      </w:r>
      <w:proofErr w:type="spellStart"/>
      <w:r w:rsidRPr="00C055B6">
        <w:rPr>
          <w:sz w:val="18"/>
          <w:szCs w:val="18"/>
        </w:rPr>
        <w:t>2011r</w:t>
      </w:r>
      <w:proofErr w:type="spellEnd"/>
      <w:r w:rsidRPr="00C055B6">
        <w:rPr>
          <w:sz w:val="18"/>
          <w:szCs w:val="18"/>
        </w:rPr>
        <w:t xml:space="preserve">. </w:t>
      </w:r>
    </w:p>
    <w:p w:rsidR="00967139" w:rsidRDefault="00967139" w:rsidP="00967139">
      <w:pPr>
        <w:pStyle w:val="Tekstpodstawowy2"/>
        <w:jc w:val="center"/>
        <w:rPr>
          <w:b/>
          <w:bCs/>
        </w:rPr>
      </w:pPr>
    </w:p>
    <w:p w:rsidR="00967139" w:rsidRDefault="00967139" w:rsidP="00967139">
      <w:pPr>
        <w:pStyle w:val="Tekstpodstawowy2"/>
        <w:jc w:val="center"/>
        <w:rPr>
          <w:b/>
          <w:bCs/>
        </w:rPr>
      </w:pPr>
      <w:proofErr w:type="gramStart"/>
      <w:r>
        <w:rPr>
          <w:b/>
          <w:bCs/>
        </w:rPr>
        <w:t>Objaśnienia  do</w:t>
      </w:r>
      <w:proofErr w:type="gramEnd"/>
      <w:r>
        <w:rPr>
          <w:b/>
          <w:bCs/>
        </w:rPr>
        <w:t xml:space="preserve">  zmian w budżecie gminy  na 2011 rok</w:t>
      </w:r>
    </w:p>
    <w:p w:rsidR="00967139" w:rsidRDefault="00967139" w:rsidP="00967139">
      <w:pPr>
        <w:pStyle w:val="Tekstpodstawowy2"/>
        <w:jc w:val="both"/>
        <w:rPr>
          <w:b/>
          <w:bCs/>
          <w:u w:val="single"/>
        </w:rPr>
      </w:pPr>
    </w:p>
    <w:p w:rsidR="00967139" w:rsidRDefault="00967139" w:rsidP="00967139">
      <w:pPr>
        <w:pStyle w:val="Tekstpodstawowy2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II. PRZENIESIENIA W </w:t>
      </w:r>
      <w:proofErr w:type="gramStart"/>
      <w:r>
        <w:rPr>
          <w:b/>
          <w:bCs/>
          <w:u w:val="single"/>
        </w:rPr>
        <w:t>PLANIE  WYDATKÓW</w:t>
      </w:r>
      <w:proofErr w:type="gramEnd"/>
      <w:r>
        <w:rPr>
          <w:b/>
          <w:bCs/>
          <w:u w:val="single"/>
        </w:rPr>
        <w:t xml:space="preserve"> : </w:t>
      </w:r>
    </w:p>
    <w:p w:rsidR="00967139" w:rsidRDefault="00967139" w:rsidP="00967139">
      <w:pPr>
        <w:pStyle w:val="Tekstpodstawowy2"/>
        <w:spacing w:after="0" w:line="360" w:lineRule="auto"/>
        <w:jc w:val="both"/>
        <w:rPr>
          <w:bCs/>
        </w:rPr>
      </w:pPr>
      <w:r w:rsidRPr="008C2261">
        <w:rPr>
          <w:bCs/>
        </w:rPr>
        <w:t xml:space="preserve">Przeniesienia w planie wydatków budżetowych dokonano celem dostosowania planu do </w:t>
      </w:r>
      <w:proofErr w:type="gramStart"/>
      <w:r w:rsidRPr="008C2261">
        <w:rPr>
          <w:bCs/>
        </w:rPr>
        <w:t>potrzeb .</w:t>
      </w:r>
      <w:proofErr w:type="gramEnd"/>
    </w:p>
    <w:p w:rsidR="00967139" w:rsidRDefault="00967139" w:rsidP="00967139">
      <w:pPr>
        <w:pStyle w:val="Tekstpodstawowy2"/>
        <w:spacing w:after="0" w:line="360" w:lineRule="auto"/>
        <w:jc w:val="both"/>
        <w:rPr>
          <w:bCs/>
        </w:rPr>
      </w:pPr>
      <w:r>
        <w:rPr>
          <w:bCs/>
        </w:rPr>
        <w:t xml:space="preserve">Rezerwę </w:t>
      </w:r>
      <w:proofErr w:type="gramStart"/>
      <w:r>
        <w:rPr>
          <w:bCs/>
        </w:rPr>
        <w:t>ogólną  w</w:t>
      </w:r>
      <w:proofErr w:type="gramEnd"/>
      <w:r>
        <w:rPr>
          <w:bCs/>
        </w:rPr>
        <w:t xml:space="preserve"> kwocie  28.818,00 </w:t>
      </w:r>
      <w:proofErr w:type="gramStart"/>
      <w:r>
        <w:rPr>
          <w:bCs/>
        </w:rPr>
        <w:t>zł</w:t>
      </w:r>
      <w:proofErr w:type="gramEnd"/>
      <w:r>
        <w:rPr>
          <w:bCs/>
        </w:rPr>
        <w:t>, rozdysponowano z przeznaczeniem:</w:t>
      </w:r>
    </w:p>
    <w:p w:rsidR="00967139" w:rsidRDefault="00967139" w:rsidP="00967139">
      <w:pPr>
        <w:pStyle w:val="Tekstpodstawowy2"/>
        <w:spacing w:after="0" w:line="360" w:lineRule="auto"/>
        <w:jc w:val="both"/>
        <w:rPr>
          <w:bCs/>
        </w:rPr>
      </w:pPr>
      <w:r>
        <w:rPr>
          <w:bCs/>
        </w:rPr>
        <w:t xml:space="preserve">- zwiększono wydatki o kwotę 28.818,00 zł, w dziale </w:t>
      </w:r>
      <w:proofErr w:type="spellStart"/>
      <w:r>
        <w:rPr>
          <w:bCs/>
        </w:rPr>
        <w:t>801-Oświata</w:t>
      </w:r>
      <w:proofErr w:type="spellEnd"/>
      <w:r>
        <w:rPr>
          <w:bCs/>
        </w:rPr>
        <w:t xml:space="preserve"> i wychowanie, rozdziale </w:t>
      </w:r>
      <w:proofErr w:type="spellStart"/>
      <w:r>
        <w:rPr>
          <w:bCs/>
        </w:rPr>
        <w:t>80101-Szkoły</w:t>
      </w:r>
      <w:proofErr w:type="spellEnd"/>
      <w:r>
        <w:rPr>
          <w:bCs/>
        </w:rPr>
        <w:t xml:space="preserve"> podstawowe, rozdziale </w:t>
      </w:r>
      <w:proofErr w:type="spellStart"/>
      <w:r>
        <w:rPr>
          <w:bCs/>
        </w:rPr>
        <w:t>80104-Przedszkola</w:t>
      </w:r>
      <w:proofErr w:type="spellEnd"/>
      <w:r>
        <w:rPr>
          <w:bCs/>
        </w:rPr>
        <w:t xml:space="preserve">, z przeznaczeniem na wydatki bieżące tj. zakup oleju opałowego, rozdziale 80113 z przeznaczeniem na dowóz uczniów do szkół, oraz w rozdziale </w:t>
      </w:r>
      <w:proofErr w:type="spellStart"/>
      <w:r>
        <w:rPr>
          <w:bCs/>
        </w:rPr>
        <w:t>80195-Pozostała</w:t>
      </w:r>
      <w:proofErr w:type="spellEnd"/>
      <w:r>
        <w:rPr>
          <w:bCs/>
        </w:rPr>
        <w:t xml:space="preserve"> działalność z przeznaczeniem na zakup usług </w:t>
      </w:r>
      <w:proofErr w:type="gramStart"/>
      <w:r>
        <w:rPr>
          <w:bCs/>
        </w:rPr>
        <w:t>pozostałych .</w:t>
      </w:r>
      <w:proofErr w:type="gramEnd"/>
    </w:p>
    <w:p w:rsidR="00967139" w:rsidRDefault="00967139" w:rsidP="00967139">
      <w:pPr>
        <w:pStyle w:val="Tekstpodstawowy2"/>
        <w:spacing w:after="0" w:line="360" w:lineRule="auto"/>
        <w:jc w:val="both"/>
        <w:rPr>
          <w:bCs/>
        </w:rPr>
      </w:pPr>
    </w:p>
    <w:p w:rsidR="00967139" w:rsidRDefault="00967139" w:rsidP="00967139">
      <w:pPr>
        <w:pStyle w:val="Podpis"/>
      </w:pPr>
      <w:r>
        <w:t>Burmistrz</w:t>
      </w:r>
    </w:p>
    <w:p w:rsidR="00967139" w:rsidRDefault="00967139" w:rsidP="00967139">
      <w:pPr>
        <w:pStyle w:val="Podpis"/>
      </w:pPr>
      <w:r>
        <w:t>Anna Bogucka</w:t>
      </w:r>
    </w:p>
    <w:sectPr w:rsidR="00967139" w:rsidSect="00967139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139" w:rsidRDefault="00967139">
      <w:r>
        <w:separator/>
      </w:r>
    </w:p>
  </w:endnote>
  <w:endnote w:type="continuationSeparator" w:id="0">
    <w:p w:rsidR="00967139" w:rsidRDefault="00967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67139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000000" w:rsidRDefault="009671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139" w:rsidRDefault="00967139">
      <w:r>
        <w:separator/>
      </w:r>
    </w:p>
  </w:footnote>
  <w:footnote w:type="continuationSeparator" w:id="0">
    <w:p w:rsidR="00967139" w:rsidRDefault="00967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7003643"/>
    <w:multiLevelType w:val="hybridMultilevel"/>
    <w:tmpl w:val="3818669A"/>
    <w:lvl w:ilvl="0" w:tplc="C1EE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19"/>
  </w:num>
  <w:num w:numId="10">
    <w:abstractNumId w:val="17"/>
  </w:num>
  <w:num w:numId="11">
    <w:abstractNumId w:val="18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15"/>
  </w:num>
  <w:num w:numId="17">
    <w:abstractNumId w:val="0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 w:val="0096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13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967139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67139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9671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6713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67139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9671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7139"/>
    <w:rPr>
      <w:color w:val="800080"/>
      <w:u w:val="single"/>
    </w:rPr>
  </w:style>
  <w:style w:type="paragraph" w:customStyle="1" w:styleId="xl58">
    <w:name w:val="xl58"/>
    <w:basedOn w:val="Normalny"/>
    <w:rsid w:val="00967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59">
    <w:name w:val="xl59"/>
    <w:basedOn w:val="Normalny"/>
    <w:rsid w:val="00967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0">
    <w:name w:val="xl60"/>
    <w:basedOn w:val="Normalny"/>
    <w:rsid w:val="00967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1">
    <w:name w:val="xl61"/>
    <w:basedOn w:val="Normalny"/>
    <w:rsid w:val="00967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0"/>
      <w:szCs w:val="10"/>
    </w:rPr>
  </w:style>
  <w:style w:type="paragraph" w:customStyle="1" w:styleId="xl62">
    <w:name w:val="xl62"/>
    <w:basedOn w:val="Normalny"/>
    <w:rsid w:val="00967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3">
    <w:name w:val="xl63"/>
    <w:basedOn w:val="Normalny"/>
    <w:rsid w:val="009671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4">
    <w:name w:val="xl64"/>
    <w:basedOn w:val="Normalny"/>
    <w:rsid w:val="009671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5">
    <w:name w:val="xl65"/>
    <w:basedOn w:val="Normalny"/>
    <w:rsid w:val="009671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6">
    <w:name w:val="xl66"/>
    <w:basedOn w:val="Normalny"/>
    <w:rsid w:val="00967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8">
    <w:name w:val="xl68"/>
    <w:basedOn w:val="Normalny"/>
    <w:rsid w:val="009671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Normalny"/>
    <w:rsid w:val="00967139"/>
    <w:pPr>
      <w:spacing w:before="100" w:beforeAutospacing="1" w:after="100" w:afterAutospacing="1"/>
    </w:pPr>
  </w:style>
  <w:style w:type="paragraph" w:customStyle="1" w:styleId="xl70">
    <w:name w:val="xl70"/>
    <w:basedOn w:val="Normalny"/>
    <w:rsid w:val="0096713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Normalny"/>
    <w:rsid w:val="0096713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Normalny"/>
    <w:rsid w:val="00967139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73">
    <w:name w:val="xl73"/>
    <w:basedOn w:val="Normalny"/>
    <w:rsid w:val="009671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4">
    <w:name w:val="xl74"/>
    <w:basedOn w:val="Normalny"/>
    <w:rsid w:val="00967139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Normalny"/>
    <w:rsid w:val="00967139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Normalny"/>
    <w:rsid w:val="00967139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Normalny"/>
    <w:rsid w:val="009671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8">
    <w:name w:val="xl78"/>
    <w:basedOn w:val="Normalny"/>
    <w:rsid w:val="0096713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9">
    <w:name w:val="xl79"/>
    <w:basedOn w:val="Normalny"/>
    <w:rsid w:val="009671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0">
    <w:name w:val="xl80"/>
    <w:basedOn w:val="Normalny"/>
    <w:rsid w:val="0096713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1">
    <w:name w:val="xl81"/>
    <w:basedOn w:val="Normalny"/>
    <w:rsid w:val="00967139"/>
    <w:pP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2">
    <w:name w:val="xl82"/>
    <w:basedOn w:val="Normalny"/>
    <w:rsid w:val="0096713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3">
    <w:name w:val="xl83"/>
    <w:basedOn w:val="Normalny"/>
    <w:rsid w:val="009671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4">
    <w:name w:val="xl84"/>
    <w:basedOn w:val="Normalny"/>
    <w:rsid w:val="0096713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5">
    <w:name w:val="xl85"/>
    <w:basedOn w:val="Normalny"/>
    <w:rsid w:val="009671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6">
    <w:name w:val="xl86"/>
    <w:basedOn w:val="Normalny"/>
    <w:rsid w:val="009671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7">
    <w:name w:val="xl87"/>
    <w:basedOn w:val="Normalny"/>
    <w:rsid w:val="00967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88">
    <w:name w:val="xl88"/>
    <w:basedOn w:val="Normalny"/>
    <w:rsid w:val="009671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Normalny"/>
    <w:rsid w:val="009671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0">
    <w:name w:val="xl90"/>
    <w:basedOn w:val="Normalny"/>
    <w:rsid w:val="009671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1">
    <w:name w:val="xl91"/>
    <w:basedOn w:val="Normalny"/>
    <w:rsid w:val="0096713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4294883786</TotalTime>
  <Pages>17</Pages>
  <Words>11413</Words>
  <Characters>54614</Characters>
  <Application>Microsoft Office Word</Application>
  <DocSecurity>0</DocSecurity>
  <Lines>455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65896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2003-02-24T09:45:00Z</cp:lastPrinted>
  <dcterms:created xsi:type="dcterms:W3CDTF">2012-03-07T11:58:00Z</dcterms:created>
  <dcterms:modified xsi:type="dcterms:W3CDTF">2012-01-09T12:08:00Z</dcterms:modified>
</cp:coreProperties>
</file>