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E9" w:rsidRPr="004417E9" w:rsidRDefault="004417E9" w:rsidP="004417E9">
      <w:pPr>
        <w:pStyle w:val="Tytuaktu"/>
      </w:pPr>
      <w:r>
        <w:t>ZARZĄDZENIE   Nr  125/2012</w:t>
      </w:r>
    </w:p>
    <w:p w:rsidR="004417E9" w:rsidRDefault="004417E9" w:rsidP="004417E9">
      <w:pPr>
        <w:pStyle w:val="Tytuaktu"/>
      </w:pPr>
      <w:r>
        <w:t>Burmistrza Czyżewa</w:t>
      </w:r>
    </w:p>
    <w:p w:rsidR="004417E9" w:rsidRDefault="004417E9" w:rsidP="004417E9">
      <w:pPr>
        <w:pStyle w:val="zdnia"/>
      </w:pPr>
      <w:r>
        <w:t>15 czerwca  2012 r.</w:t>
      </w:r>
    </w:p>
    <w:p w:rsidR="004417E9" w:rsidRDefault="004417E9" w:rsidP="004417E9">
      <w:pPr>
        <w:jc w:val="center"/>
        <w:rPr>
          <w:b/>
          <w:bCs/>
        </w:rPr>
      </w:pPr>
    </w:p>
    <w:p w:rsidR="004417E9" w:rsidRDefault="004417E9" w:rsidP="004417E9">
      <w:pPr>
        <w:jc w:val="both"/>
        <w:rPr>
          <w:b/>
          <w:bCs/>
        </w:rPr>
      </w:pPr>
    </w:p>
    <w:p w:rsidR="004417E9" w:rsidRDefault="004417E9" w:rsidP="004417E9">
      <w:pPr>
        <w:pStyle w:val="wsprawie"/>
      </w:pPr>
      <w:r>
        <w:t xml:space="preserve">w sprawie powołania komisji konkursowej w celu </w:t>
      </w:r>
      <w:proofErr w:type="gramStart"/>
      <w:r>
        <w:t>wyłonienia  dyrektora</w:t>
      </w:r>
      <w:proofErr w:type="gramEnd"/>
      <w:r>
        <w:t xml:space="preserve"> Zespołu Szkół w Czyżewie.</w:t>
      </w:r>
    </w:p>
    <w:p w:rsidR="004417E9" w:rsidRPr="004417E9" w:rsidRDefault="004417E9" w:rsidP="004417E9">
      <w:pPr>
        <w:pStyle w:val="Tekstpodstawowy"/>
        <w:jc w:val="center"/>
      </w:pPr>
    </w:p>
    <w:p w:rsidR="004417E9" w:rsidRDefault="004417E9" w:rsidP="004417E9">
      <w:pPr>
        <w:rPr>
          <w:b/>
          <w:bCs/>
        </w:rPr>
      </w:pPr>
    </w:p>
    <w:p w:rsidR="004417E9" w:rsidRDefault="004417E9" w:rsidP="004417E9">
      <w:pPr>
        <w:pStyle w:val="podstawa"/>
      </w:pPr>
      <w:r>
        <w:t>Na podstawie art.36a ust.6 ustawy z dnia 7 września 1991 r. o systemie oświaty  (Dz. U. z 2004 r. Nr 256, poz.2572  z późniejszymi zmianami) zarządza się  , co następuje :</w:t>
      </w:r>
    </w:p>
    <w:p w:rsidR="004417E9" w:rsidRDefault="004417E9" w:rsidP="004417E9">
      <w:pPr>
        <w:ind w:firstLine="708"/>
        <w:jc w:val="center"/>
        <w:rPr>
          <w:b/>
          <w:bCs/>
        </w:rPr>
      </w:pPr>
    </w:p>
    <w:p w:rsidR="004417E9" w:rsidRDefault="004417E9" w:rsidP="004417E9">
      <w:pPr>
        <w:pStyle w:val="paragraf"/>
      </w:pPr>
      <w:r>
        <w:t xml:space="preserve">Powołuję się komisję konkursową w celu wyłonienia </w:t>
      </w:r>
      <w:r>
        <w:rPr>
          <w:b/>
          <w:bCs/>
          <w:i/>
          <w:iCs/>
        </w:rPr>
        <w:t xml:space="preserve">dyrektora Zespołu Szkół  w Czyżewie </w:t>
      </w:r>
      <w:r>
        <w:t>w składzie:</w:t>
      </w:r>
    </w:p>
    <w:p w:rsidR="004417E9" w:rsidRDefault="004417E9" w:rsidP="004417E9">
      <w:pPr>
        <w:pStyle w:val="Tekstpodstawowy2"/>
        <w:tabs>
          <w:tab w:val="left" w:pos="3420"/>
          <w:tab w:val="left" w:pos="5400"/>
        </w:tabs>
        <w:spacing w:line="240" w:lineRule="auto"/>
      </w:pPr>
      <w:r>
        <w:t xml:space="preserve">Przewodniczący </w:t>
      </w:r>
      <w:proofErr w:type="gramStart"/>
      <w:r>
        <w:t>Komisji :</w:t>
      </w:r>
      <w:proofErr w:type="gramEnd"/>
    </w:p>
    <w:p w:rsidR="004417E9" w:rsidRDefault="004417E9" w:rsidP="004417E9">
      <w:pPr>
        <w:pStyle w:val="Tekstpodstawowy2"/>
        <w:tabs>
          <w:tab w:val="left" w:pos="3420"/>
          <w:tab w:val="left" w:pos="5400"/>
        </w:tabs>
        <w:spacing w:line="240" w:lineRule="auto"/>
      </w:pPr>
      <w:r>
        <w:t xml:space="preserve">Anna Bogucka. </w:t>
      </w:r>
      <w:r>
        <w:tab/>
        <w:t xml:space="preserve">- Burmistrz Czyżewa – przedstawiciel organu </w:t>
      </w:r>
    </w:p>
    <w:p w:rsidR="004417E9" w:rsidRDefault="004417E9" w:rsidP="004417E9">
      <w:pPr>
        <w:pStyle w:val="Tekstpodstawowy2"/>
        <w:tabs>
          <w:tab w:val="left" w:pos="3420"/>
          <w:tab w:val="left" w:pos="5400"/>
        </w:tabs>
        <w:spacing w:line="240" w:lineRule="auto"/>
      </w:pPr>
      <w:r>
        <w:tab/>
        <w:t xml:space="preserve">   </w:t>
      </w:r>
      <w:proofErr w:type="gramStart"/>
      <w:r>
        <w:t>prowadzącego</w:t>
      </w:r>
      <w:proofErr w:type="gramEnd"/>
    </w:p>
    <w:p w:rsidR="004417E9" w:rsidRDefault="004417E9" w:rsidP="004417E9">
      <w:pPr>
        <w:pStyle w:val="Tekstpodstawowy2"/>
        <w:tabs>
          <w:tab w:val="left" w:pos="3420"/>
          <w:tab w:val="left" w:pos="5400"/>
        </w:tabs>
        <w:spacing w:line="240" w:lineRule="auto"/>
      </w:pPr>
      <w:r>
        <w:t>Członkowie:</w:t>
      </w:r>
    </w:p>
    <w:p w:rsidR="004417E9" w:rsidRDefault="004417E9" w:rsidP="004417E9">
      <w:pPr>
        <w:pStyle w:val="Tekstpodstawowy2"/>
        <w:tabs>
          <w:tab w:val="left" w:pos="3420"/>
          <w:tab w:val="left" w:pos="5400"/>
        </w:tabs>
        <w:spacing w:line="240" w:lineRule="auto"/>
      </w:pPr>
      <w:r>
        <w:t>1. Andrzej Załuski</w:t>
      </w:r>
      <w:r>
        <w:tab/>
        <w:t>- przedstawiciel organu prowadzącego szkołę</w:t>
      </w:r>
    </w:p>
    <w:p w:rsidR="004417E9" w:rsidRDefault="004417E9" w:rsidP="004417E9">
      <w:pPr>
        <w:pStyle w:val="Tekstpodstawowy2"/>
        <w:tabs>
          <w:tab w:val="left" w:pos="3420"/>
          <w:tab w:val="left" w:pos="5400"/>
        </w:tabs>
        <w:spacing w:line="240" w:lineRule="auto"/>
      </w:pPr>
      <w:r>
        <w:t>2. Sławomir Dmochowski</w:t>
      </w:r>
      <w:r>
        <w:tab/>
        <w:t>-                              -„-</w:t>
      </w:r>
    </w:p>
    <w:p w:rsidR="004417E9" w:rsidRDefault="004417E9" w:rsidP="004417E9">
      <w:pPr>
        <w:pStyle w:val="Tekstpodstawowy2"/>
        <w:tabs>
          <w:tab w:val="left" w:pos="3420"/>
          <w:tab w:val="left" w:pos="5400"/>
        </w:tabs>
        <w:spacing w:line="240" w:lineRule="auto"/>
      </w:pPr>
      <w:r>
        <w:t xml:space="preserve">3. Kazimierz </w:t>
      </w:r>
      <w:proofErr w:type="spellStart"/>
      <w:proofErr w:type="gramStart"/>
      <w:r>
        <w:t>Borawski</w:t>
      </w:r>
      <w:proofErr w:type="spellEnd"/>
      <w:r>
        <w:t xml:space="preserve">  </w:t>
      </w:r>
      <w:r>
        <w:tab/>
        <w:t>- przedstawiciel</w:t>
      </w:r>
      <w:proofErr w:type="gramEnd"/>
      <w:r>
        <w:t xml:space="preserve"> Kuratorium Oświaty</w:t>
      </w:r>
    </w:p>
    <w:p w:rsidR="004417E9" w:rsidRDefault="004417E9" w:rsidP="004417E9">
      <w:pPr>
        <w:pStyle w:val="Tekstpodstawowy2"/>
        <w:tabs>
          <w:tab w:val="left" w:pos="3420"/>
          <w:tab w:val="left" w:pos="5400"/>
        </w:tabs>
        <w:spacing w:line="240" w:lineRule="auto"/>
      </w:pPr>
      <w:r>
        <w:t>4. Stanisław Gołaszewski</w:t>
      </w:r>
      <w:r>
        <w:tab/>
        <w:t>-                         -„-</w:t>
      </w:r>
    </w:p>
    <w:p w:rsidR="004417E9" w:rsidRDefault="004417E9" w:rsidP="004417E9">
      <w:pPr>
        <w:pStyle w:val="Tekstpodstawowy2"/>
        <w:tabs>
          <w:tab w:val="left" w:pos="3420"/>
          <w:tab w:val="left" w:pos="5400"/>
        </w:tabs>
        <w:spacing w:line="240" w:lineRule="auto"/>
      </w:pPr>
      <w:r>
        <w:t xml:space="preserve">5. Alina Puławska </w:t>
      </w:r>
      <w:r>
        <w:tab/>
        <w:t xml:space="preserve">- przedstawiciel Rady Pedagogicznej przy Szkole </w:t>
      </w:r>
    </w:p>
    <w:p w:rsidR="004417E9" w:rsidRDefault="004417E9" w:rsidP="004417E9">
      <w:pPr>
        <w:pStyle w:val="Tekstpodstawowy2"/>
        <w:tabs>
          <w:tab w:val="left" w:pos="3420"/>
          <w:tab w:val="left" w:pos="5400"/>
        </w:tabs>
        <w:spacing w:line="240" w:lineRule="auto"/>
      </w:pPr>
      <w:r>
        <w:tab/>
        <w:t xml:space="preserve">  Podstawowej im. Szarych Szeregów w Czyżewie </w:t>
      </w:r>
    </w:p>
    <w:p w:rsidR="004417E9" w:rsidRDefault="004417E9" w:rsidP="004417E9">
      <w:pPr>
        <w:pStyle w:val="Tekstpodstawowy2"/>
        <w:tabs>
          <w:tab w:val="left" w:pos="3420"/>
          <w:tab w:val="left" w:pos="5400"/>
        </w:tabs>
        <w:spacing w:line="240" w:lineRule="auto"/>
      </w:pPr>
      <w:r>
        <w:t>6. Jarosław Kulesza</w:t>
      </w:r>
      <w:r>
        <w:tab/>
        <w:t xml:space="preserve">- przedstawiciel Rady Rodziców </w:t>
      </w:r>
      <w:proofErr w:type="gramStart"/>
      <w:r>
        <w:t>przy  Gimnazjum</w:t>
      </w:r>
      <w:proofErr w:type="gramEnd"/>
    </w:p>
    <w:p w:rsidR="004417E9" w:rsidRDefault="004417E9" w:rsidP="004417E9">
      <w:pPr>
        <w:pStyle w:val="Tekstpodstawowy2"/>
        <w:tabs>
          <w:tab w:val="left" w:pos="3420"/>
          <w:tab w:val="left" w:pos="5400"/>
        </w:tabs>
        <w:spacing w:line="240" w:lineRule="auto"/>
      </w:pPr>
      <w:r>
        <w:tab/>
        <w:t xml:space="preserve">   im. Papieża Jana Pawła </w:t>
      </w:r>
      <w:proofErr w:type="gramStart"/>
      <w:r>
        <w:t>II  w</w:t>
      </w:r>
      <w:proofErr w:type="gramEnd"/>
      <w:r>
        <w:t xml:space="preserve"> Czyżewie</w:t>
      </w:r>
    </w:p>
    <w:p w:rsidR="004417E9" w:rsidRDefault="004417E9" w:rsidP="004417E9">
      <w:pPr>
        <w:jc w:val="both"/>
      </w:pPr>
      <w:r>
        <w:t xml:space="preserve"> </w:t>
      </w:r>
    </w:p>
    <w:p w:rsidR="004417E9" w:rsidRDefault="004417E9" w:rsidP="004417E9"/>
    <w:p w:rsidR="004417E9" w:rsidRDefault="004417E9" w:rsidP="004417E9">
      <w:pPr>
        <w:pStyle w:val="paragraf"/>
      </w:pPr>
      <w:r>
        <w:t xml:space="preserve">Komisja przeprowadzi konkurs w dniu </w:t>
      </w:r>
      <w:r>
        <w:rPr>
          <w:b/>
          <w:bCs/>
        </w:rPr>
        <w:t>26 czerwca 2012r</w:t>
      </w:r>
      <w:r>
        <w:t>.</w:t>
      </w:r>
    </w:p>
    <w:p w:rsidR="004417E9" w:rsidRDefault="004417E9" w:rsidP="004417E9">
      <w:pPr>
        <w:spacing w:line="360" w:lineRule="auto"/>
        <w:jc w:val="both"/>
      </w:pPr>
    </w:p>
    <w:p w:rsidR="004417E9" w:rsidRDefault="004417E9" w:rsidP="004417E9">
      <w:pPr>
        <w:pStyle w:val="paragraf"/>
      </w:pPr>
      <w:r>
        <w:t>Zarządzenie wchodzi w życie z dniem podpisania.</w:t>
      </w:r>
    </w:p>
    <w:p w:rsidR="004417E9" w:rsidRDefault="004417E9" w:rsidP="004417E9">
      <w:pPr>
        <w:pStyle w:val="Podpis"/>
      </w:pPr>
      <w:r>
        <w:t xml:space="preserve">Burmistrz </w:t>
      </w:r>
    </w:p>
    <w:p w:rsidR="004417E9" w:rsidRDefault="004417E9" w:rsidP="004417E9">
      <w:pPr>
        <w:pStyle w:val="Podpis"/>
      </w:pPr>
      <w:r>
        <w:t>Anna Bogucka</w:t>
      </w:r>
    </w:p>
    <w:sectPr w:rsidR="004417E9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7E9" w:rsidRDefault="004417E9">
      <w:r>
        <w:separator/>
      </w:r>
    </w:p>
  </w:endnote>
  <w:endnote w:type="continuationSeparator" w:id="0">
    <w:p w:rsidR="004417E9" w:rsidRDefault="00441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417E9">
    <w:pPr>
      <w:pStyle w:val="Stopka"/>
      <w:jc w:val="right"/>
    </w:pPr>
    <w:fldSimple w:instr=" SAVEDATE  \* MERGEFORMAT ">
      <w:r>
        <w:rPr>
          <w:noProof/>
        </w:rPr>
        <w:t>0000-00-00 00:00:00</w:t>
      </w:r>
    </w:fldSimple>
  </w:p>
  <w:p w:rsidR="00000000" w:rsidRDefault="004417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7E9" w:rsidRDefault="004417E9">
      <w:r>
        <w:separator/>
      </w:r>
    </w:p>
  </w:footnote>
  <w:footnote w:type="continuationSeparator" w:id="0">
    <w:p w:rsidR="004417E9" w:rsidRDefault="00441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 w:val="0044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7E9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Cs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  <w:szCs w:val="20"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semiHidden/>
    <w:pPr>
      <w:ind w:left="1843" w:hanging="425"/>
    </w:pPr>
    <w:rPr>
      <w:szCs w:val="20"/>
    </w:rPr>
  </w:style>
  <w:style w:type="paragraph" w:styleId="Tekstpodstawowywcity2">
    <w:name w:val="Body Text Indent 2"/>
    <w:basedOn w:val="Normalny"/>
    <w:semiHidden/>
    <w:pPr>
      <w:ind w:left="2410" w:hanging="142"/>
      <w:jc w:val="both"/>
    </w:pPr>
    <w:rPr>
      <w:szCs w:val="20"/>
    </w:rPr>
  </w:style>
  <w:style w:type="paragraph" w:styleId="Tekstpodstawowywcity3">
    <w:name w:val="Body Text Indent 3"/>
    <w:basedOn w:val="Normalny"/>
    <w:semiHidden/>
    <w:pPr>
      <w:ind w:left="1843" w:hanging="709"/>
    </w:pPr>
    <w:rPr>
      <w:szCs w:val="20"/>
    </w:r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  <w:szCs w:val="20"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  <w:rPr>
      <w:szCs w:val="20"/>
    </w:r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  <w:rPr>
      <w:szCs w:val="20"/>
    </w:r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  <w:rPr>
      <w:szCs w:val="20"/>
    </w:r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  <w:rPr>
      <w:szCs w:val="20"/>
    </w:r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  <w:rPr>
      <w:szCs w:val="20"/>
    </w:r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  <w:rPr>
      <w:szCs w:val="20"/>
    </w:r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  <w:rPr>
      <w:szCs w:val="20"/>
    </w:r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  <w:rPr>
      <w:szCs w:val="20"/>
    </w:r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  <w:rPr>
      <w:szCs w:val="20"/>
    </w:r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  <w:rPr>
      <w:szCs w:val="20"/>
    </w:r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  <w:rPr>
      <w:szCs w:val="20"/>
    </w:r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  <w:rPr>
      <w:szCs w:val="20"/>
    </w:r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  <w:rPr>
      <w:szCs w:val="20"/>
    </w:r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ytu">
    <w:name w:val="Title"/>
    <w:basedOn w:val="Normalny"/>
    <w:link w:val="TytuZnak"/>
    <w:qFormat/>
    <w:rsid w:val="004417E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417E9"/>
    <w:rPr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4417E9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4417E9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417E9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17E9"/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417E9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417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4294932741</TotalTime>
  <Pages>1</Pages>
  <Words>161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2003-02-24T08:45:00Z</cp:lastPrinted>
  <dcterms:created xsi:type="dcterms:W3CDTF">2012-07-12T11:14:00Z</dcterms:created>
  <dcterms:modified xsi:type="dcterms:W3CDTF">2012-06-18T11:20:00Z</dcterms:modified>
</cp:coreProperties>
</file>