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825" w:rsidRPr="0084050E" w:rsidRDefault="004B3825" w:rsidP="004B3825">
      <w:pPr>
        <w:pStyle w:val="Tytuaktu"/>
        <w:rPr>
          <w:szCs w:val="24"/>
        </w:rPr>
      </w:pPr>
      <w:r w:rsidRPr="0084050E">
        <w:rPr>
          <w:szCs w:val="24"/>
        </w:rPr>
        <w:t>U C H W A Ł A  Nr XX/135/12</w:t>
      </w:r>
    </w:p>
    <w:p w:rsidR="004B3825" w:rsidRPr="0084050E" w:rsidRDefault="004B3825" w:rsidP="004B3825">
      <w:pPr>
        <w:pStyle w:val="Tytuaktu"/>
        <w:rPr>
          <w:szCs w:val="24"/>
        </w:rPr>
      </w:pPr>
      <w:r w:rsidRPr="0084050E">
        <w:rPr>
          <w:szCs w:val="24"/>
        </w:rPr>
        <w:t>Rady Miejskiej w Czyżewie</w:t>
      </w:r>
    </w:p>
    <w:p w:rsidR="004B3825" w:rsidRPr="0084050E" w:rsidRDefault="004B3825" w:rsidP="004B3825">
      <w:pPr>
        <w:pStyle w:val="zdnia"/>
      </w:pPr>
      <w:r w:rsidRPr="0084050E">
        <w:t>2 lipca 2012 r.</w:t>
      </w:r>
    </w:p>
    <w:p w:rsidR="004B3825" w:rsidRPr="0084050E" w:rsidRDefault="004B3825" w:rsidP="004B3825">
      <w:pPr>
        <w:jc w:val="center"/>
        <w:rPr>
          <w:b/>
          <w:sz w:val="28"/>
        </w:rPr>
      </w:pPr>
    </w:p>
    <w:p w:rsidR="004B3825" w:rsidRPr="0084050E" w:rsidRDefault="004B3825" w:rsidP="004B3825">
      <w:pPr>
        <w:pStyle w:val="wsprawie"/>
      </w:pPr>
      <w:proofErr w:type="gramStart"/>
      <w:r w:rsidRPr="0084050E">
        <w:t>w</w:t>
      </w:r>
      <w:proofErr w:type="gramEnd"/>
      <w:r w:rsidRPr="0084050E">
        <w:t xml:space="preserve"> sprawie wyborów uzupełniających do rady sołeckiej w sołectwie Dąbrowa Nowa Wieś</w:t>
      </w:r>
    </w:p>
    <w:p w:rsidR="004B3825" w:rsidRPr="0084050E" w:rsidRDefault="004B3825" w:rsidP="006D371A">
      <w:pPr>
        <w:pStyle w:val="wsprawie"/>
        <w:tabs>
          <w:tab w:val="num" w:pos="360"/>
        </w:tabs>
      </w:pPr>
    </w:p>
    <w:p w:rsidR="004B3825" w:rsidRPr="0084050E" w:rsidRDefault="004B3825" w:rsidP="006D371A">
      <w:pPr>
        <w:pStyle w:val="podstawa"/>
      </w:pPr>
      <w:r w:rsidRPr="0084050E">
        <w:t xml:space="preserve">      Na podstawie § 30 ust.1 Statutu sołectwa ( uchwała nr 23/VIII Rady Gminy Czyżew- Osada z dnia 15 listopada 1990</w:t>
      </w:r>
      <w:r w:rsidR="0084050E">
        <w:t xml:space="preserve"> </w:t>
      </w:r>
      <w:r w:rsidRPr="0084050E">
        <w:t xml:space="preserve">r.; zm.: Nr  III/8/02 z dnia 12 grudnia 2002 r.)  </w:t>
      </w:r>
    </w:p>
    <w:p w:rsidR="004B3825" w:rsidRPr="00997062" w:rsidRDefault="004B3825" w:rsidP="004B3825">
      <w:pPr>
        <w:pStyle w:val="podstawa"/>
      </w:pPr>
      <w:r w:rsidRPr="0084050E">
        <w:t>Rada Miejska uchwala, co następuje:</w:t>
      </w:r>
    </w:p>
    <w:p w:rsidR="004B3825" w:rsidRPr="0084050E" w:rsidRDefault="004B3825" w:rsidP="004B3825">
      <w:pPr>
        <w:jc w:val="both"/>
        <w:rPr>
          <w:sz w:val="24"/>
        </w:rPr>
      </w:pPr>
    </w:p>
    <w:p w:rsidR="004B3825" w:rsidRPr="0084050E" w:rsidRDefault="004B3825" w:rsidP="004B3825">
      <w:pPr>
        <w:jc w:val="center"/>
        <w:rPr>
          <w:sz w:val="24"/>
          <w:szCs w:val="24"/>
        </w:rPr>
      </w:pPr>
      <w:r w:rsidRPr="0084050E">
        <w:rPr>
          <w:sz w:val="24"/>
          <w:szCs w:val="24"/>
        </w:rPr>
        <w:t>§ 1.</w:t>
      </w:r>
    </w:p>
    <w:p w:rsidR="004B3825" w:rsidRPr="0084050E" w:rsidRDefault="004B3825" w:rsidP="004B3825">
      <w:pPr>
        <w:rPr>
          <w:sz w:val="24"/>
          <w:szCs w:val="24"/>
        </w:rPr>
      </w:pPr>
    </w:p>
    <w:p w:rsidR="004B3825" w:rsidRPr="00997062" w:rsidRDefault="004B3825" w:rsidP="00997062">
      <w:pPr>
        <w:pStyle w:val="paragraf"/>
        <w:numPr>
          <w:ilvl w:val="0"/>
          <w:numId w:val="0"/>
        </w:numPr>
      </w:pPr>
      <w:r w:rsidRPr="0084050E">
        <w:t>Zarządza się przeprowadzenie wyborów uzupełniających do Rady Sołeckiej Sołectwa Dąbrowa Nowa Wieś w celu wyboru rady sołeckiej.</w:t>
      </w:r>
    </w:p>
    <w:p w:rsidR="004B3825" w:rsidRPr="0084050E" w:rsidRDefault="004B3825" w:rsidP="004B3825">
      <w:pPr>
        <w:rPr>
          <w:sz w:val="24"/>
          <w:szCs w:val="24"/>
        </w:rPr>
      </w:pPr>
    </w:p>
    <w:p w:rsidR="004B3825" w:rsidRPr="0084050E" w:rsidRDefault="004B3825" w:rsidP="004B3825">
      <w:pPr>
        <w:jc w:val="center"/>
        <w:rPr>
          <w:sz w:val="24"/>
          <w:szCs w:val="24"/>
        </w:rPr>
      </w:pPr>
      <w:r w:rsidRPr="0084050E">
        <w:rPr>
          <w:sz w:val="24"/>
          <w:szCs w:val="24"/>
        </w:rPr>
        <w:t>§ 2.</w:t>
      </w:r>
    </w:p>
    <w:p w:rsidR="004B3825" w:rsidRPr="0084050E" w:rsidRDefault="004B3825" w:rsidP="004B3825">
      <w:pPr>
        <w:rPr>
          <w:sz w:val="24"/>
          <w:szCs w:val="24"/>
        </w:rPr>
      </w:pPr>
    </w:p>
    <w:p w:rsidR="004B3825" w:rsidRPr="0084050E" w:rsidRDefault="004B3825" w:rsidP="004B3825">
      <w:pPr>
        <w:pStyle w:val="paragraf"/>
        <w:numPr>
          <w:ilvl w:val="0"/>
          <w:numId w:val="0"/>
        </w:numPr>
      </w:pPr>
      <w:r w:rsidRPr="0084050E">
        <w:t>1. Wybory uzupełniające, o których mowa w § 1 odbędą się w terminie do dnia  31 sierpnia   2012 r.</w:t>
      </w:r>
    </w:p>
    <w:p w:rsidR="004B3825" w:rsidRPr="00997062" w:rsidRDefault="004B3825" w:rsidP="00997062">
      <w:pPr>
        <w:pStyle w:val="paragraf"/>
        <w:numPr>
          <w:ilvl w:val="0"/>
          <w:numId w:val="0"/>
        </w:numPr>
      </w:pPr>
      <w:r w:rsidRPr="0084050E">
        <w:t>2.Dokładny termin i miejsce wyborów ustali Burmistrz Czyżewa.</w:t>
      </w:r>
    </w:p>
    <w:p w:rsidR="004B3825" w:rsidRPr="0084050E" w:rsidRDefault="004B3825" w:rsidP="004B3825">
      <w:pPr>
        <w:rPr>
          <w:sz w:val="24"/>
          <w:szCs w:val="24"/>
        </w:rPr>
      </w:pPr>
    </w:p>
    <w:p w:rsidR="004B3825" w:rsidRPr="0084050E" w:rsidRDefault="004B3825" w:rsidP="004B3825">
      <w:pPr>
        <w:jc w:val="center"/>
        <w:rPr>
          <w:sz w:val="24"/>
        </w:rPr>
      </w:pPr>
      <w:r w:rsidRPr="0084050E">
        <w:rPr>
          <w:sz w:val="24"/>
        </w:rPr>
        <w:t>§ 3.</w:t>
      </w:r>
    </w:p>
    <w:p w:rsidR="004B3825" w:rsidRPr="0084050E" w:rsidRDefault="004B3825" w:rsidP="004B3825">
      <w:pPr>
        <w:jc w:val="both"/>
        <w:rPr>
          <w:sz w:val="24"/>
        </w:rPr>
      </w:pPr>
    </w:p>
    <w:p w:rsidR="004B3825" w:rsidRPr="0084050E" w:rsidRDefault="004B3825" w:rsidP="00997062">
      <w:pPr>
        <w:pStyle w:val="paragraf"/>
        <w:numPr>
          <w:ilvl w:val="0"/>
          <w:numId w:val="0"/>
        </w:numPr>
      </w:pPr>
      <w:r w:rsidRPr="0084050E">
        <w:t>Wykonanie uchwały powierza się Burmistrzowi Czyżewa.</w:t>
      </w:r>
    </w:p>
    <w:p w:rsidR="004B3825" w:rsidRPr="0084050E" w:rsidRDefault="004B3825" w:rsidP="004B3825">
      <w:pPr>
        <w:jc w:val="both"/>
        <w:rPr>
          <w:sz w:val="24"/>
        </w:rPr>
      </w:pPr>
    </w:p>
    <w:p w:rsidR="004B3825" w:rsidRPr="0084050E" w:rsidRDefault="004B3825" w:rsidP="004B3825">
      <w:pPr>
        <w:jc w:val="center"/>
        <w:rPr>
          <w:sz w:val="24"/>
        </w:rPr>
      </w:pPr>
      <w:r w:rsidRPr="0084050E">
        <w:rPr>
          <w:sz w:val="24"/>
        </w:rPr>
        <w:t xml:space="preserve"> § 4.</w:t>
      </w:r>
    </w:p>
    <w:p w:rsidR="004B3825" w:rsidRPr="0084050E" w:rsidRDefault="004B3825" w:rsidP="004B3825">
      <w:pPr>
        <w:jc w:val="both"/>
        <w:rPr>
          <w:sz w:val="24"/>
        </w:rPr>
      </w:pPr>
    </w:p>
    <w:p w:rsidR="004B3825" w:rsidRPr="0084050E" w:rsidRDefault="004B3825" w:rsidP="004B3825">
      <w:pPr>
        <w:pStyle w:val="paragraf"/>
        <w:numPr>
          <w:ilvl w:val="0"/>
          <w:numId w:val="0"/>
        </w:numPr>
      </w:pPr>
      <w:r w:rsidRPr="0084050E">
        <w:rPr>
          <w:szCs w:val="24"/>
        </w:rPr>
        <w:t>Uchwała wchodzi w życie z dniem podjęcia</w:t>
      </w:r>
      <w:r w:rsidRPr="0084050E">
        <w:t xml:space="preserve"> i podlega ogłoszeniu na tablicy ogłoszeń w siedzibie urzędu miejskiego,  na tablicy ogłoszeń w sołectwie Dąbrowa Nowa Wieś oraz w Biuletynie Informacji Publicznej.</w:t>
      </w:r>
    </w:p>
    <w:p w:rsidR="004B3825" w:rsidRDefault="00997062" w:rsidP="00997062">
      <w:pPr>
        <w:pStyle w:val="Podpis"/>
      </w:pPr>
      <w:r>
        <w:t>Przewodniczący Rady Miejskiej</w:t>
      </w:r>
    </w:p>
    <w:p w:rsidR="00997062" w:rsidRDefault="00997062" w:rsidP="00997062">
      <w:pPr>
        <w:pStyle w:val="Podpis"/>
      </w:pPr>
      <w:r>
        <w:t>Witold Sienicki</w:t>
      </w:r>
    </w:p>
    <w:sectPr w:rsidR="00997062" w:rsidSect="00006726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FBD" w:rsidRDefault="001B3FBD">
      <w:r>
        <w:separator/>
      </w:r>
    </w:p>
  </w:endnote>
  <w:endnote w:type="continuationSeparator" w:id="0">
    <w:p w:rsidR="001B3FBD" w:rsidRDefault="001B3F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726" w:rsidRDefault="00006726">
    <w:pPr>
      <w:pStyle w:val="Stopka"/>
      <w:jc w:val="right"/>
    </w:pPr>
    <w:fldSimple w:instr=" SAVEDATE  \* MERGEFORMAT ">
      <w:r w:rsidR="00997062">
        <w:rPr>
          <w:noProof/>
        </w:rPr>
        <w:t>2012-07-05 13:35:00</w:t>
      </w:r>
    </w:fldSimple>
  </w:p>
  <w:p w:rsidR="00006726" w:rsidRDefault="0000672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FBD" w:rsidRDefault="001B3FBD">
      <w:r>
        <w:separator/>
      </w:r>
    </w:p>
  </w:footnote>
  <w:footnote w:type="continuationSeparator" w:id="0">
    <w:p w:rsidR="001B3FBD" w:rsidRDefault="001B3F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pStyle w:val="pkt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pStyle w:val="lit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1">
    <w:nsid w:val="17392DF1"/>
    <w:multiLevelType w:val="multilevel"/>
    <w:tmpl w:val="9A6A60AA"/>
    <w:lvl w:ilvl="0">
      <w:start w:val="1"/>
      <w:numFmt w:val="none"/>
      <w:pStyle w:val="zmwlitpk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pkt1"/>
      <w:suff w:val="nothing"/>
      <w:lvlText w:val="%2"/>
      <w:lvlJc w:val="left"/>
      <w:pPr>
        <w:ind w:left="1134" w:hanging="397"/>
      </w:pPr>
    </w:lvl>
    <w:lvl w:ilvl="2">
      <w:start w:val="1"/>
      <w:numFmt w:val="lowerLetter"/>
      <w:pStyle w:val="zmwlitpktl"/>
      <w:suff w:val="space"/>
      <w:lvlText w:val="%3)"/>
      <w:lvlJc w:val="left"/>
      <w:pPr>
        <w:ind w:left="1361" w:hanging="227"/>
      </w:pPr>
    </w:lvl>
    <w:lvl w:ilvl="3">
      <w:start w:val="1"/>
      <w:numFmt w:val="bullet"/>
      <w:pStyle w:val="zmwlitpktt"/>
      <w:suff w:val="space"/>
      <w:lvlText w:val="-"/>
      <w:lvlJc w:val="left"/>
      <w:pPr>
        <w:ind w:left="1531" w:hanging="17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B2767CA"/>
    <w:multiLevelType w:val="multilevel"/>
    <w:tmpl w:val="1B42085C"/>
    <w:lvl w:ilvl="0">
      <w:start w:val="1"/>
      <w:numFmt w:val="none"/>
      <w:pStyle w:val="zmwlit"/>
      <w:suff w:val="nothing"/>
      <w:lvlText w:val="%1„§"/>
      <w:lvlJc w:val="left"/>
      <w:pPr>
        <w:ind w:left="1474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1"/>
      <w:suff w:val="nothing"/>
      <w:lvlText w:val="%2§"/>
      <w:lvlJc w:val="left"/>
      <w:pPr>
        <w:ind w:left="1474" w:hanging="737"/>
      </w:pPr>
    </w:lvl>
    <w:lvl w:ilvl="2">
      <w:start w:val="2"/>
      <w:numFmt w:val="decimal"/>
      <w:pStyle w:val="zmwlitu"/>
      <w:suff w:val="space"/>
      <w:lvlText w:val="%3."/>
      <w:lvlJc w:val="left"/>
      <w:pPr>
        <w:ind w:left="1531" w:hanging="227"/>
      </w:pPr>
    </w:lvl>
    <w:lvl w:ilvl="3">
      <w:start w:val="1"/>
      <w:numFmt w:val="decimal"/>
      <w:pStyle w:val="zmwlitp"/>
      <w:suff w:val="space"/>
      <w:lvlText w:val="%4)"/>
      <w:lvlJc w:val="left"/>
      <w:pPr>
        <w:ind w:left="1814" w:hanging="283"/>
      </w:pPr>
    </w:lvl>
    <w:lvl w:ilvl="4">
      <w:start w:val="1"/>
      <w:numFmt w:val="lowerLetter"/>
      <w:pStyle w:val="zmwlitl"/>
      <w:suff w:val="space"/>
      <w:lvlText w:val="%5)"/>
      <w:lvlJc w:val="left"/>
      <w:pPr>
        <w:ind w:left="2041" w:hanging="227"/>
      </w:pPr>
    </w:lvl>
    <w:lvl w:ilvl="5">
      <w:start w:val="1"/>
      <w:numFmt w:val="bullet"/>
      <w:pStyle w:val="zmwlitt"/>
      <w:suff w:val="space"/>
      <w:lvlText w:val="-"/>
      <w:lvlJc w:val="left"/>
      <w:pPr>
        <w:ind w:left="215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59E53FE"/>
    <w:multiLevelType w:val="multilevel"/>
    <w:tmpl w:val="5850589A"/>
    <w:lvl w:ilvl="0">
      <w:start w:val="1"/>
      <w:numFmt w:val="none"/>
      <w:pStyle w:val="zmwust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ust1"/>
      <w:suff w:val="space"/>
      <w:lvlText w:val="%2"/>
      <w:lvlJc w:val="left"/>
      <w:pPr>
        <w:ind w:left="1361" w:hanging="454"/>
      </w:pPr>
    </w:lvl>
    <w:lvl w:ilvl="2">
      <w:start w:val="1"/>
      <w:numFmt w:val="decimal"/>
      <w:pStyle w:val="zmwustp"/>
      <w:suff w:val="space"/>
      <w:lvlText w:val="%3)"/>
      <w:lvlJc w:val="left"/>
      <w:pPr>
        <w:ind w:left="1644" w:hanging="283"/>
      </w:pPr>
    </w:lvl>
    <w:lvl w:ilvl="3">
      <w:start w:val="1"/>
      <w:numFmt w:val="lowerLetter"/>
      <w:pStyle w:val="zmwustl"/>
      <w:suff w:val="space"/>
      <w:lvlText w:val="%4)"/>
      <w:lvlJc w:val="left"/>
      <w:pPr>
        <w:ind w:left="1871" w:hanging="227"/>
      </w:pPr>
    </w:lvl>
    <w:lvl w:ilvl="4">
      <w:start w:val="1"/>
      <w:numFmt w:val="bullet"/>
      <w:pStyle w:val="zmwus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338F446F"/>
    <w:multiLevelType w:val="multilevel"/>
    <w:tmpl w:val="51D0065C"/>
    <w:lvl w:ilvl="0">
      <w:start w:val="1"/>
      <w:numFmt w:val="none"/>
      <w:suff w:val="space"/>
      <w:lvlText w:val="z dnia"/>
      <w:lvlJc w:val="left"/>
      <w:pPr>
        <w:ind w:left="0" w:firstLine="0"/>
      </w:pPr>
    </w:lvl>
    <w:lvl w:ilvl="1">
      <w:start w:val="1"/>
      <w:numFmt w:val="non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space"/>
      <w:lvlText w:val="§ %3."/>
      <w:lvlJc w:val="left"/>
      <w:pPr>
        <w:ind w:left="0" w:firstLine="397"/>
      </w:pPr>
    </w:lvl>
    <w:lvl w:ilvl="3">
      <w:start w:val="2"/>
      <w:numFmt w:val="decimal"/>
      <w:suff w:val="space"/>
      <w:lvlText w:val="%4."/>
      <w:lvlJc w:val="right"/>
      <w:pPr>
        <w:ind w:left="0" w:firstLine="624"/>
      </w:pPr>
    </w:lvl>
    <w:lvl w:ilvl="4">
      <w:start w:val="1"/>
      <w:numFmt w:val="decimal"/>
      <w:lvlText w:val="%5)"/>
      <w:lvlJc w:val="left"/>
      <w:pPr>
        <w:tabs>
          <w:tab w:val="num" w:pos="1077"/>
        </w:tabs>
        <w:ind w:left="1077" w:hanging="397"/>
      </w:pPr>
    </w:lvl>
    <w:lvl w:ilvl="5">
      <w:start w:val="1"/>
      <w:numFmt w:val="lowerLetter"/>
      <w:suff w:val="space"/>
      <w:lvlText w:val="%6)"/>
      <w:lvlJc w:val="left"/>
      <w:pPr>
        <w:ind w:left="1304" w:hanging="227"/>
      </w:pPr>
    </w:lvl>
    <w:lvl w:ilvl="6">
      <w:start w:val="1"/>
      <w:numFmt w:val="bullet"/>
      <w:suff w:val="space"/>
      <w:lvlText w:val="-"/>
      <w:lvlJc w:val="left"/>
      <w:pPr>
        <w:ind w:left="1446" w:hanging="142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>
    <w:nsid w:val="3AB45305"/>
    <w:multiLevelType w:val="multilevel"/>
    <w:tmpl w:val="64D24696"/>
    <w:lvl w:ilvl="0">
      <w:start w:val="1"/>
      <w:numFmt w:val="none"/>
      <w:pStyle w:val="2ust"/>
      <w:suff w:val="space"/>
      <w:lvlText w:val="2.%1"/>
      <w:lvlJc w:val="left"/>
      <w:pPr>
        <w:ind w:left="0" w:firstLine="624"/>
      </w:pPr>
    </w:lvl>
    <w:lvl w:ilvl="1">
      <w:start w:val="1"/>
      <w:numFmt w:val="decimal"/>
      <w:pStyle w:val="1pkt"/>
      <w:suff w:val="space"/>
      <w:lvlText w:val="%2%1)"/>
      <w:lvlJc w:val="right"/>
      <w:pPr>
        <w:ind w:left="340" w:hanging="113"/>
      </w:pPr>
    </w:lvl>
    <w:lvl w:ilvl="2">
      <w:start w:val="1"/>
      <w:numFmt w:val="lowerLetter"/>
      <w:pStyle w:val="alit"/>
      <w:suff w:val="space"/>
      <w:lvlText w:val="%1%3)"/>
      <w:lvlJc w:val="right"/>
      <w:pPr>
        <w:ind w:left="567" w:hanging="113"/>
      </w:pPr>
    </w:lvl>
    <w:lvl w:ilvl="3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6">
    <w:nsid w:val="46BF5A6A"/>
    <w:multiLevelType w:val="multilevel"/>
    <w:tmpl w:val="3B1033DC"/>
    <w:lvl w:ilvl="0">
      <w:start w:val="1"/>
      <w:numFmt w:val="none"/>
      <w:pStyle w:val="zmwlitus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ust1"/>
      <w:suff w:val="nothing"/>
      <w:lvlText w:val="%2"/>
      <w:lvlJc w:val="left"/>
      <w:pPr>
        <w:ind w:left="1134" w:hanging="397"/>
      </w:pPr>
    </w:lvl>
    <w:lvl w:ilvl="2">
      <w:start w:val="1"/>
      <w:numFmt w:val="decimal"/>
      <w:pStyle w:val="zmwlitustp"/>
      <w:suff w:val="space"/>
      <w:lvlText w:val="%3)"/>
      <w:lvlJc w:val="left"/>
      <w:pPr>
        <w:ind w:left="1418" w:hanging="284"/>
      </w:pPr>
    </w:lvl>
    <w:lvl w:ilvl="3">
      <w:start w:val="1"/>
      <w:numFmt w:val="lowerLetter"/>
      <w:pStyle w:val="zmwlitustl"/>
      <w:suff w:val="space"/>
      <w:lvlText w:val="%4)"/>
      <w:lvlJc w:val="left"/>
      <w:pPr>
        <w:ind w:left="1644" w:hanging="226"/>
      </w:pPr>
    </w:lvl>
    <w:lvl w:ilvl="4">
      <w:start w:val="1"/>
      <w:numFmt w:val="bullet"/>
      <w:pStyle w:val="zmwlitustt"/>
      <w:suff w:val="space"/>
      <w:lvlText w:val="-"/>
      <w:lvlJc w:val="left"/>
      <w:pPr>
        <w:ind w:left="1758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4C632857"/>
    <w:multiLevelType w:val="multilevel"/>
    <w:tmpl w:val="95C648E2"/>
    <w:lvl w:ilvl="0">
      <w:start w:val="1"/>
      <w:numFmt w:val="none"/>
      <w:pStyle w:val="zmwpkt"/>
      <w:suff w:val="nothing"/>
      <w:lvlText w:val="%1„§"/>
      <w:lvlJc w:val="left"/>
      <w:pPr>
        <w:ind w:left="1191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1"/>
      <w:suff w:val="nothing"/>
      <w:lvlText w:val="%2§"/>
      <w:lvlJc w:val="left"/>
      <w:pPr>
        <w:ind w:left="1191" w:hanging="737"/>
      </w:pPr>
    </w:lvl>
    <w:lvl w:ilvl="2">
      <w:start w:val="2"/>
      <w:numFmt w:val="decimal"/>
      <w:pStyle w:val="zmwpktu"/>
      <w:suff w:val="space"/>
      <w:lvlText w:val="%3."/>
      <w:lvlJc w:val="left"/>
      <w:pPr>
        <w:ind w:left="1361" w:hanging="340"/>
      </w:pPr>
    </w:lvl>
    <w:lvl w:ilvl="3">
      <w:start w:val="1"/>
      <w:numFmt w:val="decimal"/>
      <w:pStyle w:val="zmwpktp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pStyle w:val="zmwpktl"/>
      <w:suff w:val="space"/>
      <w:lvlText w:val="%5)"/>
      <w:lvlJc w:val="left"/>
      <w:pPr>
        <w:ind w:left="1871" w:hanging="227"/>
      </w:pPr>
    </w:lvl>
    <w:lvl w:ilvl="5">
      <w:start w:val="1"/>
      <w:numFmt w:val="bullet"/>
      <w:pStyle w:val="zmwpk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4DB14CCB"/>
    <w:multiLevelType w:val="multilevel"/>
    <w:tmpl w:val="9B1AB31C"/>
    <w:lvl w:ilvl="0">
      <w:start w:val="1"/>
      <w:numFmt w:val="none"/>
      <w:pStyle w:val="zmwpktp0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pktp1"/>
      <w:suff w:val="nothing"/>
      <w:lvlText w:val="%2"/>
      <w:lvlJc w:val="left"/>
      <w:pPr>
        <w:ind w:left="1361" w:hanging="425"/>
      </w:pPr>
    </w:lvl>
    <w:lvl w:ilvl="2">
      <w:start w:val="1"/>
      <w:numFmt w:val="lowerLetter"/>
      <w:pStyle w:val="zmwpktl0"/>
      <w:suff w:val="space"/>
      <w:lvlText w:val="%3)"/>
      <w:lvlJc w:val="left"/>
      <w:pPr>
        <w:ind w:left="1588" w:hanging="227"/>
      </w:pPr>
    </w:lvl>
    <w:lvl w:ilvl="3">
      <w:start w:val="1"/>
      <w:numFmt w:val="bullet"/>
      <w:pStyle w:val="zmwpktt0"/>
      <w:suff w:val="space"/>
      <w:lvlText w:val="-"/>
      <w:lvlJc w:val="left"/>
      <w:pPr>
        <w:ind w:left="1701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51185770"/>
    <w:multiLevelType w:val="multilevel"/>
    <w:tmpl w:val="AB2EAD36"/>
    <w:lvl w:ilvl="0">
      <w:start w:val="1"/>
      <w:numFmt w:val="none"/>
      <w:suff w:val="space"/>
      <w:lvlText w:val="%1"/>
      <w:lvlJc w:val="right"/>
      <w:pPr>
        <w:ind w:left="0" w:firstLine="5954"/>
      </w:pPr>
    </w:lvl>
    <w:lvl w:ilvl="1">
      <w:start w:val="1"/>
      <w:numFmt w:val="none"/>
      <w:suff w:val="nothing"/>
      <w:lvlText w:val="%1"/>
      <w:lvlJc w:val="right"/>
      <w:pPr>
        <w:ind w:left="5954" w:firstLine="0"/>
      </w:pPr>
    </w:lvl>
    <w:lvl w:ilvl="2">
      <w:start w:val="1"/>
      <w:numFmt w:val="none"/>
      <w:suff w:val="space"/>
      <w:lvlText w:val=""/>
      <w:lvlJc w:val="left"/>
      <w:pPr>
        <w:ind w:left="0" w:firstLine="397"/>
      </w:pPr>
    </w:lvl>
    <w:lvl w:ilvl="3">
      <w:start w:val="2"/>
      <w:numFmt w:val="none"/>
      <w:suff w:val="space"/>
      <w:lvlText w:val="%1"/>
      <w:lvlJc w:val="left"/>
      <w:pPr>
        <w:ind w:left="0" w:firstLine="624"/>
      </w:pPr>
    </w:lvl>
    <w:lvl w:ilvl="4">
      <w:start w:val="1"/>
      <w:numFmt w:val="none"/>
      <w:suff w:val="space"/>
      <w:lvlText w:val="%1"/>
      <w:lvlJc w:val="left"/>
      <w:pPr>
        <w:ind w:left="397" w:hanging="340"/>
      </w:pPr>
    </w:lvl>
    <w:lvl w:ilvl="5">
      <w:start w:val="1"/>
      <w:numFmt w:val="none"/>
      <w:suff w:val="space"/>
      <w:lvlText w:val="%1"/>
      <w:lvlJc w:val="left"/>
      <w:pPr>
        <w:ind w:left="680" w:hanging="226"/>
      </w:pPr>
    </w:lvl>
    <w:lvl w:ilvl="6">
      <w:start w:val="1"/>
      <w:numFmt w:val="none"/>
      <w:suff w:val="space"/>
      <w:lvlText w:val=""/>
      <w:lvlJc w:val="left"/>
      <w:pPr>
        <w:ind w:left="851" w:hanging="171"/>
      </w:pPr>
      <w:rPr>
        <w:rFonts w:hint="default"/>
      </w:rPr>
    </w:lvl>
    <w:lvl w:ilvl="7">
      <w:start w:val="1"/>
      <w:numFmt w:val="none"/>
      <w:pStyle w:val="rozdzia"/>
      <w:suff w:val="nothing"/>
      <w:lvlText w:val="%1"/>
      <w:lvlJc w:val="left"/>
      <w:pPr>
        <w:ind w:left="0" w:firstLine="0"/>
      </w:pPr>
    </w:lvl>
    <w:lvl w:ilvl="8">
      <w:start w:val="1"/>
      <w:numFmt w:val="none"/>
      <w:pStyle w:val="podrozdzia"/>
      <w:suff w:val="nothing"/>
      <w:lvlText w:val="%1"/>
      <w:lvlJc w:val="left"/>
      <w:pPr>
        <w:ind w:left="0" w:firstLine="0"/>
      </w:pPr>
    </w:lvl>
  </w:abstractNum>
  <w:abstractNum w:abstractNumId="10">
    <w:nsid w:val="561F2057"/>
    <w:multiLevelType w:val="multilevel"/>
    <w:tmpl w:val="0B1A570E"/>
    <w:lvl w:ilvl="0">
      <w:start w:val="1"/>
      <w:numFmt w:val="none"/>
      <w:pStyle w:val="zmw"/>
      <w:suff w:val="nothing"/>
      <w:lvlText w:val="„%1§"/>
      <w:lvlJc w:val="left"/>
      <w:pPr>
        <w:ind w:left="1701" w:hanging="850"/>
      </w:pPr>
    </w:lvl>
    <w:lvl w:ilvl="1">
      <w:start w:val="1"/>
      <w:numFmt w:val="none"/>
      <w:pStyle w:val="zmw1"/>
      <w:suff w:val="nothing"/>
      <w:lvlText w:val="%1§"/>
      <w:lvlJc w:val="left"/>
      <w:pPr>
        <w:ind w:left="1644" w:hanging="680"/>
      </w:pPr>
    </w:lvl>
    <w:lvl w:ilvl="2">
      <w:start w:val="2"/>
      <w:numFmt w:val="decimal"/>
      <w:pStyle w:val="zmwu"/>
      <w:suff w:val="space"/>
      <w:lvlText w:val="%1%3."/>
      <w:lvlJc w:val="left"/>
      <w:pPr>
        <w:ind w:left="1701" w:hanging="227"/>
      </w:pPr>
    </w:lvl>
    <w:lvl w:ilvl="3">
      <w:start w:val="1"/>
      <w:numFmt w:val="decimal"/>
      <w:pStyle w:val="zmwp"/>
      <w:suff w:val="space"/>
      <w:lvlText w:val="%4)"/>
      <w:lvlJc w:val="left"/>
      <w:pPr>
        <w:ind w:left="1985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pStyle w:val="zmwl"/>
      <w:suff w:val="space"/>
      <w:lvlText w:val="%1%5)"/>
      <w:lvlJc w:val="left"/>
      <w:pPr>
        <w:ind w:left="2211" w:hanging="226"/>
      </w:pPr>
    </w:lvl>
    <w:lvl w:ilvl="5">
      <w:start w:val="1"/>
      <w:numFmt w:val="bullet"/>
      <w:pStyle w:val="zmwt"/>
      <w:suff w:val="space"/>
      <w:lvlText w:val="-"/>
      <w:lvlJc w:val="left"/>
      <w:pPr>
        <w:ind w:left="2381" w:hanging="17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5A58195F"/>
    <w:multiLevelType w:val="multilevel"/>
    <w:tmpl w:val="4E1AA3C4"/>
    <w:lvl w:ilvl="0">
      <w:start w:val="1"/>
      <w:numFmt w:val="none"/>
      <w:pStyle w:val="zmwlitl0"/>
      <w:suff w:val="nothing"/>
      <w:lvlText w:val="%1„"/>
      <w:lvlJc w:val="left"/>
      <w:pPr>
        <w:ind w:left="1247" w:hanging="396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1"/>
      <w:suff w:val="nothing"/>
      <w:lvlText w:val="%2"/>
      <w:lvlJc w:val="left"/>
      <w:pPr>
        <w:ind w:left="1247" w:hanging="311"/>
      </w:pPr>
    </w:lvl>
    <w:lvl w:ilvl="2">
      <w:start w:val="1"/>
      <w:numFmt w:val="bullet"/>
      <w:pStyle w:val="zmwlitt0"/>
      <w:suff w:val="space"/>
      <w:lvlText w:val="-"/>
      <w:lvlJc w:val="left"/>
      <w:pPr>
        <w:ind w:left="1361" w:hanging="11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FD07247"/>
    <w:multiLevelType w:val="multilevel"/>
    <w:tmpl w:val="B9462AA4"/>
    <w:lvl w:ilvl="0">
      <w:start w:val="1"/>
      <w:numFmt w:val="none"/>
      <w:pStyle w:val="zmwlitlit"/>
      <w:suff w:val="nothing"/>
      <w:lvlText w:val="%1„"/>
      <w:lvlJc w:val="left"/>
      <w:pPr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it1"/>
      <w:suff w:val="nothing"/>
      <w:lvlText w:val="%2"/>
      <w:lvlJc w:val="left"/>
      <w:pPr>
        <w:ind w:left="1077" w:hanging="340"/>
      </w:pPr>
    </w:lvl>
    <w:lvl w:ilvl="2">
      <w:start w:val="2"/>
      <w:numFmt w:val="bullet"/>
      <w:pStyle w:val="zmwlitlitt"/>
      <w:suff w:val="space"/>
      <w:lvlText w:val="-"/>
      <w:lvlJc w:val="left"/>
      <w:pPr>
        <w:ind w:left="124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69E53946"/>
    <w:multiLevelType w:val="multilevel"/>
    <w:tmpl w:val="6388F4E0"/>
    <w:lvl w:ilvl="0">
      <w:start w:val="1"/>
      <w:numFmt w:val="none"/>
      <w:pStyle w:val="Podpis"/>
      <w:suff w:val="nothing"/>
      <w:lvlText w:val="%1"/>
      <w:lvlJc w:val="left"/>
      <w:pPr>
        <w:ind w:left="4536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suff w:val="nothing"/>
      <w:lvlText w:val="%2Załącznik"/>
      <w:lvlJc w:val="left"/>
      <w:pPr>
        <w:ind w:left="5954" w:firstLine="0"/>
      </w:pPr>
    </w:lvl>
    <w:lvl w:ilvl="2">
      <w:start w:val="2"/>
      <w:numFmt w:val="none"/>
      <w:suff w:val="nothing"/>
      <w:lvlText w:val="%3"/>
      <w:lvlJc w:val="left"/>
      <w:pPr>
        <w:ind w:left="5954" w:firstLine="0"/>
      </w:pPr>
    </w:lvl>
    <w:lvl w:ilvl="3">
      <w:start w:val="1"/>
      <w:numFmt w:val="decimal"/>
      <w:suff w:val="space"/>
      <w:lvlText w:val="§ %4."/>
      <w:lvlJc w:val="left"/>
      <w:pPr>
        <w:ind w:left="0" w:firstLine="397"/>
      </w:pPr>
    </w:lvl>
    <w:lvl w:ilvl="4">
      <w:start w:val="2"/>
      <w:numFmt w:val="decimal"/>
      <w:suff w:val="space"/>
      <w:lvlText w:val="%5."/>
      <w:lvlJc w:val="left"/>
      <w:pPr>
        <w:ind w:left="0" w:firstLine="624"/>
      </w:pPr>
    </w:lvl>
    <w:lvl w:ilvl="5">
      <w:start w:val="1"/>
      <w:numFmt w:val="decimal"/>
      <w:suff w:val="space"/>
      <w:lvlText w:val="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15">
    <w:nsid w:val="6DBE72A8"/>
    <w:multiLevelType w:val="multilevel"/>
    <w:tmpl w:val="5EBE0A60"/>
    <w:lvl w:ilvl="0">
      <w:start w:val="1"/>
      <w:numFmt w:val="none"/>
      <w:pStyle w:val="zmwpktpk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pkt1"/>
      <w:suff w:val="nothing"/>
      <w:lvlText w:val="%2"/>
      <w:lvlJc w:val="left"/>
      <w:pPr>
        <w:ind w:left="851" w:hanging="397"/>
      </w:pPr>
    </w:lvl>
    <w:lvl w:ilvl="2">
      <w:start w:val="1"/>
      <w:numFmt w:val="lowerLetter"/>
      <w:pStyle w:val="zmwpktpktl"/>
      <w:suff w:val="space"/>
      <w:lvlText w:val="%3)"/>
      <w:lvlJc w:val="left"/>
      <w:pPr>
        <w:ind w:left="1134" w:hanging="283"/>
      </w:pPr>
    </w:lvl>
    <w:lvl w:ilvl="3">
      <w:start w:val="1"/>
      <w:numFmt w:val="bullet"/>
      <w:pStyle w:val="zmwpktpktt"/>
      <w:suff w:val="space"/>
      <w:lvlText w:val="-"/>
      <w:lvlJc w:val="left"/>
      <w:pPr>
        <w:ind w:left="1247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6F710E8E"/>
    <w:multiLevelType w:val="multilevel"/>
    <w:tmpl w:val="A2621C0E"/>
    <w:lvl w:ilvl="0">
      <w:start w:val="1"/>
      <w:numFmt w:val="none"/>
      <w:pStyle w:val="zmwpktlit"/>
      <w:suff w:val="nothing"/>
      <w:lvlText w:val="%1„"/>
      <w:lvlJc w:val="left"/>
      <w:pPr>
        <w:ind w:left="737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lit1"/>
      <w:suff w:val="nothing"/>
      <w:lvlText w:val="%2"/>
      <w:lvlJc w:val="left"/>
      <w:pPr>
        <w:ind w:left="737" w:hanging="283"/>
      </w:pPr>
    </w:lvl>
    <w:lvl w:ilvl="2">
      <w:start w:val="2"/>
      <w:numFmt w:val="bullet"/>
      <w:pStyle w:val="zmwpktlitt"/>
      <w:suff w:val="space"/>
      <w:lvlText w:val="-"/>
      <w:lvlJc w:val="left"/>
      <w:pPr>
        <w:ind w:left="90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71F2333C"/>
    <w:multiLevelType w:val="multilevel"/>
    <w:tmpl w:val="D2A20760"/>
    <w:lvl w:ilvl="0">
      <w:start w:val="1"/>
      <w:numFmt w:val="none"/>
      <w:pStyle w:val="zmwpktus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ust1"/>
      <w:suff w:val="nothing"/>
      <w:lvlText w:val="%2"/>
      <w:lvlJc w:val="left"/>
      <w:pPr>
        <w:ind w:left="851" w:hanging="397"/>
      </w:pPr>
    </w:lvl>
    <w:lvl w:ilvl="2">
      <w:start w:val="1"/>
      <w:numFmt w:val="decimal"/>
      <w:pStyle w:val="zmwpktustp"/>
      <w:suff w:val="space"/>
      <w:lvlText w:val="%3)"/>
      <w:lvlJc w:val="left"/>
      <w:pPr>
        <w:ind w:left="1134" w:hanging="283"/>
      </w:pPr>
    </w:lvl>
    <w:lvl w:ilvl="3">
      <w:start w:val="1"/>
      <w:numFmt w:val="lowerLetter"/>
      <w:pStyle w:val="zmwpktustl"/>
      <w:suff w:val="space"/>
      <w:lvlText w:val="%4)"/>
      <w:lvlJc w:val="left"/>
      <w:pPr>
        <w:ind w:left="1361" w:hanging="227"/>
      </w:pPr>
    </w:lvl>
    <w:lvl w:ilvl="4">
      <w:start w:val="1"/>
      <w:numFmt w:val="bullet"/>
      <w:pStyle w:val="zmwpktustt"/>
      <w:suff w:val="space"/>
      <w:lvlText w:val="-"/>
      <w:lvlJc w:val="left"/>
      <w:pPr>
        <w:ind w:left="1474" w:hanging="113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10"/>
  </w:num>
  <w:num w:numId="5">
    <w:abstractNumId w:val="3"/>
  </w:num>
  <w:num w:numId="6">
    <w:abstractNumId w:val="8"/>
  </w:num>
  <w:num w:numId="7">
    <w:abstractNumId w:val="11"/>
  </w:num>
  <w:num w:numId="8">
    <w:abstractNumId w:val="7"/>
  </w:num>
  <w:num w:numId="9">
    <w:abstractNumId w:val="17"/>
  </w:num>
  <w:num w:numId="10">
    <w:abstractNumId w:val="15"/>
  </w:num>
  <w:num w:numId="11">
    <w:abstractNumId w:val="16"/>
  </w:num>
  <w:num w:numId="12">
    <w:abstractNumId w:val="2"/>
  </w:num>
  <w:num w:numId="13">
    <w:abstractNumId w:val="6"/>
  </w:num>
  <w:num w:numId="14">
    <w:abstractNumId w:val="1"/>
  </w:num>
  <w:num w:numId="15">
    <w:abstractNumId w:val="12"/>
  </w:num>
  <w:num w:numId="16">
    <w:abstractNumId w:val="13"/>
  </w:num>
  <w:num w:numId="17">
    <w:abstractNumId w:val="0"/>
  </w:num>
  <w:num w:numId="18">
    <w:abstractNumId w:val="5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050E"/>
    <w:rsid w:val="00006726"/>
    <w:rsid w:val="001B3FBD"/>
    <w:rsid w:val="004B3825"/>
    <w:rsid w:val="006D371A"/>
    <w:rsid w:val="0084050E"/>
    <w:rsid w:val="00997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825"/>
  </w:style>
  <w:style w:type="paragraph" w:styleId="Nagwek1">
    <w:name w:val="heading 1"/>
    <w:basedOn w:val="Normalny"/>
    <w:next w:val="Normalny"/>
    <w:qFormat/>
    <w:rsid w:val="00006726"/>
    <w:pPr>
      <w:keepNext/>
      <w:jc w:val="right"/>
      <w:outlineLvl w:val="0"/>
    </w:pPr>
    <w:rPr>
      <w:b/>
      <w:sz w:val="24"/>
    </w:rPr>
  </w:style>
  <w:style w:type="paragraph" w:styleId="Nagwek8">
    <w:name w:val="heading 8"/>
    <w:basedOn w:val="Normalny"/>
    <w:next w:val="Normalny"/>
    <w:qFormat/>
    <w:rsid w:val="00006726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rsid w:val="00006726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rsid w:val="00006726"/>
    <w:pPr>
      <w:numPr>
        <w:ilvl w:val="1"/>
        <w:numId w:val="3"/>
      </w:numPr>
      <w:spacing w:after="160"/>
      <w:jc w:val="center"/>
    </w:pPr>
    <w:rPr>
      <w:b/>
      <w:sz w:val="24"/>
    </w:rPr>
  </w:style>
  <w:style w:type="paragraph" w:customStyle="1" w:styleId="Tytuaktu">
    <w:name w:val="Tytuł aktu"/>
    <w:rsid w:val="00006726"/>
    <w:pPr>
      <w:numPr>
        <w:numId w:val="17"/>
      </w:numPr>
      <w:spacing w:after="120"/>
      <w:jc w:val="center"/>
    </w:pPr>
    <w:rPr>
      <w:b/>
      <w:caps/>
      <w:noProof/>
      <w:sz w:val="24"/>
    </w:rPr>
  </w:style>
  <w:style w:type="paragraph" w:customStyle="1" w:styleId="zdnia">
    <w:name w:val="z dnia"/>
    <w:rsid w:val="00006726"/>
    <w:pPr>
      <w:numPr>
        <w:numId w:val="3"/>
      </w:numPr>
      <w:spacing w:before="80" w:after="160"/>
      <w:jc w:val="center"/>
    </w:pPr>
    <w:rPr>
      <w:noProof/>
      <w:sz w:val="24"/>
    </w:rPr>
  </w:style>
  <w:style w:type="paragraph" w:customStyle="1" w:styleId="podstawa">
    <w:name w:val="podstawa"/>
    <w:rsid w:val="00006726"/>
    <w:pPr>
      <w:numPr>
        <w:ilvl w:val="2"/>
        <w:numId w:val="3"/>
      </w:numPr>
      <w:spacing w:before="80" w:after="240"/>
      <w:jc w:val="both"/>
    </w:pPr>
    <w:rPr>
      <w:noProof/>
      <w:sz w:val="24"/>
    </w:rPr>
  </w:style>
  <w:style w:type="paragraph" w:customStyle="1" w:styleId="paragraf">
    <w:name w:val="paragraf"/>
    <w:basedOn w:val="podstawa"/>
    <w:rsid w:val="00006726"/>
    <w:pPr>
      <w:numPr>
        <w:ilvl w:val="3"/>
        <w:numId w:val="17"/>
      </w:numPr>
    </w:pPr>
  </w:style>
  <w:style w:type="paragraph" w:customStyle="1" w:styleId="ust">
    <w:name w:val="ust."/>
    <w:autoRedefine/>
    <w:rsid w:val="00006726"/>
    <w:pPr>
      <w:numPr>
        <w:ilvl w:val="4"/>
        <w:numId w:val="17"/>
      </w:numPr>
      <w:spacing w:after="160"/>
      <w:jc w:val="both"/>
    </w:pPr>
    <w:rPr>
      <w:noProof/>
      <w:sz w:val="24"/>
    </w:rPr>
  </w:style>
  <w:style w:type="paragraph" w:customStyle="1" w:styleId="pkt">
    <w:name w:val="pkt"/>
    <w:autoRedefine/>
    <w:rsid w:val="00006726"/>
    <w:pPr>
      <w:numPr>
        <w:ilvl w:val="5"/>
        <w:numId w:val="17"/>
      </w:numPr>
      <w:spacing w:after="160"/>
      <w:jc w:val="both"/>
    </w:pPr>
    <w:rPr>
      <w:noProof/>
      <w:sz w:val="24"/>
    </w:rPr>
  </w:style>
  <w:style w:type="paragraph" w:customStyle="1" w:styleId="lit">
    <w:name w:val="lit"/>
    <w:rsid w:val="00006726"/>
    <w:pPr>
      <w:numPr>
        <w:ilvl w:val="6"/>
        <w:numId w:val="17"/>
      </w:numPr>
      <w:spacing w:after="120"/>
      <w:jc w:val="both"/>
    </w:pPr>
    <w:rPr>
      <w:noProof/>
      <w:sz w:val="24"/>
    </w:rPr>
  </w:style>
  <w:style w:type="paragraph" w:customStyle="1" w:styleId="tiret">
    <w:name w:val="tiret"/>
    <w:rsid w:val="00006726"/>
    <w:pPr>
      <w:numPr>
        <w:ilvl w:val="7"/>
        <w:numId w:val="17"/>
      </w:numPr>
      <w:spacing w:after="80"/>
      <w:jc w:val="both"/>
    </w:pPr>
    <w:rPr>
      <w:noProof/>
      <w:sz w:val="24"/>
    </w:rPr>
  </w:style>
  <w:style w:type="paragraph" w:styleId="Podpis">
    <w:name w:val="Signature"/>
    <w:basedOn w:val="Normalny"/>
    <w:semiHidden/>
    <w:rsid w:val="00006726"/>
    <w:pPr>
      <w:numPr>
        <w:numId w:val="16"/>
      </w:numPr>
      <w:spacing w:after="120"/>
      <w:jc w:val="center"/>
    </w:pPr>
    <w:rPr>
      <w:sz w:val="24"/>
    </w:rPr>
  </w:style>
  <w:style w:type="paragraph" w:styleId="Nagwek">
    <w:name w:val="header"/>
    <w:basedOn w:val="Normalny"/>
    <w:semiHidden/>
    <w:rsid w:val="0000672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006726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006726"/>
    <w:pPr>
      <w:ind w:left="1843" w:hanging="425"/>
    </w:pPr>
    <w:rPr>
      <w:sz w:val="24"/>
    </w:rPr>
  </w:style>
  <w:style w:type="paragraph" w:styleId="Tekstpodstawowywcity2">
    <w:name w:val="Body Text Indent 2"/>
    <w:basedOn w:val="Normalny"/>
    <w:semiHidden/>
    <w:rsid w:val="00006726"/>
    <w:pPr>
      <w:ind w:left="2410" w:hanging="142"/>
      <w:jc w:val="both"/>
    </w:pPr>
    <w:rPr>
      <w:sz w:val="24"/>
    </w:rPr>
  </w:style>
  <w:style w:type="paragraph" w:styleId="Tekstpodstawowywcity3">
    <w:name w:val="Body Text Indent 3"/>
    <w:basedOn w:val="Normalny"/>
    <w:semiHidden/>
    <w:rsid w:val="00006726"/>
    <w:pPr>
      <w:ind w:left="1843" w:hanging="709"/>
    </w:pPr>
    <w:rPr>
      <w:sz w:val="24"/>
    </w:rPr>
  </w:style>
  <w:style w:type="character" w:styleId="Uwydatnienie">
    <w:name w:val="Emphasis"/>
    <w:basedOn w:val="Domylnaczcionkaakapitu"/>
    <w:qFormat/>
    <w:rsid w:val="00006726"/>
    <w:rPr>
      <w:i/>
    </w:rPr>
  </w:style>
  <w:style w:type="paragraph" w:customStyle="1" w:styleId="za">
    <w:name w:val="zał"/>
    <w:basedOn w:val="Nagwek1"/>
    <w:autoRedefine/>
    <w:rsid w:val="00006726"/>
    <w:pPr>
      <w:numPr>
        <w:ilvl w:val="1"/>
        <w:numId w:val="17"/>
      </w:numPr>
      <w:spacing w:after="120"/>
    </w:pPr>
  </w:style>
  <w:style w:type="paragraph" w:customStyle="1" w:styleId="za1">
    <w:name w:val="zał_1"/>
    <w:basedOn w:val="za"/>
    <w:autoRedefine/>
    <w:rsid w:val="00006726"/>
    <w:pPr>
      <w:numPr>
        <w:ilvl w:val="2"/>
      </w:numPr>
    </w:pPr>
    <w:rPr>
      <w:b w:val="0"/>
    </w:rPr>
  </w:style>
  <w:style w:type="paragraph" w:customStyle="1" w:styleId="rozdzia">
    <w:name w:val="rozdział"/>
    <w:basedOn w:val="Normalny"/>
    <w:autoRedefine/>
    <w:rsid w:val="00006726"/>
    <w:pPr>
      <w:numPr>
        <w:ilvl w:val="7"/>
        <w:numId w:val="2"/>
      </w:numPr>
      <w:spacing w:after="120"/>
      <w:jc w:val="center"/>
    </w:pPr>
    <w:rPr>
      <w:b/>
      <w:smallCaps/>
      <w:sz w:val="24"/>
    </w:rPr>
  </w:style>
  <w:style w:type="paragraph" w:customStyle="1" w:styleId="podrozdzia">
    <w:name w:val="podrozdział"/>
    <w:basedOn w:val="rozdzia"/>
    <w:autoRedefine/>
    <w:rsid w:val="00006726"/>
    <w:pPr>
      <w:numPr>
        <w:ilvl w:val="8"/>
      </w:numPr>
    </w:pPr>
    <w:rPr>
      <w:smallCaps w:val="0"/>
    </w:rPr>
  </w:style>
  <w:style w:type="paragraph" w:customStyle="1" w:styleId="zmw">
    <w:name w:val="zm_w_§_§"/>
    <w:basedOn w:val="Normalny"/>
    <w:autoRedefine/>
    <w:rsid w:val="00006726"/>
    <w:pPr>
      <w:numPr>
        <w:numId w:val="4"/>
      </w:numPr>
      <w:spacing w:after="120"/>
      <w:jc w:val="both"/>
    </w:pPr>
    <w:rPr>
      <w:sz w:val="24"/>
    </w:rPr>
  </w:style>
  <w:style w:type="paragraph" w:customStyle="1" w:styleId="zmw1">
    <w:name w:val="zm_w_§_§_1"/>
    <w:basedOn w:val="zmw"/>
    <w:rsid w:val="00006726"/>
    <w:pPr>
      <w:numPr>
        <w:ilvl w:val="1"/>
      </w:numPr>
    </w:pPr>
  </w:style>
  <w:style w:type="paragraph" w:customStyle="1" w:styleId="zmwu">
    <w:name w:val="zm_w_§_§_u"/>
    <w:basedOn w:val="zmw1"/>
    <w:autoRedefine/>
    <w:rsid w:val="00006726"/>
    <w:pPr>
      <w:numPr>
        <w:ilvl w:val="2"/>
      </w:numPr>
    </w:pPr>
  </w:style>
  <w:style w:type="paragraph" w:customStyle="1" w:styleId="zmwp">
    <w:name w:val="zm_w_§_§_p"/>
    <w:basedOn w:val="zmwu"/>
    <w:rsid w:val="00006726"/>
    <w:pPr>
      <w:numPr>
        <w:ilvl w:val="3"/>
      </w:numPr>
    </w:pPr>
  </w:style>
  <w:style w:type="paragraph" w:customStyle="1" w:styleId="zmwl">
    <w:name w:val="zm_w_§_§_l"/>
    <w:basedOn w:val="zmwp"/>
    <w:rsid w:val="00006726"/>
    <w:pPr>
      <w:numPr>
        <w:ilvl w:val="4"/>
      </w:numPr>
    </w:pPr>
  </w:style>
  <w:style w:type="paragraph" w:customStyle="1" w:styleId="zmwt">
    <w:name w:val="zm_w_§_§_t"/>
    <w:basedOn w:val="zmwl"/>
    <w:rsid w:val="00006726"/>
    <w:pPr>
      <w:numPr>
        <w:ilvl w:val="5"/>
      </w:numPr>
    </w:pPr>
  </w:style>
  <w:style w:type="paragraph" w:customStyle="1" w:styleId="zmwust">
    <w:name w:val="zm_w_§_ust"/>
    <w:basedOn w:val="Normalny"/>
    <w:rsid w:val="00006726"/>
    <w:pPr>
      <w:numPr>
        <w:numId w:val="5"/>
      </w:numPr>
      <w:jc w:val="both"/>
    </w:pPr>
    <w:rPr>
      <w:sz w:val="24"/>
    </w:rPr>
  </w:style>
  <w:style w:type="paragraph" w:customStyle="1" w:styleId="zmwust1">
    <w:name w:val="zm_w_§_ust_1"/>
    <w:basedOn w:val="zmwust"/>
    <w:rsid w:val="00006726"/>
    <w:pPr>
      <w:numPr>
        <w:ilvl w:val="1"/>
      </w:numPr>
    </w:pPr>
  </w:style>
  <w:style w:type="paragraph" w:customStyle="1" w:styleId="zmwustp">
    <w:name w:val="zm_w_§_ust_p"/>
    <w:basedOn w:val="zmwust1"/>
    <w:rsid w:val="00006726"/>
    <w:pPr>
      <w:numPr>
        <w:ilvl w:val="2"/>
      </w:numPr>
    </w:pPr>
  </w:style>
  <w:style w:type="paragraph" w:customStyle="1" w:styleId="zmwustl">
    <w:name w:val="zm_w_§_ust_l"/>
    <w:basedOn w:val="zmwustp"/>
    <w:rsid w:val="00006726"/>
    <w:pPr>
      <w:numPr>
        <w:ilvl w:val="3"/>
      </w:numPr>
    </w:pPr>
  </w:style>
  <w:style w:type="paragraph" w:customStyle="1" w:styleId="zmwustt">
    <w:name w:val="zm_w_§_ust_t"/>
    <w:basedOn w:val="zmwustl"/>
    <w:rsid w:val="00006726"/>
    <w:pPr>
      <w:numPr>
        <w:ilvl w:val="4"/>
      </w:numPr>
    </w:pPr>
  </w:style>
  <w:style w:type="paragraph" w:customStyle="1" w:styleId="zmwpktp0">
    <w:name w:val="zm_w_§_pkt_p"/>
    <w:basedOn w:val="Normalny"/>
    <w:rsid w:val="00006726"/>
    <w:pPr>
      <w:numPr>
        <w:numId w:val="6"/>
      </w:numPr>
      <w:jc w:val="both"/>
    </w:pPr>
    <w:rPr>
      <w:sz w:val="24"/>
    </w:rPr>
  </w:style>
  <w:style w:type="paragraph" w:customStyle="1" w:styleId="zmwpktp1">
    <w:name w:val="zm_w_§_pkt_p_1"/>
    <w:basedOn w:val="zmwpktp0"/>
    <w:rsid w:val="00006726"/>
    <w:pPr>
      <w:numPr>
        <w:ilvl w:val="1"/>
      </w:numPr>
    </w:pPr>
  </w:style>
  <w:style w:type="paragraph" w:customStyle="1" w:styleId="zmwpktl0">
    <w:name w:val="zm_w_§_pkt_l"/>
    <w:basedOn w:val="zmwpktp1"/>
    <w:rsid w:val="00006726"/>
    <w:pPr>
      <w:numPr>
        <w:ilvl w:val="2"/>
      </w:numPr>
    </w:pPr>
  </w:style>
  <w:style w:type="paragraph" w:customStyle="1" w:styleId="zmwpktt0">
    <w:name w:val="zm_w_§_pkt_t"/>
    <w:basedOn w:val="zmwpktl0"/>
    <w:rsid w:val="00006726"/>
    <w:pPr>
      <w:numPr>
        <w:ilvl w:val="3"/>
      </w:numPr>
    </w:pPr>
  </w:style>
  <w:style w:type="paragraph" w:customStyle="1" w:styleId="zmwlitl0">
    <w:name w:val="zm_w_§_lit_l"/>
    <w:basedOn w:val="Normalny"/>
    <w:autoRedefine/>
    <w:rsid w:val="00006726"/>
    <w:pPr>
      <w:numPr>
        <w:numId w:val="7"/>
      </w:numPr>
      <w:jc w:val="both"/>
    </w:pPr>
    <w:rPr>
      <w:sz w:val="24"/>
    </w:rPr>
  </w:style>
  <w:style w:type="paragraph" w:customStyle="1" w:styleId="zmwlitl1">
    <w:name w:val="zm_w_§_lit_l_1"/>
    <w:basedOn w:val="zmwlitl0"/>
    <w:rsid w:val="00006726"/>
    <w:pPr>
      <w:numPr>
        <w:ilvl w:val="1"/>
      </w:numPr>
    </w:pPr>
  </w:style>
  <w:style w:type="paragraph" w:customStyle="1" w:styleId="zmwlitt0">
    <w:name w:val="zm_w_§_lit_t"/>
    <w:basedOn w:val="zmwlitl1"/>
    <w:rsid w:val="00006726"/>
    <w:pPr>
      <w:numPr>
        <w:ilvl w:val="2"/>
      </w:numPr>
    </w:pPr>
  </w:style>
  <w:style w:type="paragraph" w:customStyle="1" w:styleId="zmwpkt">
    <w:name w:val="zm_w_pkt_§"/>
    <w:basedOn w:val="Normalny"/>
    <w:rsid w:val="00006726"/>
    <w:pPr>
      <w:numPr>
        <w:numId w:val="8"/>
      </w:numPr>
      <w:jc w:val="both"/>
    </w:pPr>
    <w:rPr>
      <w:sz w:val="24"/>
    </w:rPr>
  </w:style>
  <w:style w:type="paragraph" w:customStyle="1" w:styleId="zmwpkt1">
    <w:name w:val="zm_w_pkt_§_1"/>
    <w:basedOn w:val="zmwpkt"/>
    <w:rsid w:val="00006726"/>
    <w:pPr>
      <w:numPr>
        <w:ilvl w:val="1"/>
      </w:numPr>
    </w:pPr>
  </w:style>
  <w:style w:type="paragraph" w:customStyle="1" w:styleId="zmwpktu">
    <w:name w:val="zm_w_pkt_§_u"/>
    <w:basedOn w:val="zmwpkt1"/>
    <w:rsid w:val="00006726"/>
    <w:pPr>
      <w:numPr>
        <w:ilvl w:val="2"/>
      </w:numPr>
    </w:pPr>
  </w:style>
  <w:style w:type="paragraph" w:customStyle="1" w:styleId="zmwpktp">
    <w:name w:val="zm_w_pkt_§_p"/>
    <w:basedOn w:val="zmwpktu"/>
    <w:rsid w:val="00006726"/>
    <w:pPr>
      <w:numPr>
        <w:ilvl w:val="3"/>
      </w:numPr>
    </w:pPr>
  </w:style>
  <w:style w:type="paragraph" w:customStyle="1" w:styleId="zmwpktl">
    <w:name w:val="zm_w_pkt_§_l"/>
    <w:basedOn w:val="zmwpktp"/>
    <w:rsid w:val="00006726"/>
    <w:pPr>
      <w:numPr>
        <w:ilvl w:val="4"/>
      </w:numPr>
    </w:pPr>
  </w:style>
  <w:style w:type="paragraph" w:customStyle="1" w:styleId="zmwpktt">
    <w:name w:val="zm_w_pkt_§_t"/>
    <w:basedOn w:val="zmwpktl"/>
    <w:rsid w:val="00006726"/>
    <w:pPr>
      <w:numPr>
        <w:ilvl w:val="5"/>
      </w:numPr>
    </w:pPr>
  </w:style>
  <w:style w:type="paragraph" w:customStyle="1" w:styleId="zmwpktust">
    <w:name w:val="zm_w_pkt_ust"/>
    <w:basedOn w:val="Normalny"/>
    <w:rsid w:val="00006726"/>
    <w:pPr>
      <w:numPr>
        <w:numId w:val="9"/>
      </w:numPr>
      <w:jc w:val="both"/>
    </w:pPr>
    <w:rPr>
      <w:sz w:val="24"/>
    </w:rPr>
  </w:style>
  <w:style w:type="paragraph" w:customStyle="1" w:styleId="zmwpktust1">
    <w:name w:val="zm_w_pkt_ust_1"/>
    <w:basedOn w:val="zmwpktust"/>
    <w:rsid w:val="00006726"/>
    <w:pPr>
      <w:numPr>
        <w:ilvl w:val="1"/>
      </w:numPr>
    </w:pPr>
  </w:style>
  <w:style w:type="paragraph" w:customStyle="1" w:styleId="zmwpktustp">
    <w:name w:val="zm_w_pkt_ust_p"/>
    <w:basedOn w:val="zmwpktust1"/>
    <w:rsid w:val="00006726"/>
    <w:pPr>
      <w:numPr>
        <w:ilvl w:val="2"/>
      </w:numPr>
    </w:pPr>
  </w:style>
  <w:style w:type="paragraph" w:customStyle="1" w:styleId="zmwpktustl">
    <w:name w:val="zm_w_pkt_ust_l"/>
    <w:basedOn w:val="zmwpktustp"/>
    <w:rsid w:val="00006726"/>
    <w:pPr>
      <w:numPr>
        <w:ilvl w:val="3"/>
      </w:numPr>
    </w:pPr>
  </w:style>
  <w:style w:type="paragraph" w:customStyle="1" w:styleId="zmwpktustt">
    <w:name w:val="zm_w_pkt_ust_t"/>
    <w:basedOn w:val="zmwpktustl"/>
    <w:rsid w:val="00006726"/>
    <w:pPr>
      <w:numPr>
        <w:ilvl w:val="4"/>
      </w:numPr>
    </w:pPr>
  </w:style>
  <w:style w:type="paragraph" w:customStyle="1" w:styleId="zmwpktpkt">
    <w:name w:val="zm_w_pkt_pkt"/>
    <w:basedOn w:val="Normalny"/>
    <w:rsid w:val="00006726"/>
    <w:pPr>
      <w:numPr>
        <w:numId w:val="10"/>
      </w:numPr>
      <w:jc w:val="both"/>
    </w:pPr>
    <w:rPr>
      <w:sz w:val="24"/>
    </w:rPr>
  </w:style>
  <w:style w:type="paragraph" w:customStyle="1" w:styleId="zmwpktpkt1">
    <w:name w:val="zm_w_pkt_pkt_1"/>
    <w:basedOn w:val="zmwpktpkt"/>
    <w:rsid w:val="00006726"/>
    <w:pPr>
      <w:numPr>
        <w:ilvl w:val="1"/>
      </w:numPr>
    </w:pPr>
  </w:style>
  <w:style w:type="paragraph" w:customStyle="1" w:styleId="zmwpktpktl">
    <w:name w:val="zm_w_pkt_pkt_l"/>
    <w:basedOn w:val="zmwpktpkt1"/>
    <w:rsid w:val="00006726"/>
    <w:pPr>
      <w:numPr>
        <w:ilvl w:val="2"/>
      </w:numPr>
    </w:pPr>
  </w:style>
  <w:style w:type="paragraph" w:customStyle="1" w:styleId="zmwpktpktt">
    <w:name w:val="zm_w_pkt_pkt_t"/>
    <w:basedOn w:val="zmwpktpktl"/>
    <w:rsid w:val="00006726"/>
    <w:pPr>
      <w:numPr>
        <w:ilvl w:val="3"/>
      </w:numPr>
    </w:pPr>
  </w:style>
  <w:style w:type="paragraph" w:customStyle="1" w:styleId="zmwpktlit">
    <w:name w:val="zm_w_pkt_lit"/>
    <w:basedOn w:val="Normalny"/>
    <w:rsid w:val="00006726"/>
    <w:pPr>
      <w:numPr>
        <w:numId w:val="11"/>
      </w:numPr>
      <w:jc w:val="both"/>
    </w:pPr>
    <w:rPr>
      <w:sz w:val="24"/>
    </w:rPr>
  </w:style>
  <w:style w:type="paragraph" w:customStyle="1" w:styleId="zmwpktlit1">
    <w:name w:val="zm_w_pkt_lit_1"/>
    <w:basedOn w:val="zmwpktlit"/>
    <w:rsid w:val="00006726"/>
    <w:pPr>
      <w:numPr>
        <w:ilvl w:val="1"/>
      </w:numPr>
    </w:pPr>
  </w:style>
  <w:style w:type="paragraph" w:customStyle="1" w:styleId="zmwpktlitt">
    <w:name w:val="zm_w_pkt_lit_t"/>
    <w:basedOn w:val="zmwpktlit1"/>
    <w:rsid w:val="00006726"/>
    <w:pPr>
      <w:numPr>
        <w:ilvl w:val="2"/>
      </w:numPr>
    </w:pPr>
  </w:style>
  <w:style w:type="paragraph" w:customStyle="1" w:styleId="zmwlit">
    <w:name w:val="zm_w_lit_§"/>
    <w:basedOn w:val="Normalny"/>
    <w:rsid w:val="00006726"/>
    <w:pPr>
      <w:numPr>
        <w:numId w:val="12"/>
      </w:numPr>
      <w:jc w:val="both"/>
    </w:pPr>
    <w:rPr>
      <w:sz w:val="24"/>
    </w:rPr>
  </w:style>
  <w:style w:type="paragraph" w:customStyle="1" w:styleId="zmwlit1">
    <w:name w:val="zm_w_lit_§_1"/>
    <w:basedOn w:val="zmwlit"/>
    <w:rsid w:val="00006726"/>
    <w:pPr>
      <w:numPr>
        <w:ilvl w:val="1"/>
      </w:numPr>
    </w:pPr>
  </w:style>
  <w:style w:type="paragraph" w:customStyle="1" w:styleId="zmwlitu">
    <w:name w:val="zm_w_lit_u"/>
    <w:basedOn w:val="zmwlit1"/>
    <w:rsid w:val="00006726"/>
    <w:pPr>
      <w:numPr>
        <w:ilvl w:val="2"/>
      </w:numPr>
    </w:pPr>
  </w:style>
  <w:style w:type="paragraph" w:customStyle="1" w:styleId="zmwlitp">
    <w:name w:val="zm_w_lit_p"/>
    <w:basedOn w:val="zmwlitu"/>
    <w:rsid w:val="00006726"/>
    <w:pPr>
      <w:numPr>
        <w:ilvl w:val="3"/>
      </w:numPr>
    </w:pPr>
  </w:style>
  <w:style w:type="paragraph" w:customStyle="1" w:styleId="zmwlitl">
    <w:name w:val="zm_w_lit_l"/>
    <w:basedOn w:val="zmwlitp"/>
    <w:rsid w:val="00006726"/>
    <w:pPr>
      <w:numPr>
        <w:ilvl w:val="4"/>
      </w:numPr>
    </w:pPr>
  </w:style>
  <w:style w:type="paragraph" w:customStyle="1" w:styleId="zmwlitt">
    <w:name w:val="zm_w_lit_t"/>
    <w:basedOn w:val="zmwlitl"/>
    <w:rsid w:val="00006726"/>
    <w:pPr>
      <w:numPr>
        <w:ilvl w:val="5"/>
      </w:numPr>
    </w:pPr>
  </w:style>
  <w:style w:type="paragraph" w:customStyle="1" w:styleId="zmwlitust">
    <w:name w:val="zm_w_lit_ust"/>
    <w:basedOn w:val="Normalny"/>
    <w:rsid w:val="00006726"/>
    <w:pPr>
      <w:numPr>
        <w:numId w:val="13"/>
      </w:numPr>
      <w:jc w:val="both"/>
    </w:pPr>
    <w:rPr>
      <w:sz w:val="24"/>
    </w:rPr>
  </w:style>
  <w:style w:type="paragraph" w:customStyle="1" w:styleId="zmwlitust1">
    <w:name w:val="zm_w_lit_ust_1"/>
    <w:basedOn w:val="zmwlitust"/>
    <w:rsid w:val="00006726"/>
    <w:pPr>
      <w:numPr>
        <w:ilvl w:val="1"/>
      </w:numPr>
    </w:pPr>
  </w:style>
  <w:style w:type="paragraph" w:customStyle="1" w:styleId="zmwlitustp">
    <w:name w:val="zm_w_lit_ust_p"/>
    <w:basedOn w:val="zmwlitust1"/>
    <w:rsid w:val="00006726"/>
    <w:pPr>
      <w:numPr>
        <w:ilvl w:val="2"/>
      </w:numPr>
    </w:pPr>
  </w:style>
  <w:style w:type="paragraph" w:customStyle="1" w:styleId="zmwlitustl">
    <w:name w:val="zm_w_lit_ust_l"/>
    <w:basedOn w:val="zmwlitustp"/>
    <w:rsid w:val="00006726"/>
    <w:pPr>
      <w:numPr>
        <w:ilvl w:val="3"/>
      </w:numPr>
    </w:pPr>
  </w:style>
  <w:style w:type="paragraph" w:customStyle="1" w:styleId="zmwlitustt">
    <w:name w:val="zm_w_lit_ust_t"/>
    <w:basedOn w:val="zmwlitustl"/>
    <w:rsid w:val="00006726"/>
    <w:pPr>
      <w:numPr>
        <w:ilvl w:val="4"/>
      </w:numPr>
    </w:pPr>
  </w:style>
  <w:style w:type="paragraph" w:customStyle="1" w:styleId="zmwlitpkt">
    <w:name w:val="zm_w_lit_pkt"/>
    <w:basedOn w:val="Normalny"/>
    <w:rsid w:val="00006726"/>
    <w:pPr>
      <w:numPr>
        <w:numId w:val="14"/>
      </w:numPr>
      <w:jc w:val="both"/>
    </w:pPr>
    <w:rPr>
      <w:sz w:val="24"/>
    </w:rPr>
  </w:style>
  <w:style w:type="paragraph" w:customStyle="1" w:styleId="zmwlitpkt1">
    <w:name w:val="zm_w_lit_pkt_1"/>
    <w:basedOn w:val="zmwlitpkt"/>
    <w:rsid w:val="00006726"/>
    <w:pPr>
      <w:numPr>
        <w:ilvl w:val="1"/>
      </w:numPr>
    </w:pPr>
  </w:style>
  <w:style w:type="paragraph" w:customStyle="1" w:styleId="zmwlitpktl">
    <w:name w:val="zm_w_lit_pkt_l"/>
    <w:basedOn w:val="zmwlitpkt1"/>
    <w:rsid w:val="00006726"/>
    <w:pPr>
      <w:numPr>
        <w:ilvl w:val="2"/>
      </w:numPr>
    </w:pPr>
  </w:style>
  <w:style w:type="paragraph" w:customStyle="1" w:styleId="zmwlitpktt">
    <w:name w:val="zm_w_lit_pkt_t"/>
    <w:basedOn w:val="zmwlitpktl"/>
    <w:rsid w:val="00006726"/>
    <w:pPr>
      <w:numPr>
        <w:ilvl w:val="3"/>
      </w:numPr>
    </w:pPr>
  </w:style>
  <w:style w:type="paragraph" w:customStyle="1" w:styleId="zmwlitlit">
    <w:name w:val="zm_w_lit_lit"/>
    <w:basedOn w:val="Normalny"/>
    <w:rsid w:val="00006726"/>
    <w:pPr>
      <w:numPr>
        <w:numId w:val="15"/>
      </w:numPr>
      <w:jc w:val="both"/>
    </w:pPr>
    <w:rPr>
      <w:sz w:val="24"/>
    </w:rPr>
  </w:style>
  <w:style w:type="paragraph" w:customStyle="1" w:styleId="zmwlitlit1">
    <w:name w:val="zm_w_lit_lit_1"/>
    <w:basedOn w:val="zmwlitlit"/>
    <w:rsid w:val="00006726"/>
    <w:pPr>
      <w:numPr>
        <w:ilvl w:val="1"/>
      </w:numPr>
    </w:pPr>
  </w:style>
  <w:style w:type="paragraph" w:customStyle="1" w:styleId="zmwlitlitt">
    <w:name w:val="zm_w_lit_lit_t"/>
    <w:basedOn w:val="zmwlitlit1"/>
    <w:rsid w:val="00006726"/>
    <w:pPr>
      <w:numPr>
        <w:ilvl w:val="2"/>
      </w:numPr>
    </w:pPr>
  </w:style>
  <w:style w:type="paragraph" w:customStyle="1" w:styleId="2ust">
    <w:name w:val="2_ust"/>
    <w:basedOn w:val="Normalny"/>
    <w:autoRedefine/>
    <w:rsid w:val="00006726"/>
    <w:pPr>
      <w:numPr>
        <w:numId w:val="18"/>
      </w:numPr>
      <w:spacing w:after="160"/>
      <w:jc w:val="both"/>
    </w:pPr>
    <w:rPr>
      <w:sz w:val="24"/>
    </w:rPr>
  </w:style>
  <w:style w:type="paragraph" w:customStyle="1" w:styleId="1pkt">
    <w:name w:val="1_pkt"/>
    <w:basedOn w:val="pkt"/>
    <w:autoRedefine/>
    <w:rsid w:val="00006726"/>
    <w:pPr>
      <w:numPr>
        <w:ilvl w:val="1"/>
        <w:numId w:val="18"/>
      </w:numPr>
    </w:pPr>
  </w:style>
  <w:style w:type="paragraph" w:customStyle="1" w:styleId="alit">
    <w:name w:val="a_lit"/>
    <w:basedOn w:val="lit"/>
    <w:rsid w:val="00006726"/>
    <w:pPr>
      <w:numPr>
        <w:ilvl w:val="2"/>
        <w:numId w:val="18"/>
      </w:numPr>
    </w:pPr>
  </w:style>
  <w:style w:type="paragraph" w:styleId="Tekstpodstawowy">
    <w:name w:val="Body Text"/>
    <w:basedOn w:val="Normalny"/>
    <w:link w:val="TekstpodstawowyZnak"/>
    <w:rsid w:val="004B3825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B3825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da%20Gminy\szablon\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Szablon.dot</Template>
  <TotalTime>16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GGSSS SGS</vt:lpstr>
      <vt:lpstr>GGSSS SGS</vt:lpstr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GGSSS SGS</dc:title>
  <dc:creator>wiolak</dc:creator>
  <cp:lastModifiedBy>wiolak</cp:lastModifiedBy>
  <cp:revision>2</cp:revision>
  <cp:lastPrinted>2003-02-24T08:45:00Z</cp:lastPrinted>
  <dcterms:created xsi:type="dcterms:W3CDTF">2012-07-05T11:21:00Z</dcterms:created>
  <dcterms:modified xsi:type="dcterms:W3CDTF">2012-07-05T11:39:00Z</dcterms:modified>
</cp:coreProperties>
</file>