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6" w:rsidRPr="00F41996" w:rsidRDefault="00F41996" w:rsidP="00F41996">
      <w:pPr>
        <w:pStyle w:val="Tytuaktu"/>
      </w:pPr>
      <w:r>
        <w:t>Z</w:t>
      </w:r>
      <w:r w:rsidRPr="00D64C83">
        <w:t xml:space="preserve">ARZĄDZENIE </w:t>
      </w:r>
      <w:r>
        <w:t xml:space="preserve"> NR</w:t>
      </w:r>
      <w:r w:rsidRPr="00D64C83">
        <w:t xml:space="preserve">: </w:t>
      </w:r>
      <w:r>
        <w:t>119/</w:t>
      </w:r>
      <w:r w:rsidRPr="00D64C83">
        <w:t>1</w:t>
      </w:r>
      <w:r>
        <w:t xml:space="preserve">2 </w:t>
      </w:r>
    </w:p>
    <w:p w:rsidR="00F41996" w:rsidRPr="00D64C83" w:rsidRDefault="00F41996" w:rsidP="00F41996">
      <w:pPr>
        <w:pStyle w:val="Tytuaktu"/>
      </w:pPr>
      <w:r w:rsidRPr="00D64C83">
        <w:t>BURMISTRZA CZYŻEWA</w:t>
      </w:r>
    </w:p>
    <w:p w:rsidR="00F41996" w:rsidRDefault="00F41996" w:rsidP="00F41996">
      <w:pPr>
        <w:pStyle w:val="zdnia"/>
        <w:rPr>
          <w:sz w:val="32"/>
        </w:rPr>
      </w:pPr>
      <w:r>
        <w:t xml:space="preserve">30 kwietnia </w:t>
      </w:r>
      <w:r w:rsidRPr="00D64C83">
        <w:t>201</w:t>
      </w:r>
      <w:r>
        <w:t>2</w:t>
      </w:r>
      <w:r>
        <w:rPr>
          <w:sz w:val="32"/>
        </w:rPr>
        <w:t xml:space="preserve"> </w:t>
      </w:r>
      <w:r w:rsidRPr="00F41996">
        <w:t>roku</w:t>
      </w:r>
    </w:p>
    <w:p w:rsidR="00F41996" w:rsidRDefault="00F41996" w:rsidP="00F41996">
      <w:pPr>
        <w:rPr>
          <w:b/>
          <w:sz w:val="28"/>
        </w:rPr>
      </w:pPr>
    </w:p>
    <w:p w:rsidR="00F41996" w:rsidRDefault="00F41996" w:rsidP="00F41996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</w:t>
      </w:r>
      <w:r>
        <w:t xml:space="preserve"> kwartalnej</w:t>
      </w:r>
      <w:r w:rsidRPr="00D64C83">
        <w:t xml:space="preserve"> </w:t>
      </w:r>
      <w:r>
        <w:t>informacji z wykonaniu budżetu Gminy Czyżew za I kwartał 2012 roku</w:t>
      </w:r>
    </w:p>
    <w:p w:rsidR="00F41996" w:rsidRDefault="00F41996" w:rsidP="00F41996">
      <w:pPr>
        <w:rPr>
          <w:b/>
        </w:rPr>
      </w:pPr>
    </w:p>
    <w:p w:rsidR="00F41996" w:rsidRDefault="00F41996" w:rsidP="00F41996">
      <w:pPr>
        <w:rPr>
          <w:b/>
          <w:sz w:val="28"/>
        </w:rPr>
      </w:pPr>
    </w:p>
    <w:p w:rsidR="00F41996" w:rsidRPr="00DC69DB" w:rsidRDefault="00F41996" w:rsidP="00F41996">
      <w:pPr>
        <w:pStyle w:val="podstawa"/>
        <w:rPr>
          <w:b/>
        </w:rPr>
      </w:pPr>
      <w:r w:rsidRPr="00DC69DB">
        <w:rPr>
          <w:b/>
        </w:rPr>
        <w:t xml:space="preserve">      </w:t>
      </w:r>
      <w:r w:rsidRPr="00DC69DB">
        <w:t xml:space="preserve">Na podstawie art. </w:t>
      </w:r>
      <w:r>
        <w:t xml:space="preserve">37 pkt.1 </w:t>
      </w:r>
      <w:r w:rsidRPr="00DC69DB">
        <w:t xml:space="preserve"> ustawy z dnia 27 sierpnia  2009 r. o finansach publicznych ( Dz. U. z 2009 r. Nr.157</w:t>
      </w:r>
      <w:r>
        <w:t>,</w:t>
      </w:r>
      <w:r w:rsidRPr="00DC69DB">
        <w:t xml:space="preserve"> poz.1240, z 2010r. Nr 28, poz.146, </w:t>
      </w:r>
      <w:r>
        <w:t xml:space="preserve"> Nr 96, poz. 620, Nr 123 poz. 835, Nr 152, poz.1020, Nr 238, </w:t>
      </w:r>
      <w:proofErr w:type="spellStart"/>
      <w:r>
        <w:t>poz.1578</w:t>
      </w:r>
      <w:proofErr w:type="spellEnd"/>
      <w:r>
        <w:t xml:space="preserve">, Nr 257, poz. 1726, z </w:t>
      </w:r>
      <w:proofErr w:type="spellStart"/>
      <w:r>
        <w:t>2011r</w:t>
      </w:r>
      <w:proofErr w:type="spellEnd"/>
      <w:r>
        <w:t xml:space="preserve">. Nr 185, </w:t>
      </w:r>
      <w:proofErr w:type="spellStart"/>
      <w:r>
        <w:t>poz.1092</w:t>
      </w:r>
      <w:proofErr w:type="spellEnd"/>
      <w:r>
        <w:t xml:space="preserve">, Nr 201, </w:t>
      </w:r>
      <w:proofErr w:type="spellStart"/>
      <w:r>
        <w:t>poz.1183</w:t>
      </w:r>
      <w:proofErr w:type="spellEnd"/>
      <w:r>
        <w:t xml:space="preserve">, Nr 234, </w:t>
      </w:r>
      <w:proofErr w:type="spellStart"/>
      <w:r>
        <w:t>poz.1386</w:t>
      </w:r>
      <w:proofErr w:type="spellEnd"/>
      <w:r>
        <w:t xml:space="preserve">, Nr 240, poz. 1429, Nr 291, </w:t>
      </w:r>
      <w:proofErr w:type="spellStart"/>
      <w:r>
        <w:t>poz.1707</w:t>
      </w:r>
      <w:proofErr w:type="spellEnd"/>
      <w:r>
        <w:t>)</w:t>
      </w:r>
      <w:r w:rsidRPr="00DC69DB">
        <w:t xml:space="preserve"> </w:t>
      </w:r>
      <w:r w:rsidRPr="00DC69DB">
        <w:rPr>
          <w:b/>
        </w:rPr>
        <w:t xml:space="preserve"> zarządza</w:t>
      </w:r>
      <w:r>
        <w:rPr>
          <w:b/>
        </w:rPr>
        <w:t>m, co  następuje</w:t>
      </w:r>
      <w:r w:rsidRPr="00DC69DB">
        <w:rPr>
          <w:b/>
        </w:rPr>
        <w:t>:</w:t>
      </w:r>
    </w:p>
    <w:p w:rsidR="00F41996" w:rsidRDefault="00F41996" w:rsidP="00F41996">
      <w:pPr>
        <w:pStyle w:val="Tekstpodstawowy"/>
        <w:jc w:val="center"/>
        <w:rPr>
          <w:sz w:val="24"/>
          <w:szCs w:val="24"/>
        </w:rPr>
      </w:pPr>
    </w:p>
    <w:p w:rsidR="00F41996" w:rsidRDefault="00F41996" w:rsidP="00F41996">
      <w:pPr>
        <w:pStyle w:val="paragraf"/>
      </w:pPr>
      <w:r>
        <w:t>Przedkłada się kwartalną informację z wykonaniu budżetu Gminy Czyżew za 2012 r. zgodnie z załącznikiem Nr: 1 do zarządzenia.</w:t>
      </w:r>
    </w:p>
    <w:p w:rsidR="00F41996" w:rsidRDefault="00F41996" w:rsidP="00F41996">
      <w:pPr>
        <w:pStyle w:val="Tekstpodstawowy"/>
        <w:jc w:val="center"/>
        <w:rPr>
          <w:sz w:val="24"/>
          <w:szCs w:val="24"/>
        </w:rPr>
      </w:pPr>
    </w:p>
    <w:p w:rsidR="00F41996" w:rsidRDefault="00F41996" w:rsidP="00F41996">
      <w:pPr>
        <w:pStyle w:val="paragraf"/>
      </w:pPr>
      <w:r>
        <w:t>Informację należy podać do publicznej wiadomości poprzez zamieszczenie na stronie Biuletynu Informacji Publicznej oraz na tablicy informacyjnej w Urzędzie Miejskim w Czyżewie.</w:t>
      </w:r>
    </w:p>
    <w:p w:rsidR="00F41996" w:rsidRDefault="00F41996" w:rsidP="00F41996">
      <w:pPr>
        <w:pStyle w:val="Tekstpodstawowy"/>
        <w:jc w:val="center"/>
        <w:rPr>
          <w:sz w:val="24"/>
          <w:szCs w:val="24"/>
        </w:rPr>
      </w:pPr>
    </w:p>
    <w:p w:rsidR="00F41996" w:rsidRDefault="00F41996" w:rsidP="00F41996">
      <w:pPr>
        <w:pStyle w:val="paragraf"/>
      </w:pPr>
      <w:r>
        <w:t>Zarządzenie wchodzi w życie z dniem podjęcia .</w:t>
      </w:r>
    </w:p>
    <w:p w:rsidR="00F41996" w:rsidRDefault="00F41996" w:rsidP="00F41996">
      <w:pPr>
        <w:pStyle w:val="Podpis"/>
      </w:pPr>
      <w:r>
        <w:t>Burmistrz Czyżewa</w:t>
      </w:r>
    </w:p>
    <w:p w:rsidR="00F41996" w:rsidRDefault="00F41996" w:rsidP="00F41996">
      <w:pPr>
        <w:pStyle w:val="Podpis"/>
      </w:pPr>
      <w:r>
        <w:t>Anna Bogucka</w:t>
      </w: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p w:rsidR="00F41996" w:rsidRDefault="00F41996" w:rsidP="00F41996">
      <w:pPr>
        <w:pStyle w:val="Podpis"/>
        <w:numPr>
          <w:ilvl w:val="0"/>
          <w:numId w:val="0"/>
        </w:numPr>
        <w:ind w:left="4536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40"/>
        <w:gridCol w:w="2560"/>
        <w:gridCol w:w="3313"/>
      </w:tblGrid>
      <w:tr w:rsidR="00F41996" w:rsidTr="00F41996">
        <w:trPr>
          <w:trHeight w:val="78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>łącznik nr: 1 do Zarządzenie Nr</w:t>
            </w:r>
            <w:r>
              <w:rPr>
                <w:rFonts w:ascii="Arial" w:hAnsi="Arial" w:cs="Arial"/>
                <w:sz w:val="20"/>
                <w:szCs w:val="20"/>
              </w:rPr>
              <w:t xml:space="preserve"> 119/12 Burmistrza Czyżewa z dnia 30 kwietnia 2012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 w sprawie kwartalnej informacji z wykonania budżetu gminy za I kwartał 2012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</w:p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996" w:rsidTr="00F41996">
        <w:trPr>
          <w:trHeight w:val="21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996" w:rsidTr="00F41996">
        <w:trPr>
          <w:trHeight w:val="6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996" w:rsidRDefault="00F41996" w:rsidP="00C007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KWARTALNA INFORMACJA Z WYKONANIA BUDŻETU GMINY CZYŻEW ZA I KWARTAŁ 2012 ROKU</w:t>
            </w:r>
          </w:p>
        </w:tc>
      </w:tr>
      <w:tr w:rsidR="00F41996" w:rsidTr="00F41996">
        <w:trPr>
          <w:trHeight w:val="380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Wykonanie budżetu</w:t>
            </w:r>
          </w:p>
        </w:tc>
      </w:tr>
      <w:tr w:rsidR="00F41996" w:rsidTr="00F41996">
        <w:trPr>
          <w:trHeight w:val="53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( po zmianach)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WYKONANIE  za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m-ce I-III : 2012 r.</w:t>
            </w:r>
          </w:p>
        </w:tc>
      </w:tr>
      <w:tr w:rsidR="00F41996" w:rsidTr="00F41996">
        <w:trPr>
          <w:trHeight w:val="2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F41996" w:rsidTr="00F41996">
        <w:trPr>
          <w:trHeight w:val="48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DOCHODY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21 947 312,00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6 099 590,15</w:t>
            </w:r>
          </w:p>
        </w:tc>
      </w:tr>
      <w:tr w:rsidR="00F41996" w:rsidTr="00F41996">
        <w:trPr>
          <w:trHeight w:val="3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Dochody bieżące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18 406 168,00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5 487 383,41</w:t>
            </w:r>
          </w:p>
        </w:tc>
      </w:tr>
      <w:tr w:rsidR="00F41996" w:rsidTr="00F41996">
        <w:trPr>
          <w:trHeight w:val="34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Dochody majątkowe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3 541 144,00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612 206,74</w:t>
            </w:r>
          </w:p>
        </w:tc>
      </w:tr>
      <w:tr w:rsidR="00F41996" w:rsidTr="00F41996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WYDATKI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22 549 012,00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3 999 668,22</w:t>
            </w:r>
          </w:p>
        </w:tc>
      </w:tr>
      <w:tr w:rsidR="00F41996" w:rsidTr="00F41996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Wydatki bieżące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14 474 607,00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3 920 549,85</w:t>
            </w:r>
          </w:p>
        </w:tc>
      </w:tr>
      <w:tr w:rsidR="00F41996" w:rsidTr="00F41996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Wydatki majątkowe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8 074 405,00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79 118,37</w:t>
            </w:r>
          </w:p>
        </w:tc>
      </w:tr>
      <w:tr w:rsidR="00F41996" w:rsidTr="00F41996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NADWYŻKA / DEFICYT (I-II)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-601 700,00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2 099 921,93</w:t>
            </w:r>
          </w:p>
        </w:tc>
      </w:tr>
      <w:tr w:rsidR="00F41996" w:rsidTr="00F41996">
        <w:trPr>
          <w:trHeight w:val="3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FINANSOWANIE (1-2)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601 700,00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1 352 255,65</w:t>
            </w:r>
          </w:p>
        </w:tc>
      </w:tr>
      <w:tr w:rsidR="00F41996" w:rsidTr="00F41996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Przychody ogółem, z tego: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847 700,00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1 352 255,65</w:t>
            </w:r>
          </w:p>
        </w:tc>
      </w:tr>
      <w:tr w:rsidR="00F41996" w:rsidTr="00F41996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kredyty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pożyczki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1996" w:rsidTr="00F41996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 nadwyżka z lat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ubiegłych  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tym: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847 700,00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122 255,65</w:t>
            </w:r>
          </w:p>
        </w:tc>
      </w:tr>
      <w:tr w:rsidR="00F41996" w:rsidTr="00F41996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środki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pokrycie deficytu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601 700,00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1996" w:rsidTr="00F41996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obligacje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1996" w:rsidTr="00F41996">
        <w:trPr>
          <w:trHeight w:val="3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prywatyzacja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majątku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1996" w:rsidTr="00F41996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źródła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1 230 000,00</w:t>
            </w:r>
          </w:p>
        </w:tc>
      </w:tr>
      <w:tr w:rsidR="00F41996" w:rsidTr="00F41996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Rozchody ogółem, z tego: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246 000,00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41996" w:rsidTr="00F4199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spłata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kredytów i pożyczek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246 000,00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1996" w:rsidTr="00F41996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2.2.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wykup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obligacji samorządowych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1996" w:rsidTr="00F4199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cele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1996" w:rsidTr="00F41996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1996" w:rsidTr="00F41996">
        <w:trPr>
          <w:trHeight w:val="3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należności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2 991 071,17</w:t>
            </w:r>
          </w:p>
        </w:tc>
      </w:tr>
      <w:tr w:rsidR="00F41996" w:rsidTr="00F41996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1996" w:rsidTr="00F41996">
        <w:trPr>
          <w:trHeight w:val="36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zobowiązań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1 230 000,00</w:t>
            </w:r>
          </w:p>
        </w:tc>
      </w:tr>
      <w:tr w:rsidR="00F41996" w:rsidTr="00F41996">
        <w:trPr>
          <w:trHeight w:val="19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996" w:rsidTr="00F41996">
        <w:trPr>
          <w:trHeight w:val="5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Udzielone umorzenia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niepodatkowych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należności budżetowych, o których mowa w art. 60 ustawy o finansach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publicznych  (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157, poz. 1240 za I kwartał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:</w:t>
            </w:r>
            <w:proofErr w:type="gramEnd"/>
          </w:p>
        </w:tc>
      </w:tr>
      <w:tr w:rsidR="00F41996" w:rsidTr="00F41996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996" w:rsidTr="00F41996">
        <w:trPr>
          <w:trHeight w:val="46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umorzeń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FF"/>
            <w:noWrap/>
            <w:vAlign w:val="bottom"/>
          </w:tcPr>
          <w:p w:rsidR="00F41996" w:rsidRDefault="00F41996" w:rsidP="00C00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9 276,30</w:t>
            </w:r>
          </w:p>
        </w:tc>
      </w:tr>
    </w:tbl>
    <w:p w:rsidR="00F41996" w:rsidRDefault="00F41996" w:rsidP="00F41996">
      <w:pPr>
        <w:pStyle w:val="Podpis"/>
      </w:pPr>
    </w:p>
    <w:p w:rsidR="00F41996" w:rsidRDefault="00F41996" w:rsidP="00F41996">
      <w:pPr>
        <w:pStyle w:val="Podpis"/>
      </w:pPr>
      <w:r>
        <w:t>Burmistrz Czyżewa</w:t>
      </w:r>
    </w:p>
    <w:p w:rsidR="00F41996" w:rsidRDefault="00F41996" w:rsidP="00F41996">
      <w:pPr>
        <w:pStyle w:val="Podpis"/>
      </w:pPr>
      <w:r>
        <w:t>Anna Bogucka</w:t>
      </w:r>
    </w:p>
    <w:p w:rsidR="00F41996" w:rsidRDefault="00F41996" w:rsidP="00F41996">
      <w:pPr>
        <w:pStyle w:val="Tekstpodstawowy"/>
        <w:rPr>
          <w:sz w:val="24"/>
          <w:szCs w:val="24"/>
        </w:rPr>
      </w:pPr>
    </w:p>
    <w:p w:rsidR="00F41996" w:rsidRDefault="00F41996" w:rsidP="00F41996">
      <w:pPr>
        <w:pStyle w:val="Tekstpodstawowy"/>
        <w:rPr>
          <w:sz w:val="24"/>
          <w:szCs w:val="24"/>
        </w:rPr>
      </w:pPr>
    </w:p>
    <w:p w:rsidR="00F41996" w:rsidRDefault="00F41996" w:rsidP="00F41996">
      <w:pPr>
        <w:pStyle w:val="Tekstpodstawowy"/>
        <w:rPr>
          <w:sz w:val="24"/>
          <w:szCs w:val="24"/>
        </w:rPr>
      </w:pPr>
    </w:p>
    <w:p w:rsidR="00F41996" w:rsidRDefault="00F41996" w:rsidP="00F41996">
      <w:pPr>
        <w:pStyle w:val="Tekstpodstawowy"/>
        <w:rPr>
          <w:sz w:val="24"/>
          <w:szCs w:val="24"/>
        </w:rPr>
      </w:pPr>
    </w:p>
    <w:p w:rsidR="00F41996" w:rsidRDefault="00F41996" w:rsidP="00F41996">
      <w:pPr>
        <w:pStyle w:val="Tekstpodstawowy"/>
        <w:rPr>
          <w:sz w:val="24"/>
          <w:szCs w:val="24"/>
        </w:rPr>
      </w:pPr>
    </w:p>
    <w:p w:rsidR="00F41996" w:rsidRDefault="00F41996" w:rsidP="00F41996">
      <w:pPr>
        <w:pStyle w:val="Tekstpodstawowy"/>
        <w:rPr>
          <w:sz w:val="24"/>
          <w:szCs w:val="24"/>
        </w:rPr>
      </w:pPr>
    </w:p>
    <w:p w:rsidR="00F41996" w:rsidRDefault="00F41996">
      <w:pPr>
        <w:pStyle w:val="Tytuaktu"/>
      </w:pPr>
    </w:p>
    <w:sectPr w:rsidR="00F4199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96" w:rsidRDefault="00F41996" w:rsidP="00E4280A">
      <w:r>
        <w:separator/>
      </w:r>
    </w:p>
  </w:endnote>
  <w:endnote w:type="continuationSeparator" w:id="0">
    <w:p w:rsidR="00F41996" w:rsidRDefault="00F41996" w:rsidP="00E4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1996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F419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96" w:rsidRDefault="00F41996" w:rsidP="00E4280A">
      <w:r>
        <w:separator/>
      </w:r>
    </w:p>
  </w:footnote>
  <w:footnote w:type="continuationSeparator" w:id="0">
    <w:p w:rsidR="00F41996" w:rsidRDefault="00F41996" w:rsidP="00E42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11483772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sz w:val="24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F4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1843" w:hanging="425"/>
    </w:pPr>
    <w:rPr>
      <w:szCs w:val="20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Cs w:val="20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F41996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1996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8</TotalTime>
  <Pages>3</Pages>
  <Words>399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2012-05-09T11:49:00Z</dcterms:created>
  <dcterms:modified xsi:type="dcterms:W3CDTF">2012-05-09T11:57:00Z</dcterms:modified>
</cp:coreProperties>
</file>