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C" w:rsidRPr="00D64C83" w:rsidRDefault="0067677C" w:rsidP="0067677C">
      <w:pPr>
        <w:pStyle w:val="Tytuaktu"/>
      </w:pPr>
      <w:r>
        <w:t xml:space="preserve"> </w:t>
      </w:r>
      <w:r w:rsidRPr="00D64C83">
        <w:t>ZARZĄDZENIE Nr</w:t>
      </w:r>
      <w:r>
        <w:t xml:space="preserve">: 118/12   </w:t>
      </w:r>
    </w:p>
    <w:p w:rsidR="0067677C" w:rsidRPr="00D64C83" w:rsidRDefault="0067677C" w:rsidP="0067677C">
      <w:pPr>
        <w:pStyle w:val="Tytuaktu"/>
      </w:pPr>
      <w:r w:rsidRPr="00D64C83">
        <w:t>BURMISTRZA CZYŻEWA</w:t>
      </w:r>
    </w:p>
    <w:p w:rsidR="0067677C" w:rsidRDefault="0067677C" w:rsidP="0067677C">
      <w:pPr>
        <w:pStyle w:val="zdnia"/>
        <w:rPr>
          <w:sz w:val="32"/>
        </w:rPr>
      </w:pPr>
      <w:r>
        <w:t>30 kwietnia</w:t>
      </w:r>
      <w:r w:rsidRPr="00D64C83">
        <w:t xml:space="preserve"> 201</w:t>
      </w:r>
      <w:r>
        <w:t>2</w:t>
      </w:r>
      <w:r>
        <w:rPr>
          <w:sz w:val="32"/>
        </w:rPr>
        <w:t xml:space="preserve"> </w:t>
      </w:r>
      <w:r w:rsidRPr="0067677C">
        <w:t>r.</w:t>
      </w:r>
    </w:p>
    <w:p w:rsidR="0067677C" w:rsidRDefault="0067677C" w:rsidP="0067677C">
      <w:pPr>
        <w:rPr>
          <w:b/>
          <w:sz w:val="28"/>
        </w:rPr>
      </w:pPr>
    </w:p>
    <w:p w:rsidR="0067677C" w:rsidRDefault="0067677C" w:rsidP="0067677C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67677C" w:rsidRPr="00D64C83" w:rsidRDefault="0067677C" w:rsidP="0067677C">
      <w:pPr>
        <w:rPr>
          <w:b/>
        </w:rPr>
      </w:pPr>
    </w:p>
    <w:p w:rsidR="0067677C" w:rsidRPr="00DC69DB" w:rsidRDefault="0067677C" w:rsidP="0067677C">
      <w:pPr>
        <w:pStyle w:val="podstawa"/>
        <w:rPr>
          <w:b/>
        </w:rPr>
      </w:pPr>
      <w:r>
        <w:rPr>
          <w:b/>
        </w:rPr>
        <w:tab/>
      </w:r>
      <w:r w:rsidRPr="00DC69DB">
        <w:t xml:space="preserve">Na podstawie </w:t>
      </w:r>
      <w:proofErr w:type="gramStart"/>
      <w:r w:rsidRPr="00DC69DB">
        <w:t>art. 257</w:t>
      </w:r>
      <w:r>
        <w:t xml:space="preserve"> </w:t>
      </w:r>
      <w:r w:rsidRPr="00DC69DB">
        <w:t xml:space="preserve"> ustawy</w:t>
      </w:r>
      <w:proofErr w:type="gramEnd"/>
      <w:r w:rsidRPr="00DC69DB">
        <w:t xml:space="preserve"> z dnia 27 sierpnia   2009 r. o finansach publicznych (</w:t>
      </w:r>
      <w:r>
        <w:t> </w:t>
      </w:r>
      <w:r w:rsidRPr="00DC69DB">
        <w:t xml:space="preserve">Dz. U. z 2009 r. </w:t>
      </w:r>
      <w:proofErr w:type="spellStart"/>
      <w:r w:rsidRPr="00DC69DB">
        <w:t>Nr.157</w:t>
      </w:r>
      <w:proofErr w:type="spellEnd"/>
      <w:r w:rsidRPr="00DC69DB">
        <w:t xml:space="preserve">  </w:t>
      </w:r>
      <w:proofErr w:type="spellStart"/>
      <w:r w:rsidRPr="00DC69DB">
        <w:t>poz.1240</w:t>
      </w:r>
      <w:proofErr w:type="spellEnd"/>
      <w:r w:rsidRPr="00DC69DB">
        <w:t xml:space="preserve">, z </w:t>
      </w:r>
      <w:proofErr w:type="spellStart"/>
      <w:r w:rsidRPr="00DC69DB">
        <w:t>2010r</w:t>
      </w:r>
      <w:proofErr w:type="spellEnd"/>
      <w:r w:rsidRPr="00DC69DB">
        <w:t xml:space="preserve">. Nr 28, </w:t>
      </w:r>
      <w:proofErr w:type="spellStart"/>
      <w:r w:rsidRPr="00DC69DB">
        <w:t>poz.146</w:t>
      </w:r>
      <w:proofErr w:type="spellEnd"/>
      <w:r w:rsidRPr="00DC69DB">
        <w:t xml:space="preserve">, Nr 123, </w:t>
      </w:r>
      <w:proofErr w:type="spellStart"/>
      <w:r w:rsidRPr="00DC69DB">
        <w:t>poz.835</w:t>
      </w:r>
      <w:proofErr w:type="spellEnd"/>
      <w:r w:rsidRPr="00DC69DB">
        <w:t xml:space="preserve">, Nr 152, </w:t>
      </w:r>
      <w:proofErr w:type="spellStart"/>
      <w:r w:rsidRPr="00DC69DB">
        <w:t>poz.1020</w:t>
      </w:r>
      <w:proofErr w:type="spellEnd"/>
      <w:r w:rsidRPr="00DC69DB">
        <w:t xml:space="preserve">, Nr 96, </w:t>
      </w:r>
      <w:proofErr w:type="spellStart"/>
      <w:r w:rsidRPr="00DC69DB">
        <w:t>poz.620</w:t>
      </w:r>
      <w:proofErr w:type="spellEnd"/>
      <w:r w:rsidRPr="00DC69DB">
        <w:t xml:space="preserve">, Nr 238, </w:t>
      </w:r>
      <w:proofErr w:type="spellStart"/>
      <w:r w:rsidRPr="00DC69DB">
        <w:t>poz.1578</w:t>
      </w:r>
      <w:proofErr w:type="spellEnd"/>
      <w:r w:rsidRPr="00DC69DB">
        <w:t xml:space="preserve">, Nr 257, </w:t>
      </w:r>
      <w:proofErr w:type="spellStart"/>
      <w:r w:rsidRPr="00DC69DB">
        <w:t>poz.1726</w:t>
      </w:r>
      <w:proofErr w:type="spellEnd"/>
      <w:r w:rsidRPr="00DC69DB">
        <w:t xml:space="preserve">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455.153,00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67677C" w:rsidRDefault="0067677C" w:rsidP="0067677C">
      <w:pPr>
        <w:pStyle w:val="Tekstpodstawowy"/>
        <w:rPr>
          <w:sz w:val="24"/>
          <w:szCs w:val="24"/>
        </w:rPr>
      </w:pP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dochodów budżetowych o </w:t>
      </w:r>
      <w:proofErr w:type="gramStart"/>
      <w:r>
        <w:rPr>
          <w:sz w:val="24"/>
          <w:szCs w:val="24"/>
        </w:rPr>
        <w:t xml:space="preserve">kwotę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200,00 zł</w:t>
      </w:r>
      <w:proofErr w:type="gramEnd"/>
      <w:r>
        <w:rPr>
          <w:sz w:val="24"/>
          <w:szCs w:val="24"/>
        </w:rPr>
        <w:t xml:space="preserve">, 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67677C" w:rsidRDefault="0067677C" w:rsidP="0067677C">
      <w:pPr>
        <w:pStyle w:val="Tekstpodstawowy"/>
        <w:rPr>
          <w:sz w:val="24"/>
          <w:szCs w:val="24"/>
        </w:rPr>
      </w:pP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455.153,00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4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dochodów budżetowych o </w:t>
      </w:r>
      <w:proofErr w:type="gramStart"/>
      <w:r>
        <w:rPr>
          <w:sz w:val="24"/>
          <w:szCs w:val="24"/>
        </w:rPr>
        <w:t xml:space="preserve">kwotę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200,00 zł</w:t>
      </w:r>
      <w:proofErr w:type="gramEnd"/>
      <w:r>
        <w:rPr>
          <w:sz w:val="24"/>
          <w:szCs w:val="24"/>
        </w:rPr>
        <w:t xml:space="preserve">, 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5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 - przeniesień w plan wydatków budżetowych o kwotę         9.500,00 </w:t>
      </w:r>
      <w:proofErr w:type="gramStart"/>
      <w:r>
        <w:rPr>
          <w:sz w:val="24"/>
          <w:szCs w:val="24"/>
        </w:rPr>
        <w:t>zł ,</w:t>
      </w:r>
      <w:proofErr w:type="gramEnd"/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7677C" w:rsidRPr="00FF1896" w:rsidRDefault="0067677C" w:rsidP="0067677C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67677C" w:rsidRPr="006D1836" w:rsidRDefault="0067677C" w:rsidP="0067677C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67677C" w:rsidRPr="006D1836" w:rsidRDefault="0067677C" w:rsidP="0067677C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22.402.265,00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7677C" w:rsidRDefault="0067677C" w:rsidP="00676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18.861.121,00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7677C" w:rsidRPr="006D1836" w:rsidRDefault="0067677C" w:rsidP="00676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7677C" w:rsidRPr="006D1836" w:rsidRDefault="0067677C" w:rsidP="0067677C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23.003.965,00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67677C" w:rsidRDefault="0067677C" w:rsidP="00676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14.929.560,00 zł</w:t>
      </w:r>
      <w:proofErr w:type="gramEnd"/>
      <w:r>
        <w:rPr>
          <w:bCs/>
          <w:sz w:val="24"/>
          <w:szCs w:val="24"/>
        </w:rPr>
        <w:t>,</w:t>
      </w:r>
    </w:p>
    <w:p w:rsidR="0067677C" w:rsidRPr="006D1836" w:rsidRDefault="0067677C" w:rsidP="00676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8.074.405,00 zł</w:t>
      </w:r>
      <w:proofErr w:type="gramEnd"/>
      <w:r>
        <w:rPr>
          <w:bCs/>
          <w:sz w:val="24"/>
          <w:szCs w:val="24"/>
        </w:rPr>
        <w:t>,</w:t>
      </w:r>
    </w:p>
    <w:p w:rsidR="0067677C" w:rsidRDefault="0067677C" w:rsidP="0067677C">
      <w:pPr>
        <w:pStyle w:val="Tekstpodstawowy"/>
        <w:jc w:val="center"/>
      </w:pPr>
      <w:r>
        <w:t>§ 7</w:t>
      </w:r>
    </w:p>
    <w:p w:rsidR="0067677C" w:rsidRDefault="0067677C" w:rsidP="0067677C">
      <w:pPr>
        <w:pStyle w:val="Tekstpodstawowy"/>
        <w:jc w:val="center"/>
      </w:pPr>
    </w:p>
    <w:p w:rsidR="0067677C" w:rsidRDefault="0067677C" w:rsidP="0067677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601.700,00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  :</w:t>
      </w:r>
    </w:p>
    <w:p w:rsidR="0067677C" w:rsidRPr="00035A0B" w:rsidRDefault="0067677C" w:rsidP="0067677C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lastRenderedPageBreak/>
        <w:t xml:space="preserve">nadwyżki z lat ubiegłych w </w:t>
      </w:r>
      <w:proofErr w:type="gramStart"/>
      <w:r>
        <w:rPr>
          <w:sz w:val="24"/>
          <w:szCs w:val="24"/>
        </w:rPr>
        <w:t xml:space="preserve">kwocie 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601.700,00 zł</w:t>
      </w:r>
      <w:proofErr w:type="gramEnd"/>
      <w:r>
        <w:rPr>
          <w:sz w:val="24"/>
          <w:szCs w:val="24"/>
        </w:rPr>
        <w:t>,</w:t>
      </w:r>
    </w:p>
    <w:p w:rsidR="0067677C" w:rsidRDefault="0067677C" w:rsidP="0067677C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7677C" w:rsidRDefault="0067677C" w:rsidP="0067677C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.</w:t>
      </w:r>
      <w:proofErr w:type="gramEnd"/>
    </w:p>
    <w:p w:rsidR="0067677C" w:rsidRDefault="0067677C" w:rsidP="0067677C">
      <w:pPr>
        <w:pStyle w:val="Tekstpodstawowy"/>
        <w:jc w:val="center"/>
      </w:pP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8</w:t>
      </w:r>
    </w:p>
    <w:p w:rsidR="0067677C" w:rsidRDefault="0067677C" w:rsidP="0067677C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3</w:t>
      </w: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</w:p>
    <w:p w:rsidR="0067677C" w:rsidRDefault="0067677C" w:rsidP="006767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7677C" w:rsidRDefault="0067677C" w:rsidP="006767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podjęcia </w:t>
      </w:r>
    </w:p>
    <w:p w:rsidR="0067677C" w:rsidRDefault="0067677C" w:rsidP="0067677C">
      <w:pPr>
        <w:pStyle w:val="Tekstpodstawowy"/>
        <w:rPr>
          <w:sz w:val="24"/>
          <w:szCs w:val="24"/>
        </w:rPr>
      </w:pPr>
    </w:p>
    <w:p w:rsidR="0067677C" w:rsidRDefault="0067677C" w:rsidP="0067677C">
      <w:pPr>
        <w:pStyle w:val="Podpis"/>
      </w:pPr>
      <w:r>
        <w:t>Burmistrz Czyżewa</w:t>
      </w:r>
    </w:p>
    <w:p w:rsidR="0067677C" w:rsidRDefault="0067677C" w:rsidP="0067677C">
      <w:pPr>
        <w:pStyle w:val="Podpis"/>
      </w:pPr>
      <w:r>
        <w:t>Anna Bogucka</w:t>
      </w: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za"/>
        <w:numPr>
          <w:ilvl w:val="0"/>
          <w:numId w:val="0"/>
        </w:numPr>
        <w:jc w:val="left"/>
        <w:sectPr w:rsidR="0067677C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900"/>
        <w:gridCol w:w="146"/>
        <w:gridCol w:w="280"/>
        <w:gridCol w:w="340"/>
        <w:gridCol w:w="400"/>
        <w:gridCol w:w="2920"/>
        <w:gridCol w:w="700"/>
        <w:gridCol w:w="146"/>
        <w:gridCol w:w="1900"/>
        <w:gridCol w:w="1940"/>
        <w:gridCol w:w="2458"/>
        <w:gridCol w:w="146"/>
        <w:gridCol w:w="146"/>
        <w:gridCol w:w="1708"/>
        <w:gridCol w:w="146"/>
        <w:gridCol w:w="146"/>
      </w:tblGrid>
      <w:tr w:rsidR="0067677C" w:rsidTr="0067677C">
        <w:trPr>
          <w:trHeight w:val="11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1 do Zarządzenie Nr 118/12 Burmistrza Czyżewa z dnia 30 kwietnia 2012 r. w sprawie zmian w budżecie gminy na 2012 rok.</w:t>
            </w:r>
          </w:p>
        </w:tc>
      </w:tr>
      <w:tr w:rsidR="0067677C" w:rsidTr="0067677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10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DOCHODÓW BUDŻETOWYCH NA 2012 ROK</w:t>
            </w:r>
          </w:p>
        </w:tc>
      </w:tr>
      <w:tr w:rsidR="0067677C" w:rsidTr="0067677C">
        <w:trPr>
          <w:trHeight w:val="278"/>
        </w:trPr>
        <w:tc>
          <w:tcPr>
            <w:tcW w:w="12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78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78"/>
        </w:trPr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6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7677C" w:rsidTr="0067677C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7677C" w:rsidTr="0067677C">
        <w:trPr>
          <w:trHeight w:val="278"/>
        </w:trPr>
        <w:tc>
          <w:tcPr>
            <w:tcW w:w="146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282 000,00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76 000,00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76 000,00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29 984,00</w:t>
            </w:r>
          </w:p>
        </w:tc>
      </w:tr>
      <w:tr w:rsidR="0067677C" w:rsidTr="0067677C">
        <w:trPr>
          <w:trHeight w:val="278"/>
        </w:trPr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16 780 736,00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39 984,00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16 820 720,00</w:t>
            </w:r>
          </w:p>
        </w:tc>
      </w:tr>
      <w:tr w:rsidR="0067677C" w:rsidTr="0067677C">
        <w:trPr>
          <w:trHeight w:val="574"/>
        </w:trPr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67677C" w:rsidTr="0067677C">
        <w:trPr>
          <w:trHeight w:val="233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78"/>
        </w:trPr>
        <w:tc>
          <w:tcPr>
            <w:tcW w:w="146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67677C" w:rsidTr="0067677C">
        <w:trPr>
          <w:trHeight w:val="278"/>
        </w:trPr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67677C" w:rsidTr="0067677C">
        <w:trPr>
          <w:trHeight w:val="574"/>
        </w:trPr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</w:tr>
      <w:tr w:rsidR="0067677C" w:rsidTr="0067677C">
        <w:trPr>
          <w:trHeight w:val="529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78"/>
        </w:trPr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6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7677C" w:rsidTr="0067677C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7677C" w:rsidTr="0067677C">
        <w:trPr>
          <w:trHeight w:val="278"/>
        </w:trPr>
        <w:tc>
          <w:tcPr>
            <w:tcW w:w="146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</w:tr>
      <w:tr w:rsidR="0067677C" w:rsidTr="0067677C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</w:tr>
      <w:tr w:rsidR="0067677C" w:rsidTr="0067677C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</w:tr>
      <w:tr w:rsidR="0067677C" w:rsidTr="0067677C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1 539 300,00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-1 500,00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1 541 200,00</w:t>
            </w:r>
          </w:p>
        </w:tc>
      </w:tr>
      <w:tr w:rsidR="0067677C" w:rsidTr="0067677C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składki na ubezpieczenia emerytalne i rentowe z ubezpieczenia społecznego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-1 500,00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1 534 500,00</w:t>
            </w:r>
          </w:p>
        </w:tc>
      </w:tr>
      <w:tr w:rsidR="0067677C" w:rsidTr="0067677C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-1 500,00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1 534 500,00</w:t>
            </w:r>
          </w:p>
        </w:tc>
      </w:tr>
      <w:tr w:rsidR="0067677C" w:rsidTr="0067677C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Składki na ubezpieczenie zdrowotne opłacane za osoby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pobierajace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integracji społecznej.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67677C" w:rsidTr="0067677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67677C" w:rsidTr="0067677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4 700,00</w:t>
            </w:r>
          </w:p>
        </w:tc>
      </w:tr>
      <w:tr w:rsidR="0067677C" w:rsidTr="0067677C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4 700,00</w:t>
            </w:r>
          </w:p>
        </w:tc>
      </w:tr>
      <w:tr w:rsidR="0067677C" w:rsidTr="0067677C">
        <w:trPr>
          <w:trHeight w:val="278"/>
        </w:trPr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1 625 432,00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-1 700,00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416 669,00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2 040 401,00</w:t>
            </w:r>
          </w:p>
        </w:tc>
      </w:tr>
      <w:tr w:rsidR="0067677C" w:rsidTr="0067677C">
        <w:trPr>
          <w:trHeight w:val="690"/>
        </w:trPr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7677C" w:rsidTr="0067677C">
        <w:trPr>
          <w:trHeight w:val="233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78"/>
        </w:trPr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21 947 312,00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-1 700,00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456 653,00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22 402 265,00</w:t>
            </w:r>
          </w:p>
        </w:tc>
      </w:tr>
      <w:tr w:rsidR="0067677C" w:rsidTr="0067677C">
        <w:trPr>
          <w:trHeight w:val="765"/>
        </w:trPr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</w:tr>
    </w:tbl>
    <w:p w:rsidR="0067677C" w:rsidRDefault="0067677C" w:rsidP="0067677C">
      <w:pPr>
        <w:pStyle w:val="Podpis"/>
      </w:pPr>
      <w:r>
        <w:t>Burmistrza Czyżewa</w:t>
      </w:r>
    </w:p>
    <w:p w:rsidR="0067677C" w:rsidRDefault="0067677C" w:rsidP="0067677C">
      <w:pPr>
        <w:pStyle w:val="Podpis"/>
      </w:pPr>
      <w:r>
        <w:t>Anna Bogucka</w:t>
      </w: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p w:rsidR="0067677C" w:rsidRDefault="0067677C" w:rsidP="0067677C">
      <w:pPr>
        <w:pStyle w:val="Podpis"/>
        <w:numPr>
          <w:ilvl w:val="0"/>
          <w:numId w:val="0"/>
        </w:numPr>
        <w:ind w:left="4536"/>
      </w:pPr>
    </w:p>
    <w:tbl>
      <w:tblPr>
        <w:tblW w:w="1646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0"/>
        <w:gridCol w:w="146"/>
        <w:gridCol w:w="524"/>
        <w:gridCol w:w="520"/>
        <w:gridCol w:w="580"/>
        <w:gridCol w:w="1280"/>
        <w:gridCol w:w="719"/>
        <w:gridCol w:w="640"/>
        <w:gridCol w:w="40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  <w:gridCol w:w="220"/>
      </w:tblGrid>
      <w:tr w:rsidR="0067677C" w:rsidTr="0067677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2 do Zarządzenie Nr: 118/12 Burmistrza Czyżewa z dnia 30 kwietnia 2012 w sprawie zmian w budżecie gminy na 2012 rok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698"/>
        </w:trPr>
        <w:tc>
          <w:tcPr>
            <w:tcW w:w="164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</w:tr>
      <w:tr w:rsidR="0067677C" w:rsidTr="0067677C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7 478 372,00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7 150 664,00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6 844 064,00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5 501 392,00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7 478 372,00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7 150 664,00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6 844 064,00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5 497 392,00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1 346 672,00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3 875 100,00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3 547 392,00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3 376 592,00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2 960 892,00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3 875 100,00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3 547 392,00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3 376 592,00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530 290,00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561 150,00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164 850,00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561 150,00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164 850,00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20 112 874,00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12 849 175,00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11 492 975,00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7 696 794,04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3 796 180,96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47 984,00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47 984,00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20 152 858,00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12 889 159,00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11 492 975,00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7 692 794,04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3 800 180,96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846 334,00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15 780,00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1 539 300,00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1 539 300,00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2 339,24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767,76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767,76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767,76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767,76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ubezpieczenie zdrowotne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1 625 432,00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1 625 432,00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-1 457,00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416 669,00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416 669,00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415 269,00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415 269,00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77C" w:rsidTr="0067677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77C" w:rsidRDefault="0067677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7C" w:rsidRDefault="00676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677C" w:rsidRDefault="0067677C" w:rsidP="0067677C">
      <w:pPr>
        <w:pStyle w:val="Podpis"/>
      </w:pPr>
      <w:r>
        <w:t>Burmistrz Czyżewa</w:t>
      </w:r>
    </w:p>
    <w:p w:rsidR="0067677C" w:rsidRDefault="0067677C" w:rsidP="0067677C">
      <w:pPr>
        <w:pStyle w:val="Podpis"/>
      </w:pPr>
      <w:r>
        <w:t>Anna Bogucka</w:t>
      </w:r>
    </w:p>
    <w:sectPr w:rsidR="0067677C" w:rsidSect="0067677C">
      <w:pgSz w:w="16838" w:h="11906" w:orient="landscape"/>
      <w:pgMar w:top="1418" w:right="1418" w:bottom="1418" w:left="9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7C" w:rsidRDefault="0067677C">
      <w:r>
        <w:separator/>
      </w:r>
    </w:p>
  </w:endnote>
  <w:endnote w:type="continuationSeparator" w:id="0">
    <w:p w:rsidR="0067677C" w:rsidRDefault="0067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677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6767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7C" w:rsidRDefault="0067677C">
      <w:r>
        <w:separator/>
      </w:r>
    </w:p>
  </w:footnote>
  <w:footnote w:type="continuationSeparator" w:id="0">
    <w:p w:rsidR="0067677C" w:rsidRDefault="00676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940AF1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6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7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7677C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677C"/>
    <w:rPr>
      <w:snapToGrid w:val="0"/>
      <w:sz w:val="26"/>
    </w:rPr>
  </w:style>
  <w:style w:type="character" w:styleId="Hipercze">
    <w:name w:val="Hyperlink"/>
    <w:basedOn w:val="Domylnaczcionkaakapitu"/>
    <w:uiPriority w:val="99"/>
    <w:semiHidden/>
    <w:unhideWhenUsed/>
    <w:rsid w:val="006767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77C"/>
    <w:rPr>
      <w:color w:val="800080"/>
      <w:u w:val="single"/>
    </w:rPr>
  </w:style>
  <w:style w:type="paragraph" w:customStyle="1" w:styleId="xl58">
    <w:name w:val="xl58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59">
    <w:name w:val="xl59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0">
    <w:name w:val="xl60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2">
    <w:name w:val="xl62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4">
    <w:name w:val="xl64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6">
    <w:name w:val="xl66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67677C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6767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0">
    <w:name w:val="xl70"/>
    <w:basedOn w:val="Normalny"/>
    <w:rsid w:val="006767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ny"/>
    <w:rsid w:val="0067677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2">
    <w:name w:val="xl72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Normalny"/>
    <w:rsid w:val="0067677C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Normalny"/>
    <w:rsid w:val="0067677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Normalny"/>
    <w:rsid w:val="0067677C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Normalny"/>
    <w:rsid w:val="00676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7">
    <w:name w:val="xl77"/>
    <w:basedOn w:val="Normalny"/>
    <w:rsid w:val="0067677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6767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67677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67677C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1">
    <w:name w:val="xl81"/>
    <w:basedOn w:val="Normalny"/>
    <w:rsid w:val="006767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2">
    <w:name w:val="xl82"/>
    <w:basedOn w:val="Normalny"/>
    <w:rsid w:val="00676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3">
    <w:name w:val="xl83"/>
    <w:basedOn w:val="Normalny"/>
    <w:rsid w:val="00676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6767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5">
    <w:name w:val="xl85"/>
    <w:basedOn w:val="Normalny"/>
    <w:rsid w:val="00676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676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8">
    <w:name w:val="xl88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9">
    <w:name w:val="xl89"/>
    <w:basedOn w:val="Normalny"/>
    <w:rsid w:val="0067677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11</Pages>
  <Words>4722</Words>
  <Characters>22819</Characters>
  <Application>Microsoft Office Word</Application>
  <DocSecurity>0</DocSecurity>
  <Lines>190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2012-05-09T05:46:00Z</dcterms:created>
  <dcterms:modified xsi:type="dcterms:W3CDTF">2012-05-09T05:55:00Z</dcterms:modified>
</cp:coreProperties>
</file>