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CE" w:rsidRDefault="001A7BCE" w:rsidP="001A7BCE">
      <w:pPr>
        <w:pStyle w:val="Tytuaktu"/>
      </w:pPr>
      <w:r w:rsidRPr="00AA702D">
        <w:t>UCHWAŁ</w:t>
      </w:r>
      <w:r>
        <w:t xml:space="preserve">A </w:t>
      </w:r>
      <w:r w:rsidRPr="00AA702D">
        <w:t>N</w:t>
      </w:r>
      <w:r>
        <w:t>r</w:t>
      </w:r>
      <w:r w:rsidRPr="00AA702D">
        <w:t xml:space="preserve"> </w:t>
      </w:r>
      <w:r>
        <w:t>XVII</w:t>
      </w:r>
      <w:r w:rsidRPr="00AA702D">
        <w:t>/</w:t>
      </w:r>
      <w:r>
        <w:t>111</w:t>
      </w:r>
      <w:r w:rsidRPr="00AA702D">
        <w:t>/</w:t>
      </w:r>
      <w:r>
        <w:t>12</w:t>
      </w:r>
    </w:p>
    <w:p w:rsidR="001A7BCE" w:rsidRPr="001A7BCE" w:rsidRDefault="001A7BCE" w:rsidP="001A7BCE">
      <w:pPr>
        <w:pStyle w:val="Tytuaktu"/>
        <w:rPr>
          <w:szCs w:val="28"/>
        </w:rPr>
      </w:pPr>
      <w:r w:rsidRPr="001A7BCE">
        <w:rPr>
          <w:szCs w:val="28"/>
        </w:rPr>
        <w:t>Rady Miejskiej w Czyżewie</w:t>
      </w:r>
    </w:p>
    <w:p w:rsidR="001A7BCE" w:rsidRPr="00B17E99" w:rsidRDefault="001A7BCE" w:rsidP="001A7BCE">
      <w:pPr>
        <w:jc w:val="center"/>
        <w:rPr>
          <w:b/>
          <w:sz w:val="28"/>
          <w:szCs w:val="28"/>
        </w:rPr>
      </w:pPr>
      <w:proofErr w:type="gramStart"/>
      <w:r w:rsidRPr="00B17E99">
        <w:rPr>
          <w:b/>
          <w:sz w:val="28"/>
          <w:szCs w:val="28"/>
        </w:rPr>
        <w:t>z</w:t>
      </w:r>
      <w:proofErr w:type="gramEnd"/>
      <w:r w:rsidRPr="00B17E99">
        <w:rPr>
          <w:b/>
          <w:sz w:val="28"/>
          <w:szCs w:val="28"/>
        </w:rPr>
        <w:t xml:space="preserve"> </w:t>
      </w:r>
      <w:r w:rsidRPr="001A7BCE">
        <w:rPr>
          <w:b/>
          <w:szCs w:val="28"/>
        </w:rPr>
        <w:t>dnia 22 marca 2012 r.</w:t>
      </w:r>
    </w:p>
    <w:p w:rsidR="001A7BCE" w:rsidRPr="00AA702D" w:rsidRDefault="001A7BCE" w:rsidP="001A7BCE">
      <w:pPr>
        <w:pStyle w:val="wsprawie"/>
      </w:pPr>
    </w:p>
    <w:p w:rsidR="001A7BCE" w:rsidRPr="00C028B7" w:rsidRDefault="001A7BCE" w:rsidP="001A7BCE">
      <w:pPr>
        <w:pStyle w:val="wsprawie"/>
      </w:pPr>
      <w:proofErr w:type="gramStart"/>
      <w:r w:rsidRPr="00C028B7">
        <w:t>w</w:t>
      </w:r>
      <w:proofErr w:type="gramEnd"/>
      <w:r w:rsidRPr="00C028B7">
        <w:t xml:space="preserve"> sprawie aktualizacji Programu </w:t>
      </w:r>
      <w:r>
        <w:t xml:space="preserve">ochrony środowiska dla </w:t>
      </w:r>
      <w:r w:rsidRPr="00C028B7">
        <w:t>Gminy Czyżew</w:t>
      </w:r>
    </w:p>
    <w:p w:rsidR="001A7BCE" w:rsidRPr="00C028B7" w:rsidRDefault="001A7BCE" w:rsidP="001A7BCE">
      <w:pPr>
        <w:pStyle w:val="wsprawie"/>
      </w:pPr>
      <w:proofErr w:type="gramStart"/>
      <w:r w:rsidRPr="00C028B7">
        <w:t>na</w:t>
      </w:r>
      <w:proofErr w:type="gramEnd"/>
      <w:r w:rsidRPr="00C028B7">
        <w:t xml:space="preserve"> lata 2011-20</w:t>
      </w:r>
      <w:r>
        <w:t>14 z perspektywą do roku 2018</w:t>
      </w:r>
    </w:p>
    <w:p w:rsidR="001A7BCE" w:rsidRDefault="001A7BCE" w:rsidP="001A7BCE">
      <w:pPr>
        <w:pStyle w:val="podstawa"/>
      </w:pPr>
    </w:p>
    <w:p w:rsidR="001A7BCE" w:rsidRDefault="001A7BCE" w:rsidP="001A7BCE">
      <w:pPr>
        <w:pStyle w:val="podstawa"/>
        <w:numPr>
          <w:ilvl w:val="0"/>
          <w:numId w:val="0"/>
        </w:numPr>
      </w:pPr>
      <w:r w:rsidRPr="0088299A">
        <w:t>Na podstawie art. 18 ust. 2  pkt.15  ustawy z dnia 8 marca 1990 roku o samorządzie gminnym (</w:t>
      </w:r>
      <w:r w:rsidRPr="00357979">
        <w:t>D</w:t>
      </w:r>
      <w:r>
        <w:t>z.U. z 2001 r. Nr 142, poz.1591</w:t>
      </w:r>
      <w:r>
        <w:rPr>
          <w:rStyle w:val="Odwoanieprzypisudolnego"/>
        </w:rPr>
        <w:footnoteReference w:id="1"/>
      </w:r>
      <w:r w:rsidRPr="0088299A">
        <w:t>)</w:t>
      </w:r>
      <w:r>
        <w:t>,</w:t>
      </w:r>
      <w:r w:rsidRPr="0088299A">
        <w:t xml:space="preserve"> </w:t>
      </w:r>
      <w:r>
        <w:t>art.18 ust.1 ustawy z dnia 27 kwietnia 2001r. Prawo ochrony środowiska (Dz. U. z 2008r. Nr 25, poz. 150</w:t>
      </w:r>
      <w:r>
        <w:rPr>
          <w:rStyle w:val="Odwoanieprzypisudolnego"/>
        </w:rPr>
        <w:footnoteReference w:id="2"/>
      </w:r>
      <w:r>
        <w:t xml:space="preserve">) </w:t>
      </w:r>
    </w:p>
    <w:p w:rsidR="001A7BCE" w:rsidRDefault="001A7BCE" w:rsidP="001A7BCE">
      <w:pPr>
        <w:pStyle w:val="podstawa"/>
        <w:jc w:val="center"/>
      </w:pPr>
      <w:r w:rsidRPr="0088299A">
        <w:t xml:space="preserve">Rada </w:t>
      </w:r>
      <w:r>
        <w:t xml:space="preserve">Miejska </w:t>
      </w:r>
      <w:r w:rsidRPr="0088299A">
        <w:t>uchwala, co następuje:</w:t>
      </w:r>
    </w:p>
    <w:p w:rsidR="001A7BCE" w:rsidRDefault="001A7BCE" w:rsidP="001A7BCE"/>
    <w:p w:rsidR="001A7BCE" w:rsidRDefault="001A7BCE" w:rsidP="001A7BCE">
      <w:pPr>
        <w:pStyle w:val="paragraf"/>
      </w:pPr>
      <w:r w:rsidRPr="00D94799">
        <w:rPr>
          <w:b/>
        </w:rPr>
        <w:t xml:space="preserve"> </w:t>
      </w:r>
      <w:r w:rsidRPr="00C17BAB">
        <w:t>Przyjmuje się aktualizację Programu ochrony środowiska dla Gminy Czyżew</w:t>
      </w:r>
      <w:r>
        <w:t xml:space="preserve"> </w:t>
      </w:r>
      <w:r w:rsidRPr="00C17BAB">
        <w:t>na lata 2011-2014 z perspektywą do roku 2018</w:t>
      </w:r>
      <w:r>
        <w:t xml:space="preserve"> </w:t>
      </w:r>
      <w:r w:rsidRPr="00D94799">
        <w:t>zgodnie z załącznikiem do niniejszej uchwały.</w:t>
      </w:r>
    </w:p>
    <w:p w:rsidR="001A7BCE" w:rsidRDefault="001A7BCE" w:rsidP="001A7BCE">
      <w:pPr>
        <w:pStyle w:val="paragraf"/>
      </w:pPr>
      <w:r w:rsidRPr="0088299A">
        <w:t>Wykonanie uchwały powierza się Burmistrzowi</w:t>
      </w:r>
      <w:r>
        <w:t xml:space="preserve"> Czyżew</w:t>
      </w:r>
      <w:r w:rsidRPr="0088299A">
        <w:t>a.</w:t>
      </w:r>
    </w:p>
    <w:p w:rsidR="001A7BCE" w:rsidRPr="0088299A" w:rsidRDefault="001A7BCE" w:rsidP="001A7BCE">
      <w:pPr>
        <w:pStyle w:val="paragraf"/>
      </w:pPr>
      <w:r w:rsidRPr="0088299A">
        <w:t>Uchwała wchodzi w życie</w:t>
      </w:r>
      <w:r>
        <w:t xml:space="preserve"> z dniem podjęcia.</w:t>
      </w:r>
    </w:p>
    <w:p w:rsidR="001A7BCE" w:rsidRDefault="001A7BCE" w:rsidP="001A7BCE">
      <w:pPr>
        <w:pStyle w:val="Podpis"/>
      </w:pPr>
      <w:r>
        <w:t>Przewodniczący Rady Miejskiej</w:t>
      </w:r>
    </w:p>
    <w:p w:rsidR="001A7BCE" w:rsidRDefault="001A7BCE" w:rsidP="001A7BCE">
      <w:pPr>
        <w:pStyle w:val="Podpis"/>
      </w:pPr>
      <w:r>
        <w:t>Witold Sienicki</w:t>
      </w:r>
    </w:p>
    <w:sectPr w:rsidR="001A7BC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B5" w:rsidRDefault="001E51B5">
      <w:r>
        <w:separator/>
      </w:r>
    </w:p>
  </w:endnote>
  <w:endnote w:type="continuationSeparator" w:id="0">
    <w:p w:rsidR="001E51B5" w:rsidRDefault="001E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51B5">
    <w:pPr>
      <w:pStyle w:val="Stopka"/>
      <w:jc w:val="right"/>
    </w:pPr>
    <w:fldSimple w:instr=" SAVEDATE  \* MERGEFORMAT ">
      <w:r w:rsidR="001A7BCE">
        <w:rPr>
          <w:noProof/>
        </w:rPr>
        <w:t>0000-00-00 00:00:00</w:t>
      </w:r>
    </w:fldSimple>
  </w:p>
  <w:p w:rsidR="00000000" w:rsidRDefault="001E51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B5" w:rsidRDefault="001E51B5">
      <w:r>
        <w:separator/>
      </w:r>
    </w:p>
  </w:footnote>
  <w:footnote w:type="continuationSeparator" w:id="0">
    <w:p w:rsidR="001E51B5" w:rsidRDefault="001E51B5">
      <w:r>
        <w:continuationSeparator/>
      </w:r>
    </w:p>
  </w:footnote>
  <w:footnote w:id="1">
    <w:p w:rsidR="001A7BCE" w:rsidRPr="00D94799" w:rsidRDefault="001A7BCE" w:rsidP="001A7BCE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D94799">
        <w:rPr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</w:t>
      </w:r>
      <w:proofErr w:type="spellStart"/>
      <w:r w:rsidRPr="00D94799">
        <w:rPr>
          <w:sz w:val="16"/>
          <w:szCs w:val="16"/>
        </w:rPr>
        <w:t>2009r</w:t>
      </w:r>
      <w:proofErr w:type="spellEnd"/>
      <w:r w:rsidRPr="00D94799">
        <w:rPr>
          <w:sz w:val="16"/>
          <w:szCs w:val="16"/>
        </w:rPr>
        <w:t xml:space="preserve">. Nr 52, </w:t>
      </w:r>
      <w:proofErr w:type="spellStart"/>
      <w:r w:rsidRPr="00D94799">
        <w:rPr>
          <w:sz w:val="16"/>
          <w:szCs w:val="16"/>
        </w:rPr>
        <w:t>poz.420</w:t>
      </w:r>
      <w:proofErr w:type="spellEnd"/>
      <w:r w:rsidRPr="00D94799">
        <w:rPr>
          <w:sz w:val="16"/>
          <w:szCs w:val="16"/>
        </w:rPr>
        <w:t xml:space="preserve"> i Nr 157, poz. 1241, z </w:t>
      </w:r>
      <w:proofErr w:type="spellStart"/>
      <w:r w:rsidRPr="00D94799">
        <w:rPr>
          <w:sz w:val="16"/>
          <w:szCs w:val="16"/>
        </w:rPr>
        <w:t>2010r</w:t>
      </w:r>
      <w:proofErr w:type="spellEnd"/>
      <w:r w:rsidRPr="00D94799">
        <w:rPr>
          <w:sz w:val="16"/>
          <w:szCs w:val="16"/>
        </w:rPr>
        <w:t xml:space="preserve">. Nr 28, poz. 142 i 146 </w:t>
      </w:r>
      <w:proofErr w:type="gramStart"/>
      <w:r w:rsidRPr="00D94799">
        <w:rPr>
          <w:sz w:val="16"/>
          <w:szCs w:val="16"/>
        </w:rPr>
        <w:t>oraz  Nr</w:t>
      </w:r>
      <w:proofErr w:type="gramEnd"/>
      <w:r w:rsidRPr="00D94799">
        <w:rPr>
          <w:sz w:val="16"/>
          <w:szCs w:val="16"/>
        </w:rPr>
        <w:t xml:space="preserve"> 106, </w:t>
      </w:r>
      <w:proofErr w:type="spellStart"/>
      <w:r w:rsidRPr="00D94799">
        <w:rPr>
          <w:sz w:val="16"/>
          <w:szCs w:val="16"/>
        </w:rPr>
        <w:t>poz.675</w:t>
      </w:r>
      <w:proofErr w:type="spellEnd"/>
      <w:r w:rsidRPr="00D94799">
        <w:rPr>
          <w:sz w:val="16"/>
          <w:szCs w:val="16"/>
        </w:rPr>
        <w:t xml:space="preserve"> oraz z </w:t>
      </w:r>
      <w:proofErr w:type="spellStart"/>
      <w:r w:rsidRPr="00D94799">
        <w:rPr>
          <w:sz w:val="16"/>
          <w:szCs w:val="16"/>
        </w:rPr>
        <w:t>2011r</w:t>
      </w:r>
      <w:proofErr w:type="spellEnd"/>
      <w:r w:rsidRPr="00D94799">
        <w:rPr>
          <w:sz w:val="16"/>
          <w:szCs w:val="16"/>
        </w:rPr>
        <w:t>. Nr 21, poz. 113, Nr 117, poz. 679, Nr 134, poz. 777, Nr 149, poz. 887  i Nr 217, poz. 1281.</w:t>
      </w:r>
    </w:p>
  </w:footnote>
  <w:footnote w:id="2">
    <w:p w:rsidR="001A7BCE" w:rsidRDefault="001A7BCE" w:rsidP="001A7BCE">
      <w:pPr>
        <w:tabs>
          <w:tab w:val="left" w:pos="425"/>
        </w:tabs>
        <w:ind w:left="425" w:hanging="425"/>
        <w:jc w:val="both"/>
      </w:pPr>
      <w:r>
        <w:rPr>
          <w:rStyle w:val="Odwoanieprzypisudolnego"/>
        </w:rPr>
        <w:footnoteRef/>
      </w:r>
      <w:r>
        <w:t xml:space="preserve"> </w:t>
      </w:r>
      <w:r w:rsidRPr="00867161">
        <w:rPr>
          <w:rFonts w:ascii="Arial" w:hAnsi="Arial" w:cs="Arial"/>
          <w:sz w:val="20"/>
          <w:szCs w:val="20"/>
          <w:lang w:eastAsia="pl-PL"/>
        </w:rPr>
        <w:tab/>
      </w:r>
      <w:r w:rsidRPr="00867161">
        <w:rPr>
          <w:sz w:val="16"/>
          <w:szCs w:val="16"/>
          <w:lang w:eastAsia="pl-PL"/>
        </w:rPr>
        <w:t xml:space="preserve">Zmiany tekstu jednolitego wymienionej ustawy zostały ogłoszone w Dz. U. </w:t>
      </w:r>
      <w:proofErr w:type="gramStart"/>
      <w:r w:rsidRPr="00867161">
        <w:rPr>
          <w:sz w:val="16"/>
          <w:szCs w:val="16"/>
          <w:lang w:eastAsia="pl-PL"/>
        </w:rPr>
        <w:t>z</w:t>
      </w:r>
      <w:proofErr w:type="gramEnd"/>
      <w:r w:rsidRPr="00867161">
        <w:rPr>
          <w:sz w:val="16"/>
          <w:szCs w:val="16"/>
          <w:lang w:eastAsia="pl-PL"/>
        </w:rPr>
        <w:t xml:space="preserve"> 2008 r. Nr 111, poz. 708, Nr 138, poz. 865, Nr 154, poz. 958, Nr 171, poz. 1056, Nr 199, poz. 1227, Nr 223, poz. 1464 i Nr 227, poz. 1505, z 2009 r. Nr 19, poz. 100, Nr 20, poz. 106, Nr 79, poz. 666, Nr 130, poz. 1070 i Nr 215, poz. 1664, z 2010 r. Nr 21, poz. 104, Nr 28, poz. 145, Nr 40, poz. 227, Nr 76, poz. 489, Nr 119, poz. 804, Nr 152, poz. 1018 i 1019, Nr 182, poz. 1228, Nr 229, poz. 1498 i Nr 249, poz. 1657 oraz z 2011 r. Nr 32, poz. 159, Nr 63, poz. 322, Nr 94, poz. 551, Nr 99, poz. 569</w:t>
      </w:r>
      <w:r>
        <w:rPr>
          <w:sz w:val="16"/>
          <w:szCs w:val="16"/>
          <w:lang w:eastAsia="pl-PL"/>
        </w:rPr>
        <w:t>,</w:t>
      </w:r>
      <w:r w:rsidRPr="00867161">
        <w:rPr>
          <w:sz w:val="16"/>
          <w:szCs w:val="16"/>
          <w:lang w:eastAsia="pl-PL"/>
        </w:rPr>
        <w:t xml:space="preserve"> Nr 122, poz. 695</w:t>
      </w:r>
      <w:r>
        <w:rPr>
          <w:sz w:val="16"/>
          <w:szCs w:val="16"/>
          <w:lang w:eastAsia="pl-PL"/>
        </w:rPr>
        <w:t xml:space="preserve"> i Nr 152, poz. 897</w:t>
      </w:r>
      <w:r w:rsidRPr="00867161">
        <w:rPr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1B5"/>
    <w:rsid w:val="001A7BCE"/>
    <w:rsid w:val="001E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C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link w:val="podstawaZnak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customStyle="1" w:styleId="paragrafZnak">
    <w:name w:val="paragraf Znak"/>
    <w:basedOn w:val="podstawa"/>
    <w:rsid w:val="001A7BCE"/>
    <w:pPr>
      <w:numPr>
        <w:ilvl w:val="0"/>
        <w:numId w:val="0"/>
      </w:numPr>
      <w:ind w:left="8534" w:firstLine="397"/>
    </w:pPr>
  </w:style>
  <w:style w:type="paragraph" w:customStyle="1" w:styleId="ustZnak">
    <w:name w:val="ust. Znak"/>
    <w:autoRedefine/>
    <w:rsid w:val="001A7BCE"/>
    <w:pPr>
      <w:ind w:firstLine="624"/>
      <w:jc w:val="both"/>
    </w:pPr>
    <w:rPr>
      <w:noProof/>
      <w:sz w:val="24"/>
    </w:rPr>
  </w:style>
  <w:style w:type="character" w:customStyle="1" w:styleId="podstawaZnak">
    <w:name w:val="podstawa Znak"/>
    <w:basedOn w:val="Domylnaczcionkaakapitu"/>
    <w:link w:val="podstawa"/>
    <w:rsid w:val="001A7BCE"/>
    <w:rPr>
      <w:noProof/>
      <w:sz w:val="24"/>
    </w:rPr>
  </w:style>
  <w:style w:type="character" w:styleId="Odwoanieprzypisudolnego">
    <w:name w:val="footnote reference"/>
    <w:basedOn w:val="Domylnaczcionkaakapitu"/>
    <w:semiHidden/>
    <w:rsid w:val="001A7B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2012-03-28T05:51:00Z</dcterms:created>
  <dcterms:modified xsi:type="dcterms:W3CDTF">2012-03-28T05:57:00Z</dcterms:modified>
</cp:coreProperties>
</file>