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E5" w:rsidRPr="001502B6" w:rsidRDefault="00C30FE5" w:rsidP="00C30FE5">
      <w:pPr>
        <w:pStyle w:val="Tytuaktu"/>
      </w:pPr>
      <w:r w:rsidRPr="001502B6">
        <w:t>ZARZĄDZENIE</w:t>
      </w:r>
      <w:r>
        <w:t xml:space="preserve"> NR: 104/12</w:t>
      </w:r>
    </w:p>
    <w:p w:rsidR="00C30FE5" w:rsidRDefault="00C30FE5" w:rsidP="00C30FE5">
      <w:pPr>
        <w:pStyle w:val="Tytuaktu"/>
      </w:pPr>
      <w:r w:rsidRPr="001502B6">
        <w:t xml:space="preserve">BURMISTRZA </w:t>
      </w:r>
      <w:r>
        <w:t>CZYŻEWA</w:t>
      </w:r>
    </w:p>
    <w:p w:rsidR="00C30FE5" w:rsidRDefault="00C30FE5" w:rsidP="00C30FE5">
      <w:pPr>
        <w:pStyle w:val="zdnia"/>
      </w:pPr>
      <w:r>
        <w:t xml:space="preserve"> 06</w:t>
      </w:r>
      <w:r w:rsidRPr="001502B6">
        <w:t xml:space="preserve"> lutego 2012 r.</w:t>
      </w:r>
    </w:p>
    <w:p w:rsidR="00C30FE5" w:rsidRPr="00C30FE5" w:rsidRDefault="00C30FE5" w:rsidP="00C30FE5">
      <w:pPr>
        <w:pStyle w:val="zdnia"/>
        <w:numPr>
          <w:ilvl w:val="0"/>
          <w:numId w:val="0"/>
        </w:numPr>
        <w:jc w:val="left"/>
      </w:pPr>
    </w:p>
    <w:p w:rsidR="00C30FE5" w:rsidRPr="001502B6" w:rsidRDefault="00C30FE5" w:rsidP="00C30FE5">
      <w:pPr>
        <w:pStyle w:val="wsprawie"/>
      </w:pPr>
      <w:r>
        <w:t xml:space="preserve">w sprawie wprowadzenia do użytku oprogramowania komputerowego stosowanego w Urzędzie Miejskim w </w:t>
      </w:r>
      <w:proofErr w:type="gramStart"/>
      <w:r>
        <w:t>Czyżewie .</w:t>
      </w:r>
      <w:proofErr w:type="gramEnd"/>
    </w:p>
    <w:p w:rsidR="00C30FE5" w:rsidRDefault="00C30FE5" w:rsidP="00C30FE5">
      <w:pPr>
        <w:spacing w:line="360" w:lineRule="auto"/>
      </w:pPr>
    </w:p>
    <w:p w:rsidR="00C30FE5" w:rsidRDefault="00C30FE5" w:rsidP="00C30FE5">
      <w:pPr>
        <w:pStyle w:val="podstawa"/>
      </w:pPr>
      <w:r>
        <w:t xml:space="preserve">Na podstawie art. 10 ust. 2 ustawy z dnia 29 września 1994 r. o rachunkowości (Dz. U. </w:t>
      </w:r>
      <w:proofErr w:type="gramStart"/>
      <w:r>
        <w:t>z</w:t>
      </w:r>
      <w:proofErr w:type="gramEnd"/>
      <w:r>
        <w:t xml:space="preserve"> </w:t>
      </w:r>
      <w:proofErr w:type="spellStart"/>
      <w:r>
        <w:t>2009r</w:t>
      </w:r>
      <w:proofErr w:type="spellEnd"/>
      <w:r>
        <w:t xml:space="preserve">. Nr 152, poz. 1223,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 zarządzam , co następuje:</w:t>
      </w:r>
    </w:p>
    <w:p w:rsidR="00C30FE5" w:rsidRDefault="00C30FE5" w:rsidP="00C30FE5">
      <w:pPr>
        <w:pStyle w:val="paragraf"/>
      </w:pPr>
      <w:r>
        <w:t>Wprowadzenie do użytkowania każdej zmiany (wersji) oprogramowania komputerowego  stosowanego  w Urzędzie Miejskim w Czyżewie musi zostać potwierdzone na piśmie przez przedstawiciela producenta oprogramowania i pracownika obsługującego dany program.</w:t>
      </w:r>
    </w:p>
    <w:p w:rsidR="00C30FE5" w:rsidRDefault="00C30FE5" w:rsidP="00C30FE5">
      <w:pPr>
        <w:pStyle w:val="paragraf"/>
      </w:pPr>
      <w:r>
        <w:t>Wykaz aktualnie użytkowanej wersji oprogramowania programów komputerowych w Referacie Finansowym Urzędu Miejskiego w Czyżewie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482"/>
        <w:gridCol w:w="3154"/>
        <w:gridCol w:w="1620"/>
        <w:gridCol w:w="1440"/>
      </w:tblGrid>
      <w:tr w:rsidR="00C30FE5" w:rsidTr="00C30FE5">
        <w:tc>
          <w:tcPr>
            <w:tcW w:w="592" w:type="dxa"/>
          </w:tcPr>
          <w:p w:rsidR="00C30FE5" w:rsidRPr="00C30FE5" w:rsidRDefault="00C30FE5" w:rsidP="009B1429">
            <w:pPr>
              <w:rPr>
                <w:sz w:val="20"/>
                <w:szCs w:val="20"/>
              </w:rPr>
            </w:pPr>
          </w:p>
          <w:p w:rsidR="00C30FE5" w:rsidRPr="00C30FE5" w:rsidRDefault="00C30FE5" w:rsidP="009B1429">
            <w:pPr>
              <w:rPr>
                <w:sz w:val="20"/>
                <w:szCs w:val="20"/>
              </w:rPr>
            </w:pPr>
            <w:r w:rsidRPr="00C30FE5">
              <w:rPr>
                <w:sz w:val="20"/>
                <w:szCs w:val="20"/>
              </w:rPr>
              <w:t>L.</w:t>
            </w:r>
            <w:proofErr w:type="gramStart"/>
            <w:r w:rsidRPr="00C30FE5">
              <w:rPr>
                <w:sz w:val="20"/>
                <w:szCs w:val="20"/>
              </w:rPr>
              <w:t>p</w:t>
            </w:r>
            <w:proofErr w:type="gramEnd"/>
            <w:r w:rsidRPr="00C30FE5">
              <w:rPr>
                <w:sz w:val="20"/>
                <w:szCs w:val="20"/>
              </w:rPr>
              <w:t>.</w:t>
            </w:r>
          </w:p>
          <w:p w:rsidR="00C30FE5" w:rsidRPr="00C30FE5" w:rsidRDefault="00C30FE5" w:rsidP="009B1429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C30FE5" w:rsidRPr="00C30FE5" w:rsidRDefault="00C30FE5" w:rsidP="009B1429">
            <w:pPr>
              <w:rPr>
                <w:sz w:val="20"/>
                <w:szCs w:val="20"/>
              </w:rPr>
            </w:pPr>
          </w:p>
          <w:p w:rsidR="00C30FE5" w:rsidRPr="00C30FE5" w:rsidRDefault="00C30FE5" w:rsidP="009B1429">
            <w:pPr>
              <w:rPr>
                <w:sz w:val="20"/>
                <w:szCs w:val="20"/>
              </w:rPr>
            </w:pPr>
            <w:r w:rsidRPr="00C30FE5">
              <w:rPr>
                <w:sz w:val="20"/>
                <w:szCs w:val="20"/>
              </w:rPr>
              <w:t>Nazwa  programu i autor</w:t>
            </w:r>
          </w:p>
        </w:tc>
        <w:tc>
          <w:tcPr>
            <w:tcW w:w="3154" w:type="dxa"/>
          </w:tcPr>
          <w:p w:rsidR="00C30FE5" w:rsidRPr="00C30FE5" w:rsidRDefault="00C30FE5" w:rsidP="009B1429">
            <w:pPr>
              <w:pStyle w:val="Nagwek4"/>
              <w:rPr>
                <w:b w:val="0"/>
                <w:sz w:val="20"/>
              </w:rPr>
            </w:pPr>
          </w:p>
          <w:p w:rsidR="00C30FE5" w:rsidRPr="00C30FE5" w:rsidRDefault="00C30FE5" w:rsidP="009B1429">
            <w:pPr>
              <w:pStyle w:val="Nagwek4"/>
              <w:rPr>
                <w:b w:val="0"/>
                <w:sz w:val="20"/>
              </w:rPr>
            </w:pPr>
            <w:r w:rsidRPr="00C30FE5">
              <w:rPr>
                <w:b w:val="0"/>
                <w:sz w:val="20"/>
              </w:rPr>
              <w:t>Przeznaczenie i opis programu</w:t>
            </w:r>
          </w:p>
        </w:tc>
        <w:tc>
          <w:tcPr>
            <w:tcW w:w="1620" w:type="dxa"/>
          </w:tcPr>
          <w:p w:rsidR="00C30FE5" w:rsidRPr="00C30FE5" w:rsidRDefault="00C30FE5" w:rsidP="00C30FE5">
            <w:pPr>
              <w:spacing w:line="360" w:lineRule="auto"/>
              <w:rPr>
                <w:sz w:val="20"/>
                <w:szCs w:val="20"/>
              </w:rPr>
            </w:pPr>
          </w:p>
          <w:p w:rsidR="00C30FE5" w:rsidRPr="00C30FE5" w:rsidRDefault="00C30FE5" w:rsidP="00C30FE5">
            <w:pPr>
              <w:spacing w:line="360" w:lineRule="auto"/>
              <w:rPr>
                <w:sz w:val="20"/>
                <w:szCs w:val="20"/>
              </w:rPr>
            </w:pPr>
            <w:r w:rsidRPr="00C30FE5">
              <w:rPr>
                <w:sz w:val="20"/>
                <w:szCs w:val="20"/>
              </w:rPr>
              <w:t>Wersja oprogramowania</w:t>
            </w:r>
          </w:p>
        </w:tc>
        <w:tc>
          <w:tcPr>
            <w:tcW w:w="1440" w:type="dxa"/>
          </w:tcPr>
          <w:p w:rsidR="00C30FE5" w:rsidRPr="00C30FE5" w:rsidRDefault="00C30FE5" w:rsidP="00C30FE5">
            <w:pPr>
              <w:spacing w:line="360" w:lineRule="auto"/>
              <w:rPr>
                <w:sz w:val="20"/>
                <w:szCs w:val="20"/>
              </w:rPr>
            </w:pPr>
          </w:p>
          <w:p w:rsidR="00C30FE5" w:rsidRPr="00C30FE5" w:rsidRDefault="00C30FE5" w:rsidP="00C30FE5">
            <w:pPr>
              <w:spacing w:line="360" w:lineRule="auto"/>
              <w:rPr>
                <w:sz w:val="20"/>
                <w:szCs w:val="20"/>
              </w:rPr>
            </w:pPr>
            <w:r w:rsidRPr="00C30FE5">
              <w:rPr>
                <w:sz w:val="20"/>
                <w:szCs w:val="20"/>
              </w:rPr>
              <w:t>Data rozpoczęcia eksploatacji</w:t>
            </w:r>
          </w:p>
        </w:tc>
      </w:tr>
      <w:tr w:rsidR="00C30FE5" w:rsidTr="00C30FE5">
        <w:trPr>
          <w:trHeight w:val="176"/>
        </w:trPr>
        <w:tc>
          <w:tcPr>
            <w:tcW w:w="592" w:type="dxa"/>
          </w:tcPr>
          <w:p w:rsidR="00C30FE5" w:rsidRPr="00C30FE5" w:rsidRDefault="00C30FE5" w:rsidP="00C30FE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30FE5">
              <w:rPr>
                <w:sz w:val="16"/>
                <w:szCs w:val="16"/>
              </w:rPr>
              <w:t>1</w:t>
            </w:r>
          </w:p>
        </w:tc>
        <w:tc>
          <w:tcPr>
            <w:tcW w:w="2482" w:type="dxa"/>
          </w:tcPr>
          <w:p w:rsidR="00C30FE5" w:rsidRPr="00C30FE5" w:rsidRDefault="00C30FE5" w:rsidP="00C30FE5">
            <w:pPr>
              <w:pStyle w:val="Nagwek4"/>
              <w:jc w:val="center"/>
              <w:rPr>
                <w:b w:val="0"/>
                <w:sz w:val="16"/>
                <w:szCs w:val="16"/>
              </w:rPr>
            </w:pPr>
            <w:r w:rsidRPr="00C30FE5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154" w:type="dxa"/>
          </w:tcPr>
          <w:p w:rsidR="00C30FE5" w:rsidRPr="00C30FE5" w:rsidRDefault="00C30FE5" w:rsidP="00C30FE5">
            <w:pPr>
              <w:jc w:val="center"/>
              <w:rPr>
                <w:sz w:val="16"/>
                <w:szCs w:val="16"/>
              </w:rPr>
            </w:pPr>
            <w:r w:rsidRPr="00C30FE5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C30FE5" w:rsidRPr="00C30FE5" w:rsidRDefault="00C30FE5" w:rsidP="00C30FE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30FE5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C30FE5" w:rsidRPr="00C30FE5" w:rsidRDefault="00C30FE5" w:rsidP="00C30FE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30FE5">
              <w:rPr>
                <w:sz w:val="16"/>
                <w:szCs w:val="16"/>
              </w:rPr>
              <w:t>5</w:t>
            </w:r>
          </w:p>
        </w:tc>
      </w:tr>
      <w:tr w:rsidR="00C30FE5" w:rsidTr="00C30FE5">
        <w:trPr>
          <w:trHeight w:val="176"/>
        </w:trPr>
        <w:tc>
          <w:tcPr>
            <w:tcW w:w="592" w:type="dxa"/>
          </w:tcPr>
          <w:p w:rsidR="00C30FE5" w:rsidRDefault="00C30FE5" w:rsidP="00C30FE5">
            <w:pPr>
              <w:spacing w:line="360" w:lineRule="auto"/>
            </w:pPr>
            <w:r>
              <w:t>1.</w:t>
            </w:r>
          </w:p>
        </w:tc>
        <w:tc>
          <w:tcPr>
            <w:tcW w:w="2482" w:type="dxa"/>
          </w:tcPr>
          <w:p w:rsidR="00C30FE5" w:rsidRPr="00C30FE5" w:rsidRDefault="00C30FE5" w:rsidP="009B1429">
            <w:pPr>
              <w:pStyle w:val="Nagwek4"/>
              <w:rPr>
                <w:szCs w:val="24"/>
              </w:rPr>
            </w:pPr>
            <w:r w:rsidRPr="00C30FE5">
              <w:rPr>
                <w:szCs w:val="24"/>
              </w:rPr>
              <w:t xml:space="preserve">Księgowość Budżetowa i Planowanie </w:t>
            </w:r>
          </w:p>
          <w:p w:rsidR="00C30FE5" w:rsidRPr="00BE6F43" w:rsidRDefault="00C30FE5" w:rsidP="009B1429">
            <w:r w:rsidRPr="00BE6F43">
              <w:t>Usługi informatyczne</w:t>
            </w:r>
          </w:p>
          <w:p w:rsidR="00C30FE5" w:rsidRPr="00BE6F43" w:rsidRDefault="00C30FE5" w:rsidP="009B1429">
            <w:proofErr w:type="spellStart"/>
            <w:r w:rsidRPr="00BE6F43">
              <w:t>INFO</w:t>
            </w:r>
            <w:proofErr w:type="spellEnd"/>
            <w:r w:rsidRPr="00BE6F43">
              <w:t xml:space="preserve">- </w:t>
            </w:r>
            <w:proofErr w:type="gramStart"/>
            <w:r w:rsidRPr="00BE6F43">
              <w:t>SYSTEM   Roman</w:t>
            </w:r>
            <w:proofErr w:type="gramEnd"/>
            <w:r w:rsidRPr="00BE6F43">
              <w:t xml:space="preserve"> </w:t>
            </w:r>
            <w:r>
              <w:t xml:space="preserve">i Tadeusz </w:t>
            </w:r>
            <w:r w:rsidRPr="00BE6F43">
              <w:t>Groszek</w:t>
            </w:r>
          </w:p>
          <w:p w:rsidR="00C30FE5" w:rsidRDefault="00C30FE5" w:rsidP="009B1429">
            <w:r>
              <w:t>05-120</w:t>
            </w:r>
            <w:r w:rsidRPr="00BE6F43">
              <w:t xml:space="preserve"> </w:t>
            </w:r>
            <w:proofErr w:type="gramStart"/>
            <w:r w:rsidRPr="00BE6F43">
              <w:t>Legionowo</w:t>
            </w:r>
            <w:r>
              <w:t>,  ul</w:t>
            </w:r>
            <w:proofErr w:type="gramEnd"/>
            <w:r>
              <w:t>. Piłsudskiego 31/240</w:t>
            </w:r>
          </w:p>
          <w:p w:rsidR="00C30FE5" w:rsidRPr="006C1115" w:rsidRDefault="00C30FE5" w:rsidP="009B1429">
            <w:proofErr w:type="gramStart"/>
            <w:r w:rsidRPr="006C1115">
              <w:t>tel</w:t>
            </w:r>
            <w:proofErr w:type="gramEnd"/>
            <w:r w:rsidRPr="006C1115">
              <w:t>.(022) 784-49-44,</w:t>
            </w:r>
          </w:p>
          <w:p w:rsidR="00C30FE5" w:rsidRPr="006C1115" w:rsidRDefault="00C30FE5" w:rsidP="009B1429">
            <w:proofErr w:type="spellStart"/>
            <w:proofErr w:type="gramStart"/>
            <w:r w:rsidRPr="006C1115">
              <w:t>fax</w:t>
            </w:r>
            <w:proofErr w:type="gramEnd"/>
            <w:r w:rsidRPr="006C1115">
              <w:t>.784-49-88</w:t>
            </w:r>
            <w:proofErr w:type="spellEnd"/>
          </w:p>
          <w:p w:rsidR="00C30FE5" w:rsidRDefault="00C30FE5" w:rsidP="00C30FE5">
            <w:pPr>
              <w:spacing w:line="360" w:lineRule="auto"/>
            </w:pPr>
            <w:proofErr w:type="gramStart"/>
            <w:r w:rsidRPr="005B65F6">
              <w:t>www</w:t>
            </w:r>
            <w:proofErr w:type="gramEnd"/>
            <w:r w:rsidRPr="005B65F6">
              <w:t>.</w:t>
            </w:r>
            <w:proofErr w:type="gramStart"/>
            <w:r w:rsidRPr="005B65F6">
              <w:t>groszek</w:t>
            </w:r>
            <w:proofErr w:type="gramEnd"/>
            <w:r w:rsidRPr="005B65F6">
              <w:t>.</w:t>
            </w:r>
            <w:proofErr w:type="gramStart"/>
            <w:r w:rsidRPr="005B65F6">
              <w:t xml:space="preserve">pl, </w:t>
            </w:r>
            <w:r>
              <w:t xml:space="preserve">              </w:t>
            </w:r>
            <w:proofErr w:type="spellStart"/>
            <w:r w:rsidRPr="005B65F6">
              <w:t>e-mail</w:t>
            </w:r>
            <w:proofErr w:type="gramEnd"/>
            <w:r w:rsidRPr="005B65F6">
              <w:t>:poczta</w:t>
            </w:r>
            <w:proofErr w:type="spellEnd"/>
            <w:r w:rsidRPr="005B65F6">
              <w:t xml:space="preserve"> @ groszek .</w:t>
            </w:r>
            <w:proofErr w:type="spellStart"/>
            <w:proofErr w:type="gramStart"/>
            <w:r w:rsidRPr="005B65F6">
              <w:t>pl</w:t>
            </w:r>
            <w:proofErr w:type="spellEnd"/>
            <w:proofErr w:type="gramEnd"/>
          </w:p>
        </w:tc>
        <w:tc>
          <w:tcPr>
            <w:tcW w:w="3154" w:type="dxa"/>
          </w:tcPr>
          <w:p w:rsidR="00C30FE5" w:rsidRPr="00BE6F43" w:rsidRDefault="00C30FE5" w:rsidP="009B1429">
            <w:r w:rsidRPr="00BE6F43">
              <w:t xml:space="preserve">Księgowość i planowanie budżetu Gminy oraz księgowość i planowanie jednostki budżetowej –Urząd </w:t>
            </w:r>
            <w:proofErr w:type="gramStart"/>
            <w:r>
              <w:t xml:space="preserve">Miejski </w:t>
            </w:r>
            <w:r w:rsidRPr="00BE6F43">
              <w:t xml:space="preserve">, </w:t>
            </w:r>
            <w:proofErr w:type="gramEnd"/>
            <w:r w:rsidRPr="00BE6F43">
              <w:t xml:space="preserve">na bazie danych SQL </w:t>
            </w:r>
            <w:proofErr w:type="spellStart"/>
            <w:r w:rsidRPr="00BE6F43">
              <w:t>InterBase</w:t>
            </w:r>
            <w:proofErr w:type="spellEnd"/>
          </w:p>
          <w:p w:rsidR="00C30FE5" w:rsidRPr="00BE6F43" w:rsidRDefault="00C30FE5" w:rsidP="009B1429"/>
          <w:p w:rsidR="00C30FE5" w:rsidRDefault="00C30FE5" w:rsidP="00C30FE5">
            <w:pPr>
              <w:spacing w:line="360" w:lineRule="auto"/>
            </w:pPr>
          </w:p>
        </w:tc>
        <w:tc>
          <w:tcPr>
            <w:tcW w:w="162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>2010.7.218.49.7</w:t>
            </w:r>
          </w:p>
        </w:tc>
        <w:tc>
          <w:tcPr>
            <w:tcW w:w="144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 xml:space="preserve">30.06.2007 </w:t>
            </w:r>
            <w:proofErr w:type="gramStart"/>
            <w:r>
              <w:t>rok</w:t>
            </w:r>
            <w:proofErr w:type="gramEnd"/>
          </w:p>
        </w:tc>
      </w:tr>
      <w:tr w:rsidR="00C30FE5" w:rsidTr="00C30FE5">
        <w:tc>
          <w:tcPr>
            <w:tcW w:w="592" w:type="dxa"/>
          </w:tcPr>
          <w:p w:rsidR="00C30FE5" w:rsidRDefault="00C30FE5" w:rsidP="00C30FE5">
            <w:pPr>
              <w:spacing w:line="360" w:lineRule="auto"/>
            </w:pPr>
            <w:r>
              <w:t>2.</w:t>
            </w:r>
          </w:p>
        </w:tc>
        <w:tc>
          <w:tcPr>
            <w:tcW w:w="2482" w:type="dxa"/>
          </w:tcPr>
          <w:p w:rsidR="00C30FE5" w:rsidRPr="00BE6F43" w:rsidRDefault="00C30FE5" w:rsidP="009B1429">
            <w:r w:rsidRPr="00C30FE5">
              <w:rPr>
                <w:b/>
              </w:rPr>
              <w:t>Płace</w:t>
            </w:r>
            <w:r w:rsidRPr="00BE6F43">
              <w:t xml:space="preserve"> </w:t>
            </w:r>
            <w:proofErr w:type="spellStart"/>
            <w:r w:rsidRPr="00BE6F43">
              <w:t>InterBase-Windows</w:t>
            </w:r>
            <w:proofErr w:type="spellEnd"/>
          </w:p>
          <w:p w:rsidR="00C30FE5" w:rsidRPr="00BE6F43" w:rsidRDefault="00C30FE5" w:rsidP="009B1429">
            <w:r w:rsidRPr="00BE6F43">
              <w:t>Usługi informatyczne</w:t>
            </w:r>
          </w:p>
          <w:p w:rsidR="00C30FE5" w:rsidRPr="00BE6F43" w:rsidRDefault="00C30FE5" w:rsidP="009B1429">
            <w:proofErr w:type="spellStart"/>
            <w:r w:rsidRPr="00BE6F43">
              <w:t>INFO</w:t>
            </w:r>
            <w:proofErr w:type="spellEnd"/>
            <w:r w:rsidRPr="00BE6F43">
              <w:t xml:space="preserve">- </w:t>
            </w:r>
            <w:proofErr w:type="gramStart"/>
            <w:r w:rsidRPr="00BE6F43">
              <w:t>SYSTEM   Roman</w:t>
            </w:r>
            <w:proofErr w:type="gramEnd"/>
            <w:r w:rsidRPr="00BE6F43">
              <w:t xml:space="preserve"> </w:t>
            </w:r>
            <w:r>
              <w:t xml:space="preserve">i Tadeusz </w:t>
            </w:r>
            <w:r w:rsidRPr="00BE6F43">
              <w:t>Groszek</w:t>
            </w:r>
          </w:p>
          <w:p w:rsidR="00C30FE5" w:rsidRDefault="00C30FE5" w:rsidP="009B1429">
            <w:r>
              <w:lastRenderedPageBreak/>
              <w:t>05-120</w:t>
            </w:r>
            <w:r w:rsidRPr="00BE6F43">
              <w:t xml:space="preserve"> Legionowo</w:t>
            </w:r>
            <w:r>
              <w:t>, ul. Piłsudskiego 31/240</w:t>
            </w:r>
          </w:p>
          <w:p w:rsidR="00C30FE5" w:rsidRPr="006C1115" w:rsidRDefault="00C30FE5" w:rsidP="009B1429">
            <w:proofErr w:type="gramStart"/>
            <w:r w:rsidRPr="006C1115">
              <w:t>tel</w:t>
            </w:r>
            <w:proofErr w:type="gramEnd"/>
            <w:r w:rsidRPr="006C1115">
              <w:t>.(022) 784-49-44,</w:t>
            </w:r>
          </w:p>
          <w:p w:rsidR="00C30FE5" w:rsidRPr="006C1115" w:rsidRDefault="00C30FE5" w:rsidP="009B1429">
            <w:proofErr w:type="spellStart"/>
            <w:proofErr w:type="gramStart"/>
            <w:r w:rsidRPr="006C1115">
              <w:t>fax</w:t>
            </w:r>
            <w:proofErr w:type="gramEnd"/>
            <w:r w:rsidRPr="006C1115">
              <w:t>.784-49-88</w:t>
            </w:r>
            <w:proofErr w:type="spellEnd"/>
          </w:p>
          <w:p w:rsidR="00C30FE5" w:rsidRPr="00BE6F43" w:rsidRDefault="00C30FE5" w:rsidP="009B1429">
            <w:proofErr w:type="gramStart"/>
            <w:r w:rsidRPr="005B65F6">
              <w:t>www</w:t>
            </w:r>
            <w:proofErr w:type="gramEnd"/>
            <w:r w:rsidRPr="005B65F6">
              <w:t>.</w:t>
            </w:r>
            <w:proofErr w:type="gramStart"/>
            <w:r w:rsidRPr="005B65F6">
              <w:t>groszek</w:t>
            </w:r>
            <w:proofErr w:type="gramEnd"/>
            <w:r w:rsidRPr="005B65F6">
              <w:t>.</w:t>
            </w:r>
            <w:proofErr w:type="gramStart"/>
            <w:r w:rsidRPr="005B65F6">
              <w:t xml:space="preserve">pl,    </w:t>
            </w:r>
            <w:r>
              <w:t xml:space="preserve">                 </w:t>
            </w:r>
            <w:proofErr w:type="spellStart"/>
            <w:r w:rsidRPr="005B65F6">
              <w:t>e-mail</w:t>
            </w:r>
            <w:proofErr w:type="gramEnd"/>
            <w:r w:rsidRPr="005B65F6">
              <w:t>:poczta</w:t>
            </w:r>
            <w:proofErr w:type="spellEnd"/>
            <w:r w:rsidRPr="005B65F6">
              <w:t xml:space="preserve"> @ groszek .</w:t>
            </w:r>
            <w:proofErr w:type="spellStart"/>
            <w:proofErr w:type="gramStart"/>
            <w:r w:rsidRPr="005B65F6">
              <w:t>pl</w:t>
            </w:r>
            <w:proofErr w:type="spellEnd"/>
            <w:proofErr w:type="gramEnd"/>
          </w:p>
        </w:tc>
        <w:tc>
          <w:tcPr>
            <w:tcW w:w="3154" w:type="dxa"/>
          </w:tcPr>
          <w:p w:rsidR="00C30FE5" w:rsidRDefault="00C30FE5" w:rsidP="009B1429">
            <w:r>
              <w:lastRenderedPageBreak/>
              <w:t xml:space="preserve">Zadaniem systemu PŁACE jest prowadzenie kartoteki </w:t>
            </w:r>
            <w:proofErr w:type="gramStart"/>
            <w:r>
              <w:t xml:space="preserve">pracowników , </w:t>
            </w:r>
            <w:proofErr w:type="gramEnd"/>
            <w:r>
              <w:t xml:space="preserve">w połączeniu z możliwością naliczania wynagrodzeń pracownikom i sporządzania odpowiednich </w:t>
            </w:r>
            <w:r>
              <w:lastRenderedPageBreak/>
              <w:t xml:space="preserve">dokumentów. Działa na nowoczesnej, </w:t>
            </w:r>
            <w:proofErr w:type="gramStart"/>
            <w:r>
              <w:t>wydajnej  i</w:t>
            </w:r>
            <w:proofErr w:type="gramEnd"/>
            <w:r>
              <w:t xml:space="preserve"> łatwej w rozbudowie bazie danych   SQL </w:t>
            </w:r>
            <w:proofErr w:type="spellStart"/>
            <w:r>
              <w:t>InterBase</w:t>
            </w:r>
            <w:proofErr w:type="spellEnd"/>
            <w:r>
              <w:t>.</w:t>
            </w:r>
          </w:p>
          <w:p w:rsidR="00C30FE5" w:rsidRPr="00BE6F43" w:rsidRDefault="00C30FE5" w:rsidP="009B1429"/>
        </w:tc>
        <w:tc>
          <w:tcPr>
            <w:tcW w:w="162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>2011.4.18.5.1</w:t>
            </w:r>
          </w:p>
        </w:tc>
        <w:tc>
          <w:tcPr>
            <w:tcW w:w="144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 xml:space="preserve">01.10.2007 </w:t>
            </w:r>
            <w:proofErr w:type="gramStart"/>
            <w:r>
              <w:t>rok</w:t>
            </w:r>
            <w:proofErr w:type="gramEnd"/>
          </w:p>
        </w:tc>
      </w:tr>
      <w:tr w:rsidR="00C30FE5" w:rsidTr="00C30FE5">
        <w:tc>
          <w:tcPr>
            <w:tcW w:w="592" w:type="dxa"/>
          </w:tcPr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Pr="00BE6F43" w:rsidRDefault="00C30FE5" w:rsidP="009B1429">
            <w:r>
              <w:t>3.</w:t>
            </w:r>
          </w:p>
        </w:tc>
        <w:tc>
          <w:tcPr>
            <w:tcW w:w="2482" w:type="dxa"/>
          </w:tcPr>
          <w:p w:rsidR="00C30FE5" w:rsidRPr="00C30FE5" w:rsidRDefault="00C30FE5" w:rsidP="009B1429">
            <w:pPr>
              <w:pStyle w:val="Nagwek4"/>
              <w:rPr>
                <w:szCs w:val="24"/>
              </w:rPr>
            </w:pPr>
            <w:r w:rsidRPr="00C30FE5">
              <w:rPr>
                <w:szCs w:val="24"/>
              </w:rPr>
              <w:t xml:space="preserve">Rejestr VAT </w:t>
            </w:r>
          </w:p>
          <w:p w:rsidR="00C30FE5" w:rsidRPr="00BE6F43" w:rsidRDefault="00C30FE5" w:rsidP="009B1429">
            <w:r w:rsidRPr="00BE6F43">
              <w:t>Usługi informatyczne</w:t>
            </w:r>
          </w:p>
          <w:p w:rsidR="00C30FE5" w:rsidRPr="00BE6F43" w:rsidRDefault="00C30FE5" w:rsidP="009B1429">
            <w:proofErr w:type="spellStart"/>
            <w:r w:rsidRPr="00BE6F43">
              <w:t>INFO</w:t>
            </w:r>
            <w:proofErr w:type="spellEnd"/>
            <w:r w:rsidRPr="00BE6F43">
              <w:t xml:space="preserve">- </w:t>
            </w:r>
            <w:proofErr w:type="gramStart"/>
            <w:r w:rsidRPr="00BE6F43">
              <w:t>SYSTEM   Roman</w:t>
            </w:r>
            <w:proofErr w:type="gramEnd"/>
            <w:r w:rsidRPr="00BE6F43">
              <w:t xml:space="preserve"> </w:t>
            </w:r>
            <w:r>
              <w:t xml:space="preserve">i Tadeusz </w:t>
            </w:r>
            <w:r w:rsidRPr="00BE6F43">
              <w:t>Groszek</w:t>
            </w:r>
          </w:p>
          <w:p w:rsidR="00C30FE5" w:rsidRDefault="00C30FE5" w:rsidP="009B1429">
            <w:r>
              <w:t>05-120</w:t>
            </w:r>
            <w:r w:rsidRPr="00BE6F43">
              <w:t xml:space="preserve"> </w:t>
            </w:r>
            <w:proofErr w:type="gramStart"/>
            <w:r w:rsidRPr="00BE6F43">
              <w:t>Legionowo</w:t>
            </w:r>
            <w:r>
              <w:t xml:space="preserve">,  </w:t>
            </w:r>
            <w:proofErr w:type="spellStart"/>
            <w:r>
              <w:t>ul</w:t>
            </w:r>
            <w:proofErr w:type="gramEnd"/>
            <w:r>
              <w:t>.Piłsudskiego</w:t>
            </w:r>
            <w:proofErr w:type="spellEnd"/>
            <w:r>
              <w:t xml:space="preserve"> 31/240</w:t>
            </w:r>
          </w:p>
          <w:p w:rsidR="00C30FE5" w:rsidRPr="00235C46" w:rsidRDefault="00C30FE5" w:rsidP="009B1429">
            <w:proofErr w:type="gramStart"/>
            <w:r w:rsidRPr="00235C46">
              <w:t>tel</w:t>
            </w:r>
            <w:proofErr w:type="gramEnd"/>
            <w:r w:rsidRPr="00235C46">
              <w:t>.(022) 784-49-44,</w:t>
            </w:r>
          </w:p>
          <w:p w:rsidR="00C30FE5" w:rsidRPr="00235C46" w:rsidRDefault="00C30FE5" w:rsidP="009B1429">
            <w:proofErr w:type="spellStart"/>
            <w:proofErr w:type="gramStart"/>
            <w:r w:rsidRPr="00235C46">
              <w:t>fax</w:t>
            </w:r>
            <w:proofErr w:type="gramEnd"/>
            <w:r w:rsidRPr="00235C46">
              <w:t>.784-49-88</w:t>
            </w:r>
            <w:proofErr w:type="spellEnd"/>
          </w:p>
          <w:p w:rsidR="00C30FE5" w:rsidRDefault="00C30FE5" w:rsidP="009B1429">
            <w:proofErr w:type="gramStart"/>
            <w:r w:rsidRPr="005B65F6">
              <w:t>www</w:t>
            </w:r>
            <w:proofErr w:type="gramEnd"/>
            <w:r w:rsidRPr="005B65F6">
              <w:t>.</w:t>
            </w:r>
            <w:proofErr w:type="gramStart"/>
            <w:r w:rsidRPr="005B65F6">
              <w:t>groszek</w:t>
            </w:r>
            <w:proofErr w:type="gramEnd"/>
            <w:r w:rsidRPr="005B65F6">
              <w:t>.</w:t>
            </w:r>
            <w:proofErr w:type="gramStart"/>
            <w:r w:rsidRPr="005B65F6">
              <w:t xml:space="preserve">pl,    </w:t>
            </w:r>
            <w:r>
              <w:t xml:space="preserve">                 </w:t>
            </w:r>
            <w:proofErr w:type="spellStart"/>
            <w:r w:rsidRPr="005B65F6">
              <w:t>e-mail</w:t>
            </w:r>
            <w:proofErr w:type="gramEnd"/>
            <w:r w:rsidRPr="005B65F6">
              <w:t>:poczta</w:t>
            </w:r>
            <w:proofErr w:type="spellEnd"/>
            <w:r w:rsidRPr="005B65F6">
              <w:t xml:space="preserve"> @ groszek .</w:t>
            </w:r>
            <w:proofErr w:type="spellStart"/>
            <w:proofErr w:type="gramStart"/>
            <w:r w:rsidRPr="005B65F6">
              <w:t>pl</w:t>
            </w:r>
            <w:proofErr w:type="spellEnd"/>
            <w:proofErr w:type="gramEnd"/>
          </w:p>
        </w:tc>
        <w:tc>
          <w:tcPr>
            <w:tcW w:w="3154" w:type="dxa"/>
          </w:tcPr>
          <w:p w:rsidR="00C30FE5" w:rsidRDefault="00C30FE5" w:rsidP="009B1429">
            <w:r>
              <w:t>Program REJESTR VAT ułatwia i przyśpiesza prowadzenie ewidencji zakupu i sprzedaży towarów i usług oraz rozliczanie naliczonego i należnego podatku VAT zgodnie z przepisami o Podatku od Towarów i Usług.</w:t>
            </w:r>
          </w:p>
          <w:p w:rsidR="00C30FE5" w:rsidRDefault="00C30FE5" w:rsidP="009B1429">
            <w:r>
              <w:t>Funkcje programu:</w:t>
            </w:r>
          </w:p>
          <w:p w:rsidR="00C30FE5" w:rsidRDefault="00C30FE5" w:rsidP="002D458F">
            <w:pPr>
              <w:numPr>
                <w:ilvl w:val="0"/>
                <w:numId w:val="22"/>
              </w:numPr>
            </w:pPr>
            <w:proofErr w:type="gramStart"/>
            <w:r>
              <w:t>obsługa</w:t>
            </w:r>
            <w:proofErr w:type="gramEnd"/>
            <w:r>
              <w:t xml:space="preserve"> rejestrów zakupu i sprzedaży,</w:t>
            </w:r>
          </w:p>
          <w:p w:rsidR="00C30FE5" w:rsidRDefault="00C30FE5" w:rsidP="002D458F">
            <w:pPr>
              <w:numPr>
                <w:ilvl w:val="0"/>
                <w:numId w:val="22"/>
              </w:numPr>
            </w:pPr>
            <w:proofErr w:type="gramStart"/>
            <w:r>
              <w:t>prowadzenie</w:t>
            </w:r>
            <w:proofErr w:type="gramEnd"/>
            <w:r>
              <w:t xml:space="preserve"> ewidencji w oparciu o faktury zakupu lub sprzedaży,</w:t>
            </w:r>
          </w:p>
          <w:p w:rsidR="00C30FE5" w:rsidRDefault="00C30FE5" w:rsidP="002D458F">
            <w:pPr>
              <w:numPr>
                <w:ilvl w:val="0"/>
                <w:numId w:val="22"/>
              </w:numPr>
            </w:pPr>
            <w:r>
              <w:t xml:space="preserve">możliwość wyodrębnienia wielkości zakupów i </w:t>
            </w:r>
            <w:proofErr w:type="gramStart"/>
            <w:r>
              <w:t>sprzedaży  oraz</w:t>
            </w:r>
            <w:proofErr w:type="gramEnd"/>
            <w:r>
              <w:t xml:space="preserve"> podatku VAT według stawek podatkowych,</w:t>
            </w:r>
          </w:p>
          <w:p w:rsidR="00C30FE5" w:rsidRDefault="00C30FE5" w:rsidP="002D458F">
            <w:pPr>
              <w:numPr>
                <w:ilvl w:val="0"/>
                <w:numId w:val="22"/>
              </w:numPr>
            </w:pPr>
            <w:proofErr w:type="gramStart"/>
            <w:r>
              <w:t>określenie</w:t>
            </w:r>
            <w:proofErr w:type="gramEnd"/>
            <w:r>
              <w:t xml:space="preserve"> wartości zakupów i sprzedaży oraz naliczonego i należnego podatku VAT za dowolny okres,</w:t>
            </w:r>
          </w:p>
          <w:p w:rsidR="00C30FE5" w:rsidRDefault="00C30FE5" w:rsidP="00C30FE5">
            <w:pPr>
              <w:ind w:left="360"/>
            </w:pPr>
            <w:proofErr w:type="gramStart"/>
            <w:r>
              <w:t>tworzenie</w:t>
            </w:r>
            <w:proofErr w:type="gramEnd"/>
            <w:r>
              <w:t xml:space="preserve"> zestawień zawierających wartość zakupów i sprzedaży oraz wartość naliczonego i należnego podatku </w:t>
            </w:r>
            <w:proofErr w:type="spellStart"/>
            <w:r>
              <w:t>Vat</w:t>
            </w:r>
            <w:proofErr w:type="spellEnd"/>
          </w:p>
        </w:tc>
        <w:tc>
          <w:tcPr>
            <w:tcW w:w="162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>2011.4.38.1.1</w:t>
            </w:r>
          </w:p>
        </w:tc>
        <w:tc>
          <w:tcPr>
            <w:tcW w:w="144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 xml:space="preserve">07.07. 2008 </w:t>
            </w:r>
            <w:proofErr w:type="gramStart"/>
            <w:r>
              <w:t>rok</w:t>
            </w:r>
            <w:proofErr w:type="gramEnd"/>
          </w:p>
        </w:tc>
      </w:tr>
      <w:tr w:rsidR="00C30FE5" w:rsidTr="00C30FE5">
        <w:tc>
          <w:tcPr>
            <w:tcW w:w="592" w:type="dxa"/>
          </w:tcPr>
          <w:p w:rsidR="00C30FE5" w:rsidRDefault="00C30FE5" w:rsidP="009B1429"/>
          <w:p w:rsidR="00C30FE5" w:rsidRDefault="00C30FE5" w:rsidP="009B1429">
            <w:r>
              <w:t>4.</w:t>
            </w:r>
          </w:p>
        </w:tc>
        <w:tc>
          <w:tcPr>
            <w:tcW w:w="2482" w:type="dxa"/>
          </w:tcPr>
          <w:p w:rsidR="00C30FE5" w:rsidRPr="00C30FE5" w:rsidRDefault="00C30FE5" w:rsidP="009B1429">
            <w:pPr>
              <w:pStyle w:val="Nagwek4"/>
              <w:rPr>
                <w:szCs w:val="24"/>
              </w:rPr>
            </w:pPr>
            <w:r w:rsidRPr="00C30FE5">
              <w:rPr>
                <w:szCs w:val="24"/>
              </w:rPr>
              <w:t>Materiały</w:t>
            </w:r>
          </w:p>
          <w:p w:rsidR="00C30FE5" w:rsidRPr="00BE6F43" w:rsidRDefault="00C30FE5" w:rsidP="009B1429">
            <w:r w:rsidRPr="00BE6F43">
              <w:t>Usługi informatyczne</w:t>
            </w:r>
          </w:p>
          <w:p w:rsidR="00C30FE5" w:rsidRPr="00BE6F43" w:rsidRDefault="00C30FE5" w:rsidP="009B1429">
            <w:proofErr w:type="spellStart"/>
            <w:r w:rsidRPr="00BE6F43">
              <w:t>INFO</w:t>
            </w:r>
            <w:proofErr w:type="spellEnd"/>
            <w:r w:rsidRPr="00BE6F43">
              <w:t xml:space="preserve">- </w:t>
            </w:r>
            <w:proofErr w:type="gramStart"/>
            <w:r w:rsidRPr="00BE6F43">
              <w:t>SYSTEM   Roman</w:t>
            </w:r>
            <w:proofErr w:type="gramEnd"/>
            <w:r w:rsidRPr="00BE6F43">
              <w:t xml:space="preserve"> </w:t>
            </w:r>
            <w:r>
              <w:t xml:space="preserve">i Tadeusz </w:t>
            </w:r>
            <w:r w:rsidRPr="00BE6F43">
              <w:t>Groszek</w:t>
            </w:r>
          </w:p>
          <w:p w:rsidR="00C30FE5" w:rsidRDefault="00C30FE5" w:rsidP="009B1429">
            <w:r>
              <w:t>05-120</w:t>
            </w:r>
            <w:r w:rsidRPr="00BE6F43">
              <w:t xml:space="preserve"> </w:t>
            </w:r>
            <w:proofErr w:type="gramStart"/>
            <w:r w:rsidRPr="00BE6F43">
              <w:t>Legionowo</w:t>
            </w:r>
            <w:r>
              <w:t xml:space="preserve">,  </w:t>
            </w:r>
            <w:proofErr w:type="spellStart"/>
            <w:r>
              <w:t>ul</w:t>
            </w:r>
            <w:proofErr w:type="gramEnd"/>
            <w:r>
              <w:t>.Piłsudskiego</w:t>
            </w:r>
            <w:proofErr w:type="spellEnd"/>
            <w:r>
              <w:t xml:space="preserve"> 31/240</w:t>
            </w:r>
          </w:p>
          <w:p w:rsidR="00C30FE5" w:rsidRPr="00235C46" w:rsidRDefault="00C30FE5" w:rsidP="009B1429">
            <w:proofErr w:type="gramStart"/>
            <w:r w:rsidRPr="00235C46">
              <w:t>tel</w:t>
            </w:r>
            <w:proofErr w:type="gramEnd"/>
            <w:r w:rsidRPr="00235C46">
              <w:t>.(022) 784-49-44,</w:t>
            </w:r>
          </w:p>
          <w:p w:rsidR="00C30FE5" w:rsidRPr="00235C46" w:rsidRDefault="00C30FE5" w:rsidP="009B1429">
            <w:proofErr w:type="spellStart"/>
            <w:proofErr w:type="gramStart"/>
            <w:r w:rsidRPr="00235C46">
              <w:t>fax</w:t>
            </w:r>
            <w:proofErr w:type="gramEnd"/>
            <w:r w:rsidRPr="00235C46">
              <w:t>.784-49-88</w:t>
            </w:r>
            <w:proofErr w:type="spellEnd"/>
          </w:p>
          <w:p w:rsidR="00C30FE5" w:rsidRPr="00BE6F43" w:rsidRDefault="00C30FE5" w:rsidP="009B1429">
            <w:proofErr w:type="gramStart"/>
            <w:r w:rsidRPr="005B65F6">
              <w:t>www</w:t>
            </w:r>
            <w:proofErr w:type="gramEnd"/>
            <w:r w:rsidRPr="005B65F6">
              <w:t>.</w:t>
            </w:r>
            <w:proofErr w:type="gramStart"/>
            <w:r w:rsidRPr="005B65F6">
              <w:t>groszek</w:t>
            </w:r>
            <w:proofErr w:type="gramEnd"/>
            <w:r w:rsidRPr="005B65F6">
              <w:t>.</w:t>
            </w:r>
            <w:proofErr w:type="gramStart"/>
            <w:r w:rsidRPr="005B65F6">
              <w:t xml:space="preserve">pl,    </w:t>
            </w:r>
            <w:r>
              <w:t xml:space="preserve">                 </w:t>
            </w:r>
            <w:proofErr w:type="spellStart"/>
            <w:r w:rsidRPr="005B65F6">
              <w:lastRenderedPageBreak/>
              <w:t>e-mail</w:t>
            </w:r>
            <w:proofErr w:type="gramEnd"/>
            <w:r w:rsidRPr="005B65F6">
              <w:t>:poczta</w:t>
            </w:r>
            <w:proofErr w:type="spellEnd"/>
            <w:r w:rsidRPr="005B65F6">
              <w:t xml:space="preserve"> @ groszek .</w:t>
            </w:r>
            <w:proofErr w:type="spellStart"/>
            <w:proofErr w:type="gramStart"/>
            <w:r w:rsidRPr="005B65F6">
              <w:t>pl</w:t>
            </w:r>
            <w:proofErr w:type="spellEnd"/>
            <w:proofErr w:type="gramEnd"/>
          </w:p>
        </w:tc>
        <w:tc>
          <w:tcPr>
            <w:tcW w:w="3154" w:type="dxa"/>
          </w:tcPr>
          <w:p w:rsidR="00C30FE5" w:rsidRDefault="00C30FE5" w:rsidP="009B1429">
            <w:r>
              <w:lastRenderedPageBreak/>
              <w:t>Główne funkcje i możliwości systemu Materiały to:</w:t>
            </w:r>
          </w:p>
          <w:p w:rsidR="00C30FE5" w:rsidRDefault="00C30FE5" w:rsidP="002D458F">
            <w:pPr>
              <w:numPr>
                <w:ilvl w:val="0"/>
                <w:numId w:val="21"/>
              </w:numPr>
            </w:pPr>
            <w:proofErr w:type="gramStart"/>
            <w:r>
              <w:t>ewidencja</w:t>
            </w:r>
            <w:proofErr w:type="gramEnd"/>
            <w:r>
              <w:t xml:space="preserve"> materiałów,</w:t>
            </w:r>
          </w:p>
          <w:p w:rsidR="00C30FE5" w:rsidRDefault="00C30FE5" w:rsidP="002D458F">
            <w:pPr>
              <w:numPr>
                <w:ilvl w:val="0"/>
                <w:numId w:val="21"/>
              </w:numPr>
            </w:pPr>
            <w:proofErr w:type="gramStart"/>
            <w:r>
              <w:t>ewidencja</w:t>
            </w:r>
            <w:proofErr w:type="gramEnd"/>
            <w:r>
              <w:t xml:space="preserve"> przychodów i rozchodów,</w:t>
            </w:r>
          </w:p>
          <w:p w:rsidR="00C30FE5" w:rsidRDefault="00C30FE5" w:rsidP="002D458F">
            <w:pPr>
              <w:numPr>
                <w:ilvl w:val="0"/>
                <w:numId w:val="21"/>
              </w:numPr>
            </w:pPr>
            <w:proofErr w:type="gramStart"/>
            <w:r>
              <w:t>grupowanie</w:t>
            </w:r>
            <w:proofErr w:type="gramEnd"/>
            <w:r>
              <w:t xml:space="preserve"> materiałów w magazynki,</w:t>
            </w:r>
          </w:p>
          <w:p w:rsidR="00C30FE5" w:rsidRDefault="00C30FE5" w:rsidP="002D458F">
            <w:pPr>
              <w:numPr>
                <w:ilvl w:val="0"/>
                <w:numId w:val="21"/>
              </w:numPr>
            </w:pPr>
            <w:proofErr w:type="gramStart"/>
            <w:r>
              <w:lastRenderedPageBreak/>
              <w:t>wydruki</w:t>
            </w:r>
            <w:proofErr w:type="gramEnd"/>
            <w:r>
              <w:t xml:space="preserve"> kart materiałowych,</w:t>
            </w:r>
          </w:p>
          <w:p w:rsidR="00C30FE5" w:rsidRDefault="00C30FE5" w:rsidP="002D458F">
            <w:pPr>
              <w:numPr>
                <w:ilvl w:val="0"/>
                <w:numId w:val="21"/>
              </w:numPr>
            </w:pPr>
            <w:proofErr w:type="gramStart"/>
            <w:r>
              <w:t>wydruki</w:t>
            </w:r>
            <w:proofErr w:type="gramEnd"/>
            <w:r>
              <w:t xml:space="preserve"> obrotów, stanów, obrotów dziennych i miesięcznych,</w:t>
            </w:r>
          </w:p>
          <w:p w:rsidR="00C30FE5" w:rsidRPr="00BE6F43" w:rsidRDefault="00C30FE5" w:rsidP="00C30FE5">
            <w:pPr>
              <w:ind w:left="360"/>
            </w:pPr>
          </w:p>
        </w:tc>
        <w:tc>
          <w:tcPr>
            <w:tcW w:w="162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>2009.1.201.7.1</w:t>
            </w:r>
          </w:p>
        </w:tc>
        <w:tc>
          <w:tcPr>
            <w:tcW w:w="144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 xml:space="preserve">01.01.2008 </w:t>
            </w:r>
            <w:proofErr w:type="gramStart"/>
            <w:r>
              <w:t>rok</w:t>
            </w:r>
            <w:proofErr w:type="gramEnd"/>
          </w:p>
        </w:tc>
      </w:tr>
      <w:tr w:rsidR="00C30FE5" w:rsidTr="00C30FE5">
        <w:tc>
          <w:tcPr>
            <w:tcW w:w="592" w:type="dxa"/>
          </w:tcPr>
          <w:p w:rsidR="00C30FE5" w:rsidRDefault="00C30FE5" w:rsidP="009B1429"/>
          <w:p w:rsidR="00C30FE5" w:rsidRDefault="00C30FE5" w:rsidP="009B1429">
            <w:r>
              <w:t>5.</w:t>
            </w:r>
          </w:p>
        </w:tc>
        <w:tc>
          <w:tcPr>
            <w:tcW w:w="2482" w:type="dxa"/>
          </w:tcPr>
          <w:p w:rsidR="00C30FE5" w:rsidRPr="00C30FE5" w:rsidRDefault="00C30FE5" w:rsidP="009B1429">
            <w:pPr>
              <w:rPr>
                <w:b/>
              </w:rPr>
            </w:pPr>
          </w:p>
          <w:p w:rsidR="00C30FE5" w:rsidRPr="00C30FE5" w:rsidRDefault="00C30FE5" w:rsidP="009B1429">
            <w:pPr>
              <w:rPr>
                <w:b/>
              </w:rPr>
            </w:pPr>
            <w:r w:rsidRPr="00C30FE5">
              <w:rPr>
                <w:b/>
              </w:rPr>
              <w:t xml:space="preserve">Środki trwałe </w:t>
            </w:r>
          </w:p>
          <w:p w:rsidR="00C30FE5" w:rsidRPr="00BE6F43" w:rsidRDefault="00C30FE5" w:rsidP="009B1429">
            <w:r w:rsidRPr="00BE6F43">
              <w:t>Usługi informatyczne</w:t>
            </w:r>
          </w:p>
          <w:p w:rsidR="00C30FE5" w:rsidRPr="00BE6F43" w:rsidRDefault="00C30FE5" w:rsidP="009B1429">
            <w:proofErr w:type="spellStart"/>
            <w:r w:rsidRPr="00BE6F43">
              <w:t>INFO</w:t>
            </w:r>
            <w:proofErr w:type="spellEnd"/>
            <w:r w:rsidRPr="00BE6F43">
              <w:t xml:space="preserve">- </w:t>
            </w:r>
            <w:proofErr w:type="gramStart"/>
            <w:r w:rsidRPr="00BE6F43">
              <w:t>SYSTEM   Roman</w:t>
            </w:r>
            <w:proofErr w:type="gramEnd"/>
            <w:r w:rsidRPr="00BE6F43">
              <w:t xml:space="preserve"> </w:t>
            </w:r>
            <w:r>
              <w:t xml:space="preserve">i Tadeusz </w:t>
            </w:r>
            <w:r w:rsidRPr="00BE6F43">
              <w:t>Groszek</w:t>
            </w:r>
          </w:p>
          <w:p w:rsidR="00C30FE5" w:rsidRDefault="00C30FE5" w:rsidP="009B1429">
            <w:r>
              <w:t>05-120</w:t>
            </w:r>
            <w:r w:rsidRPr="00BE6F43">
              <w:t xml:space="preserve"> Legionowo</w:t>
            </w:r>
          </w:p>
          <w:p w:rsidR="00C30FE5" w:rsidRDefault="00C30FE5" w:rsidP="009B1429">
            <w:proofErr w:type="spellStart"/>
            <w:proofErr w:type="gramStart"/>
            <w:r>
              <w:t>ul</w:t>
            </w:r>
            <w:proofErr w:type="gramEnd"/>
            <w:r>
              <w:t>.Piłsudskiego</w:t>
            </w:r>
            <w:proofErr w:type="spellEnd"/>
            <w:r>
              <w:t xml:space="preserve"> 31/240</w:t>
            </w:r>
          </w:p>
          <w:p w:rsidR="00C30FE5" w:rsidRPr="005B65F6" w:rsidRDefault="00C30FE5" w:rsidP="009B1429">
            <w:proofErr w:type="gramStart"/>
            <w:r w:rsidRPr="005B65F6">
              <w:t>tel</w:t>
            </w:r>
            <w:proofErr w:type="gramEnd"/>
            <w:r w:rsidRPr="005B65F6">
              <w:t>.(022) 784-49-44,</w:t>
            </w:r>
          </w:p>
          <w:p w:rsidR="00C30FE5" w:rsidRPr="005B65F6" w:rsidRDefault="00C30FE5" w:rsidP="009B1429">
            <w:proofErr w:type="spellStart"/>
            <w:proofErr w:type="gramStart"/>
            <w:r w:rsidRPr="005B65F6">
              <w:t>fax</w:t>
            </w:r>
            <w:proofErr w:type="gramEnd"/>
            <w:r w:rsidRPr="005B65F6">
              <w:t>.784-49-88</w:t>
            </w:r>
            <w:proofErr w:type="spellEnd"/>
          </w:p>
          <w:p w:rsidR="00C30FE5" w:rsidRDefault="00C30FE5" w:rsidP="009B1429">
            <w:proofErr w:type="gramStart"/>
            <w:r w:rsidRPr="005B65F6">
              <w:t>www</w:t>
            </w:r>
            <w:proofErr w:type="gramEnd"/>
            <w:r w:rsidRPr="005B65F6">
              <w:t>.</w:t>
            </w:r>
            <w:proofErr w:type="gramStart"/>
            <w:r w:rsidRPr="005B65F6">
              <w:t>groszek</w:t>
            </w:r>
            <w:proofErr w:type="gramEnd"/>
            <w:r w:rsidRPr="005B65F6">
              <w:t>.</w:t>
            </w:r>
            <w:proofErr w:type="gramStart"/>
            <w:r w:rsidRPr="005B65F6">
              <w:t xml:space="preserve">pl,    </w:t>
            </w:r>
            <w:r>
              <w:t xml:space="preserve">                 </w:t>
            </w:r>
            <w:proofErr w:type="spellStart"/>
            <w:r w:rsidRPr="005B65F6">
              <w:t>e-mail</w:t>
            </w:r>
            <w:proofErr w:type="gramEnd"/>
            <w:r w:rsidRPr="005B65F6">
              <w:t>:poczta</w:t>
            </w:r>
            <w:proofErr w:type="spellEnd"/>
            <w:r w:rsidRPr="005B65F6">
              <w:t xml:space="preserve"> @ groszek .</w:t>
            </w:r>
            <w:proofErr w:type="spellStart"/>
            <w:proofErr w:type="gramStart"/>
            <w:r w:rsidRPr="005B65F6">
              <w:t>pl</w:t>
            </w:r>
            <w:proofErr w:type="spellEnd"/>
            <w:proofErr w:type="gramEnd"/>
          </w:p>
          <w:p w:rsidR="00C30FE5" w:rsidRPr="00BE6F43" w:rsidRDefault="00C30FE5" w:rsidP="009B1429"/>
        </w:tc>
        <w:tc>
          <w:tcPr>
            <w:tcW w:w="3154" w:type="dxa"/>
          </w:tcPr>
          <w:p w:rsidR="00C30FE5" w:rsidRDefault="00C30FE5" w:rsidP="009B1429"/>
          <w:p w:rsidR="00C30FE5" w:rsidRDefault="00C30FE5" w:rsidP="009B1429">
            <w:r>
              <w:t xml:space="preserve">Główne funkcje i możliwości </w:t>
            </w:r>
            <w:proofErr w:type="gramStart"/>
            <w:r>
              <w:t xml:space="preserve">systemu : </w:t>
            </w:r>
            <w:proofErr w:type="gramEnd"/>
          </w:p>
          <w:p w:rsidR="00C30FE5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ewidencja</w:t>
            </w:r>
            <w:proofErr w:type="gramEnd"/>
            <w:r>
              <w:t xml:space="preserve"> środków trwałych,</w:t>
            </w:r>
          </w:p>
          <w:p w:rsidR="00C30FE5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ewidencja</w:t>
            </w:r>
            <w:proofErr w:type="gramEnd"/>
            <w:r>
              <w:t xml:space="preserve"> umorzeń środków trwałych,</w:t>
            </w:r>
          </w:p>
          <w:p w:rsidR="00C30FE5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ewidencja</w:t>
            </w:r>
            <w:proofErr w:type="gramEnd"/>
            <w:r>
              <w:t xml:space="preserve"> wyposażenia i pozostałych środków trwałych,</w:t>
            </w:r>
          </w:p>
          <w:p w:rsidR="00C30FE5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ewidencja</w:t>
            </w:r>
            <w:proofErr w:type="gramEnd"/>
            <w:r>
              <w:t xml:space="preserve"> i inwentaryzacja wyposażenia,</w:t>
            </w:r>
          </w:p>
          <w:p w:rsidR="00C30FE5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umorzenie</w:t>
            </w:r>
            <w:proofErr w:type="gramEnd"/>
            <w:r>
              <w:t xml:space="preserve"> jest naliczane automatycznie w momencie wprowadzenia nowego środka lub zmiany jego wartości w okresach miesięcznych</w:t>
            </w:r>
          </w:p>
          <w:p w:rsidR="00C30FE5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całość</w:t>
            </w:r>
            <w:proofErr w:type="gramEnd"/>
            <w:r>
              <w:t xml:space="preserve"> ewidencji ujmowana jest w okresach rocznych, zamkniecie roku powoduje generowanie bilansu otwarcia na rok następny,</w:t>
            </w:r>
          </w:p>
          <w:p w:rsidR="00C30FE5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wybór</w:t>
            </w:r>
            <w:proofErr w:type="gramEnd"/>
            <w:r>
              <w:t xml:space="preserve"> danych do sprawozdania </w:t>
            </w:r>
            <w:proofErr w:type="spellStart"/>
            <w:r>
              <w:t>SG-01</w:t>
            </w:r>
            <w:proofErr w:type="spellEnd"/>
            <w:r>
              <w:t>,</w:t>
            </w:r>
          </w:p>
          <w:p w:rsidR="00C30FE5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możliwość</w:t>
            </w:r>
            <w:proofErr w:type="gramEnd"/>
            <w:r>
              <w:t xml:space="preserve"> prowadzenia inwentaryzacji i sporządzenie protokołu rozbieżności,</w:t>
            </w:r>
          </w:p>
          <w:p w:rsidR="00C30FE5" w:rsidRPr="00BE6F43" w:rsidRDefault="00C30FE5" w:rsidP="002D458F">
            <w:pPr>
              <w:numPr>
                <w:ilvl w:val="0"/>
                <w:numId w:val="23"/>
              </w:numPr>
            </w:pPr>
            <w:proofErr w:type="gramStart"/>
            <w:r>
              <w:t>sporządzanie</w:t>
            </w:r>
            <w:proofErr w:type="gramEnd"/>
            <w:r>
              <w:t xml:space="preserve"> tabliczek inwentarzowych </w:t>
            </w:r>
          </w:p>
        </w:tc>
        <w:tc>
          <w:tcPr>
            <w:tcW w:w="1620" w:type="dxa"/>
          </w:tcPr>
          <w:p w:rsidR="00C30FE5" w:rsidRDefault="00C30FE5" w:rsidP="009B1429"/>
          <w:p w:rsidR="00C30FE5" w:rsidRDefault="00C30FE5" w:rsidP="009B1429">
            <w:r>
              <w:t>2011.110.512.1108.29</w:t>
            </w:r>
          </w:p>
        </w:tc>
        <w:tc>
          <w:tcPr>
            <w:tcW w:w="1440" w:type="dxa"/>
          </w:tcPr>
          <w:p w:rsidR="00C30FE5" w:rsidRDefault="00C30FE5" w:rsidP="009B1429"/>
          <w:p w:rsidR="00C30FE5" w:rsidRDefault="00C30FE5" w:rsidP="009B1429">
            <w:r>
              <w:t xml:space="preserve">01.01.2012 </w:t>
            </w:r>
            <w:proofErr w:type="gramStart"/>
            <w:r>
              <w:t>rok</w:t>
            </w:r>
            <w:proofErr w:type="gramEnd"/>
          </w:p>
        </w:tc>
      </w:tr>
      <w:tr w:rsidR="00C30FE5" w:rsidTr="00C30FE5">
        <w:tc>
          <w:tcPr>
            <w:tcW w:w="592" w:type="dxa"/>
          </w:tcPr>
          <w:p w:rsidR="00C30FE5" w:rsidRDefault="00C30FE5" w:rsidP="009B1429"/>
          <w:p w:rsidR="00C30FE5" w:rsidRDefault="00C30FE5" w:rsidP="009B1429"/>
          <w:p w:rsidR="00C30FE5" w:rsidRPr="00BE6F43" w:rsidRDefault="00C30FE5" w:rsidP="009B1429">
            <w:r>
              <w:lastRenderedPageBreak/>
              <w:t>6.</w:t>
            </w:r>
          </w:p>
        </w:tc>
        <w:tc>
          <w:tcPr>
            <w:tcW w:w="2482" w:type="dxa"/>
          </w:tcPr>
          <w:p w:rsidR="00C30FE5" w:rsidRDefault="00C30FE5" w:rsidP="009B1429">
            <w:r w:rsidRPr="00C30FE5">
              <w:rPr>
                <w:b/>
              </w:rPr>
              <w:lastRenderedPageBreak/>
              <w:t xml:space="preserve">Podatki </w:t>
            </w:r>
            <w:proofErr w:type="spellStart"/>
            <w:r w:rsidRPr="00BE6F43">
              <w:t>InterBase</w:t>
            </w:r>
            <w:proofErr w:type="spellEnd"/>
            <w:r w:rsidRPr="00BE6F43">
              <w:t>, Windows</w:t>
            </w:r>
          </w:p>
          <w:p w:rsidR="00C30FE5" w:rsidRDefault="00C30FE5" w:rsidP="002D458F">
            <w:pPr>
              <w:numPr>
                <w:ilvl w:val="0"/>
                <w:numId w:val="19"/>
              </w:numPr>
            </w:pPr>
            <w:r>
              <w:lastRenderedPageBreak/>
              <w:t>Podatki</w:t>
            </w:r>
          </w:p>
          <w:p w:rsidR="00C30FE5" w:rsidRDefault="00C30FE5" w:rsidP="002D458F">
            <w:pPr>
              <w:numPr>
                <w:ilvl w:val="0"/>
                <w:numId w:val="19"/>
              </w:numPr>
            </w:pPr>
            <w:r>
              <w:t>Auta</w:t>
            </w:r>
          </w:p>
          <w:p w:rsidR="00C30FE5" w:rsidRPr="00BE6F43" w:rsidRDefault="00C30FE5" w:rsidP="002D458F">
            <w:pPr>
              <w:numPr>
                <w:ilvl w:val="0"/>
                <w:numId w:val="19"/>
              </w:numPr>
            </w:pPr>
            <w:r>
              <w:t>Księgowość zobowiązań</w:t>
            </w:r>
          </w:p>
          <w:p w:rsidR="00C30FE5" w:rsidRPr="00BE6F43" w:rsidRDefault="00C30FE5" w:rsidP="009B1429">
            <w:r w:rsidRPr="00BE6F43">
              <w:t>Usługi informatyczne</w:t>
            </w:r>
          </w:p>
          <w:p w:rsidR="00C30FE5" w:rsidRPr="00BE6F43" w:rsidRDefault="00C30FE5" w:rsidP="009B1429">
            <w:proofErr w:type="spellStart"/>
            <w:r w:rsidRPr="00BE6F43">
              <w:t>INFO</w:t>
            </w:r>
            <w:proofErr w:type="spellEnd"/>
            <w:r w:rsidRPr="00BE6F43">
              <w:t xml:space="preserve">- SYSTEM Roman </w:t>
            </w:r>
            <w:r>
              <w:t xml:space="preserve">i Tadeusz </w:t>
            </w:r>
            <w:r w:rsidRPr="00BE6F43">
              <w:t>Groszek</w:t>
            </w:r>
          </w:p>
          <w:p w:rsidR="00C30FE5" w:rsidRDefault="00C30FE5" w:rsidP="009B1429">
            <w:r>
              <w:t>05-120</w:t>
            </w:r>
            <w:r w:rsidRPr="00BE6F43">
              <w:t xml:space="preserve"> Legionowo</w:t>
            </w:r>
          </w:p>
          <w:p w:rsidR="00C30FE5" w:rsidRDefault="00C30FE5" w:rsidP="009B1429">
            <w:proofErr w:type="spellStart"/>
            <w:proofErr w:type="gramStart"/>
            <w:r>
              <w:t>ul</w:t>
            </w:r>
            <w:proofErr w:type="gramEnd"/>
            <w:r>
              <w:t>.Piłsudskiego</w:t>
            </w:r>
            <w:proofErr w:type="spellEnd"/>
            <w:r>
              <w:t xml:space="preserve"> 31/240</w:t>
            </w:r>
          </w:p>
          <w:p w:rsidR="00C30FE5" w:rsidRPr="005B65F6" w:rsidRDefault="00C30FE5" w:rsidP="009B1429">
            <w:proofErr w:type="gramStart"/>
            <w:r w:rsidRPr="005B65F6">
              <w:t>tel</w:t>
            </w:r>
            <w:proofErr w:type="gramEnd"/>
            <w:r w:rsidRPr="005B65F6">
              <w:t>.(022) 784-49-44,</w:t>
            </w:r>
          </w:p>
          <w:p w:rsidR="00C30FE5" w:rsidRPr="005B65F6" w:rsidRDefault="00C30FE5" w:rsidP="009B1429">
            <w:proofErr w:type="spellStart"/>
            <w:proofErr w:type="gramStart"/>
            <w:r w:rsidRPr="005B65F6">
              <w:t>fax</w:t>
            </w:r>
            <w:proofErr w:type="gramEnd"/>
            <w:r w:rsidRPr="005B65F6">
              <w:t>.784-49-88</w:t>
            </w:r>
            <w:proofErr w:type="spellEnd"/>
          </w:p>
          <w:p w:rsidR="00C30FE5" w:rsidRDefault="00C30FE5" w:rsidP="009B1429">
            <w:proofErr w:type="gramStart"/>
            <w:r w:rsidRPr="005B65F6">
              <w:t>www</w:t>
            </w:r>
            <w:proofErr w:type="gramEnd"/>
            <w:r w:rsidRPr="005B65F6">
              <w:t>.</w:t>
            </w:r>
            <w:proofErr w:type="gramStart"/>
            <w:r w:rsidRPr="005B65F6">
              <w:t>groszek</w:t>
            </w:r>
            <w:proofErr w:type="gramEnd"/>
            <w:r w:rsidRPr="005B65F6">
              <w:t>.</w:t>
            </w:r>
            <w:proofErr w:type="gramStart"/>
            <w:r w:rsidRPr="005B65F6">
              <w:t xml:space="preserve">pl,    </w:t>
            </w:r>
            <w:r>
              <w:t xml:space="preserve">                 </w:t>
            </w:r>
            <w:proofErr w:type="spellStart"/>
            <w:r w:rsidRPr="005B65F6">
              <w:t>e-mail</w:t>
            </w:r>
            <w:proofErr w:type="gramEnd"/>
            <w:r w:rsidRPr="005B65F6">
              <w:t>:poczta</w:t>
            </w:r>
            <w:proofErr w:type="spellEnd"/>
            <w:r w:rsidRPr="005B65F6">
              <w:t xml:space="preserve"> @ groszek .</w:t>
            </w:r>
            <w:proofErr w:type="spellStart"/>
            <w:proofErr w:type="gramStart"/>
            <w:r w:rsidRPr="005B65F6">
              <w:t>pl</w:t>
            </w:r>
            <w:proofErr w:type="spellEnd"/>
            <w:proofErr w:type="gramEnd"/>
          </w:p>
          <w:p w:rsidR="00C30FE5" w:rsidRDefault="00C30FE5" w:rsidP="009B1429"/>
          <w:p w:rsidR="00C30FE5" w:rsidRPr="00BE6F43" w:rsidRDefault="00C30FE5" w:rsidP="009B1429"/>
        </w:tc>
        <w:tc>
          <w:tcPr>
            <w:tcW w:w="3154" w:type="dxa"/>
          </w:tcPr>
          <w:p w:rsidR="00C30FE5" w:rsidRPr="00BE6F43" w:rsidRDefault="00C30FE5" w:rsidP="009B1429">
            <w:r w:rsidRPr="00BE6F43">
              <w:lastRenderedPageBreak/>
              <w:t>Wymiar i decyzje.</w:t>
            </w:r>
          </w:p>
          <w:p w:rsidR="00C30FE5" w:rsidRPr="00BE6F43" w:rsidRDefault="00C30FE5" w:rsidP="009B1429">
            <w:r w:rsidRPr="00BE6F43">
              <w:t>Księgowość podatkowa.</w:t>
            </w:r>
          </w:p>
          <w:p w:rsidR="00C30FE5" w:rsidRPr="00BE6F43" w:rsidRDefault="00C30FE5" w:rsidP="009B1429">
            <w:r w:rsidRPr="00BE6F43">
              <w:lastRenderedPageBreak/>
              <w:t>Ewidencja i rozliczanie podatków lokalnych.</w:t>
            </w:r>
          </w:p>
          <w:p w:rsidR="00C30FE5" w:rsidRDefault="00C30FE5" w:rsidP="009B1429">
            <w:r w:rsidRPr="00BE6F43">
              <w:t xml:space="preserve">Na bazie danych </w:t>
            </w:r>
            <w:proofErr w:type="spellStart"/>
            <w:r w:rsidRPr="00BE6F43">
              <w:t>Firebird</w:t>
            </w:r>
            <w:proofErr w:type="spellEnd"/>
          </w:p>
          <w:p w:rsidR="00C30FE5" w:rsidRDefault="00C30FE5" w:rsidP="009B1429">
            <w:r w:rsidRPr="00C30FE5">
              <w:rPr>
                <w:b/>
              </w:rPr>
              <w:t xml:space="preserve">System PODATKI </w:t>
            </w:r>
            <w:r>
              <w:t>został przygotowany do prowadzenia ewidencji nieruchomości i podatników</w:t>
            </w:r>
            <w:proofErr w:type="gramStart"/>
            <w:r>
              <w:t xml:space="preserve"> ,naliczania</w:t>
            </w:r>
            <w:proofErr w:type="gramEnd"/>
            <w:r>
              <w:t xml:space="preserve"> podatku i drukowania decyzji wymiarowych oraz zmieniających dla podatku od nieruchomości, rolnego, leśnego oraz łącznych zobowiązań pieniężnych jak również do wprowadzania i księgowania deklaracji podatkowych (dla osób prawnych –</w:t>
            </w:r>
            <w:proofErr w:type="spellStart"/>
            <w:r>
              <w:t>JUG</w:t>
            </w:r>
            <w:proofErr w:type="spellEnd"/>
            <w:r>
              <w:t>). System obsługuje zarówno podatki od osób fizycznych jak i prawnych –JUG.</w:t>
            </w:r>
          </w:p>
          <w:p w:rsidR="00C30FE5" w:rsidRDefault="00C30FE5" w:rsidP="009B1429">
            <w:r w:rsidRPr="00C30FE5">
              <w:rPr>
                <w:b/>
              </w:rPr>
              <w:t>System AUTA</w:t>
            </w:r>
            <w:r>
              <w:t xml:space="preserve"> jest programem do prowadzenia ewidencji podatku od środków transportowych.</w:t>
            </w:r>
          </w:p>
          <w:p w:rsidR="00C30FE5" w:rsidRDefault="00C30FE5" w:rsidP="009B1429">
            <w:r>
              <w:t>Program pozwala na:</w:t>
            </w:r>
          </w:p>
          <w:p w:rsidR="00C30FE5" w:rsidRDefault="00C30FE5" w:rsidP="002D458F">
            <w:pPr>
              <w:numPr>
                <w:ilvl w:val="0"/>
                <w:numId w:val="20"/>
              </w:numPr>
            </w:pPr>
            <w:proofErr w:type="gramStart"/>
            <w:r>
              <w:t>wprowadzania</w:t>
            </w:r>
            <w:proofErr w:type="gramEnd"/>
            <w:r>
              <w:t xml:space="preserve"> niezbędnych informacji o środkach transportowych podatników</w:t>
            </w:r>
          </w:p>
          <w:p w:rsidR="00C30FE5" w:rsidRDefault="00C30FE5" w:rsidP="002D458F">
            <w:pPr>
              <w:numPr>
                <w:ilvl w:val="0"/>
                <w:numId w:val="20"/>
              </w:numPr>
            </w:pPr>
            <w:proofErr w:type="gramStart"/>
            <w:r>
              <w:t>naliczania</w:t>
            </w:r>
            <w:proofErr w:type="gramEnd"/>
            <w:r>
              <w:t xml:space="preserve"> podatku dla wszystkich, wybranych lub pojedynczych środków transportowych</w:t>
            </w:r>
          </w:p>
          <w:p w:rsidR="00C30FE5" w:rsidRDefault="00C30FE5" w:rsidP="002D458F">
            <w:pPr>
              <w:numPr>
                <w:ilvl w:val="0"/>
                <w:numId w:val="20"/>
              </w:numPr>
            </w:pPr>
            <w:proofErr w:type="gramStart"/>
            <w:r>
              <w:t>naliczania</w:t>
            </w:r>
            <w:proofErr w:type="gramEnd"/>
            <w:r>
              <w:t xml:space="preserve"> podatku zgodnie z obowiązującymi przepisami dotyczącymi księgowości</w:t>
            </w:r>
          </w:p>
          <w:p w:rsidR="00C30FE5" w:rsidRDefault="00C30FE5" w:rsidP="002D458F">
            <w:pPr>
              <w:numPr>
                <w:ilvl w:val="0"/>
                <w:numId w:val="20"/>
              </w:numPr>
            </w:pPr>
            <w:proofErr w:type="gramStart"/>
            <w:r>
              <w:t>wykonywanie</w:t>
            </w:r>
            <w:proofErr w:type="gramEnd"/>
            <w:r>
              <w:t xml:space="preserve"> zestawień ułatwiających ściągania zaległych podatków oraz umożliwiające prognozowanie </w:t>
            </w:r>
            <w:r>
              <w:lastRenderedPageBreak/>
              <w:t>wpływów do budżetu gminy</w:t>
            </w:r>
          </w:p>
          <w:p w:rsidR="00C30FE5" w:rsidRDefault="00C30FE5" w:rsidP="002D458F">
            <w:pPr>
              <w:numPr>
                <w:ilvl w:val="0"/>
                <w:numId w:val="20"/>
              </w:numPr>
            </w:pPr>
            <w:proofErr w:type="gramStart"/>
            <w:r>
              <w:t>integracja</w:t>
            </w:r>
            <w:proofErr w:type="gramEnd"/>
            <w:r>
              <w:t xml:space="preserve"> z innymi systemami.</w:t>
            </w:r>
          </w:p>
          <w:p w:rsidR="00C30FE5" w:rsidRPr="00BE6F43" w:rsidRDefault="00C30FE5" w:rsidP="009B1429">
            <w:r w:rsidRPr="00C30FE5">
              <w:rPr>
                <w:b/>
              </w:rPr>
              <w:t>System Księgowość Zobowiązań</w:t>
            </w:r>
            <w:r>
              <w:t xml:space="preserve"> został przygotowany do prowadzenia księgowości i rozliczeń zobowiązań dla urzędów. Operacje księgowe polegają na rejestracji poszczególnych kwot z zaznaczeniem czy jest to przypis, odpis, jakiego jest typu, której raty dotyczy i do kiedy ma być spłacony. </w:t>
            </w:r>
          </w:p>
        </w:tc>
        <w:tc>
          <w:tcPr>
            <w:tcW w:w="1620" w:type="dxa"/>
          </w:tcPr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>2012.0.0.0.3</w:t>
            </w: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>1.0.0.0.11.1.7.5</w:t>
            </w: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</w:p>
          <w:p w:rsidR="00C30FE5" w:rsidRDefault="00C30FE5" w:rsidP="00C30FE5">
            <w:pPr>
              <w:spacing w:line="360" w:lineRule="auto"/>
            </w:pPr>
            <w:r>
              <w:t>2012.1.1.101.1</w:t>
            </w:r>
          </w:p>
          <w:p w:rsidR="00C30FE5" w:rsidRDefault="00C30FE5" w:rsidP="00C30FE5">
            <w:pPr>
              <w:spacing w:line="360" w:lineRule="auto"/>
            </w:pPr>
          </w:p>
        </w:tc>
        <w:tc>
          <w:tcPr>
            <w:tcW w:w="1440" w:type="dxa"/>
          </w:tcPr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>
            <w:r>
              <w:t xml:space="preserve">01.01.1996 </w:t>
            </w:r>
            <w:proofErr w:type="gramStart"/>
            <w:r>
              <w:t>rok</w:t>
            </w:r>
            <w:proofErr w:type="gramEnd"/>
          </w:p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>
            <w:r>
              <w:t xml:space="preserve">01.01.2007 </w:t>
            </w:r>
            <w:proofErr w:type="gramStart"/>
            <w:r>
              <w:t>rok</w:t>
            </w:r>
            <w:proofErr w:type="gramEnd"/>
          </w:p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/>
          <w:p w:rsidR="00C30FE5" w:rsidRDefault="00C30FE5" w:rsidP="009B1429">
            <w:r>
              <w:t xml:space="preserve">01.01.1996 </w:t>
            </w:r>
            <w:proofErr w:type="gramStart"/>
            <w:r>
              <w:t>rok</w:t>
            </w:r>
            <w:proofErr w:type="gramEnd"/>
          </w:p>
        </w:tc>
      </w:tr>
      <w:tr w:rsidR="00C30FE5" w:rsidTr="00C30FE5">
        <w:trPr>
          <w:trHeight w:val="4065"/>
        </w:trPr>
        <w:tc>
          <w:tcPr>
            <w:tcW w:w="592" w:type="dxa"/>
          </w:tcPr>
          <w:p w:rsidR="00C30FE5" w:rsidRDefault="00C30FE5" w:rsidP="009B1429"/>
          <w:p w:rsidR="00C30FE5" w:rsidRDefault="00C30FE5" w:rsidP="009B1429"/>
          <w:p w:rsidR="00C30FE5" w:rsidRPr="00BE6F43" w:rsidRDefault="00C30FE5" w:rsidP="009B1429">
            <w:r>
              <w:t>7.</w:t>
            </w:r>
          </w:p>
        </w:tc>
        <w:tc>
          <w:tcPr>
            <w:tcW w:w="2482" w:type="dxa"/>
          </w:tcPr>
          <w:p w:rsidR="00C30FE5" w:rsidRPr="00C30FE5" w:rsidRDefault="00C30FE5" w:rsidP="009B1429">
            <w:pPr>
              <w:rPr>
                <w:b/>
              </w:rPr>
            </w:pPr>
            <w:r w:rsidRPr="00C30FE5">
              <w:rPr>
                <w:b/>
              </w:rPr>
              <w:t>Woda</w:t>
            </w:r>
          </w:p>
          <w:p w:rsidR="00C30FE5" w:rsidRPr="00BE6F43" w:rsidRDefault="00C30FE5" w:rsidP="009B1429">
            <w:r w:rsidRPr="00BE6F43">
              <w:t>Usługi informatyczne</w:t>
            </w:r>
          </w:p>
          <w:p w:rsidR="00C30FE5" w:rsidRPr="00BE6F43" w:rsidRDefault="00C30FE5" w:rsidP="009B1429">
            <w:proofErr w:type="spellStart"/>
            <w:r w:rsidRPr="00BE6F43">
              <w:t>INFO</w:t>
            </w:r>
            <w:proofErr w:type="spellEnd"/>
            <w:r w:rsidRPr="00BE6F43">
              <w:t xml:space="preserve">- </w:t>
            </w:r>
            <w:proofErr w:type="gramStart"/>
            <w:r w:rsidRPr="00BE6F43">
              <w:t>SYSTEM   Roman</w:t>
            </w:r>
            <w:proofErr w:type="gramEnd"/>
            <w:r w:rsidRPr="00BE6F43">
              <w:t xml:space="preserve"> </w:t>
            </w:r>
            <w:r>
              <w:t xml:space="preserve">i Tadeusz </w:t>
            </w:r>
            <w:r w:rsidRPr="00BE6F43">
              <w:t>Groszek</w:t>
            </w:r>
          </w:p>
          <w:p w:rsidR="00C30FE5" w:rsidRDefault="00C30FE5" w:rsidP="009B1429">
            <w:r>
              <w:t>05-120</w:t>
            </w:r>
            <w:r w:rsidRPr="00BE6F43">
              <w:t xml:space="preserve"> Legionowo</w:t>
            </w:r>
          </w:p>
          <w:p w:rsidR="00C30FE5" w:rsidRDefault="00C30FE5" w:rsidP="009B1429">
            <w:proofErr w:type="spellStart"/>
            <w:proofErr w:type="gramStart"/>
            <w:r>
              <w:t>ul</w:t>
            </w:r>
            <w:proofErr w:type="gramEnd"/>
            <w:r>
              <w:t>.Piłsudskiego</w:t>
            </w:r>
            <w:proofErr w:type="spellEnd"/>
            <w:r>
              <w:t xml:space="preserve"> 31/240</w:t>
            </w:r>
          </w:p>
          <w:p w:rsidR="00C30FE5" w:rsidRPr="005B65F6" w:rsidRDefault="00C30FE5" w:rsidP="009B1429">
            <w:proofErr w:type="gramStart"/>
            <w:r w:rsidRPr="005B65F6">
              <w:t>tel</w:t>
            </w:r>
            <w:proofErr w:type="gramEnd"/>
            <w:r w:rsidRPr="005B65F6">
              <w:t>.(022) 784-49-44,</w:t>
            </w:r>
          </w:p>
          <w:p w:rsidR="00C30FE5" w:rsidRPr="005B65F6" w:rsidRDefault="00C30FE5" w:rsidP="009B1429">
            <w:proofErr w:type="spellStart"/>
            <w:proofErr w:type="gramStart"/>
            <w:r w:rsidRPr="005B65F6">
              <w:t>fax</w:t>
            </w:r>
            <w:proofErr w:type="gramEnd"/>
            <w:r w:rsidRPr="005B65F6">
              <w:t>.784-49-88</w:t>
            </w:r>
            <w:proofErr w:type="spellEnd"/>
          </w:p>
          <w:p w:rsidR="00C30FE5" w:rsidRDefault="00C30FE5" w:rsidP="009B1429">
            <w:proofErr w:type="gramStart"/>
            <w:r w:rsidRPr="005B65F6">
              <w:t>www</w:t>
            </w:r>
            <w:proofErr w:type="gramEnd"/>
            <w:r w:rsidRPr="005B65F6">
              <w:t>.</w:t>
            </w:r>
            <w:proofErr w:type="gramStart"/>
            <w:r w:rsidRPr="005B65F6">
              <w:t>groszek</w:t>
            </w:r>
            <w:proofErr w:type="gramEnd"/>
            <w:r w:rsidRPr="005B65F6">
              <w:t>.</w:t>
            </w:r>
            <w:proofErr w:type="gramStart"/>
            <w:r w:rsidRPr="005B65F6">
              <w:t xml:space="preserve">pl,    </w:t>
            </w:r>
            <w:r>
              <w:t xml:space="preserve">                 </w:t>
            </w:r>
            <w:proofErr w:type="spellStart"/>
            <w:r w:rsidRPr="005B65F6">
              <w:t>e-mail</w:t>
            </w:r>
            <w:proofErr w:type="gramEnd"/>
            <w:r w:rsidRPr="005B65F6">
              <w:t>:poczta</w:t>
            </w:r>
            <w:proofErr w:type="spellEnd"/>
            <w:r w:rsidRPr="005B65F6">
              <w:t xml:space="preserve"> @ groszek .</w:t>
            </w:r>
            <w:proofErr w:type="spellStart"/>
            <w:proofErr w:type="gramStart"/>
            <w:r w:rsidRPr="005B65F6">
              <w:t>pl</w:t>
            </w:r>
            <w:proofErr w:type="spellEnd"/>
            <w:proofErr w:type="gramEnd"/>
          </w:p>
          <w:p w:rsidR="00C30FE5" w:rsidRPr="00BE6F43" w:rsidRDefault="00C30FE5" w:rsidP="009B1429"/>
        </w:tc>
        <w:tc>
          <w:tcPr>
            <w:tcW w:w="3154" w:type="dxa"/>
          </w:tcPr>
          <w:p w:rsidR="00C30FE5" w:rsidRPr="00BE6F43" w:rsidRDefault="00C30FE5" w:rsidP="009B1429"/>
          <w:p w:rsidR="00C30FE5" w:rsidRPr="00BE6F43" w:rsidRDefault="00C30FE5" w:rsidP="009B1429">
            <w:r w:rsidRPr="00BE6F43">
              <w:t>Ewidencja i naliczanie sprzedaży dostaw wody i ścieków</w:t>
            </w:r>
          </w:p>
        </w:tc>
        <w:tc>
          <w:tcPr>
            <w:tcW w:w="1620" w:type="dxa"/>
          </w:tcPr>
          <w:p w:rsidR="00C30FE5" w:rsidRDefault="00C30FE5" w:rsidP="009B1429"/>
          <w:p w:rsidR="00C30FE5" w:rsidRDefault="00C30FE5" w:rsidP="009B1429">
            <w:r>
              <w:t>2012.1.1.12</w:t>
            </w:r>
          </w:p>
        </w:tc>
        <w:tc>
          <w:tcPr>
            <w:tcW w:w="1440" w:type="dxa"/>
          </w:tcPr>
          <w:p w:rsidR="00C30FE5" w:rsidRDefault="00C30FE5" w:rsidP="009B1429"/>
          <w:p w:rsidR="00C30FE5" w:rsidRDefault="00C30FE5" w:rsidP="009B1429">
            <w:r>
              <w:t xml:space="preserve">01.01.2011 </w:t>
            </w:r>
            <w:proofErr w:type="gramStart"/>
            <w:r>
              <w:t>rok</w:t>
            </w:r>
            <w:proofErr w:type="gramEnd"/>
          </w:p>
        </w:tc>
      </w:tr>
    </w:tbl>
    <w:p w:rsidR="00C30FE5" w:rsidRDefault="00C30FE5" w:rsidP="00C30FE5">
      <w:pPr>
        <w:spacing w:line="360" w:lineRule="auto"/>
        <w:jc w:val="center"/>
      </w:pPr>
    </w:p>
    <w:p w:rsidR="00C30FE5" w:rsidRDefault="00C30FE5" w:rsidP="00C30FE5">
      <w:pPr>
        <w:pStyle w:val="paragraf"/>
      </w:pPr>
      <w:r>
        <w:t>Zmiana wersji oprogramowania następuje na podstawie protokołu potwierdzającego przyjęcie programu do użytkowania zgodnie z wzorem stanowiącym załącznik nr:1 do Zarządzenia .</w:t>
      </w:r>
    </w:p>
    <w:p w:rsidR="00C30FE5" w:rsidRDefault="00C30FE5" w:rsidP="002D458F">
      <w:pPr>
        <w:pStyle w:val="paragraf"/>
      </w:pPr>
      <w:r>
        <w:t>Opis przeznaczenia każdego programu, sposobu jego działania oraz wykorzystywania podczas przetwarzania danych zawarte są w instrukcjach dostarczonych przez firmę Usługi Informatyczne z siedzibą w Łomży ul. Hipokratesa 19, reprezentowana przez Pana Mazewskiego Marka .</w:t>
      </w:r>
    </w:p>
    <w:p w:rsidR="00C30FE5" w:rsidRPr="00D24E5D" w:rsidRDefault="00C30FE5" w:rsidP="00C30FE5">
      <w:pPr>
        <w:pStyle w:val="paragraf"/>
      </w:pPr>
      <w:r w:rsidRPr="00D24E5D">
        <w:t>Dokumentacja opisująca poszczególne programy użytkownika posiada klauzulę, że jest zgodna z wymogami ustawy o rachunkowości i zawiera:</w:t>
      </w:r>
    </w:p>
    <w:p w:rsidR="00C30FE5" w:rsidRPr="00D24E5D" w:rsidRDefault="00C30FE5" w:rsidP="00C30FE5">
      <w:pPr>
        <w:pStyle w:val="kreska1"/>
        <w:tabs>
          <w:tab w:val="clear" w:pos="284"/>
          <w:tab w:val="num" w:pos="360"/>
        </w:tabs>
        <w:spacing w:before="0" w:line="360" w:lineRule="auto"/>
        <w:ind w:left="0"/>
        <w:rPr>
          <w:sz w:val="24"/>
          <w:szCs w:val="24"/>
        </w:rPr>
      </w:pPr>
      <w:proofErr w:type="gramStart"/>
      <w:r w:rsidRPr="00D24E5D">
        <w:rPr>
          <w:sz w:val="24"/>
          <w:szCs w:val="24"/>
        </w:rPr>
        <w:t>oznaczenie</w:t>
      </w:r>
      <w:proofErr w:type="gramEnd"/>
      <w:r w:rsidRPr="00D24E5D">
        <w:rPr>
          <w:sz w:val="24"/>
          <w:szCs w:val="24"/>
        </w:rPr>
        <w:t xml:space="preserve"> wersji oprogramowania i datę rozpoczęcia jego eksploatacji,</w:t>
      </w:r>
    </w:p>
    <w:p w:rsidR="00C30FE5" w:rsidRPr="00D24E5D" w:rsidRDefault="00C30FE5" w:rsidP="00C30FE5">
      <w:pPr>
        <w:pStyle w:val="kreska1"/>
        <w:tabs>
          <w:tab w:val="clear" w:pos="284"/>
          <w:tab w:val="num" w:pos="360"/>
        </w:tabs>
        <w:spacing w:before="0" w:line="360" w:lineRule="auto"/>
        <w:ind w:left="0"/>
        <w:rPr>
          <w:sz w:val="24"/>
          <w:szCs w:val="24"/>
        </w:rPr>
      </w:pPr>
      <w:proofErr w:type="gramStart"/>
      <w:r w:rsidRPr="00D24E5D">
        <w:rPr>
          <w:sz w:val="24"/>
          <w:szCs w:val="24"/>
        </w:rPr>
        <w:t>wykaz</w:t>
      </w:r>
      <w:proofErr w:type="gramEnd"/>
      <w:r w:rsidRPr="00D24E5D">
        <w:rPr>
          <w:sz w:val="24"/>
          <w:szCs w:val="24"/>
        </w:rPr>
        <w:t xml:space="preserve"> programów,</w:t>
      </w:r>
    </w:p>
    <w:p w:rsidR="00C30FE5" w:rsidRPr="00D24E5D" w:rsidRDefault="00C30FE5" w:rsidP="00C30FE5">
      <w:pPr>
        <w:pStyle w:val="kreska1"/>
        <w:tabs>
          <w:tab w:val="clear" w:pos="284"/>
          <w:tab w:val="num" w:pos="360"/>
        </w:tabs>
        <w:spacing w:before="0" w:line="360" w:lineRule="auto"/>
        <w:ind w:left="0"/>
        <w:rPr>
          <w:sz w:val="24"/>
          <w:szCs w:val="24"/>
        </w:rPr>
      </w:pPr>
      <w:proofErr w:type="gramStart"/>
      <w:r w:rsidRPr="00D24E5D">
        <w:rPr>
          <w:sz w:val="24"/>
          <w:szCs w:val="24"/>
        </w:rPr>
        <w:t>procedury</w:t>
      </w:r>
      <w:proofErr w:type="gramEnd"/>
      <w:r w:rsidRPr="00D24E5D">
        <w:rPr>
          <w:sz w:val="24"/>
          <w:szCs w:val="24"/>
        </w:rPr>
        <w:t>/funkcje wraz z opisem algorytmów i parametrów,</w:t>
      </w:r>
    </w:p>
    <w:p w:rsidR="00C30FE5" w:rsidRPr="00D24E5D" w:rsidRDefault="00C30FE5" w:rsidP="00C30FE5">
      <w:pPr>
        <w:pStyle w:val="kreska1"/>
        <w:tabs>
          <w:tab w:val="clear" w:pos="284"/>
          <w:tab w:val="num" w:pos="360"/>
        </w:tabs>
        <w:spacing w:before="0" w:line="360" w:lineRule="auto"/>
        <w:ind w:left="0"/>
        <w:rPr>
          <w:sz w:val="24"/>
          <w:szCs w:val="24"/>
        </w:rPr>
      </w:pPr>
      <w:proofErr w:type="gramStart"/>
      <w:r w:rsidRPr="00D24E5D">
        <w:rPr>
          <w:sz w:val="24"/>
          <w:szCs w:val="24"/>
        </w:rPr>
        <w:lastRenderedPageBreak/>
        <w:t>opis</w:t>
      </w:r>
      <w:proofErr w:type="gramEnd"/>
      <w:r w:rsidRPr="00D24E5D">
        <w:rPr>
          <w:sz w:val="24"/>
          <w:szCs w:val="24"/>
        </w:rPr>
        <w:t xml:space="preserve"> programowych zasad ochrony danych, metody zabezpieczenia dostępu do danych i systemu ich przetwarzania,</w:t>
      </w:r>
    </w:p>
    <w:p w:rsidR="00C30FE5" w:rsidRPr="00C30FE5" w:rsidRDefault="00C30FE5" w:rsidP="00C30FE5">
      <w:pPr>
        <w:pStyle w:val="kreska1"/>
        <w:tabs>
          <w:tab w:val="clear" w:pos="284"/>
          <w:tab w:val="num" w:pos="360"/>
        </w:tabs>
        <w:spacing w:before="0" w:line="360" w:lineRule="auto"/>
        <w:ind w:left="0"/>
        <w:rPr>
          <w:sz w:val="24"/>
          <w:szCs w:val="24"/>
        </w:rPr>
      </w:pPr>
      <w:proofErr w:type="gramStart"/>
      <w:r w:rsidRPr="00D24E5D">
        <w:rPr>
          <w:sz w:val="24"/>
          <w:szCs w:val="24"/>
        </w:rPr>
        <w:t>wykaz</w:t>
      </w:r>
      <w:proofErr w:type="gramEnd"/>
      <w:r w:rsidRPr="00D24E5D">
        <w:rPr>
          <w:sz w:val="24"/>
          <w:szCs w:val="24"/>
        </w:rPr>
        <w:t xml:space="preserve"> zbiorów kont ksiąg rachunkowych z określeniem ich struktury, wzajemnych powiązań oraz ich funkcji w komputerowym systemie rachunkowości.</w:t>
      </w:r>
    </w:p>
    <w:p w:rsidR="00C30FE5" w:rsidRDefault="00C30FE5" w:rsidP="00C30FE5">
      <w:pPr>
        <w:pStyle w:val="paragraf"/>
      </w:pPr>
      <w:r>
        <w:t>Wykonanie Zarządzenia powierzam kierownikowi referatu finansowego.</w:t>
      </w:r>
    </w:p>
    <w:p w:rsidR="00C30FE5" w:rsidRPr="001502B6" w:rsidRDefault="00C30FE5" w:rsidP="00C30FE5">
      <w:pPr>
        <w:pStyle w:val="paragraf"/>
      </w:pPr>
      <w:r>
        <w:t>Zarządzenie wchodzi w życie z dniem podpisania.</w:t>
      </w:r>
    </w:p>
    <w:p w:rsidR="00C30FE5" w:rsidRDefault="00C30FE5" w:rsidP="00C30FE5">
      <w:pPr>
        <w:spacing w:line="360" w:lineRule="auto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Burmistrz</w:t>
      </w:r>
    </w:p>
    <w:p w:rsidR="00C30FE5" w:rsidRDefault="00C30FE5" w:rsidP="00C30FE5">
      <w:pPr>
        <w:spacing w:line="360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Anna Bogucka</w:t>
      </w: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spacing w:line="360" w:lineRule="auto"/>
        <w:ind w:left="4956" w:firstLine="708"/>
      </w:pPr>
    </w:p>
    <w:p w:rsidR="00C30FE5" w:rsidRDefault="00C30FE5" w:rsidP="00C30FE5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1. do Zarządzenia Nr 104/12 Burmistrza Czyżewa z dnia 06 lutego 2012 r.</w:t>
      </w:r>
    </w:p>
    <w:p w:rsidR="00C30FE5" w:rsidRDefault="00C30FE5" w:rsidP="00C30FE5">
      <w:pPr>
        <w:spacing w:line="360" w:lineRule="auto"/>
        <w:jc w:val="center"/>
        <w:rPr>
          <w:b/>
        </w:rPr>
      </w:pPr>
    </w:p>
    <w:p w:rsidR="00C30FE5" w:rsidRPr="00B13350" w:rsidRDefault="00C30FE5" w:rsidP="00C30FE5">
      <w:pPr>
        <w:spacing w:line="360" w:lineRule="auto"/>
        <w:jc w:val="center"/>
        <w:rPr>
          <w:b/>
        </w:rPr>
      </w:pPr>
      <w:r w:rsidRPr="00B13350">
        <w:rPr>
          <w:b/>
        </w:rPr>
        <w:t>PROTOKÓŁ POTWIERDZAJĄCY</w:t>
      </w:r>
    </w:p>
    <w:p w:rsidR="00C30FE5" w:rsidRDefault="00C30FE5" w:rsidP="00C30FE5">
      <w:pPr>
        <w:spacing w:line="360" w:lineRule="auto"/>
        <w:jc w:val="center"/>
        <w:rPr>
          <w:b/>
        </w:rPr>
      </w:pPr>
      <w:r w:rsidRPr="00B13350">
        <w:rPr>
          <w:b/>
        </w:rPr>
        <w:t xml:space="preserve">PRZYJĘCIE </w:t>
      </w:r>
      <w:proofErr w:type="spellStart"/>
      <w:r w:rsidRPr="00B13350">
        <w:rPr>
          <w:b/>
        </w:rPr>
        <w:t>PROGRAMU……………………………….DO</w:t>
      </w:r>
      <w:proofErr w:type="spellEnd"/>
      <w:r w:rsidRPr="00B13350">
        <w:rPr>
          <w:b/>
        </w:rPr>
        <w:t xml:space="preserve"> UŻYTKOWANIA.</w:t>
      </w:r>
    </w:p>
    <w:p w:rsidR="00C30FE5" w:rsidRDefault="00C30FE5" w:rsidP="00C30F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13350">
        <w:rPr>
          <w:sz w:val="20"/>
          <w:szCs w:val="20"/>
        </w:rPr>
        <w:t>(NAZWA OPROGRAMOWANIA)</w:t>
      </w:r>
    </w:p>
    <w:p w:rsidR="00C30FE5" w:rsidRDefault="00C30FE5" w:rsidP="00C30FE5">
      <w:pPr>
        <w:spacing w:line="360" w:lineRule="auto"/>
        <w:jc w:val="center"/>
        <w:rPr>
          <w:sz w:val="20"/>
          <w:szCs w:val="20"/>
        </w:rPr>
      </w:pPr>
    </w:p>
    <w:p w:rsidR="00C30FE5" w:rsidRDefault="00C30FE5" w:rsidP="00C30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10 ust. 2 ustawy z dnia 29 września 1994 r. o rachunkowości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2009 r. Nr 152 poz. 1223, z </w:t>
      </w:r>
      <w:proofErr w:type="spellStart"/>
      <w:r>
        <w:rPr>
          <w:sz w:val="22"/>
          <w:szCs w:val="22"/>
        </w:rPr>
        <w:t>późn.</w:t>
      </w:r>
      <w:proofErr w:type="gramStart"/>
      <w:r>
        <w:rPr>
          <w:sz w:val="22"/>
          <w:szCs w:val="22"/>
        </w:rPr>
        <w:t>zm</w:t>
      </w:r>
      <w:proofErr w:type="spellEnd"/>
      <w:proofErr w:type="gramEnd"/>
      <w:r>
        <w:rPr>
          <w:sz w:val="22"/>
          <w:szCs w:val="22"/>
        </w:rPr>
        <w:t xml:space="preserve">.), potwierdzam przyjęcie programu …………………………… ………………………………………………..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wersji……………………………………..</w:t>
      </w:r>
      <w:proofErr w:type="gramStart"/>
      <w:r>
        <w:rPr>
          <w:sz w:val="22"/>
          <w:szCs w:val="22"/>
        </w:rPr>
        <w:t>autorstwa</w:t>
      </w:r>
      <w:proofErr w:type="spellEnd"/>
      <w:proofErr w:type="gramEnd"/>
      <w:r>
        <w:rPr>
          <w:sz w:val="22"/>
          <w:szCs w:val="22"/>
        </w:rPr>
        <w:t xml:space="preserve"> firmy ………………………………………………….…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użytkowania od dnia ………………….....</w:t>
      </w:r>
    </w:p>
    <w:p w:rsidR="00C30FE5" w:rsidRDefault="00C30FE5" w:rsidP="00C30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został zainstalowany w </w:t>
      </w:r>
      <w:proofErr w:type="spellStart"/>
      <w:r>
        <w:rPr>
          <w:sz w:val="22"/>
          <w:szCs w:val="22"/>
        </w:rPr>
        <w:t>katalogu…………….…………………</w:t>
      </w:r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stanowisku komputerowym w Urzędzie Miejskim w Czyżewie w Referacie ………………..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stanowisku …………………….</w:t>
      </w:r>
    </w:p>
    <w:p w:rsidR="00C30FE5" w:rsidRDefault="00C30FE5" w:rsidP="00C30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załączeniu :</w:t>
      </w:r>
      <w:proofErr w:type="gramEnd"/>
    </w:p>
    <w:p w:rsidR="00C30FE5" w:rsidRDefault="00C30FE5" w:rsidP="00C30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Opis dokonanych zmian programowych.</w:t>
      </w:r>
    </w:p>
    <w:p w:rsidR="00C30FE5" w:rsidRDefault="00C30FE5" w:rsidP="00C30FE5">
      <w:pPr>
        <w:spacing w:line="360" w:lineRule="auto"/>
        <w:jc w:val="both"/>
        <w:rPr>
          <w:sz w:val="22"/>
          <w:szCs w:val="22"/>
        </w:rPr>
      </w:pPr>
    </w:p>
    <w:p w:rsidR="00C30FE5" w:rsidRDefault="00C30FE5" w:rsidP="00C30FE5">
      <w:pPr>
        <w:spacing w:line="360" w:lineRule="auto"/>
        <w:jc w:val="both"/>
        <w:rPr>
          <w:sz w:val="22"/>
          <w:szCs w:val="22"/>
        </w:rPr>
      </w:pPr>
    </w:p>
    <w:p w:rsidR="00C30FE5" w:rsidRDefault="00C30FE5" w:rsidP="00C30FE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                                         ……………………………………….</w:t>
      </w:r>
    </w:p>
    <w:p w:rsidR="00C30FE5" w:rsidRDefault="00C30FE5" w:rsidP="00C30FE5">
      <w:pPr>
        <w:spacing w:line="360" w:lineRule="auto"/>
        <w:jc w:val="center"/>
        <w:rPr>
          <w:sz w:val="20"/>
          <w:szCs w:val="20"/>
        </w:rPr>
      </w:pPr>
      <w:r w:rsidRPr="001502B6">
        <w:rPr>
          <w:sz w:val="20"/>
          <w:szCs w:val="20"/>
        </w:rPr>
        <w:t xml:space="preserve">(data i podpis przedstawiciela </w:t>
      </w:r>
      <w:proofErr w:type="gramStart"/>
      <w:r w:rsidRPr="001502B6">
        <w:rPr>
          <w:sz w:val="20"/>
          <w:szCs w:val="20"/>
        </w:rPr>
        <w:t xml:space="preserve">oprogramowania)         </w:t>
      </w:r>
      <w:r>
        <w:rPr>
          <w:sz w:val="20"/>
          <w:szCs w:val="20"/>
        </w:rPr>
        <w:t xml:space="preserve">           </w:t>
      </w:r>
      <w:r w:rsidRPr="001502B6">
        <w:rPr>
          <w:sz w:val="20"/>
          <w:szCs w:val="20"/>
        </w:rPr>
        <w:t xml:space="preserve">                   (podpis</w:t>
      </w:r>
      <w:proofErr w:type="gramEnd"/>
      <w:r w:rsidRPr="001502B6">
        <w:rPr>
          <w:sz w:val="20"/>
          <w:szCs w:val="20"/>
        </w:rPr>
        <w:t xml:space="preserve"> pracownika Urzędu Miejskiego)</w:t>
      </w:r>
    </w:p>
    <w:p w:rsidR="00C30FE5" w:rsidRDefault="00C30FE5" w:rsidP="00C30FE5">
      <w:pPr>
        <w:spacing w:line="360" w:lineRule="auto"/>
        <w:jc w:val="center"/>
      </w:pPr>
    </w:p>
    <w:p w:rsidR="00C30FE5" w:rsidRDefault="00C30FE5" w:rsidP="00C30FE5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C30FE5" w:rsidRDefault="00C30FE5" w:rsidP="00C30FE5">
      <w:pPr>
        <w:ind w:left="4956"/>
      </w:pPr>
    </w:p>
    <w:p w:rsidR="00C30FE5" w:rsidRDefault="00C30FE5" w:rsidP="00C30FE5">
      <w:pPr>
        <w:ind w:left="4956"/>
      </w:pPr>
      <w:proofErr w:type="gramStart"/>
      <w:r>
        <w:t>Zatwierdzam: .………………………….</w:t>
      </w:r>
      <w:proofErr w:type="gramEnd"/>
    </w:p>
    <w:p w:rsidR="00C30FE5" w:rsidRDefault="00C30FE5" w:rsidP="00C30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2EF4">
        <w:rPr>
          <w:sz w:val="20"/>
          <w:szCs w:val="20"/>
        </w:rPr>
        <w:t>(podpis kierownika</w:t>
      </w:r>
      <w:r>
        <w:t xml:space="preserve"> referatu) </w:t>
      </w:r>
    </w:p>
    <w:p w:rsidR="00C30FE5" w:rsidRDefault="00C30FE5" w:rsidP="00C30FE5">
      <w:r>
        <w:tab/>
      </w:r>
      <w:r>
        <w:tab/>
      </w:r>
    </w:p>
    <w:p w:rsidR="00C30FE5" w:rsidRDefault="00C30FE5" w:rsidP="00C30FE5"/>
    <w:p w:rsidR="00C30FE5" w:rsidRDefault="00C30FE5" w:rsidP="00C30FE5">
      <w:pPr>
        <w:spacing w:line="360" w:lineRule="auto"/>
        <w:jc w:val="both"/>
        <w:rPr>
          <w:vertAlign w:val="superscript"/>
        </w:rPr>
      </w:pPr>
    </w:p>
    <w:p w:rsidR="00C30FE5" w:rsidRDefault="00C30FE5" w:rsidP="00C30FE5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C30FE5" w:rsidRDefault="00C30FE5" w:rsidP="00C30F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Burmistrz</w:t>
      </w:r>
    </w:p>
    <w:p w:rsidR="00C30FE5" w:rsidRDefault="00C30FE5" w:rsidP="00C30FE5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Anna Bogucka</w:t>
      </w:r>
    </w:p>
    <w:p w:rsidR="00C30FE5" w:rsidRDefault="00C30FE5" w:rsidP="00C30FE5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C30FE5" w:rsidRDefault="00C30FE5" w:rsidP="00C30FE5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C30FE5" w:rsidRDefault="00C30FE5" w:rsidP="00C30FE5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C30FE5" w:rsidRDefault="00C30FE5" w:rsidP="00C30FE5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C30FE5" w:rsidRDefault="00C30FE5" w:rsidP="00C30FE5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C30FE5" w:rsidRDefault="00C30FE5">
      <w:pPr>
        <w:pStyle w:val="Tytuaktu"/>
      </w:pPr>
    </w:p>
    <w:sectPr w:rsidR="00C30FE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8F" w:rsidRDefault="002D458F">
      <w:r>
        <w:separator/>
      </w:r>
    </w:p>
  </w:endnote>
  <w:endnote w:type="continuationSeparator" w:id="0">
    <w:p w:rsidR="002D458F" w:rsidRDefault="002D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458F">
    <w:pPr>
      <w:pStyle w:val="Stopka"/>
      <w:jc w:val="right"/>
    </w:pPr>
    <w:fldSimple w:instr=" SAVEDATE  \* MERGEFORMAT ">
      <w:r w:rsidR="00C30FE5">
        <w:rPr>
          <w:noProof/>
        </w:rPr>
        <w:t>0000-00-00 00:00:00</w:t>
      </w:r>
    </w:fldSimple>
  </w:p>
  <w:p w:rsidR="00000000" w:rsidRDefault="002D4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8F" w:rsidRDefault="002D458F">
      <w:r>
        <w:separator/>
      </w:r>
    </w:p>
  </w:footnote>
  <w:footnote w:type="continuationSeparator" w:id="0">
    <w:p w:rsidR="002D458F" w:rsidRDefault="002D4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5871671"/>
    <w:multiLevelType w:val="hybridMultilevel"/>
    <w:tmpl w:val="51AEE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E710D8"/>
    <w:multiLevelType w:val="hybridMultilevel"/>
    <w:tmpl w:val="C9427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8043D17"/>
    <w:multiLevelType w:val="hybridMultilevel"/>
    <w:tmpl w:val="922ACC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AB34EB7"/>
    <w:multiLevelType w:val="hybridMultilevel"/>
    <w:tmpl w:val="266E9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F4EC5"/>
    <w:multiLevelType w:val="singleLevel"/>
    <w:tmpl w:val="B22A63AE"/>
    <w:lvl w:ilvl="0">
      <w:start w:val="1"/>
      <w:numFmt w:val="bullet"/>
      <w:pStyle w:val="kreska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D587549"/>
    <w:multiLevelType w:val="hybridMultilevel"/>
    <w:tmpl w:val="640210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21"/>
  </w:num>
  <w:num w:numId="12">
    <w:abstractNumId w:val="3"/>
  </w:num>
  <w:num w:numId="13">
    <w:abstractNumId w:val="9"/>
  </w:num>
  <w:num w:numId="14">
    <w:abstractNumId w:val="2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 w:numId="22">
    <w:abstractNumId w:val="15"/>
  </w:num>
  <w:num w:numId="23">
    <w:abstractNumId w:val="23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58F"/>
    <w:rsid w:val="002D458F"/>
    <w:rsid w:val="00C3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E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30FE5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4Znak">
    <w:name w:val="Nagłówek 4 Znak"/>
    <w:basedOn w:val="Domylnaczcionkaakapitu"/>
    <w:link w:val="Nagwek4"/>
    <w:rsid w:val="00C30FE5"/>
    <w:rPr>
      <w:b/>
      <w:sz w:val="24"/>
    </w:rPr>
  </w:style>
  <w:style w:type="table" w:styleId="Tabela-Siatka">
    <w:name w:val="Table Grid"/>
    <w:basedOn w:val="Standardowy"/>
    <w:rsid w:val="00C3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1">
    <w:name w:val="kreska1"/>
    <w:basedOn w:val="Normalny"/>
    <w:rsid w:val="00C30FE5"/>
    <w:pPr>
      <w:numPr>
        <w:numId w:val="24"/>
      </w:numPr>
      <w:tabs>
        <w:tab w:val="clear" w:pos="360"/>
        <w:tab w:val="num" w:pos="284"/>
        <w:tab w:val="right" w:leader="dot" w:pos="9072"/>
      </w:tabs>
      <w:spacing w:before="60" w:line="276" w:lineRule="auto"/>
      <w:jc w:val="both"/>
    </w:pPr>
    <w:rPr>
      <w:rFonts w:eastAsia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4294952901</TotalTime>
  <Pages>7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2012-02-17T08:32:00Z</dcterms:created>
  <dcterms:modified xsi:type="dcterms:W3CDTF">2012-02-07T08:37:00Z</dcterms:modified>
</cp:coreProperties>
</file>