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2C" w:rsidRPr="005F2FEE" w:rsidRDefault="00E4282C" w:rsidP="00E4282C">
      <w:pPr>
        <w:pStyle w:val="Tytuaktu"/>
        <w:rPr>
          <w:sz w:val="20"/>
        </w:rPr>
      </w:pPr>
      <w:r>
        <w:t>UCHWAŁA Nr : XI/7</w:t>
      </w:r>
      <w:r w:rsidR="00CF1FA6">
        <w:t>8</w:t>
      </w:r>
      <w:r>
        <w:t xml:space="preserve">/11                       </w:t>
      </w:r>
    </w:p>
    <w:p w:rsidR="00E4282C" w:rsidRDefault="00E4282C" w:rsidP="00E4282C">
      <w:pPr>
        <w:pStyle w:val="Tytuaktu"/>
      </w:pPr>
      <w:r>
        <w:t>RADY  MIEJSKIEJ W CZYŻEWIE</w:t>
      </w:r>
    </w:p>
    <w:p w:rsidR="00E4282C" w:rsidRDefault="00E4282C" w:rsidP="00E4282C">
      <w:pPr>
        <w:pStyle w:val="zdnia"/>
      </w:pPr>
      <w:r>
        <w:t>5 października 2011 r.</w:t>
      </w:r>
    </w:p>
    <w:p w:rsidR="00AC5963" w:rsidRDefault="00AC5963" w:rsidP="00AC5963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2011 - 2016</w:t>
      </w:r>
    </w:p>
    <w:p w:rsidR="00AC5963" w:rsidRDefault="00AC5963" w:rsidP="00AC5963">
      <w:pPr>
        <w:pStyle w:val="podstawa"/>
        <w:rPr>
          <w:b/>
        </w:rPr>
      </w:pPr>
      <w:r>
        <w:t xml:space="preserve">Na podstawie art.226, art.227, art.228, art.230 ust.6 i art.243 ustawy z dnia 27 sierpnia 2009 o finansach publicznych (Dz. U. Nr 157, poz. 1240, z 2010 r. Nr. 28, poz. 146, Nr 96, poz. 620, Nr 123, poz. 835, Nr 152, poz. 1020, Nr 238, poz. 1578) w związku z art.121 ust.8 i art. 122 ust.2 i 3 ustawy z dnia 27 sierpnia 2009 r. Przepisy wprowadzające ustawę o finansach publicznych (Dz. U. Nr 157 poz.1241, z 2010r. Nr 96, poz. 620, Nr 109, poz. 695, Nr 152, poz. 1020, Nr 161 poz. 1078, Nr 226, poz. 1475, Nr 238, poz. 1578), oraz art. 18 ust. 2 pkt. 6 ustawy z dnia 8 marca 1990r. o samorządzie gminnym (Dz. U. z 2001 roku Nr 142, poz.1591, z 2002 roku Nr 23 poz.220, Nr 62 poz.558, Nr 113 poz. 984, Nr 153 poz.1271, Nr 214 poz.1806, z 2003 roku Nr 80 poz.717, Nr 162 poz.1568, z 2004 roku Nr 102 poz.1055, Nr 116 poz.1203, z 2005 roku Nr 172, poz.1441, Nr 175, poz. 1457, z 2006 roku Nr 17, poz. 128 i Nr 181, poz.1337, z 2007 roku Nr 48, poz. 327, Nr 138, poz. 974 i Nr 173 poz.1218, z 2008 roku Nr 180, poz.1111 i Nr 223, poz. 1458, z 2009 roku, Nr 52, poz. 420, Nr 157, poz.1241, z 2010 roku Nr 28, poz.142 i 146, Nr 40, poz.230, Nr 106, poz.675) </w:t>
      </w:r>
      <w:r w:rsidRPr="004A0D47">
        <w:rPr>
          <w:b/>
        </w:rPr>
        <w:t xml:space="preserve">Rada Miejska w Czyżewie uchwala co następuje: </w:t>
      </w:r>
    </w:p>
    <w:p w:rsidR="00AC5963" w:rsidRDefault="00AC5963" w:rsidP="00AC5963">
      <w:pPr>
        <w:pStyle w:val="paragraf"/>
      </w:pPr>
      <w:r>
        <w:t>Zmienia się załącznik Nr 1 do uchwały nr V/32/11 Rady Miejskiej w Czyżewie z dnia 10 lutego 2011 r. w sprawie uchwalenia Wieloletniej Prognozy Finansowej Gminy Czyżew na lata 2011 - 2014 wraz z prognozą kwoty długu i spłat zobowiązań na lata 2011 - 2016, z póź. zm. zgodnie z załącznikiem Nr: 1 do niniejszej uchwały.</w:t>
      </w:r>
    </w:p>
    <w:p w:rsidR="00AC5963" w:rsidRDefault="00AC5963" w:rsidP="00AC5963">
      <w:pPr>
        <w:pStyle w:val="paragraf"/>
      </w:pPr>
      <w:r>
        <w:t>Zmienia się załącznik Nr 2 do uchwały nr V/32/11 Rady Miejskiej w Czyżewie z dnia 10 lutego 2011 r. w sprawie uchwalenia Wieloletniej Prognozy Finansowej Gminy Czyżew na lata 2011 - 2014 wraz z prognozą kwoty długu i spłat zobowiązań na lata 2011 - 2016, z póź. zm. zgodnie z załącznikiem Nr: 2 do niniejszej uchwały.</w:t>
      </w:r>
    </w:p>
    <w:p w:rsidR="00AC5963" w:rsidRDefault="00AC5963" w:rsidP="00AC5963">
      <w:pPr>
        <w:pStyle w:val="paragraf"/>
      </w:pPr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lata 2011 - 2016, oraz do wykazu przedsięwzięć realizowanych w latach 2011 - 2014, zawarto w Załączniku Nr 3 </w:t>
      </w:r>
    </w:p>
    <w:p w:rsidR="00AC5963" w:rsidRPr="00550AFF" w:rsidRDefault="00AC5963" w:rsidP="00AC5963">
      <w:pPr>
        <w:pStyle w:val="paragraf"/>
      </w:pPr>
      <w:r w:rsidRPr="00550AFF">
        <w:t xml:space="preserve">Upoważnia się Burmistrza do zaciągania zobowiązań związanych z realizacją przedsięwzięć </w:t>
      </w:r>
      <w:r>
        <w:t>określonych w załączniku Nr 2.</w:t>
      </w:r>
    </w:p>
    <w:p w:rsidR="00AC5963" w:rsidRDefault="00AC5963" w:rsidP="00AC5963">
      <w:pPr>
        <w:pStyle w:val="paragraf"/>
      </w:pPr>
      <w:r>
        <w:t>Wykonanie uchwały powierza się Burmistrzowi Czyżewa.</w:t>
      </w:r>
    </w:p>
    <w:p w:rsidR="00AC5963" w:rsidRDefault="00AC5963" w:rsidP="00AC5963">
      <w:pPr>
        <w:pStyle w:val="paragraf"/>
      </w:pPr>
      <w:r>
        <w:t>Uchwała wchodzi w życie z dniem podjęcia.</w:t>
      </w:r>
    </w:p>
    <w:p w:rsidR="00AC5963" w:rsidRPr="00AC5963" w:rsidRDefault="00AC5963" w:rsidP="00755D81">
      <w:pPr>
        <w:pStyle w:val="paragraf"/>
        <w:numPr>
          <w:ilvl w:val="0"/>
          <w:numId w:val="0"/>
        </w:numPr>
        <w:ind w:left="397"/>
      </w:pPr>
    </w:p>
    <w:p w:rsidR="00CF1FA6" w:rsidRDefault="00CF1FA6" w:rsidP="00CF1FA6">
      <w:pPr>
        <w:pStyle w:val="Podpis"/>
      </w:pPr>
      <w:r>
        <w:t>Przewodniczący Rady Miejskiej</w:t>
      </w:r>
    </w:p>
    <w:p w:rsidR="00AC5963" w:rsidRDefault="00CF1FA6" w:rsidP="00AC5963">
      <w:pPr>
        <w:pStyle w:val="Podpis"/>
      </w:pPr>
      <w:r>
        <w:t>Witold Sienicki</w:t>
      </w:r>
    </w:p>
    <w:p w:rsidR="00AC5963" w:rsidRDefault="00AC5963" w:rsidP="00AC5963">
      <w:pPr>
        <w:pStyle w:val="za"/>
        <w:spacing w:after="0"/>
        <w:sectPr w:rsidR="00AC5963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E4282C" w:rsidRPr="00BD22C3" w:rsidRDefault="00AC5963" w:rsidP="00AC5963">
      <w:pPr>
        <w:pStyle w:val="za"/>
        <w:spacing w:after="0"/>
      </w:pPr>
      <w:r>
        <w:lastRenderedPageBreak/>
        <w:t xml:space="preserve"> </w:t>
      </w:r>
      <w:r w:rsidRPr="00AC5963">
        <w:t xml:space="preserve">Nr: </w:t>
      </w:r>
      <w:r w:rsidRPr="00BD22C3">
        <w:t>1 do Uchwały XI/78/11</w:t>
      </w:r>
    </w:p>
    <w:p w:rsidR="00AC5963" w:rsidRPr="00BD22C3" w:rsidRDefault="00AC5963" w:rsidP="00AC5963">
      <w:pPr>
        <w:pStyle w:val="za"/>
        <w:numPr>
          <w:ilvl w:val="0"/>
          <w:numId w:val="0"/>
        </w:numPr>
        <w:spacing w:after="0"/>
        <w:ind w:left="5954"/>
        <w:jc w:val="left"/>
      </w:pPr>
      <w:r w:rsidRPr="00BD22C3">
        <w:t xml:space="preserve">                                                                                         Rada Miejska w Czyżewie </w:t>
      </w:r>
    </w:p>
    <w:p w:rsidR="00AC5963" w:rsidRDefault="00AC5963" w:rsidP="00AC5963">
      <w:pPr>
        <w:pStyle w:val="za"/>
        <w:numPr>
          <w:ilvl w:val="0"/>
          <w:numId w:val="0"/>
        </w:numPr>
        <w:spacing w:after="0"/>
        <w:ind w:left="5954"/>
        <w:jc w:val="left"/>
      </w:pPr>
      <w:r w:rsidRPr="00BD22C3">
        <w:t xml:space="preserve">                                                                                    </w:t>
      </w:r>
      <w:proofErr w:type="gramStart"/>
      <w:r w:rsidRPr="00BD22C3">
        <w:t>z</w:t>
      </w:r>
      <w:proofErr w:type="gramEnd"/>
      <w:r w:rsidRPr="00BD22C3">
        <w:t xml:space="preserve"> dnia 5 października 2011 r.</w:t>
      </w:r>
    </w:p>
    <w:p w:rsidR="00BD22C3" w:rsidRPr="00BD22C3" w:rsidRDefault="00BD22C3" w:rsidP="00AC5963">
      <w:pPr>
        <w:pStyle w:val="za"/>
        <w:numPr>
          <w:ilvl w:val="0"/>
          <w:numId w:val="0"/>
        </w:numPr>
        <w:spacing w:after="0"/>
        <w:ind w:left="5954"/>
        <w:jc w:val="left"/>
      </w:pPr>
    </w:p>
    <w:tbl>
      <w:tblPr>
        <w:tblW w:w="146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759"/>
        <w:gridCol w:w="1228"/>
        <w:gridCol w:w="1662"/>
        <w:gridCol w:w="1228"/>
        <w:gridCol w:w="1338"/>
        <w:gridCol w:w="116"/>
        <w:gridCol w:w="1231"/>
        <w:gridCol w:w="118"/>
        <w:gridCol w:w="1166"/>
        <w:gridCol w:w="122"/>
        <w:gridCol w:w="675"/>
        <w:gridCol w:w="657"/>
        <w:gridCol w:w="116"/>
        <w:gridCol w:w="1050"/>
        <w:gridCol w:w="1058"/>
        <w:gridCol w:w="406"/>
        <w:gridCol w:w="406"/>
        <w:gridCol w:w="406"/>
        <w:gridCol w:w="919"/>
        <w:gridCol w:w="400"/>
      </w:tblGrid>
      <w:tr w:rsidR="00AC5963" w:rsidRPr="00AC5963" w:rsidTr="00AC5963">
        <w:trPr>
          <w:trHeight w:val="885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C596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WIELOLETNAIA</w:t>
            </w:r>
            <w:proofErr w:type="spellEnd"/>
            <w:r w:rsidRPr="00AC596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PROGNOZA FINANSOWA GMINY NA LATA 2011-2014 WRAZ Z PROGNOZĄ KWOTY DŁUGU I SPŁATY ZOBOWIĄZAŃ NA LATA 2011-2016</w:t>
            </w:r>
          </w:p>
        </w:tc>
      </w:tr>
      <w:tr w:rsidR="00AC5963" w:rsidRPr="00AC5963" w:rsidTr="00AC5963">
        <w:trPr>
          <w:trHeight w:val="180"/>
        </w:trPr>
        <w:tc>
          <w:tcPr>
            <w:tcW w:w="9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96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60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72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poręczeń, 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AC5963" w:rsidRPr="00AC5963" w:rsidTr="00AC5963">
        <w:trPr>
          <w:trHeight w:val="186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25 304 380,94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18 496 313,09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6 808 067,85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14 053 143,77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7 194 817,29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504 230,65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22 850 000,00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18 700 000,00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4 150 000,00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13 574 707,00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7 270 000,00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550 000,00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19 000 000,00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17 700 000,00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13 630 630,00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7 340 000,00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580 000,00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19 100 000,00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17 800 000,00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13 686 473,00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7 410 000,00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17 900 000,00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13 742 315,00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7 480 000,00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19 300 000,00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18 000 000,00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13 798 141,00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7 550 000,00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680 000,00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C5963" w:rsidRPr="00AC5963" w:rsidTr="00AC5963">
        <w:trPr>
          <w:trHeight w:val="73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574"/>
        </w:trPr>
        <w:tc>
          <w:tcPr>
            <w:tcW w:w="12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lastRenderedPageBreak/>
              <w:t>Strona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5963" w:rsidRPr="00AC5963" w:rsidTr="00AC5963">
        <w:trPr>
          <w:trHeight w:val="83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25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5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11 251 237,17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12 848 884,02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1 487 646,85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40 000,00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275 293,00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29 293,00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269 370,00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23 370,00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263 527,00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17 527,00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257 685,00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11 685,00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251 859,00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5 859,00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1902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574"/>
        </w:trPr>
        <w:tc>
          <w:tcPr>
            <w:tcW w:w="12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C5963" w:rsidRPr="00AC5963" w:rsidTr="00AC5963">
        <w:trPr>
          <w:trHeight w:val="987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108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11 361 237,17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11 361 237,17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1 373 422,00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7 145 690,00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3 564 943,00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1882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83"/>
        </w:trPr>
        <w:tc>
          <w:tcPr>
            <w:tcW w:w="12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C5963" w:rsidRPr="00AC5963" w:rsidTr="00AC5963">
        <w:trPr>
          <w:trHeight w:val="1708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39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50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5,88%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5,88%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17,72%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20,91%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22,30%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19,93%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21,29%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20,44%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21,45%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21,68%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21,59%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21,44%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21,74%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3025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574"/>
        </w:trPr>
        <w:tc>
          <w:tcPr>
            <w:tcW w:w="12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C5963" w:rsidRPr="00AC5963" w:rsidTr="00AC5963">
        <w:trPr>
          <w:trHeight w:val="420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4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5,88%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4,86%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14 093 143,77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25 454 380,94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4 403 169,32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4,31%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13 604 000,00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22 604 000,00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5 096 000,00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3,88%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13 654 000,00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18 754 000,00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4 046 000,00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2,58%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13 704 000,00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18 854 000,00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4 096 000,00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13 754 000,00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4 146 000,00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23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13 804 000,00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19 054 000,00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4 196 000,00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C596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338"/>
        </w:trPr>
        <w:tc>
          <w:tcPr>
            <w:tcW w:w="14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963" w:rsidRPr="00AC5963" w:rsidTr="00AC5963">
        <w:trPr>
          <w:trHeight w:val="574"/>
        </w:trPr>
        <w:tc>
          <w:tcPr>
            <w:tcW w:w="12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63" w:rsidRPr="00AC5963" w:rsidRDefault="00AC5963" w:rsidP="00AC5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963" w:rsidRPr="00AC5963" w:rsidRDefault="00AC5963" w:rsidP="00AC5963">
            <w:pPr>
              <w:jc w:val="center"/>
              <w:rPr>
                <w:rFonts w:ascii="Arial" w:hAnsi="Arial" w:cs="Arial"/>
                <w:color w:val="000000"/>
              </w:rPr>
            </w:pPr>
            <w:r w:rsidRPr="00AC5963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AC5963" w:rsidRDefault="00AC5963" w:rsidP="00AC5963">
      <w:pPr>
        <w:pStyle w:val="za"/>
        <w:numPr>
          <w:ilvl w:val="0"/>
          <w:numId w:val="0"/>
        </w:numPr>
        <w:spacing w:after="0"/>
        <w:ind w:left="5954"/>
        <w:jc w:val="left"/>
      </w:pPr>
    </w:p>
    <w:p w:rsidR="00AC5963" w:rsidRDefault="00AC5963" w:rsidP="00AC5963">
      <w:pPr>
        <w:pStyle w:val="Podpis"/>
      </w:pPr>
      <w:r>
        <w:t>Przewodniczący Rady Miejskiej</w:t>
      </w:r>
    </w:p>
    <w:p w:rsidR="00AC5963" w:rsidRDefault="00AC5963" w:rsidP="00AC5963">
      <w:pPr>
        <w:pStyle w:val="Podpis"/>
      </w:pPr>
      <w:r>
        <w:t>Witold Sienicki</w:t>
      </w:r>
    </w:p>
    <w:p w:rsidR="00BD22C3" w:rsidRDefault="00BD22C3" w:rsidP="00BD22C3">
      <w:pPr>
        <w:pStyle w:val="Podpis"/>
        <w:numPr>
          <w:ilvl w:val="0"/>
          <w:numId w:val="0"/>
        </w:numPr>
        <w:ind w:left="4536"/>
      </w:pPr>
    </w:p>
    <w:p w:rsidR="00BD22C3" w:rsidRDefault="00BD22C3" w:rsidP="00BD22C3">
      <w:pPr>
        <w:pStyle w:val="Podpis"/>
        <w:numPr>
          <w:ilvl w:val="0"/>
          <w:numId w:val="0"/>
        </w:numPr>
        <w:ind w:left="4536"/>
      </w:pPr>
    </w:p>
    <w:p w:rsidR="00BD22C3" w:rsidRDefault="00BD22C3" w:rsidP="00BD22C3">
      <w:pPr>
        <w:pStyle w:val="Podpis"/>
        <w:numPr>
          <w:ilvl w:val="0"/>
          <w:numId w:val="0"/>
        </w:numPr>
        <w:ind w:left="4536"/>
      </w:pPr>
    </w:p>
    <w:p w:rsidR="00BD22C3" w:rsidRDefault="00BD22C3" w:rsidP="00BD22C3">
      <w:pPr>
        <w:pStyle w:val="Podpis"/>
        <w:numPr>
          <w:ilvl w:val="0"/>
          <w:numId w:val="0"/>
        </w:numPr>
        <w:ind w:left="4536"/>
      </w:pPr>
    </w:p>
    <w:p w:rsidR="00BD22C3" w:rsidRDefault="00BD22C3" w:rsidP="00BD22C3">
      <w:pPr>
        <w:pStyle w:val="Podpis"/>
        <w:numPr>
          <w:ilvl w:val="0"/>
          <w:numId w:val="0"/>
        </w:numPr>
        <w:ind w:left="4536"/>
      </w:pPr>
    </w:p>
    <w:p w:rsidR="00BD22C3" w:rsidRDefault="00BD22C3" w:rsidP="00BD22C3">
      <w:pPr>
        <w:pStyle w:val="Podpis"/>
        <w:numPr>
          <w:ilvl w:val="0"/>
          <w:numId w:val="0"/>
        </w:numPr>
        <w:ind w:left="4536"/>
      </w:pPr>
    </w:p>
    <w:p w:rsidR="00BD22C3" w:rsidRDefault="00BD22C3" w:rsidP="00BD22C3">
      <w:pPr>
        <w:pStyle w:val="Podpis"/>
        <w:numPr>
          <w:ilvl w:val="0"/>
          <w:numId w:val="0"/>
        </w:numPr>
        <w:ind w:left="4536"/>
      </w:pPr>
    </w:p>
    <w:p w:rsidR="00BD22C3" w:rsidRPr="00BD22C3" w:rsidRDefault="00BD22C3" w:rsidP="00BD22C3">
      <w:pPr>
        <w:pStyle w:val="za"/>
        <w:spacing w:after="0"/>
      </w:pPr>
      <w:r w:rsidRPr="00AC5963">
        <w:lastRenderedPageBreak/>
        <w:t xml:space="preserve">Nr: </w:t>
      </w:r>
      <w:r>
        <w:t>2</w:t>
      </w:r>
      <w:r w:rsidRPr="00BD22C3">
        <w:t xml:space="preserve"> do Uchwały XI/78/11</w:t>
      </w:r>
    </w:p>
    <w:p w:rsidR="00BD22C3" w:rsidRPr="00BD22C3" w:rsidRDefault="00BD22C3" w:rsidP="00BD22C3">
      <w:pPr>
        <w:pStyle w:val="za"/>
        <w:numPr>
          <w:ilvl w:val="0"/>
          <w:numId w:val="0"/>
        </w:numPr>
        <w:spacing w:after="0"/>
        <w:ind w:left="5954"/>
        <w:jc w:val="left"/>
      </w:pPr>
      <w:r w:rsidRPr="00BD22C3">
        <w:t xml:space="preserve">                                                                                         Rada Miejska w Czyżewie </w:t>
      </w:r>
    </w:p>
    <w:p w:rsidR="00BD22C3" w:rsidRDefault="00BD22C3" w:rsidP="00BD22C3">
      <w:pPr>
        <w:pStyle w:val="za"/>
        <w:numPr>
          <w:ilvl w:val="0"/>
          <w:numId w:val="0"/>
        </w:numPr>
        <w:spacing w:after="0"/>
        <w:ind w:left="5954"/>
        <w:jc w:val="left"/>
      </w:pPr>
      <w:r w:rsidRPr="00BD22C3">
        <w:t xml:space="preserve">                                                                                    </w:t>
      </w:r>
      <w:proofErr w:type="gramStart"/>
      <w:r w:rsidRPr="00BD22C3">
        <w:t>z</w:t>
      </w:r>
      <w:proofErr w:type="gramEnd"/>
      <w:r w:rsidRPr="00BD22C3">
        <w:t xml:space="preserve"> dnia 5 października 2011 r.</w:t>
      </w:r>
    </w:p>
    <w:tbl>
      <w:tblPr>
        <w:tblW w:w="16443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61"/>
        <w:gridCol w:w="160"/>
        <w:gridCol w:w="2384"/>
        <w:gridCol w:w="1629"/>
        <w:gridCol w:w="1052"/>
        <w:gridCol w:w="1843"/>
        <w:gridCol w:w="709"/>
        <w:gridCol w:w="709"/>
        <w:gridCol w:w="141"/>
        <w:gridCol w:w="203"/>
        <w:gridCol w:w="1073"/>
        <w:gridCol w:w="258"/>
        <w:gridCol w:w="876"/>
        <w:gridCol w:w="178"/>
        <w:gridCol w:w="28"/>
        <w:gridCol w:w="207"/>
        <w:gridCol w:w="721"/>
        <w:gridCol w:w="24"/>
        <w:gridCol w:w="845"/>
        <w:gridCol w:w="407"/>
        <w:gridCol w:w="795"/>
        <w:gridCol w:w="481"/>
        <w:gridCol w:w="1275"/>
      </w:tblGrid>
      <w:tr w:rsidR="00BD22C3" w:rsidRPr="00BD22C3" w:rsidTr="00BD22C3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Wykaz </w:t>
            </w:r>
            <w:proofErr w:type="gramStart"/>
            <w:r w:rsidRPr="00BD22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przedsięwzięć  realizowanych</w:t>
            </w:r>
            <w:proofErr w:type="gramEnd"/>
            <w:r w:rsidRPr="00BD22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w latach 2011-2014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C3" w:rsidRPr="00BD22C3" w:rsidTr="00BD22C3">
        <w:trPr>
          <w:trHeight w:val="240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</w:rPr>
            </w:pPr>
            <w:r w:rsidRPr="00BD22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</w:rPr>
            </w:pPr>
            <w:r w:rsidRPr="00BD22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22C3">
              <w:rPr>
                <w:rFonts w:ascii="Arial" w:hAnsi="Arial" w:cs="Arial"/>
                <w:color w:val="000000"/>
                <w:sz w:val="16"/>
                <w:szCs w:val="16"/>
              </w:rPr>
              <w:t>Strona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C3" w:rsidRPr="00BD22C3" w:rsidTr="00BD22C3">
        <w:trPr>
          <w:trHeight w:val="109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C3" w:rsidRPr="00BD22C3" w:rsidTr="00BD22C3">
        <w:trPr>
          <w:trHeight w:val="109"/>
        </w:trPr>
        <w:tc>
          <w:tcPr>
            <w:tcW w:w="138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C3" w:rsidRPr="00BD22C3" w:rsidTr="00BD22C3">
        <w:trPr>
          <w:trHeight w:val="465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Limit 2011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BD22C3" w:rsidRPr="00BD22C3" w:rsidTr="00BD22C3">
        <w:trPr>
          <w:trHeight w:val="342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D22C3" w:rsidRPr="00BD22C3" w:rsidTr="00BD22C3">
        <w:trPr>
          <w:trHeight w:val="4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15 084 055,00</w:t>
            </w:r>
          </w:p>
        </w:tc>
      </w:tr>
      <w:tr w:rsidR="00BD22C3" w:rsidRPr="00BD22C3" w:rsidTr="00BD22C3">
        <w:trPr>
          <w:trHeight w:val="21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15 084 055,00</w:t>
            </w:r>
          </w:p>
        </w:tc>
      </w:tr>
      <w:tr w:rsidR="00BD22C3" w:rsidRPr="00BD22C3" w:rsidTr="00BD22C3">
        <w:trPr>
          <w:trHeight w:val="3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15 084 055,00</w:t>
            </w:r>
          </w:p>
        </w:tc>
      </w:tr>
      <w:tr w:rsidR="00BD22C3" w:rsidRPr="00BD22C3" w:rsidTr="00BD22C3">
        <w:trPr>
          <w:trHeight w:val="2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15 084 055,00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15 084 055,00</w:t>
            </w:r>
          </w:p>
        </w:tc>
      </w:tr>
      <w:tr w:rsidR="00BD22C3" w:rsidRPr="00BD22C3" w:rsidTr="00BD22C3">
        <w:trPr>
          <w:trHeight w:val="1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15 084 055,00</w:t>
            </w:r>
          </w:p>
        </w:tc>
      </w:tr>
      <w:tr w:rsidR="00BD22C3" w:rsidRPr="00BD22C3" w:rsidTr="00BD22C3">
        <w:trPr>
          <w:trHeight w:val="635"/>
        </w:trPr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</w:tr>
      <w:tr w:rsidR="00BD22C3" w:rsidRPr="00BD22C3" w:rsidTr="00BD22C3">
        <w:trPr>
          <w:trHeight w:val="559"/>
        </w:trPr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Budowa zbiornika retencyjnego z wykorzystaniem rekreacyjnym na rzec Brok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8 945 000,00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108 000,00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8 672 943,00</w:t>
            </w:r>
          </w:p>
        </w:tc>
      </w:tr>
      <w:tr w:rsidR="00BD22C3" w:rsidRPr="00BD22C3" w:rsidTr="00BD22C3">
        <w:trPr>
          <w:trHeight w:val="411"/>
        </w:trPr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Kompleksowe uzbrojenie terenów przemysłowych w Czyżewie w infrastrukturę techniczną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2 615 701,00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1 110 422,00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1 418 240,00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2 528 662,00</w:t>
            </w:r>
          </w:p>
        </w:tc>
      </w:tr>
      <w:tr w:rsidR="00BD22C3" w:rsidRPr="00BD22C3" w:rsidTr="00BD22C3">
        <w:trPr>
          <w:trHeight w:val="417"/>
        </w:trPr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277 115,00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BD22C3" w:rsidRPr="00BD22C3" w:rsidTr="00BD22C3">
        <w:trPr>
          <w:trHeight w:val="423"/>
        </w:trPr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651 550,00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</w:tr>
      <w:tr w:rsidR="00BD22C3" w:rsidRPr="00BD22C3" w:rsidTr="00BD22C3">
        <w:trPr>
          <w:trHeight w:val="3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Rozbudowa i remont świetlicy wiejskiej w miejscowości Siennica </w:t>
            </w:r>
            <w:proofErr w:type="spellStart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Lipusy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681 785,00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661 785,00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681 785,00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233"/>
        </w:trPr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7EFA" w:rsidRPr="00BD22C3" w:rsidRDefault="00DF7EFA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C3" w:rsidRPr="00BD22C3" w:rsidTr="00BD22C3">
        <w:trPr>
          <w:trHeight w:val="342"/>
        </w:trPr>
        <w:tc>
          <w:tcPr>
            <w:tcW w:w="1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</w:rPr>
            </w:pPr>
            <w:r w:rsidRPr="00BD22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22C3">
              <w:rPr>
                <w:rFonts w:ascii="Arial" w:hAnsi="Arial" w:cs="Arial"/>
                <w:color w:val="000000"/>
                <w:sz w:val="16"/>
                <w:szCs w:val="16"/>
              </w:rPr>
              <w:t>Strona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C3" w:rsidRPr="00BD22C3" w:rsidTr="00BD22C3">
        <w:trPr>
          <w:trHeight w:val="109"/>
        </w:trPr>
        <w:tc>
          <w:tcPr>
            <w:tcW w:w="138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D22C3" w:rsidRPr="00BD22C3" w:rsidTr="00BD22C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2C3" w:rsidRPr="00BD22C3" w:rsidRDefault="00BD22C3" w:rsidP="00BD22C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2C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DF7EFA" w:rsidRDefault="00DF7EFA" w:rsidP="00BD22C3">
      <w:pPr>
        <w:pStyle w:val="Podpis"/>
      </w:pPr>
    </w:p>
    <w:p w:rsidR="00BD22C3" w:rsidRDefault="00BD22C3" w:rsidP="00BD22C3">
      <w:pPr>
        <w:pStyle w:val="Podpis"/>
      </w:pPr>
      <w:r>
        <w:t>Przewodniczący Rady Miejskiej</w:t>
      </w:r>
    </w:p>
    <w:p w:rsidR="00DF7EFA" w:rsidRDefault="00BD22C3" w:rsidP="00BD22C3">
      <w:pPr>
        <w:pStyle w:val="Podpis"/>
      </w:pPr>
      <w:r>
        <w:t>Witold Sienick</w:t>
      </w:r>
      <w:r w:rsidR="00DF7EFA">
        <w:t>i</w:t>
      </w:r>
    </w:p>
    <w:p w:rsidR="00DF7EFA" w:rsidRDefault="00DF7EFA" w:rsidP="00BD22C3">
      <w:pPr>
        <w:pStyle w:val="Podpis"/>
      </w:pPr>
    </w:p>
    <w:p w:rsidR="00DF7EFA" w:rsidRDefault="00DF7EFA" w:rsidP="00BD22C3">
      <w:pPr>
        <w:pStyle w:val="Podpis"/>
      </w:pPr>
    </w:p>
    <w:p w:rsidR="00DF7EFA" w:rsidRDefault="00DF7EFA" w:rsidP="00BD22C3">
      <w:pPr>
        <w:pStyle w:val="Podpis"/>
      </w:pPr>
    </w:p>
    <w:p w:rsidR="00BD22C3" w:rsidRDefault="00BD22C3" w:rsidP="00DF7EFA">
      <w:pPr>
        <w:pStyle w:val="Podpis"/>
        <w:numPr>
          <w:ilvl w:val="0"/>
          <w:numId w:val="0"/>
        </w:numPr>
        <w:ind w:left="4536"/>
        <w:jc w:val="left"/>
      </w:pPr>
    </w:p>
    <w:p w:rsidR="00DF7EFA" w:rsidRDefault="00DF7EFA" w:rsidP="00DF7EFA">
      <w:pPr>
        <w:pStyle w:val="Podpis"/>
        <w:numPr>
          <w:ilvl w:val="0"/>
          <w:numId w:val="0"/>
        </w:numPr>
        <w:ind w:left="4536"/>
        <w:jc w:val="left"/>
      </w:pPr>
    </w:p>
    <w:p w:rsidR="00DF7EFA" w:rsidRDefault="00DF7EFA" w:rsidP="00DF7EFA">
      <w:pPr>
        <w:pStyle w:val="Podpis"/>
        <w:numPr>
          <w:ilvl w:val="0"/>
          <w:numId w:val="0"/>
        </w:numPr>
        <w:ind w:left="4536"/>
        <w:jc w:val="left"/>
        <w:sectPr w:rsidR="00DF7EFA" w:rsidSect="00AC5963">
          <w:pgSz w:w="16838" w:h="11906" w:orient="landscape"/>
          <w:pgMar w:top="567" w:right="1418" w:bottom="2268" w:left="1418" w:header="709" w:footer="709" w:gutter="0"/>
          <w:cols w:space="708"/>
        </w:sectPr>
      </w:pPr>
    </w:p>
    <w:p w:rsidR="00DF7EFA" w:rsidRPr="00BD22C3" w:rsidRDefault="00DF7EFA" w:rsidP="00DF7EFA">
      <w:pPr>
        <w:pStyle w:val="za"/>
        <w:spacing w:after="0"/>
      </w:pPr>
      <w:r w:rsidRPr="00AC5963">
        <w:lastRenderedPageBreak/>
        <w:t xml:space="preserve">Nr: </w:t>
      </w:r>
      <w:r>
        <w:t>2</w:t>
      </w:r>
      <w:r w:rsidRPr="00BD22C3">
        <w:t xml:space="preserve"> do Uchwały XI/78/11</w:t>
      </w:r>
    </w:p>
    <w:p w:rsidR="00DF7EFA" w:rsidRPr="00BD22C3" w:rsidRDefault="00DF7EFA" w:rsidP="00DF7EFA">
      <w:pPr>
        <w:pStyle w:val="za"/>
        <w:numPr>
          <w:ilvl w:val="0"/>
          <w:numId w:val="0"/>
        </w:numPr>
        <w:spacing w:after="0"/>
        <w:ind w:left="5954"/>
        <w:jc w:val="left"/>
      </w:pPr>
      <w:r>
        <w:t xml:space="preserve">      </w:t>
      </w:r>
      <w:r w:rsidRPr="00BD22C3">
        <w:t xml:space="preserve">Rada Miejska w </w:t>
      </w:r>
      <w:proofErr w:type="gramStart"/>
      <w:r w:rsidRPr="00BD22C3">
        <w:t xml:space="preserve">Czyżewie                                                  </w:t>
      </w:r>
      <w:proofErr w:type="gramEnd"/>
      <w:r w:rsidRPr="00BD22C3">
        <w:t xml:space="preserve">                    </w:t>
      </w:r>
    </w:p>
    <w:p w:rsidR="00DF7EFA" w:rsidRDefault="00DF7EFA" w:rsidP="00DF7EFA">
      <w:pPr>
        <w:pStyle w:val="za"/>
        <w:numPr>
          <w:ilvl w:val="0"/>
          <w:numId w:val="0"/>
        </w:numPr>
        <w:spacing w:after="0"/>
        <w:jc w:val="left"/>
      </w:pPr>
      <w:r>
        <w:t xml:space="preserve">                 </w:t>
      </w:r>
      <w:r w:rsidRPr="00BD22C3">
        <w:t xml:space="preserve">                                                    </w:t>
      </w:r>
      <w:r>
        <w:t xml:space="preserve">                             </w:t>
      </w:r>
      <w:r w:rsidRPr="00BD22C3">
        <w:t xml:space="preserve"> </w:t>
      </w:r>
      <w:proofErr w:type="gramStart"/>
      <w:r w:rsidRPr="00BD22C3">
        <w:t>z</w:t>
      </w:r>
      <w:proofErr w:type="gramEnd"/>
      <w:r w:rsidRPr="00BD22C3">
        <w:t xml:space="preserve"> dnia 5 października 2011 r.</w:t>
      </w:r>
    </w:p>
    <w:p w:rsidR="00DF7EFA" w:rsidRDefault="00DF7EFA" w:rsidP="00DF7EFA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DF7EFA" w:rsidRDefault="00DF7EFA" w:rsidP="00DF7EFA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 xml:space="preserve">1. Dochody ogółem zmniejszono o </w:t>
      </w:r>
      <w:proofErr w:type="gramStart"/>
      <w:r>
        <w:t>kwotę : 791.253,00 zł  w</w:t>
      </w:r>
      <w:proofErr w:type="gramEnd"/>
      <w:r>
        <w:t xml:space="preserve"> tym: </w:t>
      </w:r>
    </w:p>
    <w:p w:rsidR="00DF7EFA" w:rsidRDefault="00DF7EFA" w:rsidP="00AB4144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zmniejszono o kwotę 791.253,00 </w:t>
      </w:r>
      <w:proofErr w:type="gramStart"/>
      <w:r>
        <w:t>zł ,</w:t>
      </w:r>
      <w:proofErr w:type="gramEnd"/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 xml:space="preserve">2. Wydatki ogółem zmniejszono o </w:t>
      </w:r>
      <w:proofErr w:type="gramStart"/>
      <w:r>
        <w:t>kwotę : 791.253,00 zł</w:t>
      </w:r>
      <w:proofErr w:type="gramEnd"/>
      <w:r>
        <w:t xml:space="preserve"> w tym: </w:t>
      </w:r>
    </w:p>
    <w:p w:rsidR="00DF7EFA" w:rsidRDefault="00DF7EFA" w:rsidP="00AB4144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r>
        <w:t xml:space="preserve">wydatki bieżące </w:t>
      </w:r>
      <w:proofErr w:type="gramStart"/>
      <w:r>
        <w:t>zwiększono  o</w:t>
      </w:r>
      <w:proofErr w:type="gramEnd"/>
      <w:r>
        <w:t xml:space="preserve"> kwotę  1.000,00 </w:t>
      </w:r>
      <w:proofErr w:type="gramStart"/>
      <w:r>
        <w:t>zł</w:t>
      </w:r>
      <w:proofErr w:type="gramEnd"/>
      <w:r>
        <w:t>,</w:t>
      </w:r>
    </w:p>
    <w:p w:rsidR="00DF7EFA" w:rsidRDefault="00DF7EFA" w:rsidP="00AB4144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zmniejszono o kwotę 792.253,00 </w:t>
      </w:r>
      <w:proofErr w:type="gramStart"/>
      <w:r>
        <w:t>zł ,</w:t>
      </w:r>
      <w:proofErr w:type="gramEnd"/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 xml:space="preserve">Kwota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- </w:t>
      </w:r>
      <w:r w:rsidRPr="00D31EF5">
        <w:t>5,</w:t>
      </w:r>
      <w:r>
        <w:t>88</w:t>
      </w:r>
      <w:r w:rsidRPr="00D31EF5">
        <w:t xml:space="preserve"> %.</w:t>
      </w:r>
      <w:r>
        <w:t xml:space="preserve"> Planowana łączna kwota spłaty zobowiązań do dochodów wyniesie także 5,88</w:t>
      </w:r>
      <w:r w:rsidRPr="00D31EF5">
        <w:t xml:space="preserve">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4,86%.</w:t>
      </w: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DF7EFA" w:rsidRDefault="00DF7EFA" w:rsidP="00AB4144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25.304.380,94 </w:t>
      </w:r>
      <w:proofErr w:type="gramStart"/>
      <w:r>
        <w:t>zł</w:t>
      </w:r>
      <w:proofErr w:type="gramEnd"/>
    </w:p>
    <w:p w:rsidR="00DF7EFA" w:rsidRDefault="00DF7EFA" w:rsidP="00AB4144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– 18.496.313,09 </w:t>
      </w:r>
      <w:proofErr w:type="gramStart"/>
      <w:r>
        <w:t>zł</w:t>
      </w:r>
      <w:proofErr w:type="gramEnd"/>
    </w:p>
    <w:p w:rsidR="00DF7EFA" w:rsidRDefault="00DF7EFA" w:rsidP="00AB4144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6.808.067,85 </w:t>
      </w:r>
      <w:proofErr w:type="gramStart"/>
      <w:r>
        <w:t>zł</w:t>
      </w:r>
      <w:proofErr w:type="gramEnd"/>
    </w:p>
    <w:p w:rsidR="00DF7EFA" w:rsidRDefault="00DF7EFA" w:rsidP="00AB4144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2011 roku wynoszą  - 25.454.380,94 </w:t>
      </w:r>
      <w:proofErr w:type="gramStart"/>
      <w:r>
        <w:t>zł</w:t>
      </w:r>
      <w:proofErr w:type="gramEnd"/>
    </w:p>
    <w:p w:rsidR="00DF7EFA" w:rsidRDefault="00DF7EFA" w:rsidP="00AB4144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14.093.143,77 </w:t>
      </w:r>
      <w:proofErr w:type="gramStart"/>
      <w:r>
        <w:t>zł</w:t>
      </w:r>
      <w:proofErr w:type="gramEnd"/>
    </w:p>
    <w:p w:rsidR="00DF7EFA" w:rsidRDefault="00DF7EFA" w:rsidP="00AB4144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11.361.237,17 </w:t>
      </w:r>
      <w:proofErr w:type="gramStart"/>
      <w:r>
        <w:t>zł</w:t>
      </w:r>
      <w:proofErr w:type="gramEnd"/>
      <w:r>
        <w:t xml:space="preserve"> </w:t>
      </w: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>
        <w:lastRenderedPageBreak/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DF7EFA" w:rsidRDefault="00DF7EFA" w:rsidP="00DF7EFA">
      <w:pPr>
        <w:tabs>
          <w:tab w:val="left" w:pos="7400"/>
        </w:tabs>
        <w:jc w:val="center"/>
        <w:rPr>
          <w:b/>
        </w:rPr>
      </w:pPr>
    </w:p>
    <w:p w:rsidR="00DF7EFA" w:rsidRPr="003A77E7" w:rsidRDefault="00DF7EFA" w:rsidP="00DF7EFA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Wykaz </w:t>
      </w:r>
      <w:r>
        <w:t xml:space="preserve">przedsięwzięć do </w:t>
      </w:r>
      <w:proofErr w:type="spellStart"/>
      <w:r>
        <w:t>WPF</w:t>
      </w:r>
      <w:proofErr w:type="spellEnd"/>
      <w:r>
        <w:t xml:space="preserve"> </w:t>
      </w:r>
      <w:r w:rsidRPr="003A77E7">
        <w:t>wykaz</w:t>
      </w:r>
      <w:r>
        <w:t>ano następujące przedsięwzięcia</w:t>
      </w:r>
      <w:r w:rsidRPr="003A77E7">
        <w:t>:</w:t>
      </w:r>
    </w:p>
    <w:p w:rsidR="00DF7EFA" w:rsidRDefault="00DF7EFA" w:rsidP="00AB414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zbiornika retencyjnego z wykorzystaniem rekreacyjnym na rzece Brok,</w:t>
      </w:r>
    </w:p>
    <w:p w:rsidR="00DF7EFA" w:rsidRDefault="00DF7EFA" w:rsidP="00AB414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Parku Podworskiego,</w:t>
      </w:r>
    </w:p>
    <w:p w:rsidR="00DF7EFA" w:rsidRDefault="00DF7EFA" w:rsidP="00AB414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DF7EFA" w:rsidRDefault="00DF7EFA" w:rsidP="00AB414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DF7EFA" w:rsidRDefault="00DF7EFA" w:rsidP="00AB414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DF7EFA" w:rsidRDefault="00DF7EFA" w:rsidP="00AB414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Rozbudowa i remont świetlicy wiejskiej w miejscowości Siennica </w:t>
      </w:r>
      <w:proofErr w:type="spellStart"/>
      <w:r>
        <w:t>Lipusy</w:t>
      </w:r>
      <w:proofErr w:type="spellEnd"/>
      <w:r>
        <w:t>.</w:t>
      </w:r>
    </w:p>
    <w:p w:rsidR="00DF7EFA" w:rsidRDefault="00DF7EFA" w:rsidP="00DF7EFA">
      <w:pPr>
        <w:tabs>
          <w:tab w:val="left" w:pos="7400"/>
        </w:tabs>
        <w:jc w:val="center"/>
        <w:rPr>
          <w:b/>
        </w:rPr>
      </w:pPr>
    </w:p>
    <w:p w:rsidR="00DF7EFA" w:rsidRDefault="00DF7EFA" w:rsidP="00DF7EFA">
      <w:pPr>
        <w:tabs>
          <w:tab w:val="left" w:pos="7400"/>
        </w:tabs>
        <w:spacing w:line="360" w:lineRule="auto"/>
        <w:jc w:val="both"/>
      </w:pPr>
      <w:r w:rsidRPr="000A3894">
        <w:t>Zaktualizowano koszty zadania inwestycyjnego inwestycji</w:t>
      </w:r>
      <w:r>
        <w:rPr>
          <w:b/>
        </w:rPr>
        <w:t xml:space="preserve"> </w:t>
      </w:r>
      <w:r>
        <w:t xml:space="preserve">„Kompleksowe uzbrojenie terenów przemysłowych w Czyżewie w infrastrukturę techniczną,” zmniejszono w </w:t>
      </w:r>
      <w:proofErr w:type="spellStart"/>
      <w:r>
        <w:t>2011</w:t>
      </w:r>
      <w:proofErr w:type="gramStart"/>
      <w:r>
        <w:t>r</w:t>
      </w:r>
      <w:proofErr w:type="spellEnd"/>
      <w:r>
        <w:t>.  o</w:t>
      </w:r>
      <w:proofErr w:type="gramEnd"/>
      <w:r>
        <w:t xml:space="preserve"> kwotę 699.595,00 zł, a w </w:t>
      </w:r>
      <w:proofErr w:type="spellStart"/>
      <w:r>
        <w:t>2012</w:t>
      </w:r>
      <w:proofErr w:type="gramStart"/>
      <w:r>
        <w:t>r</w:t>
      </w:r>
      <w:proofErr w:type="spellEnd"/>
      <w:r>
        <w:t>.  zmniejszono</w:t>
      </w:r>
      <w:proofErr w:type="gramEnd"/>
      <w:r>
        <w:t xml:space="preserve"> o kwotę 1.121.654,00 </w:t>
      </w:r>
      <w:proofErr w:type="gramStart"/>
      <w:r>
        <w:t>zł</w:t>
      </w:r>
      <w:proofErr w:type="gramEnd"/>
      <w:r>
        <w:t xml:space="preserve">, </w:t>
      </w:r>
    </w:p>
    <w:p w:rsidR="00DF7EFA" w:rsidRDefault="00DF7EFA" w:rsidP="00DF7EFA">
      <w:pPr>
        <w:tabs>
          <w:tab w:val="left" w:pos="7400"/>
        </w:tabs>
        <w:spacing w:line="360" w:lineRule="auto"/>
        <w:jc w:val="both"/>
        <w:rPr>
          <w:b/>
        </w:rPr>
      </w:pPr>
      <w:r w:rsidRPr="000A3894">
        <w:t>Zaktualizowano</w:t>
      </w:r>
      <w:r>
        <w:t xml:space="preserve"> też </w:t>
      </w:r>
      <w:r w:rsidRPr="000A3894">
        <w:t>koszty zadania inwestycyjnego inwestycji</w:t>
      </w:r>
      <w:r>
        <w:rPr>
          <w:b/>
        </w:rPr>
        <w:t xml:space="preserve"> </w:t>
      </w:r>
      <w:r>
        <w:t xml:space="preserve">„Rozbudowa i remont świetlicy wiejskiej w miejscowości Siennica </w:t>
      </w:r>
      <w:proofErr w:type="spellStart"/>
      <w:r>
        <w:t>Lipusy</w:t>
      </w:r>
      <w:proofErr w:type="spellEnd"/>
      <w:r>
        <w:t xml:space="preserve">” </w:t>
      </w:r>
      <w:proofErr w:type="gramStart"/>
      <w:r>
        <w:t>zwiększając  w</w:t>
      </w:r>
      <w:proofErr w:type="gramEnd"/>
      <w:r>
        <w:t xml:space="preserve"> </w:t>
      </w:r>
      <w:proofErr w:type="spellStart"/>
      <w:r>
        <w:t>2012r</w:t>
      </w:r>
      <w:proofErr w:type="spellEnd"/>
      <w:r>
        <w:t xml:space="preserve">.  o kwotę  </w:t>
      </w:r>
      <w:proofErr w:type="spellStart"/>
      <w:r>
        <w:t>73.897,00</w:t>
      </w:r>
      <w:proofErr w:type="gramStart"/>
      <w:r>
        <w:t>zł</w:t>
      </w:r>
      <w:proofErr w:type="spellEnd"/>
      <w:proofErr w:type="gramEnd"/>
      <w:r>
        <w:t>.</w:t>
      </w:r>
    </w:p>
    <w:p w:rsidR="00DF7EFA" w:rsidRDefault="00DF7EFA" w:rsidP="00DF7EFA">
      <w:pPr>
        <w:pStyle w:val="Podpis"/>
      </w:pPr>
      <w:r>
        <w:t xml:space="preserve"> </w:t>
      </w:r>
    </w:p>
    <w:p w:rsidR="00DF7EFA" w:rsidRDefault="00DF7EFA" w:rsidP="00DF7EFA">
      <w:pPr>
        <w:pStyle w:val="Podpis"/>
      </w:pPr>
      <w:r>
        <w:t>Przewodniczący Rady Miejskiej</w:t>
      </w:r>
    </w:p>
    <w:p w:rsidR="00DF7EFA" w:rsidRPr="00AC5963" w:rsidRDefault="00DF7EFA" w:rsidP="00DF7EFA">
      <w:pPr>
        <w:pStyle w:val="Podpis"/>
      </w:pPr>
      <w:r>
        <w:t>Witold Sienicki</w:t>
      </w:r>
    </w:p>
    <w:sectPr w:rsidR="00DF7EFA" w:rsidRPr="00AC5963" w:rsidSect="00DF7EFA">
      <w:pgSz w:w="11906" w:h="16838"/>
      <w:pgMar w:top="1418" w:right="127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44" w:rsidRDefault="00AB4144">
      <w:r>
        <w:separator/>
      </w:r>
    </w:p>
  </w:endnote>
  <w:endnote w:type="continuationSeparator" w:id="0">
    <w:p w:rsidR="00AB4144" w:rsidRDefault="00AB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63" w:rsidRDefault="00AC5963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AC5963" w:rsidRDefault="00AC5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44" w:rsidRDefault="00AB4144">
      <w:r>
        <w:separator/>
      </w:r>
    </w:p>
  </w:footnote>
  <w:footnote w:type="continuationSeparator" w:id="0">
    <w:p w:rsidR="00AB4144" w:rsidRDefault="00AB4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22855"/>
    <w:multiLevelType w:val="hybridMultilevel"/>
    <w:tmpl w:val="7AA6AA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7"/>
  </w:num>
  <w:num w:numId="19">
    <w:abstractNumId w:val="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FA6"/>
    <w:rsid w:val="00755D81"/>
    <w:rsid w:val="00AB4144"/>
    <w:rsid w:val="00AC5963"/>
    <w:rsid w:val="00BD22C3"/>
    <w:rsid w:val="00CF1FA6"/>
    <w:rsid w:val="00DF7EFA"/>
    <w:rsid w:val="00E4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82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E4282C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282C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E703-27D7-49BA-BD0D-796E79E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41</TotalTime>
  <Pages>10</Pages>
  <Words>2068</Words>
  <Characters>12409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2011-10-12T10:27:00Z</dcterms:created>
  <dcterms:modified xsi:type="dcterms:W3CDTF">2011-10-12T11:13:00Z</dcterms:modified>
</cp:coreProperties>
</file>