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33" w:rsidRPr="00E26CA1" w:rsidRDefault="004D7233" w:rsidP="004D7233">
      <w:pPr>
        <w:pStyle w:val="Tytuaktu"/>
      </w:pPr>
      <w:r w:rsidRPr="00E26CA1">
        <w:t>UCHWAŁY NR</w:t>
      </w:r>
      <w:r>
        <w:t>: XIII/97/11</w:t>
      </w:r>
    </w:p>
    <w:p w:rsidR="004D7233" w:rsidRDefault="004D7233" w:rsidP="004D7233">
      <w:pPr>
        <w:pStyle w:val="Tytuaktu"/>
      </w:pPr>
      <w:r w:rsidRPr="00E26CA1">
        <w:t xml:space="preserve">RADY </w:t>
      </w:r>
      <w:r>
        <w:t>MIEJSKIEJ W CZYŻEWIE</w:t>
      </w:r>
    </w:p>
    <w:p w:rsidR="004D7233" w:rsidRDefault="004D7233" w:rsidP="004D7233">
      <w:pPr>
        <w:pStyle w:val="zdnia"/>
      </w:pPr>
      <w:r>
        <w:t>06 grudnia 2011 roku</w:t>
      </w:r>
    </w:p>
    <w:p w:rsidR="004D7233" w:rsidRDefault="004D7233" w:rsidP="004D7233">
      <w:pPr>
        <w:pStyle w:val="wsprawie"/>
      </w:pPr>
      <w:proofErr w:type="gramStart"/>
      <w:r>
        <w:t>w</w:t>
      </w:r>
      <w:proofErr w:type="gramEnd"/>
      <w:r>
        <w:t xml:space="preserve"> sprawie zmian Wieloletniej Prognozy Finansowej Gminy Czyżew na lata 2011 - 2014 wraz z prognozą kwoty długu i spłat zobowiązań na lata 2011 – 2016</w:t>
      </w:r>
    </w:p>
    <w:p w:rsidR="004D7233" w:rsidRDefault="004D7233" w:rsidP="004D7233">
      <w:pPr>
        <w:pStyle w:val="wsprawie"/>
      </w:pPr>
    </w:p>
    <w:p w:rsidR="004D7233" w:rsidRDefault="004D7233" w:rsidP="004D7233">
      <w:pPr>
        <w:pStyle w:val="podstawa"/>
        <w:rPr>
          <w:b/>
        </w:rPr>
      </w:pPr>
      <w:r>
        <w:t xml:space="preserve">Na podstawie art.226, art.227, art.228, art.230 ust.6 i art.243 ustawy z dnia 27 sierpnia 2009 o finansach publicznych (Dz. U. Nr 157, poz. 1240, z 2010 r. Nr. 28, poz. 146, Nr 96, poz. 620, Nr 123, poz. 835, Nr 152, poz. 1020, Nr 238, poz. 1578, Nr 257, poz. 1726) w związku z art.121 ust.8 i art. 122 ust.2 i 3 ustawy z dnia 27 sierpnia 2009 r. Przepisy wprowadzające ustawę o finansach publicznych (Dz. U. Nr 157 poz.1241, z 2010r. Nr 96, poz. 620, Nr 109, poz. 695, Nr 152, poz. 1020, Nr 161 poz. 1078, Nr 226, poz. 1475, Nr 238, poz. 1578), oraz art. 18 ust. 2 pkt. 6 ustawy z dnia 8 marca 1990r. o samorządzie gminnym (Dz. U. z 2001 roku Nr 142, poz.1591, z 2002 roku Nr 23 poz.220, Nr 62 poz.558, Nr 113 poz. 984, Nr 153 poz.1271, Nr 214 poz.1806, z 2003 roku Nr 80 poz.717, Nr 162 poz.1568, z 2004 roku Nr 102 poz.1055, Nr 116 poz.1203, z 2005 roku Nr 172, poz.1441, Nr 175, poz. 1457, z 2006 roku Nr 17, poz. 128 i Nr 181, poz.1337, z 2007 roku Nr 48, poz. 327, Nr 138, poz. 974 i Nr 173 poz.1218, z 2008 roku Nr 180, poz.1111 i Nr 223, poz. 1458, z 2009 roku, Nr 52, poz. 420, Nr 157, poz.1241, z 2010 roku Nr 28, poz.142 i 146, Nr 40, poz.230, Nr 106, poz.675, z 2011 Nr 21, poz.113,Nr 117 poz.679, Nr 134, poz.777) </w:t>
      </w:r>
      <w:r w:rsidRPr="004A0D47">
        <w:rPr>
          <w:b/>
        </w:rPr>
        <w:t xml:space="preserve">Rada Miejska w Czyżewie uchwala co następuje: </w:t>
      </w:r>
    </w:p>
    <w:p w:rsidR="004D7233" w:rsidRDefault="004D7233" w:rsidP="004D7233">
      <w:pPr>
        <w:pStyle w:val="paragraf"/>
      </w:pPr>
      <w:r>
        <w:t>Zmienia się załącznik Nr 1 do uchwały nr V/32/11 Rady Miejskiej w Czyżewie z dnia 10 lutego 2011 r. w sprawie uchwalenia Wieloletniej Prognozy Finansowej Gminy Czyżew na lata 2011 - 2014 wraz z prognozą kwoty długu i spłat zobowiązań na lata 2011 - 2016, z póź. zm. zgodnie z załącznikiem Nr: 1 do niniejszej uchwały.</w:t>
      </w:r>
    </w:p>
    <w:p w:rsidR="004D7233" w:rsidRDefault="004D7233" w:rsidP="004D7233">
      <w:pPr>
        <w:pStyle w:val="paragraf"/>
      </w:pPr>
      <w:r>
        <w:t>Zmienia się załącznik Nr 2 do uchwały nr V/32/11 Rady Miejskiej w Czyżewie z dnia 10 lutego 2011 r. w sprawie uchwalenia Wieloletniej Prognozy Finansowej Gminy Czyżew na lata 2011 - 2014 wraz z prognozą kwoty długu i spłat zobowiązań na lata 2011 - 2016, z póź. zm. zgodnie z załącznikiem Nr: 2 do niniejszej uchwały.</w:t>
      </w:r>
    </w:p>
    <w:p w:rsidR="004D7233" w:rsidRDefault="004D7233" w:rsidP="004D7233">
      <w:pPr>
        <w:pStyle w:val="paragraf"/>
      </w:pPr>
      <w:r w:rsidRPr="00F46DA2">
        <w:t>Objaśnienia wprowadzonych zmian do Wieloletniej Prognozy Finansowej</w:t>
      </w:r>
      <w:r>
        <w:t xml:space="preserve"> Gminy Czyżew na lata 2011 - 2014</w:t>
      </w:r>
      <w:r w:rsidRPr="00F46DA2">
        <w:t xml:space="preserve"> wraz z </w:t>
      </w:r>
      <w:r>
        <w:t xml:space="preserve">prognozą kwoty długu i spłaty zobowiązań na lata 2011 - 2016, oraz do wykazu przedsięwzięć realizowanych w latach 2011 - 2014, zawarto w Załączniku Nr 3 </w:t>
      </w:r>
    </w:p>
    <w:p w:rsidR="004D7233" w:rsidRPr="00550AFF" w:rsidRDefault="004D7233" w:rsidP="004D7233">
      <w:pPr>
        <w:pStyle w:val="paragraf"/>
      </w:pPr>
      <w:r w:rsidRPr="00550AFF">
        <w:t xml:space="preserve">Upoważnia się Burmistrza do zaciągania zobowiązań związanych z realizacją przedsięwzięć </w:t>
      </w:r>
      <w:r>
        <w:t>określonych w załączniku Nr 2.</w:t>
      </w:r>
    </w:p>
    <w:p w:rsidR="004D7233" w:rsidRDefault="004D7233" w:rsidP="004D7233">
      <w:pPr>
        <w:pStyle w:val="paragraf"/>
      </w:pPr>
      <w:r>
        <w:t>Wykonanie uchwały powierza się Burmistrzowi Czyżewa.</w:t>
      </w:r>
    </w:p>
    <w:p w:rsidR="004D7233" w:rsidRDefault="004D7233" w:rsidP="004D7233">
      <w:pPr>
        <w:pStyle w:val="paragraf"/>
      </w:pPr>
      <w:r>
        <w:t>Uchwała wchodzi w życie z dniem podjęcia.</w:t>
      </w:r>
    </w:p>
    <w:p w:rsidR="004D7233" w:rsidRDefault="004D7233" w:rsidP="00094EB3">
      <w:pPr>
        <w:pStyle w:val="Podpis"/>
        <w:spacing w:line="276" w:lineRule="auto"/>
      </w:pPr>
      <w:r>
        <w:t>Przewodniczący Rady Miejskiej</w:t>
      </w:r>
    </w:p>
    <w:p w:rsidR="004D7233" w:rsidRDefault="004D7233" w:rsidP="00094EB3">
      <w:pPr>
        <w:pStyle w:val="Podpis"/>
        <w:spacing w:line="276" w:lineRule="auto"/>
      </w:pPr>
      <w:r>
        <w:t>Witold Sienicki</w:t>
      </w:r>
    </w:p>
    <w:p w:rsidR="004D7233" w:rsidRDefault="004D7233" w:rsidP="004D7233">
      <w:pPr>
        <w:pStyle w:val="Podpis"/>
        <w:numPr>
          <w:ilvl w:val="0"/>
          <w:numId w:val="0"/>
        </w:numPr>
        <w:ind w:left="4536"/>
        <w:jc w:val="left"/>
        <w:sectPr w:rsidR="004D7233">
          <w:footerReference w:type="default" r:id="rId8"/>
          <w:pgSz w:w="11906" w:h="16838"/>
          <w:pgMar w:top="1417" w:right="1417" w:bottom="1417" w:left="1417" w:header="708" w:footer="708" w:gutter="0"/>
          <w:cols w:space="708"/>
        </w:sectPr>
      </w:pPr>
    </w:p>
    <w:p w:rsidR="00DC10A9" w:rsidRDefault="00DC10A9" w:rsidP="00DC10A9">
      <w:pPr>
        <w:pStyle w:val="Nagwek1"/>
        <w:ind w:left="7799"/>
        <w:jc w:val="left"/>
      </w:pPr>
      <w:r>
        <w:lastRenderedPageBreak/>
        <w:t>Załącznik Nr 1 do Uchwały nr XIII/97/11 Rady M</w:t>
      </w:r>
      <w:r w:rsidR="004D7233">
        <w:t xml:space="preserve">iejskiej </w:t>
      </w:r>
    </w:p>
    <w:p w:rsidR="00DC10A9" w:rsidRDefault="004D7233" w:rsidP="00DC10A9">
      <w:pPr>
        <w:pStyle w:val="Nagwek1"/>
        <w:ind w:left="7799"/>
        <w:jc w:val="left"/>
      </w:pPr>
      <w:proofErr w:type="gramStart"/>
      <w:r>
        <w:t>w</w:t>
      </w:r>
      <w:proofErr w:type="gramEnd"/>
      <w:r>
        <w:t xml:space="preserve"> Czyżewie z dnia 06 grudnia 2011 r.</w:t>
      </w:r>
      <w:r w:rsidR="00DC10A9">
        <w:t xml:space="preserve"> </w:t>
      </w:r>
      <w:r>
        <w:t xml:space="preserve">w sprawie zmian </w:t>
      </w:r>
    </w:p>
    <w:p w:rsidR="004D7233" w:rsidRPr="004D7233" w:rsidRDefault="004D7233" w:rsidP="00DC10A9">
      <w:pPr>
        <w:pStyle w:val="Nagwek1"/>
        <w:ind w:left="7799"/>
        <w:jc w:val="left"/>
      </w:pPr>
      <w:r>
        <w:t>Wieloletniej Prognozy Finansowej</w:t>
      </w:r>
      <w:r w:rsidRPr="004D7233">
        <w:t xml:space="preserve"> Gminy Czyżew na lata 2011-2014 wraz z prognozą kwoty długu i spłat zobowiązań na lata 2011-2016</w:t>
      </w:r>
    </w:p>
    <w:tbl>
      <w:tblPr>
        <w:tblW w:w="14192" w:type="dxa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93"/>
        <w:gridCol w:w="1276"/>
        <w:gridCol w:w="1417"/>
        <w:gridCol w:w="1536"/>
        <w:gridCol w:w="1346"/>
        <w:gridCol w:w="1359"/>
        <w:gridCol w:w="1357"/>
        <w:gridCol w:w="1206"/>
        <w:gridCol w:w="993"/>
        <w:gridCol w:w="1275"/>
        <w:gridCol w:w="1134"/>
      </w:tblGrid>
      <w:tr w:rsidR="00DC10A9" w:rsidRPr="00DC10A9" w:rsidTr="00DC10A9">
        <w:trPr>
          <w:trHeight w:val="930"/>
        </w:trPr>
        <w:tc>
          <w:tcPr>
            <w:tcW w:w="141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C10A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WIELOLETNIA PROGNOZA FINANSOWA GMINY NA LATA 2011-2014 WRAZ Z PROGNOZĄ KWOTY DŁUGU I SPŁATY ZOBOWIĄZAŃ NA LATA 2011-2016 </w:t>
            </w:r>
          </w:p>
        </w:tc>
      </w:tr>
      <w:tr w:rsidR="00DC10A9" w:rsidRPr="00DC10A9" w:rsidTr="00DC10A9">
        <w:trPr>
          <w:trHeight w:val="390"/>
        </w:trPr>
        <w:tc>
          <w:tcPr>
            <w:tcW w:w="14192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C10A9" w:rsidRPr="00DC10A9" w:rsidRDefault="00DC10A9" w:rsidP="00DC10A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C10A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C10A9" w:rsidRPr="00DC10A9" w:rsidTr="00DC10A9">
        <w:trPr>
          <w:trHeight w:val="233"/>
        </w:trPr>
        <w:tc>
          <w:tcPr>
            <w:tcW w:w="12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Rok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 xml:space="preserve">Dochody ogółem, </w:t>
            </w:r>
          </w:p>
        </w:tc>
        <w:tc>
          <w:tcPr>
            <w:tcW w:w="42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z</w:t>
            </w:r>
            <w:proofErr w:type="gramEnd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 xml:space="preserve"> tego: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Wydatki bieżące (bez odsetek i prowizji od: kredytów i pożyczek oraz wyemitowanych papierów wartościowych)</w:t>
            </w:r>
          </w:p>
        </w:tc>
        <w:tc>
          <w:tcPr>
            <w:tcW w:w="59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w</w:t>
            </w:r>
            <w:proofErr w:type="gramEnd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 xml:space="preserve"> tym:</w:t>
            </w:r>
          </w:p>
        </w:tc>
      </w:tr>
      <w:tr w:rsidR="00DC10A9" w:rsidRPr="00DC10A9" w:rsidTr="00DC10A9">
        <w:trPr>
          <w:trHeight w:val="233"/>
        </w:trPr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0A9" w:rsidRPr="00DC10A9" w:rsidRDefault="00DC10A9" w:rsidP="00DC10A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0A9" w:rsidRPr="00DC10A9" w:rsidRDefault="00DC10A9" w:rsidP="00DC10A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dochody</w:t>
            </w:r>
            <w:proofErr w:type="gramEnd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 xml:space="preserve"> bieżące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dochody</w:t>
            </w:r>
            <w:proofErr w:type="gramEnd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 xml:space="preserve"> majątkowe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w</w:t>
            </w:r>
            <w:proofErr w:type="gramEnd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 xml:space="preserve"> tym:</w:t>
            </w:r>
          </w:p>
        </w:tc>
        <w:tc>
          <w:tcPr>
            <w:tcW w:w="13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0A9" w:rsidRPr="00DC10A9" w:rsidRDefault="00DC10A9" w:rsidP="00DC10A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na</w:t>
            </w:r>
            <w:proofErr w:type="gramEnd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 xml:space="preserve"> wynagrodzenia i składki od nich naliczane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związane</w:t>
            </w:r>
            <w:proofErr w:type="gramEnd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 xml:space="preserve"> z funkcjonowaniem organów </w:t>
            </w:r>
            <w:proofErr w:type="spellStart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JST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tytułu gwarancji i poręczeń</w:t>
            </w: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w</w:t>
            </w:r>
            <w:proofErr w:type="gramEnd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 xml:space="preserve"> tym: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wydatki</w:t>
            </w:r>
            <w:proofErr w:type="gramEnd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 xml:space="preserve"> bieżące objęte limitem art. 226 ust. 4 </w:t>
            </w:r>
            <w:proofErr w:type="spellStart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</w:p>
        </w:tc>
      </w:tr>
      <w:tr w:rsidR="00DC10A9" w:rsidRPr="00DC10A9" w:rsidTr="00DC10A9">
        <w:trPr>
          <w:trHeight w:val="1860"/>
        </w:trPr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0A9" w:rsidRPr="00DC10A9" w:rsidRDefault="00DC10A9" w:rsidP="00DC10A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0A9" w:rsidRPr="00DC10A9" w:rsidRDefault="00DC10A9" w:rsidP="00DC10A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0A9" w:rsidRPr="00DC10A9" w:rsidRDefault="00DC10A9" w:rsidP="00DC10A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0A9" w:rsidRPr="00DC10A9" w:rsidRDefault="00DC10A9" w:rsidP="00DC10A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 xml:space="preserve">  </w:t>
            </w:r>
            <w:proofErr w:type="gramStart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ze</w:t>
            </w:r>
            <w:proofErr w:type="gramEnd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 xml:space="preserve"> sprzedaży majątku</w:t>
            </w:r>
          </w:p>
        </w:tc>
        <w:tc>
          <w:tcPr>
            <w:tcW w:w="13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0A9" w:rsidRPr="00DC10A9" w:rsidRDefault="00DC10A9" w:rsidP="00DC10A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0A9" w:rsidRPr="00DC10A9" w:rsidRDefault="00DC10A9" w:rsidP="00DC10A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0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0A9" w:rsidRPr="00DC10A9" w:rsidRDefault="00DC10A9" w:rsidP="00DC10A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0A9" w:rsidRPr="00DC10A9" w:rsidRDefault="00DC10A9" w:rsidP="00DC10A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 xml:space="preserve">  </w:t>
            </w:r>
            <w:proofErr w:type="gramStart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gwarancje</w:t>
            </w:r>
            <w:proofErr w:type="gramEnd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 xml:space="preserve"> i poręczenia podlegające wyłączeniu z limitów spłaty zobowiązań z art. 243 </w:t>
            </w:r>
            <w:proofErr w:type="spellStart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/</w:t>
            </w:r>
            <w:proofErr w:type="spellStart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169sufp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0A9" w:rsidRPr="00DC10A9" w:rsidRDefault="00DC10A9" w:rsidP="00DC10A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C10A9" w:rsidRPr="00DC10A9" w:rsidTr="00DC10A9">
        <w:trPr>
          <w:trHeight w:val="233"/>
        </w:trPr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0A9" w:rsidRPr="00DC10A9" w:rsidRDefault="00DC10A9" w:rsidP="00DC10A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1a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1b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1c</w:t>
            </w:r>
            <w:proofErr w:type="spellEnd"/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2a</w:t>
            </w:r>
            <w:proofErr w:type="spellEnd"/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2b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2c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2d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2e</w:t>
            </w:r>
            <w:proofErr w:type="spellEnd"/>
          </w:p>
        </w:tc>
      </w:tr>
      <w:tr w:rsidR="00DC10A9" w:rsidRPr="00DC10A9" w:rsidTr="00DC10A9">
        <w:trPr>
          <w:trHeight w:val="233"/>
        </w:trPr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Wykonanie 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18 301 592,97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17 351 119,24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950 473,73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390 314,34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11 550 710,41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5 303 511,64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307 833,89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DC10A9" w:rsidRPr="00DC10A9" w:rsidTr="00DC10A9">
        <w:trPr>
          <w:trHeight w:val="233"/>
        </w:trPr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Wykonanie 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18 310 484,67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16 846 704,30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1 463 780,37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22 604,96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12 202 016,68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5 722 851,78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374 265,34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DC10A9" w:rsidRPr="00DC10A9" w:rsidTr="00DC10A9">
        <w:trPr>
          <w:trHeight w:val="233"/>
        </w:trPr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Plan 3 kw. 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19 722 529,00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17 335 624,00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2 386 905,00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49 000,00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13 447 949,00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6 837 603,35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301 040,00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DC10A9" w:rsidRPr="00DC10A9" w:rsidTr="00DC10A9">
        <w:trPr>
          <w:trHeight w:val="233"/>
        </w:trPr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24 248 243,94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18 813 250,09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5 434 993,85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5 000,00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14 435 580,77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7 131 337,29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510 230,65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DC10A9" w:rsidRPr="00DC10A9" w:rsidTr="00DC10A9">
        <w:trPr>
          <w:trHeight w:val="233"/>
        </w:trPr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22 850 000,00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18 700 000,00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4 150 000,00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13 574 707,00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7 270 000,00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550 000,00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DC10A9" w:rsidRPr="00DC10A9" w:rsidTr="00DC10A9">
        <w:trPr>
          <w:trHeight w:val="233"/>
        </w:trPr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19 000 000,00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17 700 000,00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1 300 000,00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13 630 630,00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7 340 000,00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580 000,00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DC10A9" w:rsidRPr="00DC10A9" w:rsidTr="00DC10A9">
        <w:trPr>
          <w:trHeight w:val="233"/>
        </w:trPr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19 100 000,00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17 800 000,00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1 300 000,00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13 686 473,00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7 410 000,00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600 000,00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DC10A9" w:rsidRPr="00DC10A9" w:rsidTr="00DC10A9">
        <w:trPr>
          <w:trHeight w:val="233"/>
        </w:trPr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19 200 000,00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17 900 000,00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1 300 000,00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13 742 315,00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7 480 000,00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650 000,00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DC10A9" w:rsidRPr="00DC10A9" w:rsidTr="00DC10A9">
        <w:trPr>
          <w:trHeight w:val="233"/>
        </w:trPr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19 300 000,00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18 000 000,00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1 300 000,00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13 798 141,00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7 550 000,00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680 000,00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</w:tbl>
    <w:p w:rsidR="004D7233" w:rsidRDefault="004D7233" w:rsidP="004D7233">
      <w:pPr>
        <w:pStyle w:val="zdnia"/>
        <w:numPr>
          <w:ilvl w:val="0"/>
          <w:numId w:val="0"/>
        </w:numPr>
        <w:jc w:val="left"/>
      </w:pPr>
    </w:p>
    <w:p w:rsidR="00DC10A9" w:rsidRDefault="00DC10A9" w:rsidP="004D7233">
      <w:pPr>
        <w:pStyle w:val="zdnia"/>
        <w:numPr>
          <w:ilvl w:val="0"/>
          <w:numId w:val="0"/>
        </w:numPr>
        <w:jc w:val="left"/>
      </w:pPr>
    </w:p>
    <w:p w:rsidR="00DC10A9" w:rsidRDefault="00DC10A9" w:rsidP="004D7233">
      <w:pPr>
        <w:pStyle w:val="zdnia"/>
        <w:numPr>
          <w:ilvl w:val="0"/>
          <w:numId w:val="0"/>
        </w:numPr>
        <w:jc w:val="left"/>
      </w:pPr>
    </w:p>
    <w:tbl>
      <w:tblPr>
        <w:tblW w:w="14192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480"/>
        <w:gridCol w:w="1360"/>
        <w:gridCol w:w="1360"/>
        <w:gridCol w:w="1360"/>
        <w:gridCol w:w="1360"/>
        <w:gridCol w:w="1744"/>
        <w:gridCol w:w="1701"/>
        <w:gridCol w:w="1843"/>
        <w:gridCol w:w="1984"/>
      </w:tblGrid>
      <w:tr w:rsidR="00DC10A9" w:rsidRPr="00DC10A9" w:rsidTr="00DC10A9">
        <w:trPr>
          <w:trHeight w:val="233"/>
        </w:trPr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Rok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Różnica (1-2)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 xml:space="preserve">Nadwyżka budżetowa z lat ubiegłych plus wolne środki, zgodnie z art. 217 </w:t>
            </w:r>
            <w:proofErr w:type="spellStart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w</w:t>
            </w:r>
            <w:proofErr w:type="gramEnd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 xml:space="preserve"> tym: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 xml:space="preserve">Inne przychody </w:t>
            </w:r>
            <w:proofErr w:type="gramStart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nie związane</w:t>
            </w:r>
            <w:proofErr w:type="gramEnd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 xml:space="preserve"> z zaciągnięciem długu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Środki do dyspozycji (3+4+5)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Spłata i obsługa długu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z</w:t>
            </w:r>
            <w:proofErr w:type="gramEnd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 xml:space="preserve"> tego:</w:t>
            </w:r>
          </w:p>
        </w:tc>
      </w:tr>
      <w:tr w:rsidR="00DC10A9" w:rsidRPr="00DC10A9" w:rsidTr="00DC10A9">
        <w:trPr>
          <w:trHeight w:val="2220"/>
        </w:trPr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0A9" w:rsidRPr="00DC10A9" w:rsidRDefault="00DC10A9" w:rsidP="00DC10A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0A9" w:rsidRPr="00DC10A9" w:rsidRDefault="00DC10A9" w:rsidP="00DC10A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0A9" w:rsidRPr="00DC10A9" w:rsidRDefault="00DC10A9" w:rsidP="00DC10A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nadwyżka</w:t>
            </w:r>
            <w:proofErr w:type="gramEnd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 xml:space="preserve"> budżetowa z lat ubiegłych plus wolne środki, zgodnie z art. 217 </w:t>
            </w:r>
            <w:proofErr w:type="spellStart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, angażowane na pokrycie deficytu budżetu roku bieżącego</w:t>
            </w: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0A9" w:rsidRPr="00DC10A9" w:rsidRDefault="00DC10A9" w:rsidP="00DC10A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0A9" w:rsidRPr="00DC10A9" w:rsidRDefault="00DC10A9" w:rsidP="00DC10A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0A9" w:rsidRPr="00DC10A9" w:rsidRDefault="00DC10A9" w:rsidP="00DC10A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rozchody</w:t>
            </w:r>
            <w:proofErr w:type="gramEnd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 xml:space="preserve"> z tytułu spłaty rat kapitałowych oraz wykupu papierów wartościowych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wydatki</w:t>
            </w:r>
            <w:proofErr w:type="gramEnd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 xml:space="preserve"> bieżące na obsługę długu</w:t>
            </w:r>
          </w:p>
        </w:tc>
      </w:tr>
      <w:tr w:rsidR="00DC10A9" w:rsidRPr="00DC10A9" w:rsidTr="00DC10A9">
        <w:trPr>
          <w:trHeight w:val="233"/>
        </w:trPr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0A9" w:rsidRPr="00DC10A9" w:rsidRDefault="00DC10A9" w:rsidP="00DC10A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4a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7a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7b</w:t>
            </w:r>
            <w:proofErr w:type="spellEnd"/>
          </w:p>
        </w:tc>
      </w:tr>
      <w:tr w:rsidR="00DC10A9" w:rsidRPr="00DC10A9" w:rsidTr="00DC10A9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Wykonanie 2008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6 750 882,56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148 521,52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6 899 404,08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377 781,24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306 000,00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71 781,24</w:t>
            </w:r>
          </w:p>
        </w:tc>
      </w:tr>
      <w:tr w:rsidR="00DC10A9" w:rsidRPr="00DC10A9" w:rsidTr="00DC10A9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Wykonanie 2009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6 108 467,99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1 432 518,54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7 540 986,53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327 528,79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286 000,00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41 528,79</w:t>
            </w:r>
          </w:p>
        </w:tc>
      </w:tr>
      <w:tr w:rsidR="00DC10A9" w:rsidRPr="00DC10A9" w:rsidTr="00DC10A9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Plan 3 kw. 2010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6 274 580,00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1 526 379,00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7 800 959,00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286 000,00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40 000,00</w:t>
            </w:r>
          </w:p>
        </w:tc>
      </w:tr>
      <w:tr w:rsidR="00DC10A9" w:rsidRPr="00DC10A9" w:rsidTr="00DC10A9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9 812 663,17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1 597 646,85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150 000,00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11 410 310,02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1 498 646,85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1 447 646,85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51 000,00</w:t>
            </w:r>
          </w:p>
        </w:tc>
      </w:tr>
      <w:tr w:rsidR="00DC10A9" w:rsidRPr="00DC10A9" w:rsidTr="00DC10A9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9 275 293,00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9 275 293,00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275 293,00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29 293,00</w:t>
            </w:r>
          </w:p>
        </w:tc>
      </w:tr>
      <w:tr w:rsidR="00DC10A9" w:rsidRPr="00DC10A9" w:rsidTr="00DC10A9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5 369 370,00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5 369 370,00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269 370,00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23 370,00</w:t>
            </w:r>
          </w:p>
        </w:tc>
      </w:tr>
      <w:tr w:rsidR="00DC10A9" w:rsidRPr="00DC10A9" w:rsidTr="00DC10A9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5 413 527,00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5 413 527,00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263 527,00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17 527,00</w:t>
            </w:r>
          </w:p>
        </w:tc>
      </w:tr>
      <w:tr w:rsidR="00DC10A9" w:rsidRPr="00DC10A9" w:rsidTr="00DC10A9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5 457 685,00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5 457 685,00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257 685,00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11 685,00</w:t>
            </w:r>
          </w:p>
        </w:tc>
      </w:tr>
      <w:tr w:rsidR="00DC10A9" w:rsidRPr="00DC10A9" w:rsidTr="00DC10A9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5 501 859,00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5 501 859,00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251 859,00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5 859,00</w:t>
            </w:r>
          </w:p>
        </w:tc>
      </w:tr>
    </w:tbl>
    <w:p w:rsidR="00DC10A9" w:rsidRDefault="00DC10A9" w:rsidP="004D7233">
      <w:pPr>
        <w:pStyle w:val="zdnia"/>
        <w:numPr>
          <w:ilvl w:val="0"/>
          <w:numId w:val="0"/>
        </w:numPr>
        <w:jc w:val="left"/>
      </w:pPr>
    </w:p>
    <w:p w:rsidR="00DC10A9" w:rsidRDefault="00DC10A9" w:rsidP="00DC10A9">
      <w:pPr>
        <w:pStyle w:val="zdnia"/>
        <w:numPr>
          <w:ilvl w:val="0"/>
          <w:numId w:val="0"/>
        </w:numPr>
      </w:pPr>
    </w:p>
    <w:p w:rsidR="00DC10A9" w:rsidRDefault="00DC10A9" w:rsidP="00DC10A9">
      <w:pPr>
        <w:pStyle w:val="zdnia"/>
        <w:numPr>
          <w:ilvl w:val="0"/>
          <w:numId w:val="0"/>
        </w:numPr>
      </w:pPr>
    </w:p>
    <w:p w:rsidR="00DC10A9" w:rsidRDefault="00DC10A9" w:rsidP="00DC10A9">
      <w:pPr>
        <w:pStyle w:val="zdnia"/>
        <w:numPr>
          <w:ilvl w:val="0"/>
          <w:numId w:val="0"/>
        </w:numPr>
      </w:pPr>
    </w:p>
    <w:p w:rsidR="00DC10A9" w:rsidRDefault="00DC10A9" w:rsidP="00DC10A9">
      <w:pPr>
        <w:pStyle w:val="zdnia"/>
        <w:numPr>
          <w:ilvl w:val="0"/>
          <w:numId w:val="0"/>
        </w:numPr>
      </w:pPr>
    </w:p>
    <w:p w:rsidR="00DC10A9" w:rsidRDefault="00DC10A9" w:rsidP="00DC10A9">
      <w:pPr>
        <w:pStyle w:val="zdnia"/>
        <w:numPr>
          <w:ilvl w:val="0"/>
          <w:numId w:val="0"/>
        </w:numPr>
      </w:pPr>
    </w:p>
    <w:p w:rsidR="00DC10A9" w:rsidRDefault="00DC10A9" w:rsidP="00DC10A9">
      <w:pPr>
        <w:pStyle w:val="zdnia"/>
        <w:numPr>
          <w:ilvl w:val="0"/>
          <w:numId w:val="0"/>
        </w:numPr>
      </w:pPr>
    </w:p>
    <w:p w:rsidR="00DC10A9" w:rsidRDefault="00DC10A9" w:rsidP="00DC10A9">
      <w:pPr>
        <w:pStyle w:val="zdnia"/>
        <w:numPr>
          <w:ilvl w:val="0"/>
          <w:numId w:val="0"/>
        </w:numPr>
      </w:pPr>
    </w:p>
    <w:tbl>
      <w:tblPr>
        <w:tblW w:w="14192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480"/>
        <w:gridCol w:w="1360"/>
        <w:gridCol w:w="1855"/>
        <w:gridCol w:w="2268"/>
        <w:gridCol w:w="3402"/>
        <w:gridCol w:w="1701"/>
        <w:gridCol w:w="2126"/>
      </w:tblGrid>
      <w:tr w:rsidR="00DC10A9" w:rsidRPr="00DC10A9" w:rsidTr="00DC10A9">
        <w:trPr>
          <w:trHeight w:val="233"/>
        </w:trPr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Rok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Inne rozchody (bez spłaty długu np. udzielane pożyczki)</w:t>
            </w:r>
          </w:p>
        </w:tc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 xml:space="preserve">"Środki do dyspozycji </w:t>
            </w: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br/>
              <w:t>(6-7-8)"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Wydatki majątkowe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w</w:t>
            </w:r>
            <w:proofErr w:type="gramEnd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 xml:space="preserve"> tym: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Przychody (kredyty, pożyczki, emisje obligacji)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 xml:space="preserve">"Rozliczenie budżetu </w:t>
            </w: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br/>
              <w:t>(9-10+11)"</w:t>
            </w:r>
          </w:p>
        </w:tc>
      </w:tr>
      <w:tr w:rsidR="00DC10A9" w:rsidRPr="00DC10A9" w:rsidTr="00DC10A9">
        <w:trPr>
          <w:trHeight w:val="2108"/>
        </w:trPr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0A9" w:rsidRPr="00DC10A9" w:rsidRDefault="00DC10A9" w:rsidP="00DC10A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0A9" w:rsidRPr="00DC10A9" w:rsidRDefault="00DC10A9" w:rsidP="00DC10A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0A9" w:rsidRPr="00DC10A9" w:rsidRDefault="00DC10A9" w:rsidP="00DC10A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0A9" w:rsidRPr="00DC10A9" w:rsidRDefault="00DC10A9" w:rsidP="00DC10A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wydatki</w:t>
            </w:r>
            <w:proofErr w:type="gramEnd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 xml:space="preserve"> majątkowe objęte limitem art. 226 ust. 4 </w:t>
            </w:r>
            <w:proofErr w:type="spellStart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0A9" w:rsidRPr="00DC10A9" w:rsidRDefault="00DC10A9" w:rsidP="00DC10A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0A9" w:rsidRPr="00DC10A9" w:rsidRDefault="00DC10A9" w:rsidP="00DC10A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C10A9" w:rsidRPr="00DC10A9" w:rsidTr="00DC10A9">
        <w:trPr>
          <w:trHeight w:val="233"/>
        </w:trPr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0A9" w:rsidRPr="00DC10A9" w:rsidRDefault="00DC10A9" w:rsidP="00DC10A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10a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12</w:t>
            </w:r>
          </w:p>
        </w:tc>
      </w:tr>
      <w:tr w:rsidR="00DC10A9" w:rsidRPr="00DC10A9" w:rsidTr="00DC10A9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Wykonanie 2008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6 521 622,84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5 093 839,80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1 427 783,04</w:t>
            </w:r>
          </w:p>
        </w:tc>
      </w:tr>
      <w:tr w:rsidR="00DC10A9" w:rsidRPr="00DC10A9" w:rsidTr="00DC10A9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Wykonanie 2009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7 213 457,74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4 311 680,43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2 901 777,31</w:t>
            </w:r>
          </w:p>
        </w:tc>
      </w:tr>
      <w:tr w:rsidR="00DC10A9" w:rsidRPr="00DC10A9" w:rsidTr="00DC10A9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Plan 3 kw. 2010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7 514 959,00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8 738 459,00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1 223 500,00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DC10A9" w:rsidRPr="00DC10A9" w:rsidTr="00DC10A9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9 911 663,17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9 911 663,17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1 240 422,00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DC10A9" w:rsidRPr="00DC10A9" w:rsidTr="00DC10A9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9 000 000,00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9 000 000,00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4 506 690,00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DC10A9" w:rsidRPr="00DC10A9" w:rsidTr="00DC10A9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5 100 000,00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5 100 000,00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DC10A9" w:rsidRPr="00DC10A9" w:rsidTr="00DC10A9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5 150 000,00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5 150 000,00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DC10A9" w:rsidRPr="00DC10A9" w:rsidTr="00DC10A9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5 200 000,00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5 200 000,00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DC10A9" w:rsidRPr="00DC10A9" w:rsidTr="00DC10A9">
        <w:trPr>
          <w:trHeight w:val="233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5 250 000,00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5 250 000,00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</w:tbl>
    <w:p w:rsidR="00DC10A9" w:rsidRDefault="00DC10A9" w:rsidP="00DC10A9">
      <w:pPr>
        <w:pStyle w:val="zdnia"/>
        <w:numPr>
          <w:ilvl w:val="0"/>
          <w:numId w:val="0"/>
        </w:numPr>
        <w:jc w:val="left"/>
      </w:pPr>
    </w:p>
    <w:p w:rsidR="00DC10A9" w:rsidRDefault="00DC10A9" w:rsidP="00DC10A9">
      <w:pPr>
        <w:pStyle w:val="zdnia"/>
        <w:numPr>
          <w:ilvl w:val="0"/>
          <w:numId w:val="0"/>
        </w:numPr>
        <w:jc w:val="left"/>
      </w:pPr>
    </w:p>
    <w:p w:rsidR="00DC10A9" w:rsidRDefault="00DC10A9" w:rsidP="00DC10A9">
      <w:pPr>
        <w:pStyle w:val="zdnia"/>
        <w:numPr>
          <w:ilvl w:val="0"/>
          <w:numId w:val="0"/>
        </w:numPr>
        <w:jc w:val="left"/>
      </w:pPr>
    </w:p>
    <w:p w:rsidR="00DC10A9" w:rsidRDefault="00DC10A9" w:rsidP="00DC10A9">
      <w:pPr>
        <w:pStyle w:val="zdnia"/>
        <w:numPr>
          <w:ilvl w:val="0"/>
          <w:numId w:val="0"/>
        </w:numPr>
        <w:jc w:val="left"/>
      </w:pPr>
    </w:p>
    <w:p w:rsidR="00DC10A9" w:rsidRDefault="00DC10A9" w:rsidP="00DC10A9">
      <w:pPr>
        <w:pStyle w:val="zdnia"/>
        <w:numPr>
          <w:ilvl w:val="0"/>
          <w:numId w:val="0"/>
        </w:numPr>
        <w:jc w:val="left"/>
      </w:pPr>
    </w:p>
    <w:p w:rsidR="00DC10A9" w:rsidRDefault="00DC10A9" w:rsidP="00DC10A9">
      <w:pPr>
        <w:pStyle w:val="zdnia"/>
        <w:numPr>
          <w:ilvl w:val="0"/>
          <w:numId w:val="0"/>
        </w:numPr>
        <w:jc w:val="left"/>
      </w:pPr>
    </w:p>
    <w:p w:rsidR="00DC10A9" w:rsidRDefault="00DC10A9" w:rsidP="00DC10A9">
      <w:pPr>
        <w:pStyle w:val="zdnia"/>
        <w:numPr>
          <w:ilvl w:val="0"/>
          <w:numId w:val="0"/>
        </w:numPr>
        <w:jc w:val="left"/>
      </w:pPr>
    </w:p>
    <w:p w:rsidR="00DC10A9" w:rsidRDefault="00DC10A9" w:rsidP="00DC10A9">
      <w:pPr>
        <w:pStyle w:val="zdnia"/>
        <w:numPr>
          <w:ilvl w:val="0"/>
          <w:numId w:val="0"/>
        </w:numPr>
        <w:jc w:val="left"/>
      </w:pPr>
    </w:p>
    <w:tbl>
      <w:tblPr>
        <w:tblW w:w="14192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477"/>
        <w:gridCol w:w="1358"/>
        <w:gridCol w:w="1356"/>
        <w:gridCol w:w="1358"/>
        <w:gridCol w:w="1460"/>
        <w:gridCol w:w="1357"/>
        <w:gridCol w:w="1358"/>
        <w:gridCol w:w="1359"/>
        <w:gridCol w:w="1408"/>
        <w:gridCol w:w="1701"/>
      </w:tblGrid>
      <w:tr w:rsidR="00DC10A9" w:rsidRPr="00DC10A9" w:rsidTr="00DC10A9">
        <w:trPr>
          <w:trHeight w:val="233"/>
        </w:trPr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Rok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Kwota długu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w</w:t>
            </w:r>
            <w:proofErr w:type="gramEnd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 xml:space="preserve"> tym: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 xml:space="preserve">Kwota zobowiązań związku współtworzonego przez </w:t>
            </w:r>
            <w:proofErr w:type="spellStart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jst</w:t>
            </w:r>
            <w:proofErr w:type="spellEnd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 xml:space="preserve"> przypadających do spłaty w danym roku budżetowym podlegająca doliczeniu zgodnie z art. 244 </w:t>
            </w:r>
            <w:proofErr w:type="spellStart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Relacja planowanej łącznej kwoty spłat zobowiązań do dochodów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 xml:space="preserve">Maksymalny dopuszczalny wskaźnik spłaty z art. 243 </w:t>
            </w:r>
            <w:proofErr w:type="spellStart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Planowana łączna kwota spłaty zobowiązań po uwzględnieniu art. 244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Relacja (</w:t>
            </w:r>
            <w:proofErr w:type="spellStart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Db-Wb+Dsm</w:t>
            </w:r>
            <w:proofErr w:type="spellEnd"/>
            <w:proofErr w:type="gramStart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)/Do</w:t>
            </w:r>
            <w:proofErr w:type="gramEnd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, o której mowa w art. 243 w danym roku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 xml:space="preserve">Spełnienie wskaźnika spłaty z </w:t>
            </w:r>
            <w:proofErr w:type="gramStart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 xml:space="preserve">art. 243 </w:t>
            </w:r>
            <w:proofErr w:type="spellStart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  <w:proofErr w:type="gramEnd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 xml:space="preserve"> po uwzględnieniu art. 244 </w:t>
            </w:r>
            <w:proofErr w:type="spellStart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</w:p>
        </w:tc>
      </w:tr>
      <w:tr w:rsidR="00DC10A9" w:rsidRPr="00DC10A9" w:rsidTr="00DC10A9">
        <w:trPr>
          <w:trHeight w:val="2400"/>
        </w:trPr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0A9" w:rsidRPr="00DC10A9" w:rsidRDefault="00DC10A9" w:rsidP="00DC10A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0A9" w:rsidRPr="00DC10A9" w:rsidRDefault="00DC10A9" w:rsidP="00DC10A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łączna</w:t>
            </w:r>
            <w:proofErr w:type="gramEnd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 xml:space="preserve"> kwota wyłączeń z art. 243 ust. 3 </w:t>
            </w:r>
            <w:proofErr w:type="spellStart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pkt</w:t>
            </w:r>
            <w:proofErr w:type="spellEnd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 xml:space="preserve"> 1 </w:t>
            </w:r>
            <w:proofErr w:type="spellStart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 xml:space="preserve"> oraz art. 170 ust. 3 </w:t>
            </w:r>
            <w:proofErr w:type="spellStart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sufp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kwota</w:t>
            </w:r>
            <w:proofErr w:type="gramEnd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 xml:space="preserve"> wyłączeń z art. 243 ust. 3 </w:t>
            </w:r>
            <w:proofErr w:type="spellStart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pkt</w:t>
            </w:r>
            <w:proofErr w:type="spellEnd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 xml:space="preserve"> 1 </w:t>
            </w:r>
            <w:proofErr w:type="spellStart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 xml:space="preserve"> oraz art. 169 ust. 3 </w:t>
            </w:r>
            <w:proofErr w:type="spellStart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sufp</w:t>
            </w:r>
            <w:proofErr w:type="spellEnd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 xml:space="preserve"> przypadająca na dany rok budżetowy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0A9" w:rsidRPr="00DC10A9" w:rsidRDefault="00DC10A9" w:rsidP="00DC10A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5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0A9" w:rsidRPr="00DC10A9" w:rsidRDefault="00DC10A9" w:rsidP="00DC10A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0A9" w:rsidRPr="00DC10A9" w:rsidRDefault="00DC10A9" w:rsidP="00DC10A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0A9" w:rsidRPr="00DC10A9" w:rsidRDefault="00DC10A9" w:rsidP="00DC10A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0A9" w:rsidRPr="00DC10A9" w:rsidRDefault="00DC10A9" w:rsidP="00DC10A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0A9" w:rsidRPr="00DC10A9" w:rsidRDefault="00DC10A9" w:rsidP="00DC10A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C10A9" w:rsidRPr="00DC10A9" w:rsidTr="00DC10A9">
        <w:trPr>
          <w:trHeight w:val="233"/>
        </w:trPr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0A9" w:rsidRPr="00DC10A9" w:rsidRDefault="00DC10A9" w:rsidP="00DC10A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13a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13b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15a</w:t>
            </w:r>
            <w:proofErr w:type="spellEnd"/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15b</w:t>
            </w:r>
            <w:proofErr w:type="spellEnd"/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15c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16</w:t>
            </w:r>
          </w:p>
        </w:tc>
      </w:tr>
      <w:tr w:rsidR="00DC10A9" w:rsidRPr="00DC10A9" w:rsidTr="00DC10A9">
        <w:trPr>
          <w:trHeight w:val="233"/>
        </w:trPr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Wykonanie 2008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2 008 000,00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2,06%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0,00%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2,06%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33,43%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</w:tr>
      <w:tr w:rsidR="00DC10A9" w:rsidRPr="00DC10A9" w:rsidTr="00DC10A9">
        <w:trPr>
          <w:trHeight w:val="233"/>
        </w:trPr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Wykonanie 2009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1 722 000,00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1,79%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0,00%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1,79%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25,26%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</w:tr>
      <w:tr w:rsidR="00DC10A9" w:rsidRPr="00DC10A9" w:rsidTr="00DC10A9">
        <w:trPr>
          <w:trHeight w:val="233"/>
        </w:trPr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Plan 3 kw. 2010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2 945 507,00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1,45%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0,00%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1,45%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19,76%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</w:tr>
      <w:tr w:rsidR="00DC10A9" w:rsidRPr="00DC10A9" w:rsidTr="00DC10A9">
        <w:trPr>
          <w:trHeight w:val="233"/>
        </w:trPr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1 230 000,00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6,18%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26,15%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6,18%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17,86%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</w:tr>
      <w:tr w:rsidR="00DC10A9" w:rsidRPr="00DC10A9" w:rsidTr="00DC10A9">
        <w:trPr>
          <w:trHeight w:val="233"/>
        </w:trPr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984 000,00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1,20%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20,96%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1,20%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22,30%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</w:tr>
      <w:tr w:rsidR="00DC10A9" w:rsidRPr="00DC10A9" w:rsidTr="00DC10A9">
        <w:trPr>
          <w:trHeight w:val="233"/>
        </w:trPr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738 000,00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1,42%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19,97%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1,42%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21,29%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</w:tr>
      <w:tr w:rsidR="00DC10A9" w:rsidRPr="00DC10A9" w:rsidTr="00DC10A9">
        <w:trPr>
          <w:trHeight w:val="233"/>
        </w:trPr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492 000,00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1,38%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20,48%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1,38%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21,45%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</w:tr>
      <w:tr w:rsidR="00DC10A9" w:rsidRPr="00DC10A9" w:rsidTr="00DC10A9">
        <w:trPr>
          <w:trHeight w:val="233"/>
        </w:trPr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1,34%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21,68%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1,34%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21,59%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</w:tr>
      <w:tr w:rsidR="00DC10A9" w:rsidRPr="00DC10A9" w:rsidTr="00DC10A9">
        <w:trPr>
          <w:trHeight w:val="233"/>
        </w:trPr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1,30%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21,44%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1,30%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21,74%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</w:tr>
    </w:tbl>
    <w:p w:rsidR="00DC10A9" w:rsidRDefault="00DC10A9" w:rsidP="00DC10A9">
      <w:pPr>
        <w:pStyle w:val="zdnia"/>
        <w:numPr>
          <w:ilvl w:val="0"/>
          <w:numId w:val="0"/>
        </w:numPr>
        <w:jc w:val="left"/>
      </w:pPr>
    </w:p>
    <w:p w:rsidR="00DC10A9" w:rsidRDefault="00DC10A9" w:rsidP="00DC10A9">
      <w:pPr>
        <w:pStyle w:val="zdnia"/>
        <w:numPr>
          <w:ilvl w:val="0"/>
          <w:numId w:val="0"/>
        </w:numPr>
        <w:jc w:val="left"/>
      </w:pPr>
    </w:p>
    <w:p w:rsidR="00DC10A9" w:rsidRDefault="00DC10A9" w:rsidP="00DC10A9">
      <w:pPr>
        <w:pStyle w:val="zdnia"/>
        <w:numPr>
          <w:ilvl w:val="0"/>
          <w:numId w:val="0"/>
        </w:numPr>
        <w:jc w:val="left"/>
      </w:pPr>
    </w:p>
    <w:p w:rsidR="00DC10A9" w:rsidRDefault="00DC10A9" w:rsidP="00DC10A9">
      <w:pPr>
        <w:pStyle w:val="zdnia"/>
        <w:numPr>
          <w:ilvl w:val="0"/>
          <w:numId w:val="0"/>
        </w:numPr>
        <w:jc w:val="left"/>
      </w:pPr>
    </w:p>
    <w:p w:rsidR="00DC10A9" w:rsidRDefault="00DC10A9" w:rsidP="00DC10A9">
      <w:pPr>
        <w:pStyle w:val="zdnia"/>
        <w:numPr>
          <w:ilvl w:val="0"/>
          <w:numId w:val="0"/>
        </w:numPr>
        <w:jc w:val="left"/>
      </w:pPr>
    </w:p>
    <w:p w:rsidR="00DC10A9" w:rsidRDefault="00DC10A9" w:rsidP="00DC10A9">
      <w:pPr>
        <w:pStyle w:val="zdnia"/>
        <w:numPr>
          <w:ilvl w:val="0"/>
          <w:numId w:val="0"/>
        </w:numPr>
        <w:jc w:val="left"/>
      </w:pPr>
    </w:p>
    <w:p w:rsidR="00DC10A9" w:rsidRDefault="00DC10A9" w:rsidP="00DC10A9">
      <w:pPr>
        <w:pStyle w:val="zdnia"/>
        <w:numPr>
          <w:ilvl w:val="0"/>
          <w:numId w:val="0"/>
        </w:numPr>
        <w:jc w:val="left"/>
      </w:pPr>
    </w:p>
    <w:p w:rsidR="00DC10A9" w:rsidRDefault="00DC10A9" w:rsidP="00DC10A9">
      <w:pPr>
        <w:pStyle w:val="zdnia"/>
        <w:numPr>
          <w:ilvl w:val="0"/>
          <w:numId w:val="0"/>
        </w:numPr>
        <w:jc w:val="left"/>
      </w:pPr>
    </w:p>
    <w:tbl>
      <w:tblPr>
        <w:tblW w:w="1419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11"/>
        <w:gridCol w:w="1313"/>
        <w:gridCol w:w="1662"/>
        <w:gridCol w:w="1337"/>
        <w:gridCol w:w="1337"/>
        <w:gridCol w:w="1325"/>
        <w:gridCol w:w="1553"/>
        <w:gridCol w:w="2126"/>
        <w:gridCol w:w="2126"/>
      </w:tblGrid>
      <w:tr w:rsidR="00DC10A9" w:rsidRPr="00DC10A9" w:rsidTr="00DC10A9">
        <w:trPr>
          <w:trHeight w:val="2340"/>
        </w:trPr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Rok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 xml:space="preserve">Planowana łączna kwota spłaty zobowiązań do dochodów ogółem -max 15% z art. 169 </w:t>
            </w:r>
            <w:proofErr w:type="spellStart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sufp</w:t>
            </w:r>
            <w:proofErr w:type="spellEnd"/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Zadłużenie/dochody ogółem [(</w:t>
            </w:r>
            <w:proofErr w:type="spellStart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13–13a</w:t>
            </w:r>
            <w:proofErr w:type="spellEnd"/>
            <w:proofErr w:type="gramStart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):1] - max</w:t>
            </w:r>
            <w:proofErr w:type="gramEnd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 xml:space="preserve"> 60% z art. 170 </w:t>
            </w:r>
            <w:proofErr w:type="spellStart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sufp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 xml:space="preserve">Wydatki bieżące razem (2 + </w:t>
            </w:r>
            <w:proofErr w:type="spellStart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7b</w:t>
            </w:r>
            <w:proofErr w:type="spellEnd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Wydatki ogółem (10+19)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Wynik budżetu (1 - 20)</w:t>
            </w: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Dochody bieżące minus wydatki bieżące</w:t>
            </w: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br/>
              <w:t>(</w:t>
            </w:r>
            <w:proofErr w:type="spellStart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1a</w:t>
            </w:r>
            <w:proofErr w:type="spellEnd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 xml:space="preserve"> - 19)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Przychody budżetu (4+5+11)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 xml:space="preserve">Rozchody budżetu </w:t>
            </w: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br/>
              <w:t>(</w:t>
            </w:r>
            <w:proofErr w:type="spellStart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7a</w:t>
            </w:r>
            <w:proofErr w:type="spellEnd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 xml:space="preserve"> + 8)</w:t>
            </w:r>
          </w:p>
        </w:tc>
      </w:tr>
      <w:tr w:rsidR="00DC10A9" w:rsidRPr="00DC10A9" w:rsidTr="00DC10A9">
        <w:trPr>
          <w:trHeight w:val="233"/>
        </w:trPr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0A9" w:rsidRPr="00DC10A9" w:rsidRDefault="00DC10A9" w:rsidP="00DC10A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21a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23</w:t>
            </w:r>
          </w:p>
        </w:tc>
      </w:tr>
      <w:tr w:rsidR="00DC10A9" w:rsidRPr="00DC10A9" w:rsidTr="00DC10A9">
        <w:trPr>
          <w:trHeight w:val="233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Wykonanie 2008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2,06%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10,97%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11 622 491,65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16 716 331,45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1 585 261,52</w:t>
            </w: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5 728 627,59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148 521,52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306 000,00</w:t>
            </w:r>
          </w:p>
        </w:tc>
      </w:tr>
      <w:tr w:rsidR="00DC10A9" w:rsidRPr="00DC10A9" w:rsidTr="00DC10A9">
        <w:trPr>
          <w:trHeight w:val="233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Wykonanie 2009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1,79%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9,40%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12 243 545,47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16 555 225,90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1 755 258,77</w:t>
            </w: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4 603 158,83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1 432 518,54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286 000,00</w:t>
            </w:r>
          </w:p>
        </w:tc>
      </w:tr>
      <w:tr w:rsidR="00DC10A9" w:rsidRPr="00DC10A9" w:rsidTr="00DC10A9">
        <w:trPr>
          <w:trHeight w:val="233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Plan 3 kw. 2010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1,45%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14,93%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13 487 949,00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22 226 408,00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-2 503 879,00</w:t>
            </w: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3 847 675,00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2 749 879,00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</w:tr>
      <w:tr w:rsidR="00DC10A9" w:rsidRPr="00DC10A9" w:rsidTr="00DC10A9">
        <w:trPr>
          <w:trHeight w:val="233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6,18%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5,07%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14 486 580,77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24 398 243,94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-150 000,00</w:t>
            </w: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4 326 669,32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1 597 646,85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1 447 646,85</w:t>
            </w:r>
          </w:p>
        </w:tc>
      </w:tr>
      <w:tr w:rsidR="00DC10A9" w:rsidRPr="00DC10A9" w:rsidTr="00DC10A9">
        <w:trPr>
          <w:trHeight w:val="233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1,20%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4,31%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13 604 000,00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22 604 000,00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5 096 000,00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</w:tr>
      <w:tr w:rsidR="00DC10A9" w:rsidRPr="00DC10A9" w:rsidTr="00DC10A9">
        <w:trPr>
          <w:trHeight w:val="233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1,42%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3,88%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13 654 000,00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18 754 000,00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4 046 000,00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</w:tr>
      <w:tr w:rsidR="00DC10A9" w:rsidRPr="00DC10A9" w:rsidTr="00DC10A9">
        <w:trPr>
          <w:trHeight w:val="233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1,38%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2,58%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13 704 000,00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18 854 000,00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4 096 000,00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</w:tr>
      <w:tr w:rsidR="00DC10A9" w:rsidRPr="00DC10A9" w:rsidTr="00DC10A9">
        <w:trPr>
          <w:trHeight w:val="233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1,34%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1,28%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13 754 000,00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18 954 000,00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4 146 000,00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</w:tr>
      <w:tr w:rsidR="00DC10A9" w:rsidRPr="00DC10A9" w:rsidTr="00DC10A9">
        <w:trPr>
          <w:trHeight w:val="233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1,30%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0,00%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13 804 000,00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19 054 000,00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4 196 000,00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0A9" w:rsidRPr="00DC10A9" w:rsidRDefault="00DC10A9" w:rsidP="00DC10A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C10A9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</w:tr>
    </w:tbl>
    <w:p w:rsidR="00DC10A9" w:rsidRDefault="00DC10A9" w:rsidP="00DC10A9">
      <w:pPr>
        <w:pStyle w:val="zdnia"/>
        <w:numPr>
          <w:ilvl w:val="0"/>
          <w:numId w:val="0"/>
        </w:numPr>
        <w:jc w:val="left"/>
      </w:pPr>
    </w:p>
    <w:p w:rsidR="00DC10A9" w:rsidRDefault="00DC10A9" w:rsidP="00DC10A9">
      <w:pPr>
        <w:pStyle w:val="zdnia"/>
        <w:numPr>
          <w:ilvl w:val="0"/>
          <w:numId w:val="0"/>
        </w:numPr>
        <w:jc w:val="left"/>
      </w:pPr>
    </w:p>
    <w:p w:rsidR="00DC10A9" w:rsidRDefault="00DC10A9" w:rsidP="00094EB3">
      <w:pPr>
        <w:pStyle w:val="Podpis"/>
        <w:spacing w:line="276" w:lineRule="auto"/>
      </w:pPr>
      <w:r>
        <w:t>Przewodniczący Rady Miejskiej</w:t>
      </w:r>
    </w:p>
    <w:p w:rsidR="00DC10A9" w:rsidRDefault="00DC10A9" w:rsidP="00094EB3">
      <w:pPr>
        <w:pStyle w:val="Podpis"/>
        <w:spacing w:line="276" w:lineRule="auto"/>
      </w:pPr>
      <w:r>
        <w:t>Witold Sienicki</w:t>
      </w:r>
    </w:p>
    <w:p w:rsidR="00DC10A9" w:rsidRDefault="00DC10A9" w:rsidP="00DC10A9">
      <w:pPr>
        <w:pStyle w:val="zdnia"/>
        <w:numPr>
          <w:ilvl w:val="0"/>
          <w:numId w:val="0"/>
        </w:numPr>
        <w:jc w:val="left"/>
      </w:pPr>
    </w:p>
    <w:p w:rsidR="00DC10A9" w:rsidRDefault="00DC10A9" w:rsidP="00DC10A9">
      <w:pPr>
        <w:pStyle w:val="zdnia"/>
        <w:numPr>
          <w:ilvl w:val="0"/>
          <w:numId w:val="0"/>
        </w:numPr>
        <w:jc w:val="left"/>
      </w:pPr>
    </w:p>
    <w:p w:rsidR="00DC10A9" w:rsidRDefault="00DC10A9" w:rsidP="00DC10A9">
      <w:pPr>
        <w:pStyle w:val="zdnia"/>
        <w:numPr>
          <w:ilvl w:val="0"/>
          <w:numId w:val="0"/>
        </w:numPr>
        <w:jc w:val="left"/>
      </w:pPr>
    </w:p>
    <w:p w:rsidR="00DC10A9" w:rsidRDefault="00DC10A9" w:rsidP="00DC10A9">
      <w:pPr>
        <w:pStyle w:val="zdnia"/>
        <w:numPr>
          <w:ilvl w:val="0"/>
          <w:numId w:val="0"/>
        </w:numPr>
        <w:jc w:val="left"/>
      </w:pPr>
    </w:p>
    <w:p w:rsidR="00DC10A9" w:rsidRDefault="00DC10A9" w:rsidP="00DC10A9">
      <w:pPr>
        <w:pStyle w:val="Nagwek1"/>
        <w:ind w:left="7799"/>
        <w:jc w:val="left"/>
      </w:pPr>
      <w:r>
        <w:lastRenderedPageBreak/>
        <w:t xml:space="preserve">Załącznik Nr 2 do Uchwały nr XIII/97/11 Rady Miejskiej </w:t>
      </w:r>
    </w:p>
    <w:p w:rsidR="00DC10A9" w:rsidRDefault="00DC10A9" w:rsidP="00DC10A9">
      <w:pPr>
        <w:pStyle w:val="Nagwek1"/>
        <w:ind w:left="7799"/>
        <w:jc w:val="left"/>
      </w:pPr>
      <w:proofErr w:type="gramStart"/>
      <w:r>
        <w:t>w</w:t>
      </w:r>
      <w:proofErr w:type="gramEnd"/>
      <w:r>
        <w:t xml:space="preserve"> Czyżewie z dnia 06 grudnia 2011 r. w sprawie zmian </w:t>
      </w:r>
    </w:p>
    <w:p w:rsidR="00DC10A9" w:rsidRPr="004D7233" w:rsidRDefault="00DC10A9" w:rsidP="00DC10A9">
      <w:pPr>
        <w:pStyle w:val="Nagwek1"/>
        <w:ind w:left="7799"/>
        <w:jc w:val="left"/>
      </w:pPr>
      <w:r>
        <w:t>Wieloletniej Prognozy Finansowej</w:t>
      </w:r>
      <w:r w:rsidRPr="004D7233">
        <w:t xml:space="preserve"> Gminy Czyżew na lata 2011-2014 wraz z prognozą kwoty długu i spłat zobowiązań na lata 2011-2016</w:t>
      </w:r>
    </w:p>
    <w:p w:rsidR="00094EB3" w:rsidRDefault="00094EB3" w:rsidP="00094EB3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094EB3">
        <w:rPr>
          <w:rFonts w:ascii="Arial" w:hAnsi="Arial" w:cs="Arial"/>
          <w:b/>
          <w:bCs/>
          <w:color w:val="000000"/>
          <w:sz w:val="28"/>
          <w:szCs w:val="28"/>
        </w:rPr>
        <w:t xml:space="preserve">Wykaz </w:t>
      </w:r>
      <w:proofErr w:type="gramStart"/>
      <w:r w:rsidRPr="00094EB3">
        <w:rPr>
          <w:rFonts w:ascii="Arial" w:hAnsi="Arial" w:cs="Arial"/>
          <w:b/>
          <w:bCs/>
          <w:color w:val="000000"/>
          <w:sz w:val="28"/>
          <w:szCs w:val="28"/>
        </w:rPr>
        <w:t>przedsięwzięć  realizowanych</w:t>
      </w:r>
      <w:proofErr w:type="gramEnd"/>
      <w:r w:rsidRPr="00094EB3">
        <w:rPr>
          <w:rFonts w:ascii="Arial" w:hAnsi="Arial" w:cs="Arial"/>
          <w:b/>
          <w:bCs/>
          <w:color w:val="000000"/>
          <w:sz w:val="28"/>
          <w:szCs w:val="28"/>
        </w:rPr>
        <w:t xml:space="preserve"> w latach 2011-2014 </w:t>
      </w:r>
    </w:p>
    <w:p w:rsidR="00094EB3" w:rsidRPr="00094EB3" w:rsidRDefault="00094EB3" w:rsidP="00094EB3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W w:w="14618" w:type="dxa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9"/>
        <w:gridCol w:w="298"/>
        <w:gridCol w:w="298"/>
        <w:gridCol w:w="4792"/>
        <w:gridCol w:w="1418"/>
        <w:gridCol w:w="709"/>
        <w:gridCol w:w="708"/>
        <w:gridCol w:w="1134"/>
        <w:gridCol w:w="1276"/>
        <w:gridCol w:w="1134"/>
        <w:gridCol w:w="709"/>
        <w:gridCol w:w="709"/>
        <w:gridCol w:w="1134"/>
      </w:tblGrid>
      <w:tr w:rsidR="00094EB3" w:rsidRPr="00094EB3" w:rsidTr="00094EB3">
        <w:trPr>
          <w:trHeight w:val="465"/>
        </w:trPr>
        <w:tc>
          <w:tcPr>
            <w:tcW w:w="5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B3" w:rsidRPr="00094EB3" w:rsidRDefault="00094EB3" w:rsidP="00094E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Jednostka odpowiedzialna lub koordynująca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Łączne nakłady finansowe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Limit 2011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Limit 2012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EB3" w:rsidRPr="00094EB3" w:rsidRDefault="00094EB3" w:rsidP="00094E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Limit 2013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EB3" w:rsidRPr="00094EB3" w:rsidRDefault="00094EB3" w:rsidP="00094E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Limit 2014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Limit zobowiązań</w:t>
            </w:r>
          </w:p>
        </w:tc>
      </w:tr>
      <w:tr w:rsidR="00094EB3" w:rsidRPr="00094EB3" w:rsidTr="00094EB3">
        <w:trPr>
          <w:trHeight w:val="342"/>
        </w:trPr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B3" w:rsidRPr="00094EB3" w:rsidRDefault="00094EB3" w:rsidP="00094E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94EB3" w:rsidRPr="00094EB3" w:rsidTr="00094EB3">
        <w:trPr>
          <w:trHeight w:val="4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B3" w:rsidRPr="00094EB3" w:rsidRDefault="00094EB3" w:rsidP="00094E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Przedsięwzięcia ogółem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5 837 036,00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1 240 422,00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4 506 690,00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5 747 112,00</w:t>
            </w:r>
          </w:p>
        </w:tc>
      </w:tr>
      <w:tr w:rsidR="00094EB3" w:rsidRPr="00094EB3" w:rsidTr="00094EB3">
        <w:trPr>
          <w:trHeight w:val="4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B3" w:rsidRPr="00094EB3" w:rsidRDefault="00094EB3" w:rsidP="00094E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094EB3" w:rsidRPr="00094EB3" w:rsidTr="00094EB3">
        <w:trPr>
          <w:trHeight w:val="4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B3" w:rsidRPr="00094EB3" w:rsidRDefault="00094EB3" w:rsidP="00094E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5 837 036,00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1 240 422,00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4 506 690,00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5 747 112,00</w:t>
            </w:r>
          </w:p>
        </w:tc>
      </w:tr>
      <w:tr w:rsidR="00094EB3" w:rsidRPr="00094EB3" w:rsidTr="00094EB3">
        <w:trPr>
          <w:trHeight w:val="4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B3" w:rsidRPr="00094EB3" w:rsidRDefault="00094EB3" w:rsidP="00094E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1) programy, projekty lub zadania (razem)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5 837 036,00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1 240 422,00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4 506 690,00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5 747 112,00</w:t>
            </w:r>
          </w:p>
        </w:tc>
      </w:tr>
      <w:tr w:rsidR="00094EB3" w:rsidRPr="00094EB3" w:rsidTr="00094EB3">
        <w:trPr>
          <w:trHeight w:val="4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B3" w:rsidRPr="00094EB3" w:rsidRDefault="00094EB3" w:rsidP="00094E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094EB3" w:rsidRPr="00094EB3" w:rsidTr="00094EB3">
        <w:trPr>
          <w:trHeight w:val="4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B3" w:rsidRPr="00094EB3" w:rsidRDefault="00094EB3" w:rsidP="00094E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5 837 036,00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1 240 422,00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4 506 690,00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5 747 112,00</w:t>
            </w:r>
          </w:p>
        </w:tc>
      </w:tr>
      <w:tr w:rsidR="00094EB3" w:rsidRPr="00094EB3" w:rsidTr="00094EB3">
        <w:trPr>
          <w:trHeight w:val="4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B3" w:rsidRPr="00094EB3" w:rsidRDefault="00094EB3" w:rsidP="00094E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</w:t>
            </w:r>
            <w:proofErr w:type="gramEnd"/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) programy, projekty lub zadania związane z programami realizowanymi z udziałem środków, o których mowa w art. 5 ust. 1 </w:t>
            </w:r>
            <w:proofErr w:type="spellStart"/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pkt</w:t>
            </w:r>
            <w:proofErr w:type="spellEnd"/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2 i 3, (razem)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3 300 036,00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1 130 422,00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2 082 575,00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3 212 997,00</w:t>
            </w:r>
          </w:p>
        </w:tc>
      </w:tr>
      <w:tr w:rsidR="00094EB3" w:rsidRPr="00094EB3" w:rsidTr="00094EB3">
        <w:trPr>
          <w:trHeight w:val="4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B3" w:rsidRPr="00094EB3" w:rsidRDefault="00094EB3" w:rsidP="00094E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094EB3" w:rsidRPr="00094EB3" w:rsidTr="00094EB3">
        <w:trPr>
          <w:trHeight w:val="4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B3" w:rsidRPr="00094EB3" w:rsidRDefault="00094EB3" w:rsidP="00094E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3 300 036,00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1 130 422,00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2 082 575,00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3 212 997,00</w:t>
            </w:r>
          </w:p>
        </w:tc>
      </w:tr>
      <w:tr w:rsidR="00094EB3" w:rsidRPr="00094EB3" w:rsidTr="00094EB3">
        <w:trPr>
          <w:trHeight w:val="698"/>
        </w:trPr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B3" w:rsidRPr="00094EB3" w:rsidRDefault="00094EB3" w:rsidP="00094E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Kompleksowe uzbrojenie terenów przemysłowych w Czyżewie w infrastrukturę techniczną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CZYŻEW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2 615 701,00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1 110 422,00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1 418 240,00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2 528 662,00</w:t>
            </w:r>
          </w:p>
        </w:tc>
      </w:tr>
      <w:tr w:rsidR="00094EB3" w:rsidRPr="00094EB3" w:rsidTr="00094EB3">
        <w:trPr>
          <w:trHeight w:val="69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B3" w:rsidRPr="00094EB3" w:rsidRDefault="00094EB3" w:rsidP="00094E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B3" w:rsidRPr="00094EB3" w:rsidRDefault="00094EB3" w:rsidP="00094E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B3" w:rsidRPr="00094EB3" w:rsidRDefault="00094EB3" w:rsidP="00094E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Rozbudowa i remont świetlicy wiejskiej w miejscowości Siennica </w:t>
            </w:r>
            <w:proofErr w:type="spellStart"/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Lipusy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CZYŻEW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684 335,00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664 335,00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684 335,00</w:t>
            </w:r>
          </w:p>
        </w:tc>
      </w:tr>
      <w:tr w:rsidR="00094EB3" w:rsidRPr="00094EB3" w:rsidTr="00094EB3">
        <w:trPr>
          <w:trHeight w:val="4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EB3" w:rsidRPr="00094EB3" w:rsidRDefault="00094EB3" w:rsidP="00094E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</w:t>
            </w:r>
            <w:proofErr w:type="gramEnd"/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) programy, projekty lub zadania związane z umowami partnerstwa </w:t>
            </w:r>
            <w:proofErr w:type="spellStart"/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publicznoprywatnego</w:t>
            </w:r>
            <w:proofErr w:type="spellEnd"/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(razem)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094EB3" w:rsidRPr="00094EB3" w:rsidTr="00094EB3">
        <w:trPr>
          <w:trHeight w:val="465"/>
        </w:trPr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- wydatki bieżące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094EB3" w:rsidRPr="00094EB3" w:rsidTr="00094EB3">
        <w:trPr>
          <w:trHeight w:val="465"/>
        </w:trPr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094EB3" w:rsidRPr="00094EB3" w:rsidTr="00094EB3">
        <w:trPr>
          <w:trHeight w:val="465"/>
        </w:trPr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</w:t>
            </w:r>
            <w:proofErr w:type="gramEnd"/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) programy, projekty lub zadania pozostałe (inne niż wymienione w </w:t>
            </w:r>
            <w:proofErr w:type="spellStart"/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lit.a</w:t>
            </w:r>
            <w:proofErr w:type="spellEnd"/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i b) (razem)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2 537 000,00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2 424 115,00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2 534 115,00</w:t>
            </w:r>
          </w:p>
        </w:tc>
      </w:tr>
      <w:tr w:rsidR="00094EB3" w:rsidRPr="00094EB3" w:rsidTr="00094EB3">
        <w:trPr>
          <w:trHeight w:val="465"/>
        </w:trPr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094EB3" w:rsidRPr="00094EB3" w:rsidTr="00094EB3">
        <w:trPr>
          <w:trHeight w:val="465"/>
        </w:trPr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2 537 000,00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110 000,00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2 424 115,00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2 534 115,00</w:t>
            </w:r>
          </w:p>
        </w:tc>
      </w:tr>
      <w:tr w:rsidR="00094EB3" w:rsidRPr="00094EB3" w:rsidTr="00094EB3">
        <w:trPr>
          <w:trHeight w:val="465"/>
        </w:trPr>
        <w:tc>
          <w:tcPr>
            <w:tcW w:w="5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Budowa sieci kanalizacji sanitarnej i budowa </w:t>
            </w:r>
            <w:proofErr w:type="gramStart"/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oczyszczalni  ścieków</w:t>
            </w:r>
            <w:proofErr w:type="gramEnd"/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w Rosochatem Kościelnym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CZYŻEW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2 237 000,00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2 137 000,00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2 237 000,00</w:t>
            </w:r>
          </w:p>
        </w:tc>
      </w:tr>
      <w:tr w:rsidR="00094EB3" w:rsidRPr="00094EB3" w:rsidTr="00094EB3">
        <w:trPr>
          <w:trHeight w:val="465"/>
        </w:trPr>
        <w:tc>
          <w:tcPr>
            <w:tcW w:w="5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Rewitalizacja zabytkowego Parku Podworskiego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CZYŻEW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300 000,00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287 115,00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297 115,00</w:t>
            </w:r>
          </w:p>
        </w:tc>
      </w:tr>
      <w:tr w:rsidR="00094EB3" w:rsidRPr="00094EB3" w:rsidTr="00094EB3">
        <w:trPr>
          <w:trHeight w:val="465"/>
        </w:trPr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2) umowy, których realizacja w roku budżetowym i w latach następnych jest niezbędna dla zapewnienia ciągłości działania jednostki i których płatności przypadają w okresie dłuższym niż rok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094EB3" w:rsidRPr="00094EB3" w:rsidTr="00094EB3">
        <w:trPr>
          <w:trHeight w:val="465"/>
        </w:trPr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094EB3" w:rsidRPr="00094EB3" w:rsidTr="00094EB3">
        <w:trPr>
          <w:trHeight w:val="465"/>
        </w:trPr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094EB3" w:rsidRPr="00094EB3" w:rsidTr="00094EB3">
        <w:trPr>
          <w:trHeight w:val="465"/>
        </w:trPr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3) gwarancje i poręczenia udzielane przez jednostki samorządu terytorialnego(razem)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094EB3" w:rsidRPr="00094EB3" w:rsidTr="00094EB3">
        <w:trPr>
          <w:trHeight w:val="465"/>
        </w:trPr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EB3" w:rsidRPr="00094EB3" w:rsidRDefault="00094EB3" w:rsidP="00094EB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94EB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</w:tbl>
    <w:p w:rsidR="00DC10A9" w:rsidRDefault="00DC10A9" w:rsidP="00DC10A9">
      <w:pPr>
        <w:pStyle w:val="zdnia"/>
        <w:numPr>
          <w:ilvl w:val="0"/>
          <w:numId w:val="0"/>
        </w:numPr>
        <w:jc w:val="left"/>
      </w:pPr>
    </w:p>
    <w:p w:rsidR="00094EB3" w:rsidRDefault="00094EB3" w:rsidP="00DC10A9">
      <w:pPr>
        <w:pStyle w:val="zdnia"/>
        <w:numPr>
          <w:ilvl w:val="0"/>
          <w:numId w:val="0"/>
        </w:numPr>
        <w:jc w:val="left"/>
      </w:pPr>
    </w:p>
    <w:p w:rsidR="00094EB3" w:rsidRDefault="00094EB3" w:rsidP="00094EB3">
      <w:pPr>
        <w:pStyle w:val="Podpis"/>
        <w:spacing w:line="276" w:lineRule="auto"/>
      </w:pPr>
      <w:r>
        <w:t>Przewodniczący Rady Miejskiej</w:t>
      </w:r>
    </w:p>
    <w:p w:rsidR="00094EB3" w:rsidRDefault="00094EB3" w:rsidP="00094EB3">
      <w:pPr>
        <w:pStyle w:val="Podpis"/>
        <w:spacing w:line="276" w:lineRule="auto"/>
      </w:pPr>
      <w:r>
        <w:t>Witold Sienicki</w:t>
      </w:r>
    </w:p>
    <w:p w:rsidR="00DC10A9" w:rsidRDefault="00DC10A9" w:rsidP="00DC10A9">
      <w:pPr>
        <w:pStyle w:val="zdnia"/>
        <w:numPr>
          <w:ilvl w:val="0"/>
          <w:numId w:val="0"/>
        </w:numPr>
        <w:jc w:val="left"/>
      </w:pPr>
    </w:p>
    <w:p w:rsidR="00DC10A9" w:rsidRDefault="00DC10A9" w:rsidP="00DC10A9">
      <w:pPr>
        <w:pStyle w:val="zdnia"/>
        <w:numPr>
          <w:ilvl w:val="0"/>
          <w:numId w:val="0"/>
        </w:numPr>
        <w:jc w:val="left"/>
      </w:pPr>
    </w:p>
    <w:p w:rsidR="00094EB3" w:rsidRDefault="00094EB3" w:rsidP="00DC10A9">
      <w:pPr>
        <w:pStyle w:val="zdnia"/>
        <w:numPr>
          <w:ilvl w:val="0"/>
          <w:numId w:val="0"/>
        </w:numPr>
        <w:jc w:val="left"/>
      </w:pPr>
    </w:p>
    <w:p w:rsidR="00094EB3" w:rsidRDefault="00094EB3" w:rsidP="00DC10A9">
      <w:pPr>
        <w:pStyle w:val="zdnia"/>
        <w:numPr>
          <w:ilvl w:val="0"/>
          <w:numId w:val="0"/>
        </w:numPr>
        <w:jc w:val="left"/>
        <w:sectPr w:rsidR="00094EB3" w:rsidSect="004D7233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094EB3" w:rsidRPr="004D7233" w:rsidRDefault="009525B7" w:rsidP="00094EB3">
      <w:pPr>
        <w:pStyle w:val="Nagwek1"/>
        <w:ind w:left="4395"/>
        <w:jc w:val="left"/>
      </w:pPr>
      <w:r>
        <w:lastRenderedPageBreak/>
        <w:t>Załącznik Nr 3</w:t>
      </w:r>
      <w:r w:rsidR="00094EB3">
        <w:t xml:space="preserve"> do Uchwały nr XIII/97/11 Rady Miejskiej w Czyżewie z dnia 06 grudnia 2011 r. w sprawie zmian Wieloletniej Prognozy Finansowej</w:t>
      </w:r>
      <w:r w:rsidR="00094EB3" w:rsidRPr="004D7233">
        <w:t xml:space="preserve"> Gminy Czyżew na lata 2011-2014 wraz z prognozą kwoty długu i spłat zobowiązań na lata 2011-2016</w:t>
      </w:r>
    </w:p>
    <w:p w:rsidR="00094EB3" w:rsidRDefault="00094EB3" w:rsidP="00DC10A9">
      <w:pPr>
        <w:pStyle w:val="zdnia"/>
        <w:numPr>
          <w:ilvl w:val="0"/>
          <w:numId w:val="0"/>
        </w:numPr>
        <w:jc w:val="left"/>
      </w:pPr>
    </w:p>
    <w:p w:rsidR="00094EB3" w:rsidRDefault="00094EB3" w:rsidP="00094EB3">
      <w:pPr>
        <w:tabs>
          <w:tab w:val="left" w:pos="7400"/>
        </w:tabs>
        <w:jc w:val="center"/>
        <w:rPr>
          <w:b/>
        </w:rPr>
      </w:pPr>
      <w:r w:rsidRPr="006945BF">
        <w:rPr>
          <w:b/>
        </w:rPr>
        <w:t xml:space="preserve">OBJAŚNIENIA PRZYJĘTYCH </w:t>
      </w:r>
      <w:r>
        <w:rPr>
          <w:b/>
        </w:rPr>
        <w:t xml:space="preserve">ZMIAN </w:t>
      </w:r>
    </w:p>
    <w:p w:rsidR="00094EB3" w:rsidRDefault="00094EB3" w:rsidP="00094EB3">
      <w:pPr>
        <w:tabs>
          <w:tab w:val="left" w:pos="7400"/>
        </w:tabs>
        <w:jc w:val="center"/>
        <w:rPr>
          <w:b/>
          <w:sz w:val="28"/>
          <w:szCs w:val="28"/>
        </w:rPr>
      </w:pPr>
    </w:p>
    <w:p w:rsidR="00094EB3" w:rsidRDefault="00094EB3" w:rsidP="00094EB3">
      <w:pPr>
        <w:tabs>
          <w:tab w:val="left" w:pos="7400"/>
        </w:tabs>
        <w:spacing w:line="360" w:lineRule="auto"/>
        <w:jc w:val="both"/>
      </w:pPr>
      <w:r>
        <w:t xml:space="preserve">          Dokonuje się następujących zmian:</w:t>
      </w:r>
    </w:p>
    <w:p w:rsidR="00094EB3" w:rsidRDefault="00094EB3" w:rsidP="00094EB3">
      <w:pPr>
        <w:tabs>
          <w:tab w:val="left" w:pos="7400"/>
        </w:tabs>
        <w:spacing w:line="360" w:lineRule="auto"/>
        <w:jc w:val="both"/>
      </w:pPr>
      <w:r>
        <w:t>W załączniku Nr 1 „Wieloletnia Prognoza Finansowa Gminy Czyżew na lata 2011 - 2014 wraz z prognoza kwoty długu i spłat zobowiązań na lata 2011 - 2016, w części dotyczącej roku 2011 zmieniono wielkości:</w:t>
      </w:r>
    </w:p>
    <w:p w:rsidR="00094EB3" w:rsidRDefault="00094EB3" w:rsidP="00094EB3">
      <w:pPr>
        <w:tabs>
          <w:tab w:val="left" w:pos="7400"/>
        </w:tabs>
        <w:spacing w:line="360" w:lineRule="auto"/>
        <w:jc w:val="both"/>
      </w:pPr>
      <w:r>
        <w:t xml:space="preserve">1. Dochody ogółem </w:t>
      </w:r>
      <w:proofErr w:type="gramStart"/>
      <w:r>
        <w:t>zmniejszono  o</w:t>
      </w:r>
      <w:proofErr w:type="gramEnd"/>
      <w:r>
        <w:t xml:space="preserve"> kwotę : 1.390.574,00 </w:t>
      </w:r>
      <w:proofErr w:type="gramStart"/>
      <w:r>
        <w:t>zł  w</w:t>
      </w:r>
      <w:proofErr w:type="gramEnd"/>
      <w:r>
        <w:t xml:space="preserve"> tym: </w:t>
      </w:r>
    </w:p>
    <w:p w:rsidR="00094EB3" w:rsidRDefault="00094EB3" w:rsidP="006701FE">
      <w:pPr>
        <w:numPr>
          <w:ilvl w:val="0"/>
          <w:numId w:val="22"/>
        </w:numPr>
        <w:tabs>
          <w:tab w:val="left" w:pos="7400"/>
        </w:tabs>
        <w:spacing w:line="360" w:lineRule="auto"/>
        <w:jc w:val="both"/>
      </w:pPr>
      <w:proofErr w:type="gramStart"/>
      <w:r>
        <w:t>dochody</w:t>
      </w:r>
      <w:proofErr w:type="gramEnd"/>
      <w:r>
        <w:t xml:space="preserve"> bieżące zmniejszono o kwotę 1.500,00 </w:t>
      </w:r>
      <w:proofErr w:type="gramStart"/>
      <w:r>
        <w:t>zł</w:t>
      </w:r>
      <w:proofErr w:type="gramEnd"/>
      <w:r>
        <w:t>,</w:t>
      </w:r>
    </w:p>
    <w:p w:rsidR="00094EB3" w:rsidRDefault="00094EB3" w:rsidP="006701FE">
      <w:pPr>
        <w:numPr>
          <w:ilvl w:val="0"/>
          <w:numId w:val="22"/>
        </w:numPr>
        <w:tabs>
          <w:tab w:val="left" w:pos="7400"/>
        </w:tabs>
        <w:spacing w:line="360" w:lineRule="auto"/>
        <w:jc w:val="both"/>
      </w:pPr>
      <w:r>
        <w:t xml:space="preserve">dochody majątkowe </w:t>
      </w:r>
      <w:proofErr w:type="gramStart"/>
      <w:r>
        <w:t>zmniejszono  o</w:t>
      </w:r>
      <w:proofErr w:type="gramEnd"/>
      <w:r>
        <w:t xml:space="preserve"> kwotę 1.389.074,00 </w:t>
      </w:r>
      <w:proofErr w:type="gramStart"/>
      <w:r>
        <w:t>zł ,</w:t>
      </w:r>
      <w:proofErr w:type="gramEnd"/>
    </w:p>
    <w:p w:rsidR="00094EB3" w:rsidRDefault="00094EB3" w:rsidP="00094EB3">
      <w:pPr>
        <w:tabs>
          <w:tab w:val="left" w:pos="7400"/>
        </w:tabs>
        <w:spacing w:line="360" w:lineRule="auto"/>
        <w:jc w:val="both"/>
      </w:pPr>
      <w:r>
        <w:t xml:space="preserve">2. Wydatki ogółem </w:t>
      </w:r>
      <w:proofErr w:type="gramStart"/>
      <w:r>
        <w:t>zmniejszono  o</w:t>
      </w:r>
      <w:proofErr w:type="gramEnd"/>
      <w:r>
        <w:t xml:space="preserve"> kwotę : 1.390.574,00 </w:t>
      </w:r>
      <w:proofErr w:type="gramStart"/>
      <w:r>
        <w:t>zł</w:t>
      </w:r>
      <w:proofErr w:type="gramEnd"/>
      <w:r>
        <w:t xml:space="preserve"> w tym: </w:t>
      </w:r>
    </w:p>
    <w:p w:rsidR="00094EB3" w:rsidRDefault="00094EB3" w:rsidP="006701FE">
      <w:pPr>
        <w:numPr>
          <w:ilvl w:val="0"/>
          <w:numId w:val="22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majątkowe zmniejszono o kwotę 1.390.574,00 </w:t>
      </w:r>
      <w:proofErr w:type="gramStart"/>
      <w:r>
        <w:t>zł ,</w:t>
      </w:r>
      <w:proofErr w:type="gramEnd"/>
    </w:p>
    <w:p w:rsidR="00094EB3" w:rsidRDefault="00094EB3" w:rsidP="00094EB3">
      <w:pPr>
        <w:tabs>
          <w:tab w:val="left" w:pos="7400"/>
        </w:tabs>
        <w:spacing w:line="360" w:lineRule="auto"/>
        <w:jc w:val="both"/>
      </w:pPr>
      <w:r>
        <w:t xml:space="preserve">Kwota wolnych środków wynosi 1.597.646,85 </w:t>
      </w:r>
      <w:proofErr w:type="gramStart"/>
      <w:r>
        <w:t>zł</w:t>
      </w:r>
      <w:proofErr w:type="gramEnd"/>
      <w:r>
        <w:t xml:space="preserve">. Wolne środki na koniec roku 2010 wyniosły 1.601.592,30 </w:t>
      </w:r>
      <w:proofErr w:type="gramStart"/>
      <w:r>
        <w:t>zł</w:t>
      </w:r>
      <w:proofErr w:type="gramEnd"/>
      <w:r>
        <w:t xml:space="preserve">. Część przeznaczona została na spłatę rat kapitałowych w kwocie w kwocie 246.000,00 </w:t>
      </w:r>
      <w:proofErr w:type="gramStart"/>
      <w:r>
        <w:t>zł</w:t>
      </w:r>
      <w:proofErr w:type="gramEnd"/>
      <w:r>
        <w:t xml:space="preserve">, spłatę pożyczki na wyprzedzające finansowanie działań finansowanych ze środków pochodzących z unii Europejskiej w kwocie  1.201.646,85 </w:t>
      </w:r>
      <w:proofErr w:type="gramStart"/>
      <w:r>
        <w:t>zł</w:t>
      </w:r>
      <w:proofErr w:type="gramEnd"/>
      <w:r>
        <w:t xml:space="preserve">, oraz pokrycie deficytu budżetu w kwocie 150.000,00 </w:t>
      </w:r>
      <w:proofErr w:type="gramStart"/>
      <w:r>
        <w:t>zł</w:t>
      </w:r>
      <w:proofErr w:type="gramEnd"/>
      <w:r>
        <w:t xml:space="preserve">. </w:t>
      </w:r>
    </w:p>
    <w:p w:rsidR="00094EB3" w:rsidRDefault="00094EB3" w:rsidP="00094EB3">
      <w:pPr>
        <w:tabs>
          <w:tab w:val="left" w:pos="7400"/>
        </w:tabs>
        <w:spacing w:line="360" w:lineRule="auto"/>
        <w:jc w:val="both"/>
      </w:pPr>
      <w:r>
        <w:t xml:space="preserve">Na rozchody budżetu w 2011 roku w kwocie  1.447.646,85 </w:t>
      </w:r>
      <w:proofErr w:type="gramStart"/>
      <w:r>
        <w:t>zł</w:t>
      </w:r>
      <w:proofErr w:type="gramEnd"/>
      <w:r>
        <w:t xml:space="preserve">, składają się raty kredytów długoterminowych w kwocie 246.000,00 </w:t>
      </w:r>
      <w:proofErr w:type="gramStart"/>
      <w:r>
        <w:t>zł</w:t>
      </w:r>
      <w:proofErr w:type="gramEnd"/>
      <w:r>
        <w:t xml:space="preserve"> i spłata pożyczki na finansowanie działań projektów z udziałem środków Unii Europejskiej w kwocie  1.201.646,85 </w:t>
      </w:r>
      <w:proofErr w:type="gramStart"/>
      <w:r>
        <w:t>zł</w:t>
      </w:r>
      <w:proofErr w:type="gramEnd"/>
      <w:r>
        <w:t>.</w:t>
      </w:r>
    </w:p>
    <w:p w:rsidR="00094EB3" w:rsidRDefault="00094EB3" w:rsidP="00094EB3">
      <w:pPr>
        <w:tabs>
          <w:tab w:val="left" w:pos="7400"/>
        </w:tabs>
        <w:spacing w:line="360" w:lineRule="auto"/>
        <w:jc w:val="both"/>
      </w:pPr>
      <w:r>
        <w:t xml:space="preserve">Wskaźnik planowanej łącznej spłaty zobowiązań do dochodów ogółem z art. 169 </w:t>
      </w:r>
      <w:proofErr w:type="spellStart"/>
      <w:r>
        <w:t>sufp</w:t>
      </w:r>
      <w:proofErr w:type="spellEnd"/>
      <w:r>
        <w:t xml:space="preserve"> nie przekroczy 15% wyniesie – 6,18</w:t>
      </w:r>
      <w:r w:rsidRPr="00D31EF5">
        <w:t xml:space="preserve"> %.</w:t>
      </w:r>
      <w:r>
        <w:t xml:space="preserve"> Planowana łączna kwota spłaty zobowiązań do dochodów wyniesie także 6,18</w:t>
      </w:r>
      <w:r w:rsidRPr="00D31EF5">
        <w:t xml:space="preserve"> %.</w:t>
      </w:r>
      <w:r>
        <w:t xml:space="preserve"> Zadłużenie do dochodów </w:t>
      </w:r>
      <w:proofErr w:type="gramStart"/>
      <w:r>
        <w:t>ogółem  wyniesie</w:t>
      </w:r>
      <w:proofErr w:type="gramEnd"/>
      <w:r>
        <w:t xml:space="preserve"> 5,07%.</w:t>
      </w:r>
    </w:p>
    <w:p w:rsidR="00094EB3" w:rsidRDefault="00094EB3" w:rsidP="00094EB3">
      <w:pPr>
        <w:tabs>
          <w:tab w:val="left" w:pos="7400"/>
        </w:tabs>
        <w:spacing w:line="360" w:lineRule="auto"/>
        <w:jc w:val="both"/>
      </w:pPr>
      <w:r>
        <w:t xml:space="preserve">Spłata rat kapitałowych zaciągniętych pożyczek będzie trwała do roku 2016, i tak w 2011 roku -1.447.646,85 </w:t>
      </w:r>
      <w:proofErr w:type="gramStart"/>
      <w:r>
        <w:t>zł</w:t>
      </w:r>
      <w:proofErr w:type="gramEnd"/>
      <w:r>
        <w:t xml:space="preserve">, w 2012 roku -246.000,00 </w:t>
      </w:r>
      <w:proofErr w:type="gramStart"/>
      <w:r>
        <w:t>zł</w:t>
      </w:r>
      <w:proofErr w:type="gramEnd"/>
      <w:r>
        <w:t xml:space="preserve">, w 2013 roku 246.00,00 </w:t>
      </w:r>
      <w:proofErr w:type="gramStart"/>
      <w:r>
        <w:t>zł</w:t>
      </w:r>
      <w:proofErr w:type="gramEnd"/>
      <w:r>
        <w:t xml:space="preserve">, w 2014 roku -246.000,00 </w:t>
      </w:r>
      <w:proofErr w:type="gramStart"/>
      <w:r>
        <w:t>zł</w:t>
      </w:r>
      <w:proofErr w:type="gramEnd"/>
      <w:r>
        <w:t xml:space="preserve">, w 2015 roku -246.000,00 </w:t>
      </w:r>
      <w:proofErr w:type="gramStart"/>
      <w:r>
        <w:t>zł</w:t>
      </w:r>
      <w:proofErr w:type="gramEnd"/>
      <w:r>
        <w:t xml:space="preserve">, w 2016 roku -246.00,00 </w:t>
      </w:r>
      <w:proofErr w:type="gramStart"/>
      <w:r>
        <w:t>zł</w:t>
      </w:r>
      <w:proofErr w:type="gramEnd"/>
      <w:r>
        <w:t>.</w:t>
      </w:r>
    </w:p>
    <w:p w:rsidR="00094EB3" w:rsidRDefault="00094EB3" w:rsidP="00094EB3">
      <w:pPr>
        <w:tabs>
          <w:tab w:val="left" w:pos="7400"/>
        </w:tabs>
        <w:spacing w:line="360" w:lineRule="auto"/>
        <w:jc w:val="both"/>
      </w:pPr>
      <w:r>
        <w:t xml:space="preserve"> Po dokonanych zmianach:</w:t>
      </w:r>
    </w:p>
    <w:p w:rsidR="00094EB3" w:rsidRDefault="00094EB3" w:rsidP="006701FE">
      <w:pPr>
        <w:numPr>
          <w:ilvl w:val="0"/>
          <w:numId w:val="20"/>
        </w:numPr>
        <w:tabs>
          <w:tab w:val="left" w:pos="7400"/>
        </w:tabs>
        <w:spacing w:line="360" w:lineRule="auto"/>
        <w:jc w:val="both"/>
      </w:pPr>
      <w:proofErr w:type="gramStart"/>
      <w:r>
        <w:t>dochody</w:t>
      </w:r>
      <w:proofErr w:type="gramEnd"/>
      <w:r>
        <w:t xml:space="preserve"> ogółem w 2011 roku wynoszą – 24.248.243,94 </w:t>
      </w:r>
      <w:proofErr w:type="gramStart"/>
      <w:r>
        <w:t>zł</w:t>
      </w:r>
      <w:proofErr w:type="gramEnd"/>
    </w:p>
    <w:p w:rsidR="00094EB3" w:rsidRDefault="00094EB3" w:rsidP="006701FE">
      <w:pPr>
        <w:numPr>
          <w:ilvl w:val="1"/>
          <w:numId w:val="20"/>
        </w:numPr>
        <w:tabs>
          <w:tab w:val="left" w:pos="7400"/>
        </w:tabs>
        <w:spacing w:line="360" w:lineRule="auto"/>
        <w:jc w:val="both"/>
      </w:pPr>
      <w:r>
        <w:t xml:space="preserve"> </w:t>
      </w:r>
      <w:proofErr w:type="gramStart"/>
      <w:r>
        <w:t>dochody</w:t>
      </w:r>
      <w:proofErr w:type="gramEnd"/>
      <w:r>
        <w:t xml:space="preserve"> bieżące – 18.813.250,09 </w:t>
      </w:r>
      <w:proofErr w:type="gramStart"/>
      <w:r>
        <w:t>zł</w:t>
      </w:r>
      <w:proofErr w:type="gramEnd"/>
    </w:p>
    <w:p w:rsidR="00094EB3" w:rsidRDefault="00094EB3" w:rsidP="006701FE">
      <w:pPr>
        <w:numPr>
          <w:ilvl w:val="1"/>
          <w:numId w:val="20"/>
        </w:numPr>
        <w:tabs>
          <w:tab w:val="left" w:pos="7400"/>
        </w:tabs>
        <w:spacing w:line="360" w:lineRule="auto"/>
        <w:jc w:val="both"/>
      </w:pPr>
      <w:proofErr w:type="gramStart"/>
      <w:r>
        <w:t>dochody</w:t>
      </w:r>
      <w:proofErr w:type="gramEnd"/>
      <w:r>
        <w:t xml:space="preserve"> majątkowe – 5.434.993,85 </w:t>
      </w:r>
      <w:proofErr w:type="gramStart"/>
      <w:r>
        <w:t>zł</w:t>
      </w:r>
      <w:proofErr w:type="gramEnd"/>
    </w:p>
    <w:p w:rsidR="00094EB3" w:rsidRDefault="00094EB3" w:rsidP="006701FE">
      <w:pPr>
        <w:numPr>
          <w:ilvl w:val="0"/>
          <w:numId w:val="20"/>
        </w:numPr>
        <w:tabs>
          <w:tab w:val="left" w:pos="7400"/>
        </w:tabs>
        <w:spacing w:line="360" w:lineRule="auto"/>
        <w:jc w:val="both"/>
      </w:pPr>
      <w:proofErr w:type="gramStart"/>
      <w:r>
        <w:lastRenderedPageBreak/>
        <w:t>wydatki</w:t>
      </w:r>
      <w:proofErr w:type="gramEnd"/>
      <w:r>
        <w:t xml:space="preserve"> ogółem w 2011 roku wynoszą  - 24.398.243,94 </w:t>
      </w:r>
      <w:proofErr w:type="gramStart"/>
      <w:r>
        <w:t>zł</w:t>
      </w:r>
      <w:proofErr w:type="gramEnd"/>
    </w:p>
    <w:p w:rsidR="00094EB3" w:rsidRDefault="00094EB3" w:rsidP="006701FE">
      <w:pPr>
        <w:numPr>
          <w:ilvl w:val="0"/>
          <w:numId w:val="21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bieżące -  14.486.580,77 </w:t>
      </w:r>
      <w:proofErr w:type="gramStart"/>
      <w:r>
        <w:t>zł</w:t>
      </w:r>
      <w:proofErr w:type="gramEnd"/>
    </w:p>
    <w:p w:rsidR="00094EB3" w:rsidRDefault="00094EB3" w:rsidP="006701FE">
      <w:pPr>
        <w:numPr>
          <w:ilvl w:val="0"/>
          <w:numId w:val="21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majątkowe  -  9.911.663,17 </w:t>
      </w:r>
      <w:proofErr w:type="gramStart"/>
      <w:r>
        <w:t>zł</w:t>
      </w:r>
      <w:proofErr w:type="gramEnd"/>
      <w:r>
        <w:t xml:space="preserve"> </w:t>
      </w:r>
    </w:p>
    <w:p w:rsidR="00094EB3" w:rsidRDefault="00094EB3" w:rsidP="00094EB3">
      <w:pPr>
        <w:tabs>
          <w:tab w:val="left" w:pos="7400"/>
        </w:tabs>
        <w:spacing w:line="360" w:lineRule="auto"/>
        <w:jc w:val="both"/>
      </w:pPr>
      <w:r>
        <w:t xml:space="preserve">Deficyt budżetu gminy w 2011 roku wynosi 150.000,00 </w:t>
      </w:r>
      <w:proofErr w:type="gramStart"/>
      <w:r>
        <w:t>zł</w:t>
      </w:r>
      <w:proofErr w:type="gramEnd"/>
      <w:r>
        <w:t>.</w:t>
      </w:r>
    </w:p>
    <w:p w:rsidR="00094EB3" w:rsidRDefault="00094EB3" w:rsidP="00094EB3">
      <w:pPr>
        <w:tabs>
          <w:tab w:val="left" w:pos="7400"/>
        </w:tabs>
        <w:jc w:val="center"/>
        <w:rPr>
          <w:b/>
        </w:rPr>
      </w:pPr>
    </w:p>
    <w:p w:rsidR="00094EB3" w:rsidRPr="003A77E7" w:rsidRDefault="00094EB3" w:rsidP="00094EB3">
      <w:pPr>
        <w:tabs>
          <w:tab w:val="left" w:pos="7400"/>
        </w:tabs>
        <w:spacing w:line="360" w:lineRule="auto"/>
        <w:jc w:val="both"/>
      </w:pPr>
      <w:r w:rsidRPr="003A77E7">
        <w:t xml:space="preserve">W załączniku nr 2 – Wykaz </w:t>
      </w:r>
      <w:r>
        <w:t xml:space="preserve">przedsięwzięć do </w:t>
      </w:r>
      <w:proofErr w:type="spellStart"/>
      <w:r>
        <w:t>WPF</w:t>
      </w:r>
      <w:proofErr w:type="spellEnd"/>
      <w:r>
        <w:t xml:space="preserve"> </w:t>
      </w:r>
      <w:r w:rsidRPr="003A77E7">
        <w:t>wykaz</w:t>
      </w:r>
      <w:r>
        <w:t>ano następujące przedsięwzięcia</w:t>
      </w:r>
      <w:r w:rsidRPr="003A77E7">
        <w:t>:</w:t>
      </w:r>
    </w:p>
    <w:p w:rsidR="00094EB3" w:rsidRDefault="00094EB3" w:rsidP="006701FE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>Rewitalizacja Parku Podworskiego,</w:t>
      </w:r>
    </w:p>
    <w:p w:rsidR="00094EB3" w:rsidRDefault="00094EB3" w:rsidP="006701FE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>Budowa sieci kanalizacji sanitarnej i budowa oczyszczalni ścieków w Rosochatem Kościelnym,</w:t>
      </w:r>
    </w:p>
    <w:p w:rsidR="00094EB3" w:rsidRDefault="00094EB3" w:rsidP="006701FE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>Kompleksowe uzbrojenie terenów przemysłowych w Czyżewie w infrastrukturę techniczną,</w:t>
      </w:r>
    </w:p>
    <w:p w:rsidR="00094EB3" w:rsidRDefault="00094EB3" w:rsidP="006701FE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 xml:space="preserve">Rozbudowa i remont świetlicy wiejskiej w miejscowości Siennica </w:t>
      </w:r>
      <w:proofErr w:type="spellStart"/>
      <w:r>
        <w:t>Lipusy</w:t>
      </w:r>
      <w:proofErr w:type="spellEnd"/>
      <w:r>
        <w:t>.</w:t>
      </w:r>
    </w:p>
    <w:p w:rsidR="00094EB3" w:rsidRDefault="00094EB3" w:rsidP="00DC10A9">
      <w:pPr>
        <w:pStyle w:val="zdnia"/>
        <w:numPr>
          <w:ilvl w:val="0"/>
          <w:numId w:val="0"/>
        </w:numPr>
        <w:jc w:val="left"/>
      </w:pPr>
    </w:p>
    <w:p w:rsidR="00094EB3" w:rsidRDefault="00094EB3" w:rsidP="00DC10A9">
      <w:pPr>
        <w:pStyle w:val="zdnia"/>
        <w:numPr>
          <w:ilvl w:val="0"/>
          <w:numId w:val="0"/>
        </w:numPr>
        <w:jc w:val="left"/>
      </w:pPr>
    </w:p>
    <w:p w:rsidR="00094EB3" w:rsidRDefault="00094EB3" w:rsidP="00AA5085">
      <w:pPr>
        <w:pStyle w:val="Podpis"/>
        <w:spacing w:line="276" w:lineRule="auto"/>
      </w:pPr>
      <w:r>
        <w:t>Przewodniczący Rady Miejskiej</w:t>
      </w:r>
    </w:p>
    <w:p w:rsidR="00094EB3" w:rsidRDefault="00094EB3" w:rsidP="00AA5085">
      <w:pPr>
        <w:pStyle w:val="Podpis"/>
        <w:spacing w:line="276" w:lineRule="auto"/>
      </w:pPr>
      <w:r>
        <w:t>Witold Sienicki</w:t>
      </w:r>
    </w:p>
    <w:p w:rsidR="00094EB3" w:rsidRDefault="00094EB3" w:rsidP="00DC10A9">
      <w:pPr>
        <w:pStyle w:val="zdnia"/>
        <w:numPr>
          <w:ilvl w:val="0"/>
          <w:numId w:val="0"/>
        </w:numPr>
        <w:jc w:val="left"/>
      </w:pPr>
    </w:p>
    <w:p w:rsidR="00BE0DC8" w:rsidRDefault="00BE0DC8" w:rsidP="00DC10A9">
      <w:pPr>
        <w:pStyle w:val="zdnia"/>
        <w:numPr>
          <w:ilvl w:val="0"/>
          <w:numId w:val="0"/>
        </w:numPr>
        <w:jc w:val="left"/>
      </w:pPr>
    </w:p>
    <w:sectPr w:rsidR="00BE0DC8" w:rsidSect="00094EB3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06C" w:rsidRDefault="0018006C">
      <w:r>
        <w:separator/>
      </w:r>
    </w:p>
  </w:endnote>
  <w:endnote w:type="continuationSeparator" w:id="0">
    <w:p w:rsidR="0018006C" w:rsidRDefault="00180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0A9" w:rsidRDefault="00A66E0F">
    <w:pPr>
      <w:pStyle w:val="Stopka"/>
      <w:jc w:val="right"/>
    </w:pPr>
    <w:fldSimple w:instr=" SAVEDATE  \* MERGEFORMAT ">
      <w:r w:rsidR="009525B7">
        <w:rPr>
          <w:noProof/>
        </w:rPr>
        <w:t>2011-12-12 11:51:00</w:t>
      </w:r>
    </w:fldSimple>
  </w:p>
  <w:p w:rsidR="00DC10A9" w:rsidRDefault="00DC10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06C" w:rsidRDefault="0018006C">
      <w:r>
        <w:separator/>
      </w:r>
    </w:p>
  </w:footnote>
  <w:footnote w:type="continuationSeparator" w:id="0">
    <w:p w:rsidR="0018006C" w:rsidRDefault="001800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6215"/>
    <w:multiLevelType w:val="hybridMultilevel"/>
    <w:tmpl w:val="1870DC3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2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EA22855"/>
    <w:multiLevelType w:val="hybridMultilevel"/>
    <w:tmpl w:val="3E14F20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3E893FBB"/>
    <w:multiLevelType w:val="hybridMultilevel"/>
    <w:tmpl w:val="5BC4CBD4"/>
    <w:lvl w:ilvl="0" w:tplc="041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B0C4733"/>
    <w:multiLevelType w:val="hybridMultilevel"/>
    <w:tmpl w:val="8A5C54FE"/>
    <w:lvl w:ilvl="0" w:tplc="9E9C5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4">
    <w:nsid w:val="561F2057"/>
    <w:multiLevelType w:val="multilevel"/>
    <w:tmpl w:val="0B1A570E"/>
    <w:lvl w:ilvl="0">
      <w:start w:val="1"/>
      <w:numFmt w:val="none"/>
      <w:pStyle w:val="zmw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pStyle w:val="zmw1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pStyle w:val="zmwu"/>
      <w:suff w:val="space"/>
      <w:lvlText w:val="%1%3."/>
      <w:lvlJc w:val="left"/>
      <w:pPr>
        <w:ind w:left="1701" w:hanging="227"/>
      </w:pPr>
    </w:lvl>
    <w:lvl w:ilvl="3">
      <w:start w:val="1"/>
      <w:numFmt w:val="decimal"/>
      <w:pStyle w:val="zmwp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zmwl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9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14"/>
  </w:num>
  <w:num w:numId="5">
    <w:abstractNumId w:val="4"/>
  </w:num>
  <w:num w:numId="6">
    <w:abstractNumId w:val="12"/>
  </w:num>
  <w:num w:numId="7">
    <w:abstractNumId w:val="15"/>
  </w:num>
  <w:num w:numId="8">
    <w:abstractNumId w:val="11"/>
  </w:num>
  <w:num w:numId="9">
    <w:abstractNumId w:val="21"/>
  </w:num>
  <w:num w:numId="10">
    <w:abstractNumId w:val="19"/>
  </w:num>
  <w:num w:numId="11">
    <w:abstractNumId w:val="20"/>
  </w:num>
  <w:num w:numId="12">
    <w:abstractNumId w:val="3"/>
  </w:num>
  <w:num w:numId="13">
    <w:abstractNumId w:val="9"/>
  </w:num>
  <w:num w:numId="14">
    <w:abstractNumId w:val="2"/>
  </w:num>
  <w:num w:numId="15">
    <w:abstractNumId w:val="16"/>
  </w:num>
  <w:num w:numId="16">
    <w:abstractNumId w:val="17"/>
  </w:num>
  <w:num w:numId="17">
    <w:abstractNumId w:val="1"/>
  </w:num>
  <w:num w:numId="18">
    <w:abstractNumId w:val="7"/>
  </w:num>
  <w:num w:numId="19">
    <w:abstractNumId w:val="0"/>
  </w:num>
  <w:num w:numId="2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0A9"/>
    <w:rsid w:val="00094EB3"/>
    <w:rsid w:val="0018006C"/>
    <w:rsid w:val="004A3630"/>
    <w:rsid w:val="004D7233"/>
    <w:rsid w:val="006701FE"/>
    <w:rsid w:val="00855CEF"/>
    <w:rsid w:val="009525B7"/>
    <w:rsid w:val="00A66E0F"/>
    <w:rsid w:val="00AA5085"/>
    <w:rsid w:val="00BE0DC8"/>
    <w:rsid w:val="00DC1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23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A3630"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rsid w:val="004A363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4A363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4A3630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rsid w:val="004A3630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4A3630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4A3630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4A3630"/>
    <w:pPr>
      <w:numPr>
        <w:ilvl w:val="3"/>
        <w:numId w:val="17"/>
      </w:numPr>
    </w:pPr>
  </w:style>
  <w:style w:type="paragraph" w:customStyle="1" w:styleId="ust">
    <w:name w:val="ust."/>
    <w:autoRedefine/>
    <w:rsid w:val="004A3630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4A3630"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rsid w:val="004A3630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rsid w:val="004A3630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rsid w:val="004A3630"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rsid w:val="004A363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4A3630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4A3630"/>
    <w:pPr>
      <w:ind w:left="1843" w:hanging="425"/>
    </w:pPr>
  </w:style>
  <w:style w:type="paragraph" w:styleId="Tekstpodstawowywcity2">
    <w:name w:val="Body Text Indent 2"/>
    <w:basedOn w:val="Normalny"/>
    <w:semiHidden/>
    <w:rsid w:val="004A3630"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rsid w:val="004A3630"/>
    <w:pPr>
      <w:ind w:left="1843" w:hanging="709"/>
    </w:pPr>
  </w:style>
  <w:style w:type="character" w:styleId="Uwydatnienie">
    <w:name w:val="Emphasis"/>
    <w:basedOn w:val="Domylnaczcionkaakapitu"/>
    <w:qFormat/>
    <w:rsid w:val="004A3630"/>
    <w:rPr>
      <w:i/>
    </w:rPr>
  </w:style>
  <w:style w:type="paragraph" w:customStyle="1" w:styleId="za">
    <w:name w:val="zał"/>
    <w:basedOn w:val="Nagwek1"/>
    <w:autoRedefine/>
    <w:rsid w:val="004A3630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4A3630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4A3630"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rsid w:val="004A3630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4A3630"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rsid w:val="004A3630"/>
    <w:pPr>
      <w:numPr>
        <w:ilvl w:val="1"/>
      </w:numPr>
    </w:pPr>
  </w:style>
  <w:style w:type="paragraph" w:customStyle="1" w:styleId="zmwu">
    <w:name w:val="zm_w_§_§_u"/>
    <w:basedOn w:val="zmw1"/>
    <w:autoRedefine/>
    <w:rsid w:val="004A3630"/>
    <w:pPr>
      <w:numPr>
        <w:ilvl w:val="2"/>
      </w:numPr>
    </w:pPr>
  </w:style>
  <w:style w:type="paragraph" w:customStyle="1" w:styleId="zmwp">
    <w:name w:val="zm_w_§_§_p"/>
    <w:basedOn w:val="zmwu"/>
    <w:rsid w:val="004A3630"/>
    <w:pPr>
      <w:numPr>
        <w:ilvl w:val="3"/>
      </w:numPr>
    </w:pPr>
  </w:style>
  <w:style w:type="paragraph" w:customStyle="1" w:styleId="zmwl">
    <w:name w:val="zm_w_§_§_l"/>
    <w:basedOn w:val="zmwp"/>
    <w:rsid w:val="004A3630"/>
    <w:pPr>
      <w:numPr>
        <w:ilvl w:val="4"/>
      </w:numPr>
    </w:pPr>
  </w:style>
  <w:style w:type="paragraph" w:customStyle="1" w:styleId="zmwt">
    <w:name w:val="zm_w_§_§_t"/>
    <w:basedOn w:val="zmwl"/>
    <w:rsid w:val="004A3630"/>
    <w:pPr>
      <w:numPr>
        <w:ilvl w:val="5"/>
      </w:numPr>
    </w:pPr>
  </w:style>
  <w:style w:type="paragraph" w:customStyle="1" w:styleId="zmwust">
    <w:name w:val="zm_w_§_ust"/>
    <w:basedOn w:val="Normalny"/>
    <w:rsid w:val="004A3630"/>
    <w:pPr>
      <w:numPr>
        <w:numId w:val="5"/>
      </w:numPr>
      <w:jc w:val="both"/>
    </w:pPr>
  </w:style>
  <w:style w:type="paragraph" w:customStyle="1" w:styleId="zmwust1">
    <w:name w:val="zm_w_§_ust_1"/>
    <w:basedOn w:val="zmwust"/>
    <w:rsid w:val="004A3630"/>
    <w:pPr>
      <w:numPr>
        <w:ilvl w:val="1"/>
      </w:numPr>
    </w:pPr>
  </w:style>
  <w:style w:type="paragraph" w:customStyle="1" w:styleId="zmwustp">
    <w:name w:val="zm_w_§_ust_p"/>
    <w:basedOn w:val="zmwust1"/>
    <w:rsid w:val="004A3630"/>
    <w:pPr>
      <w:numPr>
        <w:ilvl w:val="2"/>
      </w:numPr>
    </w:pPr>
  </w:style>
  <w:style w:type="paragraph" w:customStyle="1" w:styleId="zmwustl">
    <w:name w:val="zm_w_§_ust_l"/>
    <w:basedOn w:val="zmwustp"/>
    <w:rsid w:val="004A3630"/>
    <w:pPr>
      <w:numPr>
        <w:ilvl w:val="3"/>
      </w:numPr>
    </w:pPr>
  </w:style>
  <w:style w:type="paragraph" w:customStyle="1" w:styleId="zmwustt">
    <w:name w:val="zm_w_§_ust_t"/>
    <w:basedOn w:val="zmwustl"/>
    <w:rsid w:val="004A3630"/>
    <w:pPr>
      <w:numPr>
        <w:ilvl w:val="4"/>
      </w:numPr>
    </w:pPr>
  </w:style>
  <w:style w:type="paragraph" w:customStyle="1" w:styleId="zmwpktp0">
    <w:name w:val="zm_w_§_pkt_p"/>
    <w:basedOn w:val="Normalny"/>
    <w:rsid w:val="004A3630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rsid w:val="004A3630"/>
    <w:pPr>
      <w:numPr>
        <w:ilvl w:val="1"/>
      </w:numPr>
    </w:pPr>
  </w:style>
  <w:style w:type="paragraph" w:customStyle="1" w:styleId="zmwpktl0">
    <w:name w:val="zm_w_§_pkt_l"/>
    <w:basedOn w:val="zmwpktp1"/>
    <w:rsid w:val="004A3630"/>
    <w:pPr>
      <w:numPr>
        <w:ilvl w:val="2"/>
      </w:numPr>
    </w:pPr>
  </w:style>
  <w:style w:type="paragraph" w:customStyle="1" w:styleId="zmwpktt0">
    <w:name w:val="zm_w_§_pkt_t"/>
    <w:basedOn w:val="zmwpktl0"/>
    <w:rsid w:val="004A3630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4A3630"/>
    <w:pPr>
      <w:numPr>
        <w:numId w:val="7"/>
      </w:numPr>
      <w:jc w:val="both"/>
    </w:pPr>
  </w:style>
  <w:style w:type="paragraph" w:customStyle="1" w:styleId="zmwlitl1">
    <w:name w:val="zm_w_§_lit_l_1"/>
    <w:basedOn w:val="zmwlitl0"/>
    <w:rsid w:val="004A3630"/>
    <w:pPr>
      <w:numPr>
        <w:ilvl w:val="1"/>
      </w:numPr>
    </w:pPr>
  </w:style>
  <w:style w:type="paragraph" w:customStyle="1" w:styleId="zmwlitt0">
    <w:name w:val="zm_w_§_lit_t"/>
    <w:basedOn w:val="zmwlitl1"/>
    <w:rsid w:val="004A3630"/>
    <w:pPr>
      <w:numPr>
        <w:ilvl w:val="2"/>
      </w:numPr>
    </w:pPr>
  </w:style>
  <w:style w:type="paragraph" w:customStyle="1" w:styleId="zmwpkt">
    <w:name w:val="zm_w_pkt_§"/>
    <w:basedOn w:val="Normalny"/>
    <w:rsid w:val="004A3630"/>
    <w:pPr>
      <w:numPr>
        <w:numId w:val="8"/>
      </w:numPr>
      <w:jc w:val="both"/>
    </w:pPr>
  </w:style>
  <w:style w:type="paragraph" w:customStyle="1" w:styleId="zmwpkt1">
    <w:name w:val="zm_w_pkt_§_1"/>
    <w:basedOn w:val="zmwpkt"/>
    <w:rsid w:val="004A3630"/>
    <w:pPr>
      <w:numPr>
        <w:ilvl w:val="1"/>
      </w:numPr>
    </w:pPr>
  </w:style>
  <w:style w:type="paragraph" w:customStyle="1" w:styleId="zmwpktu">
    <w:name w:val="zm_w_pkt_§_u"/>
    <w:basedOn w:val="zmwpkt1"/>
    <w:rsid w:val="004A3630"/>
    <w:pPr>
      <w:numPr>
        <w:ilvl w:val="2"/>
      </w:numPr>
    </w:pPr>
  </w:style>
  <w:style w:type="paragraph" w:customStyle="1" w:styleId="zmwpktp">
    <w:name w:val="zm_w_pkt_§_p"/>
    <w:basedOn w:val="zmwpktu"/>
    <w:rsid w:val="004A3630"/>
    <w:pPr>
      <w:numPr>
        <w:ilvl w:val="3"/>
      </w:numPr>
    </w:pPr>
  </w:style>
  <w:style w:type="paragraph" w:customStyle="1" w:styleId="zmwpktl">
    <w:name w:val="zm_w_pkt_§_l"/>
    <w:basedOn w:val="zmwpktp"/>
    <w:rsid w:val="004A3630"/>
    <w:pPr>
      <w:numPr>
        <w:ilvl w:val="4"/>
      </w:numPr>
    </w:pPr>
  </w:style>
  <w:style w:type="paragraph" w:customStyle="1" w:styleId="zmwpktt">
    <w:name w:val="zm_w_pkt_§_t"/>
    <w:basedOn w:val="zmwpktl"/>
    <w:rsid w:val="004A3630"/>
    <w:pPr>
      <w:numPr>
        <w:ilvl w:val="5"/>
      </w:numPr>
    </w:pPr>
  </w:style>
  <w:style w:type="paragraph" w:customStyle="1" w:styleId="zmwpktust">
    <w:name w:val="zm_w_pkt_ust"/>
    <w:basedOn w:val="Normalny"/>
    <w:rsid w:val="004A3630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rsid w:val="004A3630"/>
    <w:pPr>
      <w:numPr>
        <w:ilvl w:val="1"/>
      </w:numPr>
    </w:pPr>
  </w:style>
  <w:style w:type="paragraph" w:customStyle="1" w:styleId="zmwpktustp">
    <w:name w:val="zm_w_pkt_ust_p"/>
    <w:basedOn w:val="zmwpktust1"/>
    <w:rsid w:val="004A3630"/>
    <w:pPr>
      <w:numPr>
        <w:ilvl w:val="2"/>
      </w:numPr>
    </w:pPr>
  </w:style>
  <w:style w:type="paragraph" w:customStyle="1" w:styleId="zmwpktustl">
    <w:name w:val="zm_w_pkt_ust_l"/>
    <w:basedOn w:val="zmwpktustp"/>
    <w:rsid w:val="004A3630"/>
    <w:pPr>
      <w:numPr>
        <w:ilvl w:val="3"/>
      </w:numPr>
    </w:pPr>
  </w:style>
  <w:style w:type="paragraph" w:customStyle="1" w:styleId="zmwpktustt">
    <w:name w:val="zm_w_pkt_ust_t"/>
    <w:basedOn w:val="zmwpktustl"/>
    <w:rsid w:val="004A3630"/>
    <w:pPr>
      <w:numPr>
        <w:ilvl w:val="4"/>
      </w:numPr>
    </w:pPr>
  </w:style>
  <w:style w:type="paragraph" w:customStyle="1" w:styleId="zmwpktpkt">
    <w:name w:val="zm_w_pkt_pkt"/>
    <w:basedOn w:val="Normalny"/>
    <w:rsid w:val="004A3630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rsid w:val="004A3630"/>
    <w:pPr>
      <w:numPr>
        <w:ilvl w:val="1"/>
      </w:numPr>
    </w:pPr>
  </w:style>
  <w:style w:type="paragraph" w:customStyle="1" w:styleId="zmwpktpktl">
    <w:name w:val="zm_w_pkt_pkt_l"/>
    <w:basedOn w:val="zmwpktpkt1"/>
    <w:rsid w:val="004A3630"/>
    <w:pPr>
      <w:numPr>
        <w:ilvl w:val="2"/>
      </w:numPr>
    </w:pPr>
  </w:style>
  <w:style w:type="paragraph" w:customStyle="1" w:styleId="zmwpktpktt">
    <w:name w:val="zm_w_pkt_pkt_t"/>
    <w:basedOn w:val="zmwpktpktl"/>
    <w:rsid w:val="004A3630"/>
    <w:pPr>
      <w:numPr>
        <w:ilvl w:val="3"/>
      </w:numPr>
    </w:pPr>
  </w:style>
  <w:style w:type="paragraph" w:customStyle="1" w:styleId="zmwpktlit">
    <w:name w:val="zm_w_pkt_lit"/>
    <w:basedOn w:val="Normalny"/>
    <w:rsid w:val="004A3630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rsid w:val="004A3630"/>
    <w:pPr>
      <w:numPr>
        <w:ilvl w:val="1"/>
      </w:numPr>
    </w:pPr>
  </w:style>
  <w:style w:type="paragraph" w:customStyle="1" w:styleId="zmwpktlitt">
    <w:name w:val="zm_w_pkt_lit_t"/>
    <w:basedOn w:val="zmwpktlit1"/>
    <w:rsid w:val="004A3630"/>
    <w:pPr>
      <w:numPr>
        <w:ilvl w:val="2"/>
      </w:numPr>
    </w:pPr>
  </w:style>
  <w:style w:type="paragraph" w:customStyle="1" w:styleId="zmwlit">
    <w:name w:val="zm_w_lit_§"/>
    <w:basedOn w:val="Normalny"/>
    <w:rsid w:val="004A3630"/>
    <w:pPr>
      <w:numPr>
        <w:numId w:val="12"/>
      </w:numPr>
      <w:jc w:val="both"/>
    </w:pPr>
  </w:style>
  <w:style w:type="paragraph" w:customStyle="1" w:styleId="zmwlit1">
    <w:name w:val="zm_w_lit_§_1"/>
    <w:basedOn w:val="zmwlit"/>
    <w:rsid w:val="004A3630"/>
    <w:pPr>
      <w:numPr>
        <w:ilvl w:val="1"/>
      </w:numPr>
    </w:pPr>
  </w:style>
  <w:style w:type="paragraph" w:customStyle="1" w:styleId="zmwlitu">
    <w:name w:val="zm_w_lit_u"/>
    <w:basedOn w:val="zmwlit1"/>
    <w:rsid w:val="004A3630"/>
    <w:pPr>
      <w:numPr>
        <w:ilvl w:val="2"/>
      </w:numPr>
    </w:pPr>
  </w:style>
  <w:style w:type="paragraph" w:customStyle="1" w:styleId="zmwlitp">
    <w:name w:val="zm_w_lit_p"/>
    <w:basedOn w:val="zmwlitu"/>
    <w:rsid w:val="004A3630"/>
    <w:pPr>
      <w:numPr>
        <w:ilvl w:val="3"/>
      </w:numPr>
    </w:pPr>
  </w:style>
  <w:style w:type="paragraph" w:customStyle="1" w:styleId="zmwlitl">
    <w:name w:val="zm_w_lit_l"/>
    <w:basedOn w:val="zmwlitp"/>
    <w:rsid w:val="004A3630"/>
    <w:pPr>
      <w:numPr>
        <w:ilvl w:val="4"/>
      </w:numPr>
    </w:pPr>
  </w:style>
  <w:style w:type="paragraph" w:customStyle="1" w:styleId="zmwlitt">
    <w:name w:val="zm_w_lit_t"/>
    <w:basedOn w:val="zmwlitl"/>
    <w:rsid w:val="004A3630"/>
    <w:pPr>
      <w:numPr>
        <w:ilvl w:val="5"/>
      </w:numPr>
    </w:pPr>
  </w:style>
  <w:style w:type="paragraph" w:customStyle="1" w:styleId="zmwlitust">
    <w:name w:val="zm_w_lit_ust"/>
    <w:basedOn w:val="Normalny"/>
    <w:rsid w:val="004A3630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rsid w:val="004A3630"/>
    <w:pPr>
      <w:numPr>
        <w:ilvl w:val="1"/>
      </w:numPr>
    </w:pPr>
  </w:style>
  <w:style w:type="paragraph" w:customStyle="1" w:styleId="zmwlitustp">
    <w:name w:val="zm_w_lit_ust_p"/>
    <w:basedOn w:val="zmwlitust1"/>
    <w:rsid w:val="004A3630"/>
    <w:pPr>
      <w:numPr>
        <w:ilvl w:val="2"/>
      </w:numPr>
    </w:pPr>
  </w:style>
  <w:style w:type="paragraph" w:customStyle="1" w:styleId="zmwlitustl">
    <w:name w:val="zm_w_lit_ust_l"/>
    <w:basedOn w:val="zmwlitustp"/>
    <w:rsid w:val="004A3630"/>
    <w:pPr>
      <w:numPr>
        <w:ilvl w:val="3"/>
      </w:numPr>
    </w:pPr>
  </w:style>
  <w:style w:type="paragraph" w:customStyle="1" w:styleId="zmwlitustt">
    <w:name w:val="zm_w_lit_ust_t"/>
    <w:basedOn w:val="zmwlitustl"/>
    <w:rsid w:val="004A3630"/>
    <w:pPr>
      <w:numPr>
        <w:ilvl w:val="4"/>
      </w:numPr>
    </w:pPr>
  </w:style>
  <w:style w:type="paragraph" w:customStyle="1" w:styleId="zmwlitpkt">
    <w:name w:val="zm_w_lit_pkt"/>
    <w:basedOn w:val="Normalny"/>
    <w:rsid w:val="004A3630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rsid w:val="004A3630"/>
    <w:pPr>
      <w:numPr>
        <w:ilvl w:val="1"/>
      </w:numPr>
    </w:pPr>
  </w:style>
  <w:style w:type="paragraph" w:customStyle="1" w:styleId="zmwlitpktl">
    <w:name w:val="zm_w_lit_pkt_l"/>
    <w:basedOn w:val="zmwlitpkt1"/>
    <w:rsid w:val="004A3630"/>
    <w:pPr>
      <w:numPr>
        <w:ilvl w:val="2"/>
      </w:numPr>
    </w:pPr>
  </w:style>
  <w:style w:type="paragraph" w:customStyle="1" w:styleId="zmwlitpktt">
    <w:name w:val="zm_w_lit_pkt_t"/>
    <w:basedOn w:val="zmwlitpktl"/>
    <w:rsid w:val="004A3630"/>
    <w:pPr>
      <w:numPr>
        <w:ilvl w:val="3"/>
      </w:numPr>
    </w:pPr>
  </w:style>
  <w:style w:type="paragraph" w:customStyle="1" w:styleId="zmwlitlit">
    <w:name w:val="zm_w_lit_lit"/>
    <w:basedOn w:val="Normalny"/>
    <w:rsid w:val="004A3630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rsid w:val="004A3630"/>
    <w:pPr>
      <w:numPr>
        <w:ilvl w:val="1"/>
      </w:numPr>
    </w:pPr>
  </w:style>
  <w:style w:type="paragraph" w:customStyle="1" w:styleId="zmwlitlitt">
    <w:name w:val="zm_w_lit_lit_t"/>
    <w:basedOn w:val="zmwlitlit1"/>
    <w:rsid w:val="004A3630"/>
    <w:pPr>
      <w:numPr>
        <w:ilvl w:val="2"/>
      </w:numPr>
    </w:pPr>
  </w:style>
  <w:style w:type="paragraph" w:customStyle="1" w:styleId="2ust">
    <w:name w:val="2_ust"/>
    <w:basedOn w:val="Normalny"/>
    <w:autoRedefine/>
    <w:rsid w:val="004A3630"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rsid w:val="004A3630"/>
    <w:pPr>
      <w:numPr>
        <w:ilvl w:val="1"/>
        <w:numId w:val="18"/>
      </w:numPr>
    </w:pPr>
  </w:style>
  <w:style w:type="paragraph" w:customStyle="1" w:styleId="alit">
    <w:name w:val="a_lit"/>
    <w:basedOn w:val="lit"/>
    <w:rsid w:val="004A3630"/>
    <w:pPr>
      <w:numPr>
        <w:ilvl w:val="2"/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olak\Desktop\pulpit\uchwa&#322;y%20xxxiv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39CBB-B8B7-4C04-A7F3-2350275B6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36</TotalTime>
  <Pages>10</Pages>
  <Words>2113</Words>
  <Characters>12683</Characters>
  <Application>Microsoft Office Word</Application>
  <DocSecurity>0</DocSecurity>
  <Lines>105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14767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3</cp:revision>
  <cp:lastPrinted>2011-12-12T10:58:00Z</cp:lastPrinted>
  <dcterms:created xsi:type="dcterms:W3CDTF">2011-12-13T06:35:00Z</dcterms:created>
  <dcterms:modified xsi:type="dcterms:W3CDTF">2011-12-12T11:01:00Z</dcterms:modified>
</cp:coreProperties>
</file>