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0" w:rsidRDefault="009B2DE0" w:rsidP="009B2DE0">
      <w:pPr>
        <w:pStyle w:val="Tytuaktu"/>
      </w:pPr>
      <w:r>
        <w:t>UCHWAŁA NR XIII/96/11</w:t>
      </w:r>
    </w:p>
    <w:p w:rsidR="009B2DE0" w:rsidRDefault="009B2DE0" w:rsidP="009B2DE0">
      <w:pPr>
        <w:pStyle w:val="Tytuaktu"/>
      </w:pPr>
      <w:r>
        <w:t>Rady Miejskiej w Czyżewie</w:t>
      </w:r>
    </w:p>
    <w:p w:rsidR="009B2DE0" w:rsidRDefault="009B2DE0" w:rsidP="00380FCB">
      <w:pPr>
        <w:pStyle w:val="zdnia"/>
      </w:pPr>
      <w:r>
        <w:t>6 grudnia 2011 r.</w:t>
      </w:r>
    </w:p>
    <w:p w:rsidR="009B2DE0" w:rsidRDefault="009B2DE0" w:rsidP="009B2DE0">
      <w:pPr>
        <w:pStyle w:val="wsprawie"/>
      </w:pPr>
      <w:r>
        <w:t xml:space="preserve">w sprawie planu dofinansowania form doskonalenia zawodowego nauczycieli w placówkach oświatowych prowadzonych przez Gminę </w:t>
      </w:r>
      <w:proofErr w:type="gramStart"/>
      <w:r>
        <w:t>Czyżew  na</w:t>
      </w:r>
      <w:proofErr w:type="gramEnd"/>
      <w:r>
        <w:t xml:space="preserve"> rok budżetowy 2012</w:t>
      </w:r>
    </w:p>
    <w:p w:rsidR="009B2DE0" w:rsidRDefault="009B2DE0" w:rsidP="009B2DE0">
      <w:pPr>
        <w:pStyle w:val="wsprawie"/>
      </w:pPr>
    </w:p>
    <w:p w:rsidR="009B2DE0" w:rsidRDefault="009B2DE0" w:rsidP="009B2DE0">
      <w:pPr>
        <w:pStyle w:val="podstawa"/>
      </w:pPr>
      <w:r>
        <w:t xml:space="preserve">Na podstawie § 6 ust.2 oraz § 2 ust.2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poz.430)  w porozumieniu z dyrektorami szkół i placówek oświatowych </w:t>
      </w:r>
    </w:p>
    <w:p w:rsidR="009B2DE0" w:rsidRDefault="009B2DE0" w:rsidP="009B2DE0">
      <w:pPr>
        <w:pStyle w:val="podstawa"/>
      </w:pPr>
      <w:r>
        <w:t>Rada Miejska uchwala, co następuje:</w:t>
      </w:r>
    </w:p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</w:pPr>
      <w:r>
        <w:t xml:space="preserve">1.Uchwala się plan dofinansowania form doskonalenia zawodowego nauczycieli oraz podział przewidywanych na ten cel środków w roku budżetowym 2012. </w:t>
      </w:r>
    </w:p>
    <w:p w:rsidR="009B2DE0" w:rsidRDefault="009B2DE0" w:rsidP="009B2DE0">
      <w:pPr>
        <w:pStyle w:val="ust"/>
      </w:pPr>
      <w:r>
        <w:t>Plan, o którym mowa w ust.1 uwzględnia wnioski dyrektorów placówek oświatowych złożone do dnia 30 listopada 2011r., wynikające z wieloletniego planu doskonalenia zawodowego nauczycieli danej placówki.</w:t>
      </w:r>
    </w:p>
    <w:p w:rsidR="009B2DE0" w:rsidRDefault="009B2DE0" w:rsidP="009B2DE0">
      <w:pPr>
        <w:pStyle w:val="wsprawie"/>
        <w:numPr>
          <w:ilvl w:val="0"/>
          <w:numId w:val="0"/>
        </w:numPr>
        <w:jc w:val="left"/>
        <w:rPr>
          <w:b w:val="0"/>
        </w:rPr>
      </w:pPr>
      <w:proofErr w:type="spellStart"/>
      <w:r w:rsidRPr="00744608">
        <w:rPr>
          <w:b w:val="0"/>
        </w:rPr>
        <w:t>3.Środki</w:t>
      </w:r>
      <w:proofErr w:type="spellEnd"/>
      <w:r w:rsidRPr="00744608">
        <w:rPr>
          <w:b w:val="0"/>
        </w:rPr>
        <w:t xml:space="preserve"> na sfinansowanie planu, o którym mowa w </w:t>
      </w:r>
      <w:proofErr w:type="spellStart"/>
      <w:r w:rsidRPr="00744608">
        <w:rPr>
          <w:b w:val="0"/>
        </w:rPr>
        <w:t>ust.1</w:t>
      </w:r>
      <w:proofErr w:type="spellEnd"/>
      <w:r w:rsidRPr="00744608">
        <w:rPr>
          <w:b w:val="0"/>
        </w:rPr>
        <w:t xml:space="preserve"> zostały wyodrębnione w budżecie </w:t>
      </w:r>
      <w:r>
        <w:rPr>
          <w:b w:val="0"/>
        </w:rPr>
        <w:t>Gminy Czyżew na rok 2012.</w:t>
      </w:r>
    </w:p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</w:pPr>
      <w:r>
        <w:t>1. Ustala się dofinansowanie opłat za kształcenie pobieranych przez szkoły wyższe i zakłady kształcenia nauczycieli w wysokości 50% kosztów.</w:t>
      </w:r>
    </w:p>
    <w:p w:rsidR="009B2DE0" w:rsidRDefault="009B2DE0" w:rsidP="009B2DE0">
      <w:pPr>
        <w:pStyle w:val="ust"/>
      </w:pPr>
      <w:r>
        <w:t>Dofinansowanie może być przyznane  na następujące specjalności: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bibliotekarstwo</w:t>
      </w:r>
      <w:proofErr w:type="gramEnd"/>
      <w:r w:rsidRPr="00DC3C00">
        <w:t>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>
        <w:t>edukacja</w:t>
      </w:r>
      <w:proofErr w:type="gramEnd"/>
      <w:r>
        <w:t xml:space="preserve"> dla bezpieczeństwa,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język</w:t>
      </w:r>
      <w:proofErr w:type="gramEnd"/>
      <w:r w:rsidRPr="00DC3C00">
        <w:t xml:space="preserve"> angielski,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logopedia</w:t>
      </w:r>
      <w:proofErr w:type="gramEnd"/>
      <w:r w:rsidRPr="00DC3C00">
        <w:t>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>
        <w:t>muzyka</w:t>
      </w:r>
      <w:proofErr w:type="gramEnd"/>
      <w:r>
        <w:t>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oligofrenopedagogika</w:t>
      </w:r>
      <w:proofErr w:type="gramEnd"/>
      <w:r w:rsidRPr="00DC3C00">
        <w:t>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technika</w:t>
      </w:r>
      <w:proofErr w:type="gramEnd"/>
      <w:r w:rsidRPr="00DC3C00">
        <w:t>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 w:rsidRPr="00DC3C00">
        <w:t>terapia</w:t>
      </w:r>
      <w:proofErr w:type="gramEnd"/>
      <w:r w:rsidRPr="00DC3C00">
        <w:t xml:space="preserve"> pedagogiczna,</w:t>
      </w:r>
    </w:p>
    <w:p w:rsidR="009B2DE0" w:rsidRDefault="009B2DE0" w:rsidP="00380FCB">
      <w:pPr>
        <w:numPr>
          <w:ilvl w:val="0"/>
          <w:numId w:val="20"/>
        </w:numPr>
      </w:pPr>
      <w:proofErr w:type="gramStart"/>
      <w:r>
        <w:t>wychowanie</w:t>
      </w:r>
      <w:proofErr w:type="gramEnd"/>
      <w:r>
        <w:t xml:space="preserve"> przedszkolne</w:t>
      </w:r>
      <w:r w:rsidRPr="00DC3C00">
        <w:t>.</w:t>
      </w:r>
    </w:p>
    <w:p w:rsidR="009B2DE0" w:rsidRPr="00DC3C00" w:rsidRDefault="009B2DE0" w:rsidP="009B2DE0">
      <w:pPr>
        <w:ind w:left="360"/>
      </w:pPr>
    </w:p>
    <w:p w:rsidR="009B2DE0" w:rsidRDefault="009B2DE0" w:rsidP="009B2DE0">
      <w:pPr>
        <w:pStyle w:val="ust"/>
      </w:pPr>
      <w:r>
        <w:t xml:space="preserve">Dofinansowanie może być przyznane  na następujące formy kształcenia: </w:t>
      </w:r>
    </w:p>
    <w:p w:rsidR="009B2DE0" w:rsidRDefault="009B2DE0" w:rsidP="00380FCB">
      <w:pPr>
        <w:numPr>
          <w:ilvl w:val="0"/>
          <w:numId w:val="19"/>
        </w:numPr>
      </w:pPr>
      <w:proofErr w:type="gramStart"/>
      <w:r>
        <w:t>studia</w:t>
      </w:r>
      <w:proofErr w:type="gramEnd"/>
      <w:r>
        <w:t xml:space="preserve"> podyplomowe,</w:t>
      </w:r>
    </w:p>
    <w:p w:rsidR="009B2DE0" w:rsidRDefault="009B2DE0" w:rsidP="00380FCB">
      <w:pPr>
        <w:numPr>
          <w:ilvl w:val="0"/>
          <w:numId w:val="19"/>
        </w:numPr>
      </w:pPr>
      <w:proofErr w:type="gramStart"/>
      <w:r>
        <w:lastRenderedPageBreak/>
        <w:t>studia</w:t>
      </w:r>
      <w:proofErr w:type="gramEnd"/>
      <w:r>
        <w:t xml:space="preserve"> magisterskie,</w:t>
      </w:r>
    </w:p>
    <w:p w:rsidR="009B2DE0" w:rsidRDefault="009B2DE0" w:rsidP="00380FCB">
      <w:pPr>
        <w:numPr>
          <w:ilvl w:val="0"/>
          <w:numId w:val="19"/>
        </w:numPr>
      </w:pPr>
      <w:proofErr w:type="gramStart"/>
      <w:r>
        <w:t>kursy</w:t>
      </w:r>
      <w:proofErr w:type="gramEnd"/>
      <w:r>
        <w:t xml:space="preserve"> kwalifikacyjne nadające uprawnienia do nauczania dodatkowego przedmiotu.</w:t>
      </w:r>
    </w:p>
    <w:p w:rsidR="009B2DE0" w:rsidRDefault="009B2DE0" w:rsidP="009B2DE0">
      <w:pPr>
        <w:ind w:left="360"/>
      </w:pPr>
    </w:p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</w:pPr>
      <w:r>
        <w:t>Decyzje o przyznaniu dofinansowania doskonalenia zawodowego nauczycieli  ze środków, o których mowa w § 1 ust.3 podejmuje burmistrz.</w:t>
      </w:r>
    </w:p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</w:pPr>
      <w:r>
        <w:t>Wzór wniosku o dofinansowanie opłaty za kształcenie nauczyciela w ramach środków finansowych budżetu określa załącznik  do uchwały.</w:t>
      </w:r>
    </w:p>
    <w:p w:rsidR="009B2DE0" w:rsidRDefault="009B2DE0" w:rsidP="009B2DE0">
      <w:pPr>
        <w:pStyle w:val="paragraf"/>
        <w:jc w:val="center"/>
      </w:pPr>
    </w:p>
    <w:p w:rsidR="009B2DE0" w:rsidRPr="00581F13" w:rsidRDefault="009B2DE0" w:rsidP="009B2DE0">
      <w:pPr>
        <w:pStyle w:val="paragraf"/>
        <w:numPr>
          <w:ilvl w:val="0"/>
          <w:numId w:val="0"/>
        </w:numPr>
      </w:pPr>
      <w:r>
        <w:t>Dyrektorzy placówek oświatowych złożą sprawozdania ze sposobu wykorzystania w roku 2012 środków przyznanych na dofinansowanie doskonalenia zawodowego nauczycieli w terminie do dnia 31 marca 2013r.</w:t>
      </w:r>
      <w:r>
        <w:rPr>
          <w:szCs w:val="24"/>
        </w:rPr>
        <w:t xml:space="preserve">     </w:t>
      </w:r>
    </w:p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  <w:ind w:left="397"/>
      </w:pPr>
      <w:r>
        <w:t>Wykonanie uchwały powierza się Burmistrzowi Czyżewa.</w:t>
      </w:r>
    </w:p>
    <w:p w:rsidR="009B2DE0" w:rsidRDefault="009B2DE0" w:rsidP="009B2DE0"/>
    <w:p w:rsidR="009B2DE0" w:rsidRDefault="009B2DE0" w:rsidP="009B2DE0">
      <w:pPr>
        <w:pStyle w:val="paragraf"/>
        <w:jc w:val="center"/>
      </w:pPr>
    </w:p>
    <w:p w:rsidR="009B2DE0" w:rsidRDefault="009B2DE0" w:rsidP="009B2DE0">
      <w:pPr>
        <w:pStyle w:val="paragraf"/>
        <w:numPr>
          <w:ilvl w:val="0"/>
          <w:numId w:val="0"/>
        </w:numPr>
        <w:ind w:left="397"/>
      </w:pPr>
      <w:r>
        <w:t xml:space="preserve">Uchwała wchodzi w życie z dniem 1 stycznia 2012r. </w:t>
      </w:r>
    </w:p>
    <w:p w:rsidR="009B2DE0" w:rsidRDefault="009B2DE0" w:rsidP="009B2DE0">
      <w:pPr>
        <w:pStyle w:val="Podpis"/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spacing w:line="360" w:lineRule="auto"/>
      </w:pPr>
      <w:r>
        <w:t>Przewodniczący Rady Miejskiej</w:t>
      </w:r>
    </w:p>
    <w:p w:rsidR="009B2DE0" w:rsidRDefault="009B2DE0" w:rsidP="009B2DE0">
      <w:pPr>
        <w:pStyle w:val="Podpis"/>
        <w:spacing w:line="360" w:lineRule="auto"/>
      </w:pPr>
      <w:r>
        <w:t>Witold Sienicki</w:t>
      </w: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jc w:val="left"/>
        <w:rPr>
          <w:sz w:val="22"/>
        </w:rPr>
      </w:pPr>
    </w:p>
    <w:p w:rsidR="009B2DE0" w:rsidRDefault="009B2DE0" w:rsidP="009B2DE0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9B2DE0" w:rsidRDefault="009B2DE0" w:rsidP="009B2DE0">
      <w:pPr>
        <w:pStyle w:val="za"/>
        <w:ind w:left="5670"/>
      </w:pPr>
      <w:r>
        <w:t xml:space="preserve">  </w:t>
      </w:r>
      <w:proofErr w:type="gramStart"/>
      <w:r>
        <w:t>do</w:t>
      </w:r>
      <w:proofErr w:type="gramEnd"/>
      <w:r>
        <w:t xml:space="preserve"> uchwały Nr XIII/96/11</w:t>
      </w:r>
      <w:r>
        <w:br/>
        <w:t xml:space="preserve">Rady Miejskiej w Czyżewie </w:t>
      </w:r>
      <w:r>
        <w:br/>
        <w:t>z dnia 6 grudnia 2011 r.</w:t>
      </w:r>
    </w:p>
    <w:p w:rsidR="009B2DE0" w:rsidRDefault="009B2DE0" w:rsidP="009B2DE0">
      <w:pPr>
        <w:pStyle w:val="za"/>
        <w:numPr>
          <w:ilvl w:val="0"/>
          <w:numId w:val="0"/>
        </w:numPr>
        <w:ind w:left="5954"/>
      </w:pPr>
    </w:p>
    <w:p w:rsidR="009B2DE0" w:rsidRDefault="009B2DE0" w:rsidP="00380FCB">
      <w:pPr>
        <w:pStyle w:val="rozdziaZnak"/>
        <w:numPr>
          <w:ilvl w:val="7"/>
          <w:numId w:val="2"/>
        </w:numPr>
      </w:pPr>
      <w:r>
        <w:t xml:space="preserve">Wniosek o dofinansowanie opłaty za kształcenie nauczyciela w ramach środków finansowych budżetu Gminy Czyżew </w:t>
      </w:r>
      <w:r>
        <w:br/>
        <w:t>w roku budżetowym 2013</w:t>
      </w:r>
    </w:p>
    <w:p w:rsidR="009B2DE0" w:rsidRDefault="009B2DE0" w:rsidP="00380FCB">
      <w:pPr>
        <w:pStyle w:val="rozdziaZnak"/>
        <w:numPr>
          <w:ilvl w:val="7"/>
          <w:numId w:val="2"/>
        </w:numPr>
      </w:pPr>
    </w:p>
    <w:p w:rsidR="009B2DE0" w:rsidRDefault="009B2DE0" w:rsidP="009B2DE0">
      <w:pPr>
        <w:pStyle w:val="podstawa"/>
        <w:jc w:val="left"/>
      </w:pPr>
      <w:r>
        <w:t>1. Nazwisko i imię nauczyciela..............................................................................................</w:t>
      </w:r>
    </w:p>
    <w:p w:rsidR="009B2DE0" w:rsidRDefault="009B2DE0" w:rsidP="009B2DE0">
      <w:pPr>
        <w:pStyle w:val="podstawa"/>
      </w:pPr>
      <w:r>
        <w:t xml:space="preserve">2. Aktualne kwalifikacje ........................................................................................................ </w:t>
      </w:r>
    </w:p>
    <w:p w:rsidR="009B2DE0" w:rsidRDefault="009B2DE0" w:rsidP="009B2DE0">
      <w:pPr>
        <w:pStyle w:val="podstawa"/>
      </w:pPr>
      <w:r>
        <w:t>3. Posiadany stopień awansu zawodowego    ........................................................................</w:t>
      </w:r>
    </w:p>
    <w:p w:rsidR="009B2DE0" w:rsidRDefault="009B2DE0" w:rsidP="009B2DE0">
      <w:pPr>
        <w:pStyle w:val="podstawa"/>
      </w:pPr>
      <w:r>
        <w:t>4.Nazwa placówki oświatowej – miejsca pracy nauczyciela……………………………….</w:t>
      </w:r>
    </w:p>
    <w:p w:rsidR="009B2DE0" w:rsidRDefault="009B2DE0" w:rsidP="009B2DE0">
      <w:pPr>
        <w:pStyle w:val="podstawa"/>
      </w:pPr>
      <w:r>
        <w:t>5.Nazwa uczelni, w której nauczyciel podejmuje (kontynuuje ) studia ................................</w:t>
      </w:r>
    </w:p>
    <w:p w:rsidR="009B2DE0" w:rsidRDefault="009B2DE0" w:rsidP="009B2DE0">
      <w:pPr>
        <w:pStyle w:val="podstawa"/>
      </w:pPr>
      <w:r>
        <w:t>6. Rodzaj i kierunek podejmowanych (kontynuowanych)   studiów ....................................</w:t>
      </w:r>
    </w:p>
    <w:p w:rsidR="009B2DE0" w:rsidRDefault="009B2DE0" w:rsidP="009B2DE0">
      <w:pPr>
        <w:pStyle w:val="podstawa"/>
      </w:pPr>
      <w:r>
        <w:t>7. Cykl kształcenia ( w semestrach) ......................................................................................</w:t>
      </w:r>
    </w:p>
    <w:p w:rsidR="009B2DE0" w:rsidRDefault="009B2DE0" w:rsidP="009B2DE0">
      <w:pPr>
        <w:pStyle w:val="podstawa"/>
      </w:pPr>
      <w:r>
        <w:t>8. Na który semestr w cyklu wnioskuje się o refundację ......................................................</w:t>
      </w:r>
    </w:p>
    <w:p w:rsidR="009B2DE0" w:rsidRDefault="009B2DE0" w:rsidP="009B2DE0">
      <w:pPr>
        <w:pStyle w:val="podstawa"/>
      </w:pPr>
      <w:r>
        <w:t>9. Staż pracy pedagogicznej nauczyciela ..............................................................................</w:t>
      </w:r>
    </w:p>
    <w:p w:rsidR="009B2DE0" w:rsidRDefault="009B2DE0" w:rsidP="009B2DE0">
      <w:pPr>
        <w:pStyle w:val="podstawa"/>
        <w:jc w:val="left"/>
      </w:pPr>
      <w:r>
        <w:t>10. Wysokość czesnego (potwierdzona  zaświadczeniem  z uczelni) .................................</w:t>
      </w:r>
    </w:p>
    <w:p w:rsidR="009B2DE0" w:rsidRDefault="009B2DE0" w:rsidP="009B2DE0">
      <w:pPr>
        <w:pStyle w:val="podstawa"/>
      </w:pPr>
      <w:r>
        <w:t>11. Dotychczas otrzymana pomoc finansowa na dokształcanie ( w okresie ostatnich trzech</w:t>
      </w:r>
    </w:p>
    <w:p w:rsidR="009B2DE0" w:rsidRDefault="009B2DE0" w:rsidP="009B2DE0">
      <w:pPr>
        <w:pStyle w:val="podstawa"/>
      </w:pPr>
      <w:r>
        <w:t xml:space="preserve">    lat, kwota, forma dokształcenia)  ....................................................................................</w:t>
      </w:r>
    </w:p>
    <w:p w:rsidR="009B2DE0" w:rsidRDefault="009B2DE0" w:rsidP="009B2DE0">
      <w:pPr>
        <w:pStyle w:val="podstawa"/>
        <w:jc w:val="left"/>
      </w:pPr>
      <w:r>
        <w:t>12. Uzasadnienie wniosku przez nauczyciela.......................................................................</w:t>
      </w:r>
    </w:p>
    <w:p w:rsidR="009B2DE0" w:rsidRDefault="009B2DE0" w:rsidP="009B2DE0">
      <w:pPr>
        <w:pStyle w:val="podstawa"/>
        <w:jc w:val="left"/>
      </w:pPr>
      <w:r>
        <w:t>……………………………………………………………………………………………..</w:t>
      </w:r>
    </w:p>
    <w:p w:rsidR="009B2DE0" w:rsidRDefault="009B2DE0" w:rsidP="009B2DE0">
      <w:pPr>
        <w:pStyle w:val="podstawa"/>
      </w:pPr>
      <w:r>
        <w:t xml:space="preserve">13. Zgoda nauczyciela na przetwarzanie danych osobowych dla celów związanych z   </w:t>
      </w:r>
    </w:p>
    <w:p w:rsidR="009B2DE0" w:rsidRDefault="009B2DE0" w:rsidP="009B2DE0">
      <w:pPr>
        <w:pStyle w:val="podstawa"/>
        <w:numPr>
          <w:ilvl w:val="0"/>
          <w:numId w:val="0"/>
        </w:numPr>
        <w:ind w:left="397"/>
        <w:jc w:val="left"/>
      </w:pPr>
      <w:r>
        <w:t xml:space="preserve">     przyznawaniem świadczeń  ……………………………………………………………..</w:t>
      </w:r>
    </w:p>
    <w:p w:rsidR="009B2DE0" w:rsidRDefault="009B2DE0" w:rsidP="009B2DE0">
      <w:pPr>
        <w:pStyle w:val="podstawa"/>
        <w:numPr>
          <w:ilvl w:val="0"/>
          <w:numId w:val="0"/>
        </w:numPr>
        <w:ind w:left="397"/>
        <w:jc w:val="left"/>
      </w:pPr>
    </w:p>
    <w:p w:rsidR="009B2DE0" w:rsidRDefault="009B2DE0" w:rsidP="009B2DE0">
      <w:r>
        <w:t xml:space="preserve">      </w:t>
      </w:r>
      <w:proofErr w:type="gramStart"/>
      <w:r>
        <w:t>data</w:t>
      </w:r>
      <w:proofErr w:type="gramEnd"/>
      <w:r>
        <w:t>…………………….                                                     ..............................................</w:t>
      </w:r>
    </w:p>
    <w:p w:rsidR="009B2DE0" w:rsidRDefault="009B2DE0" w:rsidP="009B2DE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(podpis nauczyciela)</w:t>
      </w:r>
    </w:p>
    <w:p w:rsidR="009B2DE0" w:rsidRDefault="009B2DE0" w:rsidP="009B2DE0">
      <w:pPr>
        <w:pStyle w:val="podstawa"/>
        <w:numPr>
          <w:ilvl w:val="0"/>
          <w:numId w:val="0"/>
        </w:numPr>
        <w:ind w:left="397"/>
        <w:jc w:val="left"/>
      </w:pPr>
    </w:p>
    <w:p w:rsidR="009B2DE0" w:rsidRDefault="009B2DE0" w:rsidP="009B2DE0">
      <w:pPr>
        <w:pStyle w:val="podstawa"/>
        <w:numPr>
          <w:ilvl w:val="0"/>
          <w:numId w:val="0"/>
        </w:numPr>
        <w:ind w:left="397"/>
        <w:jc w:val="left"/>
      </w:pPr>
      <w:r>
        <w:t>14. Zaopiniowanie wniosku przez dyrektora placówki oświatowej………………………..</w:t>
      </w:r>
    </w:p>
    <w:p w:rsidR="009B2DE0" w:rsidRDefault="009B2DE0" w:rsidP="009B2DE0">
      <w:pPr>
        <w:pStyle w:val="podstawa"/>
        <w:numPr>
          <w:ilvl w:val="0"/>
          <w:numId w:val="0"/>
        </w:numPr>
        <w:ind w:left="397"/>
        <w:jc w:val="left"/>
      </w:pPr>
      <w:r>
        <w:t>………………………………………………………………………………………………</w:t>
      </w:r>
    </w:p>
    <w:p w:rsidR="009B2DE0" w:rsidRDefault="009B2DE0" w:rsidP="009B2DE0">
      <w:pPr>
        <w:rPr>
          <w:sz w:val="20"/>
          <w:szCs w:val="20"/>
        </w:rPr>
      </w:pPr>
      <w:r>
        <w:t xml:space="preserve">                                                                                </w:t>
      </w: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r>
        <w:t xml:space="preserve">         </w:t>
      </w:r>
      <w:proofErr w:type="gramStart"/>
      <w:r>
        <w:t>data</w:t>
      </w:r>
      <w:proofErr w:type="gramEnd"/>
      <w:r>
        <w:t>…………………….                                               ..............................................</w:t>
      </w:r>
    </w:p>
    <w:p w:rsidR="009B2DE0" w:rsidRDefault="009B2DE0" w:rsidP="009B2DE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(podpis dyrektora)</w:t>
      </w: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rPr>
          <w:sz w:val="20"/>
          <w:szCs w:val="20"/>
        </w:rPr>
      </w:pPr>
    </w:p>
    <w:p w:rsidR="009B2DE0" w:rsidRDefault="009B2DE0" w:rsidP="009B2DE0">
      <w:pPr>
        <w:pStyle w:val="Podpis"/>
        <w:ind w:hanging="4110"/>
        <w:jc w:val="left"/>
      </w:pPr>
      <w:r>
        <w:t xml:space="preserve">  </w:t>
      </w:r>
    </w:p>
    <w:p w:rsidR="009B2DE0" w:rsidRDefault="009B2DE0" w:rsidP="009B2DE0">
      <w:pPr>
        <w:pStyle w:val="Podpis"/>
        <w:spacing w:line="360" w:lineRule="auto"/>
      </w:pPr>
      <w:r>
        <w:t>Przewodniczący Rady Miejskiej</w:t>
      </w:r>
    </w:p>
    <w:p w:rsidR="009B2DE0" w:rsidRDefault="009B2DE0" w:rsidP="009B2DE0">
      <w:pPr>
        <w:pStyle w:val="Podpis"/>
        <w:spacing w:line="360" w:lineRule="auto"/>
      </w:pPr>
      <w:r>
        <w:t>Witold Sienicki</w:t>
      </w:r>
    </w:p>
    <w:p w:rsidR="009B2DE0" w:rsidRDefault="009B2DE0" w:rsidP="009B2DE0">
      <w:pPr>
        <w:pStyle w:val="Tytuaktu"/>
        <w:numPr>
          <w:ilvl w:val="0"/>
          <w:numId w:val="0"/>
        </w:numPr>
        <w:ind w:firstLine="288"/>
      </w:pPr>
    </w:p>
    <w:sectPr w:rsidR="009B2DE0" w:rsidSect="00030B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63" w:rsidRDefault="006D1F63" w:rsidP="000457B0">
      <w:r>
        <w:separator/>
      </w:r>
    </w:p>
  </w:endnote>
  <w:endnote w:type="continuationSeparator" w:id="0">
    <w:p w:rsidR="006D1F63" w:rsidRDefault="006D1F63" w:rsidP="0004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68" w:rsidRDefault="00030B68">
    <w:pPr>
      <w:pStyle w:val="Stopka"/>
      <w:jc w:val="right"/>
    </w:pPr>
    <w:fldSimple w:instr=" SAVEDATE  \* MERGEFORMAT ">
      <w:r w:rsidR="0062785B">
        <w:rPr>
          <w:noProof/>
        </w:rPr>
        <w:t>2011-12-12 12:32:00</w:t>
      </w:r>
    </w:fldSimple>
  </w:p>
  <w:p w:rsidR="00030B68" w:rsidRDefault="00030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63" w:rsidRDefault="006D1F63" w:rsidP="000457B0">
      <w:r>
        <w:separator/>
      </w:r>
    </w:p>
  </w:footnote>
  <w:footnote w:type="continuationSeparator" w:id="0">
    <w:p w:rsidR="006D1F63" w:rsidRDefault="006D1F63" w:rsidP="0004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7A6A96A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E678DC"/>
    <w:multiLevelType w:val="hybridMultilevel"/>
    <w:tmpl w:val="C9705C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F003EB"/>
    <w:multiLevelType w:val="hybridMultilevel"/>
    <w:tmpl w:val="1956666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CB"/>
    <w:rsid w:val="00030B68"/>
    <w:rsid w:val="00380FCB"/>
    <w:rsid w:val="0062785B"/>
    <w:rsid w:val="006D1F63"/>
    <w:rsid w:val="009B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0B68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030B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30B6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30B68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030B6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30B68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30B6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30B68"/>
    <w:pPr>
      <w:numPr>
        <w:ilvl w:val="3"/>
        <w:numId w:val="17"/>
      </w:numPr>
    </w:pPr>
  </w:style>
  <w:style w:type="paragraph" w:customStyle="1" w:styleId="ust">
    <w:name w:val="ust."/>
    <w:autoRedefine/>
    <w:rsid w:val="009B2DE0"/>
    <w:pPr>
      <w:numPr>
        <w:ilvl w:val="4"/>
        <w:numId w:val="17"/>
      </w:numPr>
      <w:spacing w:after="160"/>
      <w:ind w:firstLine="0"/>
      <w:jc w:val="both"/>
    </w:pPr>
    <w:rPr>
      <w:noProof/>
      <w:sz w:val="24"/>
    </w:rPr>
  </w:style>
  <w:style w:type="paragraph" w:customStyle="1" w:styleId="pkt">
    <w:name w:val="pkt"/>
    <w:autoRedefine/>
    <w:rsid w:val="00030B68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030B6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30B6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030B68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030B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30B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30B68"/>
    <w:pPr>
      <w:ind w:left="1843" w:hanging="425"/>
    </w:pPr>
  </w:style>
  <w:style w:type="paragraph" w:styleId="Tekstpodstawowywcity2">
    <w:name w:val="Body Text Indent 2"/>
    <w:basedOn w:val="Normalny"/>
    <w:semiHidden/>
    <w:rsid w:val="00030B68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030B68"/>
    <w:pPr>
      <w:ind w:left="1843" w:hanging="709"/>
    </w:pPr>
  </w:style>
  <w:style w:type="character" w:styleId="Uwydatnienie">
    <w:name w:val="Emphasis"/>
    <w:basedOn w:val="Domylnaczcionkaakapitu"/>
    <w:qFormat/>
    <w:rsid w:val="00030B68"/>
    <w:rPr>
      <w:i/>
    </w:rPr>
  </w:style>
  <w:style w:type="paragraph" w:customStyle="1" w:styleId="za">
    <w:name w:val="zał"/>
    <w:basedOn w:val="Nagwek1"/>
    <w:autoRedefine/>
    <w:rsid w:val="00030B68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030B68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030B68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030B6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030B68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030B68"/>
    <w:pPr>
      <w:numPr>
        <w:ilvl w:val="1"/>
      </w:numPr>
    </w:pPr>
  </w:style>
  <w:style w:type="paragraph" w:customStyle="1" w:styleId="zmwu">
    <w:name w:val="zm_w_§_§_u"/>
    <w:basedOn w:val="zmw1"/>
    <w:autoRedefine/>
    <w:rsid w:val="00030B68"/>
    <w:pPr>
      <w:numPr>
        <w:ilvl w:val="2"/>
      </w:numPr>
    </w:pPr>
  </w:style>
  <w:style w:type="paragraph" w:customStyle="1" w:styleId="zmwp">
    <w:name w:val="zm_w_§_§_p"/>
    <w:basedOn w:val="zmwu"/>
    <w:rsid w:val="00030B68"/>
    <w:pPr>
      <w:numPr>
        <w:ilvl w:val="3"/>
      </w:numPr>
    </w:pPr>
  </w:style>
  <w:style w:type="paragraph" w:customStyle="1" w:styleId="zmwl">
    <w:name w:val="zm_w_§_§_l"/>
    <w:basedOn w:val="zmwp"/>
    <w:rsid w:val="00030B68"/>
    <w:pPr>
      <w:numPr>
        <w:ilvl w:val="4"/>
      </w:numPr>
    </w:pPr>
  </w:style>
  <w:style w:type="paragraph" w:customStyle="1" w:styleId="zmwt">
    <w:name w:val="zm_w_§_§_t"/>
    <w:basedOn w:val="zmwl"/>
    <w:rsid w:val="00030B68"/>
    <w:pPr>
      <w:numPr>
        <w:ilvl w:val="5"/>
      </w:numPr>
    </w:pPr>
  </w:style>
  <w:style w:type="paragraph" w:customStyle="1" w:styleId="zmwust">
    <w:name w:val="zm_w_§_ust"/>
    <w:basedOn w:val="Normalny"/>
    <w:rsid w:val="00030B68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030B68"/>
    <w:pPr>
      <w:numPr>
        <w:ilvl w:val="1"/>
      </w:numPr>
    </w:pPr>
  </w:style>
  <w:style w:type="paragraph" w:customStyle="1" w:styleId="zmwustp">
    <w:name w:val="zm_w_§_ust_p"/>
    <w:basedOn w:val="zmwust1"/>
    <w:rsid w:val="00030B68"/>
    <w:pPr>
      <w:numPr>
        <w:ilvl w:val="2"/>
      </w:numPr>
    </w:pPr>
  </w:style>
  <w:style w:type="paragraph" w:customStyle="1" w:styleId="zmwustl">
    <w:name w:val="zm_w_§_ust_l"/>
    <w:basedOn w:val="zmwustp"/>
    <w:rsid w:val="00030B68"/>
    <w:pPr>
      <w:numPr>
        <w:ilvl w:val="3"/>
      </w:numPr>
    </w:pPr>
  </w:style>
  <w:style w:type="paragraph" w:customStyle="1" w:styleId="zmwustt">
    <w:name w:val="zm_w_§_ust_t"/>
    <w:basedOn w:val="zmwustl"/>
    <w:rsid w:val="00030B68"/>
    <w:pPr>
      <w:numPr>
        <w:ilvl w:val="4"/>
      </w:numPr>
    </w:pPr>
  </w:style>
  <w:style w:type="paragraph" w:customStyle="1" w:styleId="zmwpktp0">
    <w:name w:val="zm_w_§_pkt_p"/>
    <w:basedOn w:val="Normalny"/>
    <w:rsid w:val="00030B68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030B68"/>
    <w:pPr>
      <w:numPr>
        <w:ilvl w:val="1"/>
      </w:numPr>
    </w:pPr>
  </w:style>
  <w:style w:type="paragraph" w:customStyle="1" w:styleId="zmwpktl0">
    <w:name w:val="zm_w_§_pkt_l"/>
    <w:basedOn w:val="zmwpktp1"/>
    <w:rsid w:val="00030B68"/>
    <w:pPr>
      <w:numPr>
        <w:ilvl w:val="2"/>
      </w:numPr>
    </w:pPr>
  </w:style>
  <w:style w:type="paragraph" w:customStyle="1" w:styleId="zmwpktt0">
    <w:name w:val="zm_w_§_pkt_t"/>
    <w:basedOn w:val="zmwpktl0"/>
    <w:rsid w:val="00030B6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030B68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030B68"/>
    <w:pPr>
      <w:numPr>
        <w:ilvl w:val="1"/>
      </w:numPr>
    </w:pPr>
  </w:style>
  <w:style w:type="paragraph" w:customStyle="1" w:styleId="zmwlitt0">
    <w:name w:val="zm_w_§_lit_t"/>
    <w:basedOn w:val="zmwlitl1"/>
    <w:rsid w:val="00030B68"/>
    <w:pPr>
      <w:numPr>
        <w:ilvl w:val="2"/>
      </w:numPr>
    </w:pPr>
  </w:style>
  <w:style w:type="paragraph" w:customStyle="1" w:styleId="zmwpkt">
    <w:name w:val="zm_w_pkt_§"/>
    <w:basedOn w:val="Normalny"/>
    <w:rsid w:val="00030B68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030B68"/>
    <w:pPr>
      <w:numPr>
        <w:ilvl w:val="1"/>
      </w:numPr>
    </w:pPr>
  </w:style>
  <w:style w:type="paragraph" w:customStyle="1" w:styleId="zmwpktu">
    <w:name w:val="zm_w_pkt_§_u"/>
    <w:basedOn w:val="zmwpkt1"/>
    <w:rsid w:val="00030B68"/>
    <w:pPr>
      <w:numPr>
        <w:ilvl w:val="2"/>
      </w:numPr>
    </w:pPr>
  </w:style>
  <w:style w:type="paragraph" w:customStyle="1" w:styleId="zmwpktp">
    <w:name w:val="zm_w_pkt_§_p"/>
    <w:basedOn w:val="zmwpktu"/>
    <w:rsid w:val="00030B68"/>
    <w:pPr>
      <w:numPr>
        <w:ilvl w:val="3"/>
      </w:numPr>
    </w:pPr>
  </w:style>
  <w:style w:type="paragraph" w:customStyle="1" w:styleId="zmwpktl">
    <w:name w:val="zm_w_pkt_§_l"/>
    <w:basedOn w:val="zmwpktp"/>
    <w:rsid w:val="00030B68"/>
    <w:pPr>
      <w:numPr>
        <w:ilvl w:val="4"/>
      </w:numPr>
    </w:pPr>
  </w:style>
  <w:style w:type="paragraph" w:customStyle="1" w:styleId="zmwpktt">
    <w:name w:val="zm_w_pkt_§_t"/>
    <w:basedOn w:val="zmwpktl"/>
    <w:rsid w:val="00030B68"/>
    <w:pPr>
      <w:numPr>
        <w:ilvl w:val="5"/>
      </w:numPr>
    </w:pPr>
  </w:style>
  <w:style w:type="paragraph" w:customStyle="1" w:styleId="zmwpktust">
    <w:name w:val="zm_w_pkt_ust"/>
    <w:basedOn w:val="Normalny"/>
    <w:rsid w:val="00030B68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030B68"/>
    <w:pPr>
      <w:numPr>
        <w:ilvl w:val="1"/>
      </w:numPr>
    </w:pPr>
  </w:style>
  <w:style w:type="paragraph" w:customStyle="1" w:styleId="zmwpktustp">
    <w:name w:val="zm_w_pkt_ust_p"/>
    <w:basedOn w:val="zmwpktust1"/>
    <w:rsid w:val="00030B68"/>
    <w:pPr>
      <w:numPr>
        <w:ilvl w:val="2"/>
      </w:numPr>
    </w:pPr>
  </w:style>
  <w:style w:type="paragraph" w:customStyle="1" w:styleId="zmwpktustl">
    <w:name w:val="zm_w_pkt_ust_l"/>
    <w:basedOn w:val="zmwpktustp"/>
    <w:rsid w:val="00030B68"/>
    <w:pPr>
      <w:numPr>
        <w:ilvl w:val="3"/>
      </w:numPr>
    </w:pPr>
  </w:style>
  <w:style w:type="paragraph" w:customStyle="1" w:styleId="zmwpktustt">
    <w:name w:val="zm_w_pkt_ust_t"/>
    <w:basedOn w:val="zmwpktustl"/>
    <w:rsid w:val="00030B68"/>
    <w:pPr>
      <w:numPr>
        <w:ilvl w:val="4"/>
      </w:numPr>
    </w:pPr>
  </w:style>
  <w:style w:type="paragraph" w:customStyle="1" w:styleId="zmwpktpkt">
    <w:name w:val="zm_w_pkt_pkt"/>
    <w:basedOn w:val="Normalny"/>
    <w:rsid w:val="00030B68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030B68"/>
    <w:pPr>
      <w:numPr>
        <w:ilvl w:val="1"/>
      </w:numPr>
    </w:pPr>
  </w:style>
  <w:style w:type="paragraph" w:customStyle="1" w:styleId="zmwpktpktl">
    <w:name w:val="zm_w_pkt_pkt_l"/>
    <w:basedOn w:val="zmwpktpkt1"/>
    <w:rsid w:val="00030B68"/>
    <w:pPr>
      <w:numPr>
        <w:ilvl w:val="2"/>
      </w:numPr>
    </w:pPr>
  </w:style>
  <w:style w:type="paragraph" w:customStyle="1" w:styleId="zmwpktpktt">
    <w:name w:val="zm_w_pkt_pkt_t"/>
    <w:basedOn w:val="zmwpktpktl"/>
    <w:rsid w:val="00030B68"/>
    <w:pPr>
      <w:numPr>
        <w:ilvl w:val="3"/>
      </w:numPr>
    </w:pPr>
  </w:style>
  <w:style w:type="paragraph" w:customStyle="1" w:styleId="zmwpktlit">
    <w:name w:val="zm_w_pkt_lit"/>
    <w:basedOn w:val="Normalny"/>
    <w:rsid w:val="00030B68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030B68"/>
    <w:pPr>
      <w:numPr>
        <w:ilvl w:val="1"/>
      </w:numPr>
    </w:pPr>
  </w:style>
  <w:style w:type="paragraph" w:customStyle="1" w:styleId="zmwpktlitt">
    <w:name w:val="zm_w_pkt_lit_t"/>
    <w:basedOn w:val="zmwpktlit1"/>
    <w:rsid w:val="00030B68"/>
    <w:pPr>
      <w:numPr>
        <w:ilvl w:val="2"/>
      </w:numPr>
    </w:pPr>
  </w:style>
  <w:style w:type="paragraph" w:customStyle="1" w:styleId="zmwlit">
    <w:name w:val="zm_w_lit_§"/>
    <w:basedOn w:val="Normalny"/>
    <w:rsid w:val="00030B68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030B68"/>
    <w:pPr>
      <w:numPr>
        <w:ilvl w:val="1"/>
      </w:numPr>
    </w:pPr>
  </w:style>
  <w:style w:type="paragraph" w:customStyle="1" w:styleId="zmwlitu">
    <w:name w:val="zm_w_lit_u"/>
    <w:basedOn w:val="zmwlit1"/>
    <w:rsid w:val="00030B68"/>
    <w:pPr>
      <w:numPr>
        <w:ilvl w:val="2"/>
      </w:numPr>
    </w:pPr>
  </w:style>
  <w:style w:type="paragraph" w:customStyle="1" w:styleId="zmwlitp">
    <w:name w:val="zm_w_lit_p"/>
    <w:basedOn w:val="zmwlitu"/>
    <w:rsid w:val="00030B68"/>
    <w:pPr>
      <w:numPr>
        <w:ilvl w:val="3"/>
      </w:numPr>
    </w:pPr>
  </w:style>
  <w:style w:type="paragraph" w:customStyle="1" w:styleId="zmwlitl">
    <w:name w:val="zm_w_lit_l"/>
    <w:basedOn w:val="zmwlitp"/>
    <w:rsid w:val="00030B68"/>
    <w:pPr>
      <w:numPr>
        <w:ilvl w:val="4"/>
      </w:numPr>
    </w:pPr>
  </w:style>
  <w:style w:type="paragraph" w:customStyle="1" w:styleId="zmwlitt">
    <w:name w:val="zm_w_lit_t"/>
    <w:basedOn w:val="zmwlitl"/>
    <w:rsid w:val="00030B68"/>
    <w:pPr>
      <w:numPr>
        <w:ilvl w:val="5"/>
      </w:numPr>
    </w:pPr>
  </w:style>
  <w:style w:type="paragraph" w:customStyle="1" w:styleId="zmwlitust">
    <w:name w:val="zm_w_lit_ust"/>
    <w:basedOn w:val="Normalny"/>
    <w:rsid w:val="00030B68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030B68"/>
    <w:pPr>
      <w:numPr>
        <w:ilvl w:val="1"/>
      </w:numPr>
    </w:pPr>
  </w:style>
  <w:style w:type="paragraph" w:customStyle="1" w:styleId="zmwlitustp">
    <w:name w:val="zm_w_lit_ust_p"/>
    <w:basedOn w:val="zmwlitust1"/>
    <w:rsid w:val="00030B68"/>
    <w:pPr>
      <w:numPr>
        <w:ilvl w:val="2"/>
      </w:numPr>
    </w:pPr>
  </w:style>
  <w:style w:type="paragraph" w:customStyle="1" w:styleId="zmwlitustl">
    <w:name w:val="zm_w_lit_ust_l"/>
    <w:basedOn w:val="zmwlitustp"/>
    <w:rsid w:val="00030B68"/>
    <w:pPr>
      <w:numPr>
        <w:ilvl w:val="3"/>
      </w:numPr>
    </w:pPr>
  </w:style>
  <w:style w:type="paragraph" w:customStyle="1" w:styleId="zmwlitustt">
    <w:name w:val="zm_w_lit_ust_t"/>
    <w:basedOn w:val="zmwlitustl"/>
    <w:rsid w:val="00030B68"/>
    <w:pPr>
      <w:numPr>
        <w:ilvl w:val="4"/>
      </w:numPr>
    </w:pPr>
  </w:style>
  <w:style w:type="paragraph" w:customStyle="1" w:styleId="zmwlitpkt">
    <w:name w:val="zm_w_lit_pkt"/>
    <w:basedOn w:val="Normalny"/>
    <w:rsid w:val="00030B68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030B68"/>
    <w:pPr>
      <w:numPr>
        <w:ilvl w:val="1"/>
      </w:numPr>
    </w:pPr>
  </w:style>
  <w:style w:type="paragraph" w:customStyle="1" w:styleId="zmwlitpktl">
    <w:name w:val="zm_w_lit_pkt_l"/>
    <w:basedOn w:val="zmwlitpkt1"/>
    <w:rsid w:val="00030B68"/>
    <w:pPr>
      <w:numPr>
        <w:ilvl w:val="2"/>
      </w:numPr>
    </w:pPr>
  </w:style>
  <w:style w:type="paragraph" w:customStyle="1" w:styleId="zmwlitpktt">
    <w:name w:val="zm_w_lit_pkt_t"/>
    <w:basedOn w:val="zmwlitpktl"/>
    <w:rsid w:val="00030B68"/>
    <w:pPr>
      <w:numPr>
        <w:ilvl w:val="3"/>
      </w:numPr>
    </w:pPr>
  </w:style>
  <w:style w:type="paragraph" w:customStyle="1" w:styleId="zmwlitlit">
    <w:name w:val="zm_w_lit_lit"/>
    <w:basedOn w:val="Normalny"/>
    <w:rsid w:val="00030B68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030B68"/>
    <w:pPr>
      <w:numPr>
        <w:ilvl w:val="1"/>
      </w:numPr>
    </w:pPr>
  </w:style>
  <w:style w:type="paragraph" w:customStyle="1" w:styleId="zmwlitlitt">
    <w:name w:val="zm_w_lit_lit_t"/>
    <w:basedOn w:val="zmwlitlit1"/>
    <w:rsid w:val="00030B68"/>
    <w:pPr>
      <w:numPr>
        <w:ilvl w:val="2"/>
      </w:numPr>
    </w:pPr>
  </w:style>
  <w:style w:type="paragraph" w:customStyle="1" w:styleId="2ust">
    <w:name w:val="2_ust"/>
    <w:basedOn w:val="Normalny"/>
    <w:autoRedefine/>
    <w:rsid w:val="00030B68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030B68"/>
    <w:pPr>
      <w:numPr>
        <w:ilvl w:val="1"/>
        <w:numId w:val="18"/>
      </w:numPr>
    </w:pPr>
  </w:style>
  <w:style w:type="paragraph" w:customStyle="1" w:styleId="alit">
    <w:name w:val="a_lit"/>
    <w:basedOn w:val="lit"/>
    <w:rsid w:val="00030B68"/>
    <w:pPr>
      <w:numPr>
        <w:ilvl w:val="2"/>
        <w:numId w:val="18"/>
      </w:numPr>
    </w:pPr>
  </w:style>
  <w:style w:type="paragraph" w:customStyle="1" w:styleId="rozdziaZnak">
    <w:name w:val="rozdział Znak"/>
    <w:basedOn w:val="Normalny"/>
    <w:autoRedefine/>
    <w:rsid w:val="009B2DE0"/>
    <w:pPr>
      <w:spacing w:after="120"/>
      <w:jc w:val="center"/>
    </w:pPr>
    <w:rPr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7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2011-12-12T11:33:00Z</cp:lastPrinted>
  <dcterms:created xsi:type="dcterms:W3CDTF">2011-12-12T11:24:00Z</dcterms:created>
  <dcterms:modified xsi:type="dcterms:W3CDTF">2011-12-12T11:38:00Z</dcterms:modified>
</cp:coreProperties>
</file>