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53" w:rsidRDefault="007B5B53" w:rsidP="007B5B53">
      <w:pPr>
        <w:pStyle w:val="Tytuaktu"/>
      </w:pPr>
      <w:r>
        <w:t>UCHWAŁA NR XIII/92/11</w:t>
      </w:r>
    </w:p>
    <w:p w:rsidR="007B5B53" w:rsidRDefault="007B5B53" w:rsidP="007B5B53">
      <w:pPr>
        <w:pStyle w:val="Tytuaktu"/>
      </w:pPr>
      <w:r>
        <w:t>Rady Miejskiej w Czyżewie</w:t>
      </w:r>
    </w:p>
    <w:p w:rsidR="007B5B53" w:rsidRPr="007B5B53" w:rsidRDefault="007B5B53" w:rsidP="007B5B53">
      <w:pPr>
        <w:pStyle w:val="zdnia"/>
      </w:pPr>
      <w:r w:rsidRPr="007B5B53">
        <w:t>6 grudnia 2011</w:t>
      </w:r>
      <w:r>
        <w:t xml:space="preserve"> </w:t>
      </w:r>
      <w:r w:rsidRPr="007B5B53">
        <w:t>r.</w:t>
      </w:r>
    </w:p>
    <w:p w:rsidR="007B5B53" w:rsidRDefault="007B5B53" w:rsidP="007B5B53">
      <w:pPr>
        <w:rPr>
          <w:b/>
          <w:sz w:val="28"/>
          <w:szCs w:val="28"/>
        </w:rPr>
      </w:pPr>
    </w:p>
    <w:p w:rsidR="007B5B53" w:rsidRDefault="007B5B53" w:rsidP="007B5B53">
      <w:pPr>
        <w:pStyle w:val="wsprawie"/>
      </w:pPr>
      <w:r>
        <w:t xml:space="preserve">                   </w:t>
      </w:r>
      <w:proofErr w:type="gramStart"/>
      <w:r>
        <w:t>w</w:t>
      </w:r>
      <w:proofErr w:type="gramEnd"/>
      <w:r>
        <w:t xml:space="preserve"> sprawie uchwalenia planu pracy rady miejskiej na rok 2012</w:t>
      </w:r>
    </w:p>
    <w:p w:rsidR="007B5B53" w:rsidRDefault="007B5B53" w:rsidP="007B5B53">
      <w:pPr>
        <w:rPr>
          <w:b/>
        </w:rPr>
      </w:pPr>
    </w:p>
    <w:p w:rsidR="007B5B53" w:rsidRDefault="007B5B53" w:rsidP="007B5B53">
      <w:pPr>
        <w:rPr>
          <w:b/>
        </w:rPr>
      </w:pPr>
    </w:p>
    <w:p w:rsidR="007B5B53" w:rsidRDefault="007B5B53" w:rsidP="00A834C2">
      <w:pPr>
        <w:pStyle w:val="podstawa"/>
      </w:pPr>
      <w:r>
        <w:t xml:space="preserve">Na podstawie </w:t>
      </w:r>
      <w:proofErr w:type="spellStart"/>
      <w:r>
        <w:t>art.18</w:t>
      </w:r>
      <w:proofErr w:type="spellEnd"/>
      <w:r>
        <w:t xml:space="preserve"> </w:t>
      </w:r>
      <w:proofErr w:type="spellStart"/>
      <w:r>
        <w:t>ust.1</w:t>
      </w:r>
      <w:proofErr w:type="spellEnd"/>
      <w:r>
        <w:t xml:space="preserve"> </w:t>
      </w:r>
      <w:r w:rsidRPr="001A04CD">
        <w:t xml:space="preserve">ustawy z dnia 8 marca 1990 r. o samorządzie </w:t>
      </w:r>
      <w:proofErr w:type="gramStart"/>
      <w:r w:rsidRPr="001A04CD">
        <w:t>gminnym  (</w:t>
      </w:r>
      <w:proofErr w:type="spellStart"/>
      <w:r w:rsidRPr="00357979">
        <w:t>D</w:t>
      </w:r>
      <w:r>
        <w:t>z</w:t>
      </w:r>
      <w:proofErr w:type="gramEnd"/>
      <w:r>
        <w:t>.U</w:t>
      </w:r>
      <w:proofErr w:type="spellEnd"/>
      <w:r>
        <w:t xml:space="preserve">. z 2001 r. Nr 142, </w:t>
      </w:r>
      <w:proofErr w:type="spellStart"/>
      <w:r>
        <w:t>poz.1591</w:t>
      </w:r>
      <w:proofErr w:type="spellEnd"/>
      <w:r>
        <w:rPr>
          <w:rStyle w:val="Odwoanieprzypisudolnego"/>
        </w:rPr>
        <w:footnoteReference w:id="1"/>
      </w:r>
      <w:r w:rsidRPr="001A04CD">
        <w:t xml:space="preserve">) </w:t>
      </w:r>
      <w:r>
        <w:t xml:space="preserve"> oraz § 5 </w:t>
      </w:r>
      <w:proofErr w:type="spellStart"/>
      <w:r>
        <w:t>ust.1</w:t>
      </w:r>
      <w:proofErr w:type="spellEnd"/>
      <w:r>
        <w:t xml:space="preserve"> załącznika Nr 4 do Statutu Gminy Czyżew stanowiącego załącznik do uchwały </w:t>
      </w:r>
      <w:r w:rsidRPr="00C37047">
        <w:t>Nr III/21/10</w:t>
      </w:r>
      <w:r>
        <w:rPr>
          <w:b/>
        </w:rPr>
        <w:t xml:space="preserve"> </w:t>
      </w:r>
      <w:r>
        <w:t xml:space="preserve">Rady Gminy Czyżew-Osada z dnia 30 grudnia </w:t>
      </w:r>
      <w:proofErr w:type="spellStart"/>
      <w:r>
        <w:t>2010r</w:t>
      </w:r>
      <w:proofErr w:type="spellEnd"/>
      <w:r>
        <w:t xml:space="preserve">. </w:t>
      </w:r>
    </w:p>
    <w:p w:rsidR="007B5B53" w:rsidRDefault="007B5B53" w:rsidP="007B5B53">
      <w:pPr>
        <w:pStyle w:val="podstawa"/>
      </w:pPr>
      <w:r>
        <w:t>Rada Miejska uchwala, co następuje:</w:t>
      </w:r>
    </w:p>
    <w:p w:rsidR="007B5B53" w:rsidRDefault="007B5B53" w:rsidP="007B5B53">
      <w:r>
        <w:t xml:space="preserve">                                      </w:t>
      </w:r>
    </w:p>
    <w:p w:rsidR="007B5B53" w:rsidRDefault="007B5B53" w:rsidP="00A834C2">
      <w:pPr>
        <w:pStyle w:val="paragraf"/>
      </w:pPr>
      <w:r>
        <w:t>Uchwala się plan pracy Rady Miejskiej w Czyżewie na rok 2012 stanowiący załącznik do niniejszej uchwały.</w:t>
      </w:r>
    </w:p>
    <w:p w:rsidR="007B5B53" w:rsidRDefault="007B5B53" w:rsidP="007B5B53">
      <w:pPr>
        <w:pStyle w:val="paragraf"/>
      </w:pPr>
      <w:r>
        <w:t>Uchwała wchodzi w życie z dniem podjęcia.</w:t>
      </w:r>
    </w:p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>
      <w:pPr>
        <w:pStyle w:val="Podpis"/>
        <w:spacing w:line="360" w:lineRule="auto"/>
      </w:pPr>
      <w:r>
        <w:t>Przewodniczący Rady Miejskiej</w:t>
      </w:r>
    </w:p>
    <w:p w:rsidR="007B5B53" w:rsidRDefault="007B5B53" w:rsidP="007B5B53">
      <w:pPr>
        <w:pStyle w:val="Podpis"/>
        <w:spacing w:line="360" w:lineRule="auto"/>
      </w:pPr>
      <w:r>
        <w:t>Witold Sienicki</w:t>
      </w:r>
    </w:p>
    <w:p w:rsidR="007B5B53" w:rsidRDefault="007B5B53" w:rsidP="007B5B53"/>
    <w:p w:rsidR="007B5B53" w:rsidRDefault="007B5B53" w:rsidP="007B5B53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/>
    <w:p w:rsidR="007B5B53" w:rsidRPr="007B5B53" w:rsidRDefault="007B5B53" w:rsidP="007B5B53">
      <w:pPr>
        <w:ind w:firstLine="4820"/>
        <w:rPr>
          <w:b/>
        </w:rPr>
      </w:pPr>
      <w:r>
        <w:lastRenderedPageBreak/>
        <w:t xml:space="preserve"> </w:t>
      </w:r>
      <w:r w:rsidRPr="007B5B53">
        <w:rPr>
          <w:b/>
        </w:rPr>
        <w:t>Załącznik do uchwały Nr XIII/92/11</w:t>
      </w:r>
    </w:p>
    <w:p w:rsidR="007B5B53" w:rsidRPr="007B5B53" w:rsidRDefault="007B5B53" w:rsidP="007B5B53">
      <w:pPr>
        <w:ind w:firstLine="4820"/>
        <w:rPr>
          <w:b/>
        </w:rPr>
      </w:pPr>
      <w:r w:rsidRPr="007B5B53">
        <w:rPr>
          <w:b/>
        </w:rPr>
        <w:t xml:space="preserve"> Rady Miejskiej w Czyżewie</w:t>
      </w:r>
    </w:p>
    <w:p w:rsidR="007B5B53" w:rsidRPr="007B5B53" w:rsidRDefault="007B5B53" w:rsidP="007B5B53">
      <w:pPr>
        <w:ind w:firstLine="4820"/>
        <w:rPr>
          <w:b/>
        </w:rPr>
      </w:pPr>
      <w:proofErr w:type="gramStart"/>
      <w:r w:rsidRPr="007B5B53">
        <w:rPr>
          <w:b/>
        </w:rPr>
        <w:t>z</w:t>
      </w:r>
      <w:proofErr w:type="gramEnd"/>
      <w:r w:rsidRPr="007B5B53">
        <w:rPr>
          <w:b/>
        </w:rPr>
        <w:t xml:space="preserve"> dnia 6 grudnia 2011 r.</w:t>
      </w:r>
    </w:p>
    <w:p w:rsidR="007B5B53" w:rsidRDefault="007B5B53" w:rsidP="007B5B53"/>
    <w:p w:rsidR="007B5B53" w:rsidRDefault="007B5B53" w:rsidP="007B5B53"/>
    <w:p w:rsidR="007B5B53" w:rsidRDefault="007B5B53" w:rsidP="007B5B53"/>
    <w:p w:rsidR="007B5B53" w:rsidRDefault="007B5B53" w:rsidP="007B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Rady Miejskiej w Czyżewie</w:t>
      </w:r>
    </w:p>
    <w:p w:rsidR="007B5B53" w:rsidRDefault="007B5B53" w:rsidP="007B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2012 </w:t>
      </w:r>
    </w:p>
    <w:p w:rsidR="007B5B53" w:rsidRDefault="007B5B53" w:rsidP="007B5B53">
      <w:pPr>
        <w:rPr>
          <w:b/>
          <w:sz w:val="28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7200"/>
      </w:tblGrid>
      <w:tr w:rsidR="007B5B53" w:rsidTr="00C37FE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0" w:type="dxa"/>
          </w:tcPr>
          <w:p w:rsidR="007B5B53" w:rsidRDefault="007B5B53" w:rsidP="00C37FEC">
            <w:pPr>
              <w:rPr>
                <w:b/>
              </w:rPr>
            </w:pPr>
          </w:p>
          <w:p w:rsidR="007B5B53" w:rsidRPr="00554A0D" w:rsidRDefault="007B5B53" w:rsidP="00C37FE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termin</w:t>
            </w:r>
            <w:proofErr w:type="gramEnd"/>
            <w:r>
              <w:rPr>
                <w:b/>
              </w:rPr>
              <w:t xml:space="preserve"> sesji</w:t>
            </w:r>
          </w:p>
        </w:tc>
        <w:tc>
          <w:tcPr>
            <w:tcW w:w="7200" w:type="dxa"/>
          </w:tcPr>
          <w:p w:rsidR="007B5B53" w:rsidRDefault="007B5B53" w:rsidP="00C37FEC">
            <w:pPr>
              <w:rPr>
                <w:b/>
              </w:rPr>
            </w:pPr>
          </w:p>
          <w:p w:rsidR="007B5B53" w:rsidRPr="00554A0D" w:rsidRDefault="007B5B53" w:rsidP="00C37FEC">
            <w:pPr>
              <w:ind w:left="2630"/>
              <w:rPr>
                <w:b/>
              </w:rPr>
            </w:pPr>
            <w:proofErr w:type="gramStart"/>
            <w:r>
              <w:rPr>
                <w:b/>
              </w:rPr>
              <w:t>tematyka</w:t>
            </w:r>
            <w:proofErr w:type="gramEnd"/>
            <w:r>
              <w:rPr>
                <w:b/>
              </w:rPr>
              <w:t xml:space="preserve"> sesji</w:t>
            </w:r>
          </w:p>
        </w:tc>
      </w:tr>
      <w:tr w:rsidR="007B5B53" w:rsidTr="00C37FEC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1980" w:type="dxa"/>
          </w:tcPr>
          <w:p w:rsidR="007B5B53" w:rsidRDefault="007B5B53" w:rsidP="00C37FEC">
            <w:pPr>
              <w:rPr>
                <w:b/>
              </w:rPr>
            </w:pPr>
          </w:p>
          <w:p w:rsidR="007B5B53" w:rsidRDefault="007B5B53" w:rsidP="00C37FEC">
            <w:pPr>
              <w:rPr>
                <w:b/>
              </w:rPr>
            </w:pPr>
            <w:r>
              <w:rPr>
                <w:b/>
              </w:rPr>
              <w:t xml:space="preserve">    I kwartał</w:t>
            </w:r>
          </w:p>
        </w:tc>
        <w:tc>
          <w:tcPr>
            <w:tcW w:w="7200" w:type="dxa"/>
          </w:tcPr>
          <w:p w:rsidR="007B5B53" w:rsidRDefault="007B5B53" w:rsidP="00C37FEC">
            <w:pPr>
              <w:ind w:left="2630"/>
              <w:rPr>
                <w:b/>
              </w:rPr>
            </w:pPr>
          </w:p>
          <w:p w:rsidR="007B5B53" w:rsidRDefault="007B5B53" w:rsidP="00A834C2">
            <w:pPr>
              <w:numPr>
                <w:ilvl w:val="0"/>
                <w:numId w:val="22"/>
              </w:numPr>
            </w:pPr>
            <w:r>
              <w:t>Przyjęcie sprawozdania z realizacji uchwały w sprawie zasad gospodarowania nieruchomościami.</w:t>
            </w:r>
          </w:p>
          <w:p w:rsidR="007B5B53" w:rsidRDefault="007B5B53" w:rsidP="00A834C2">
            <w:pPr>
              <w:numPr>
                <w:ilvl w:val="0"/>
                <w:numId w:val="22"/>
              </w:numPr>
            </w:pPr>
            <w:r>
              <w:t xml:space="preserve">Przyjęcie sprawozdania z realizacji </w:t>
            </w:r>
            <w:r w:rsidRPr="00BF22B0">
              <w:rPr>
                <w:rFonts w:cs="Arial"/>
                <w:bCs/>
              </w:rPr>
              <w:t>wieloletniego programu gospodarowania mieszkaniowym zasobem</w:t>
            </w:r>
            <w:r w:rsidRPr="00D97194">
              <w:rPr>
                <w:rFonts w:cs="Arial"/>
                <w:b/>
                <w:bCs/>
              </w:rPr>
              <w:t xml:space="preserve"> </w:t>
            </w:r>
            <w:r w:rsidRPr="00BF22B0">
              <w:rPr>
                <w:rFonts w:cs="Arial"/>
                <w:bCs/>
              </w:rPr>
              <w:t>gminy</w:t>
            </w:r>
            <w:r>
              <w:rPr>
                <w:rFonts w:cs="Arial"/>
                <w:bCs/>
              </w:rPr>
              <w:t xml:space="preserve"> na lata </w:t>
            </w:r>
            <w:r>
              <w:t>2008-2012.</w:t>
            </w:r>
            <w:r w:rsidRPr="00146C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7B5B53" w:rsidRDefault="007B5B53" w:rsidP="00A834C2">
            <w:pPr>
              <w:numPr>
                <w:ilvl w:val="0"/>
                <w:numId w:val="22"/>
              </w:numPr>
            </w:pPr>
            <w:r>
              <w:t>Przyjęcie sprawozdania z realizacji gminnego programu współpracy z organizacjami pozarządowymi i podmiotami prowadzącymi działalność pożytku publicznego</w:t>
            </w:r>
            <w:r w:rsidRPr="00AC3145">
              <w:t xml:space="preserve"> na lata 201</w:t>
            </w:r>
            <w:r>
              <w:t>1</w:t>
            </w:r>
            <w:r w:rsidRPr="00AC3145">
              <w:t xml:space="preserve"> </w:t>
            </w:r>
            <w:r>
              <w:t>–</w:t>
            </w:r>
            <w:r w:rsidRPr="00AC3145">
              <w:t xml:space="preserve"> 2013</w:t>
            </w:r>
            <w:r>
              <w:t>.</w:t>
            </w:r>
          </w:p>
          <w:p w:rsidR="007B5B53" w:rsidRDefault="007B5B53" w:rsidP="00A834C2">
            <w:pPr>
              <w:numPr>
                <w:ilvl w:val="0"/>
                <w:numId w:val="22"/>
              </w:numPr>
            </w:pPr>
            <w:r>
              <w:t>Przyjęcie sprawozdania z realizacji g</w:t>
            </w:r>
            <w:r w:rsidRPr="00AC3145">
              <w:t xml:space="preserve">minnego programu opieki nad zabytkami na lata 2010 </w:t>
            </w:r>
            <w:r>
              <w:t>–</w:t>
            </w:r>
            <w:r w:rsidRPr="00AC3145">
              <w:t xml:space="preserve"> 2013</w:t>
            </w:r>
            <w:r>
              <w:t>.</w:t>
            </w:r>
          </w:p>
          <w:p w:rsidR="007B5B53" w:rsidRDefault="007B5B53" w:rsidP="00A834C2">
            <w:pPr>
              <w:numPr>
                <w:ilvl w:val="0"/>
                <w:numId w:val="22"/>
              </w:numPr>
            </w:pPr>
            <w:r>
              <w:t>Uchwalenie uchwał w sprawach będących w kompetencji rady miejskiej wynikających z potrzeb bieżących.</w:t>
            </w:r>
          </w:p>
          <w:p w:rsidR="007B5B53" w:rsidRDefault="007B5B53" w:rsidP="00A834C2">
            <w:pPr>
              <w:numPr>
                <w:ilvl w:val="0"/>
                <w:numId w:val="22"/>
              </w:numPr>
            </w:pPr>
            <w:r>
              <w:t>Rozpatrzenie innych spraw wynikających z bieżącej działalności organów gminy.</w:t>
            </w:r>
          </w:p>
          <w:p w:rsidR="007B5B53" w:rsidRPr="00554A0D" w:rsidRDefault="007B5B53" w:rsidP="00C37FEC">
            <w:pPr>
              <w:ind w:left="110" w:hanging="110"/>
            </w:pPr>
          </w:p>
        </w:tc>
      </w:tr>
      <w:tr w:rsidR="007B5B53" w:rsidTr="00C37FEC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980" w:type="dxa"/>
          </w:tcPr>
          <w:p w:rsidR="007B5B53" w:rsidRDefault="007B5B53" w:rsidP="00C37FEC">
            <w:pPr>
              <w:rPr>
                <w:b/>
              </w:rPr>
            </w:pPr>
          </w:p>
          <w:p w:rsidR="007B5B53" w:rsidRPr="003E3F38" w:rsidRDefault="007B5B53" w:rsidP="00C37FEC">
            <w:r>
              <w:rPr>
                <w:b/>
              </w:rPr>
              <w:t xml:space="preserve">   II kwartał</w:t>
            </w:r>
          </w:p>
        </w:tc>
        <w:tc>
          <w:tcPr>
            <w:tcW w:w="7200" w:type="dxa"/>
          </w:tcPr>
          <w:p w:rsidR="007B5B53" w:rsidRDefault="007B5B53" w:rsidP="00C37FEC">
            <w:pPr>
              <w:ind w:left="110" w:hanging="110"/>
            </w:pP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 xml:space="preserve">Przyjęcie sprawozdania z wykonania budżetu gminy za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>Przyjęcie sprawozdań z wykonania z działalności finansowej samorządowych instytucji kultury za rok 2011.</w:t>
            </w: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>Przyjęcie sprawozdania z realizacji zadań Gminnego Ośrodka Pomocy Społecznej.</w:t>
            </w: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>Przyjęcie sprawozdania z realizacji gminnego programu rozwiązywania problemów alkoholowych i przeciwdziałania narkomanii.</w:t>
            </w: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 xml:space="preserve">Rozpatrzenie wniosku w sprawie absolutorium dla burmistrza za </w:t>
            </w:r>
            <w:proofErr w:type="spellStart"/>
            <w:r>
              <w:t>2011r</w:t>
            </w:r>
            <w:proofErr w:type="spellEnd"/>
            <w:r>
              <w:t xml:space="preserve">.- do 30 czerwca </w:t>
            </w:r>
            <w:proofErr w:type="spellStart"/>
            <w:r>
              <w:t>2012r</w:t>
            </w:r>
            <w:proofErr w:type="spellEnd"/>
            <w:r>
              <w:t>.</w:t>
            </w: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>Uchwalenie uchwał w sprawach będących w kompetencji rady miejskiej, wynikających z potrzeb bieżących.</w:t>
            </w:r>
          </w:p>
          <w:p w:rsidR="007B5B53" w:rsidRDefault="007B5B53" w:rsidP="00A834C2">
            <w:pPr>
              <w:numPr>
                <w:ilvl w:val="0"/>
                <w:numId w:val="21"/>
              </w:numPr>
            </w:pPr>
            <w:r>
              <w:t>Rozpatrzenie innych spraw wynikających z bieżącej działalności organów gminy.</w:t>
            </w:r>
          </w:p>
          <w:p w:rsidR="007B5B53" w:rsidRPr="003E3F38" w:rsidRDefault="007B5B53" w:rsidP="00C37FEC">
            <w:pPr>
              <w:ind w:left="290" w:hanging="290"/>
            </w:pPr>
          </w:p>
        </w:tc>
      </w:tr>
      <w:tr w:rsidR="007B5B53" w:rsidTr="00C37FE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980" w:type="dxa"/>
          </w:tcPr>
          <w:p w:rsidR="007B5B53" w:rsidRDefault="007B5B53" w:rsidP="00C37FEC">
            <w:pPr>
              <w:rPr>
                <w:b/>
              </w:rPr>
            </w:pPr>
          </w:p>
          <w:p w:rsidR="007B5B53" w:rsidRDefault="007B5B53" w:rsidP="00C37FEC">
            <w:pPr>
              <w:rPr>
                <w:b/>
              </w:rPr>
            </w:pPr>
            <w:r>
              <w:rPr>
                <w:b/>
              </w:rPr>
              <w:t xml:space="preserve">   III kwartał</w:t>
            </w:r>
          </w:p>
        </w:tc>
        <w:tc>
          <w:tcPr>
            <w:tcW w:w="7200" w:type="dxa"/>
          </w:tcPr>
          <w:p w:rsidR="007B5B53" w:rsidRDefault="007B5B53" w:rsidP="00C37FEC">
            <w:pPr>
              <w:ind w:left="290" w:hanging="290"/>
            </w:pPr>
          </w:p>
          <w:p w:rsidR="007B5B53" w:rsidRDefault="007B5B53" w:rsidP="00A834C2">
            <w:pPr>
              <w:numPr>
                <w:ilvl w:val="0"/>
                <w:numId w:val="20"/>
              </w:numPr>
            </w:pPr>
            <w:r>
              <w:t>Przyjęcie informacji o wykonaniu budżetu gminy za I półrocze 2011.</w:t>
            </w:r>
          </w:p>
          <w:p w:rsidR="007B5B53" w:rsidRDefault="007B5B53" w:rsidP="00A834C2">
            <w:pPr>
              <w:numPr>
                <w:ilvl w:val="0"/>
                <w:numId w:val="20"/>
              </w:numPr>
            </w:pPr>
            <w:r>
              <w:t>Uchwalenie uchwał w sprawach będących w kompetencji rady miejskiej, wynikających z potrzeb bieżących.</w:t>
            </w:r>
          </w:p>
          <w:p w:rsidR="007B5B53" w:rsidRDefault="007B5B53" w:rsidP="00A834C2">
            <w:pPr>
              <w:numPr>
                <w:ilvl w:val="0"/>
                <w:numId w:val="20"/>
              </w:numPr>
            </w:pPr>
            <w:r>
              <w:t>Rozpatrzenie innych spraw wynikających z bieżącej działalności organów gminy.</w:t>
            </w:r>
          </w:p>
          <w:p w:rsidR="007B5B53" w:rsidRDefault="007B5B53" w:rsidP="00C37FEC">
            <w:pPr>
              <w:ind w:left="290" w:hanging="290"/>
            </w:pPr>
          </w:p>
        </w:tc>
      </w:tr>
      <w:tr w:rsidR="007B5B53" w:rsidTr="00C37FE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</w:tcPr>
          <w:p w:rsidR="007B5B53" w:rsidRDefault="007B5B53" w:rsidP="00C37FEC">
            <w:pPr>
              <w:rPr>
                <w:b/>
              </w:rPr>
            </w:pPr>
          </w:p>
          <w:p w:rsidR="007B5B53" w:rsidRDefault="007B5B53" w:rsidP="00C37FEC">
            <w:pPr>
              <w:rPr>
                <w:b/>
              </w:rPr>
            </w:pPr>
            <w:r>
              <w:rPr>
                <w:b/>
              </w:rPr>
              <w:t xml:space="preserve">  IV kwartał</w:t>
            </w:r>
          </w:p>
        </w:tc>
        <w:tc>
          <w:tcPr>
            <w:tcW w:w="7200" w:type="dxa"/>
          </w:tcPr>
          <w:p w:rsidR="007B5B53" w:rsidRDefault="007B5B53" w:rsidP="00C37FEC">
            <w:pPr>
              <w:ind w:left="290" w:hanging="290"/>
            </w:pP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>Uchwalenie budżetu gminy na rok 2013.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>Uchwalenie uchwał w sprawach podatków i opłat lokalnych.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 xml:space="preserve">Uchwalenie gminnego programu rozwiązywanie </w:t>
            </w:r>
            <w:proofErr w:type="gramStart"/>
            <w:r>
              <w:t>problemów   alkoholowych</w:t>
            </w:r>
            <w:proofErr w:type="gramEnd"/>
            <w:r>
              <w:t xml:space="preserve"> oraz przeciwdziałania narkomanii na rok 2013.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>Uchwalenie planu dofinansowania doskonalenia zawodowego nauczycieli na rok 2013.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>Przyjęcie planu pracy rady miejskiej na rok 2013.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>Przyjęcie planów pracy stałych komisji rady miejskiej na rok 2013.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proofErr w:type="gramStart"/>
            <w:r>
              <w:t>Uchwalenie  uchwał</w:t>
            </w:r>
            <w:proofErr w:type="gramEnd"/>
            <w:r>
              <w:t xml:space="preserve"> będących w kompetencji rady miejskiej, wynikających z potrzeb bieżących.</w:t>
            </w:r>
          </w:p>
          <w:p w:rsidR="007B5B53" w:rsidRDefault="007B5B53" w:rsidP="00A834C2">
            <w:pPr>
              <w:numPr>
                <w:ilvl w:val="0"/>
                <w:numId w:val="19"/>
              </w:numPr>
            </w:pPr>
            <w:r>
              <w:t>Rozpatrzenie innych spraw wynikających z bieżącej działalności organów gminy.</w:t>
            </w:r>
          </w:p>
          <w:p w:rsidR="007B5B53" w:rsidRDefault="007B5B53" w:rsidP="00C37FEC">
            <w:pPr>
              <w:ind w:left="290" w:hanging="290"/>
            </w:pPr>
          </w:p>
        </w:tc>
      </w:tr>
    </w:tbl>
    <w:p w:rsidR="007B5B53" w:rsidRPr="003C6C52" w:rsidRDefault="007B5B53" w:rsidP="007B5B53"/>
    <w:p w:rsidR="007B5B53" w:rsidRDefault="007B5B53" w:rsidP="007B5B53">
      <w:pPr>
        <w:pStyle w:val="Podpis"/>
        <w:spacing w:line="360" w:lineRule="auto"/>
      </w:pPr>
    </w:p>
    <w:p w:rsidR="007B5B53" w:rsidRDefault="007B5B53" w:rsidP="007B5B53">
      <w:pPr>
        <w:pStyle w:val="Podpis"/>
        <w:spacing w:line="360" w:lineRule="auto"/>
      </w:pPr>
    </w:p>
    <w:p w:rsidR="007B5B53" w:rsidRDefault="007B5B53" w:rsidP="007B5B53">
      <w:pPr>
        <w:pStyle w:val="Podpis"/>
        <w:spacing w:line="360" w:lineRule="auto"/>
      </w:pPr>
      <w:r>
        <w:t>Przewodniczący Rady Miejskiej</w:t>
      </w:r>
    </w:p>
    <w:p w:rsidR="007B5B53" w:rsidRDefault="007B5B53" w:rsidP="007B5B53">
      <w:pPr>
        <w:pStyle w:val="Podpis"/>
        <w:spacing w:line="360" w:lineRule="auto"/>
      </w:pPr>
      <w:r>
        <w:t>Witold Sienicki</w:t>
      </w:r>
    </w:p>
    <w:p w:rsidR="007B5B53" w:rsidRDefault="007B5B53">
      <w:pPr>
        <w:pStyle w:val="Tytuaktu"/>
      </w:pPr>
    </w:p>
    <w:sectPr w:rsidR="007B5B5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C2" w:rsidRDefault="00A834C2" w:rsidP="000B31DC">
      <w:r>
        <w:separator/>
      </w:r>
    </w:p>
  </w:endnote>
  <w:endnote w:type="continuationSeparator" w:id="0">
    <w:p w:rsidR="00A834C2" w:rsidRDefault="00A834C2" w:rsidP="000B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4C2">
    <w:pPr>
      <w:pStyle w:val="Stopka"/>
      <w:jc w:val="right"/>
    </w:pPr>
    <w:fldSimple w:instr=" SAVEDATE  \* MERGEFORMAT ">
      <w:r w:rsidR="007B5B53">
        <w:rPr>
          <w:noProof/>
        </w:rPr>
        <w:t>0000-00-00 00:00:00</w:t>
      </w:r>
    </w:fldSimple>
  </w:p>
  <w:p w:rsidR="00000000" w:rsidRDefault="00A834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C2" w:rsidRDefault="00A834C2" w:rsidP="000B31DC">
      <w:r>
        <w:separator/>
      </w:r>
    </w:p>
  </w:footnote>
  <w:footnote w:type="continuationSeparator" w:id="0">
    <w:p w:rsidR="00A834C2" w:rsidRDefault="00A834C2" w:rsidP="000B31DC">
      <w:r>
        <w:continuationSeparator/>
      </w:r>
    </w:p>
  </w:footnote>
  <w:footnote w:id="1">
    <w:p w:rsidR="007B5B53" w:rsidRDefault="007B5B53" w:rsidP="007B5B53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>
        <w:rPr>
          <w:sz w:val="16"/>
          <w:szCs w:val="16"/>
        </w:rPr>
        <w:t xml:space="preserve">Zmiany tekstu jednolitego wymienionej ustawy zostały ogłoszone w 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>
        <w:rPr>
          <w:sz w:val="16"/>
          <w:szCs w:val="16"/>
        </w:rPr>
        <w:t>2009r</w:t>
      </w:r>
      <w:proofErr w:type="spellEnd"/>
      <w:r>
        <w:rPr>
          <w:sz w:val="16"/>
          <w:szCs w:val="16"/>
        </w:rPr>
        <w:t xml:space="preserve">. Nr 52, </w:t>
      </w:r>
      <w:proofErr w:type="spellStart"/>
      <w:r>
        <w:rPr>
          <w:sz w:val="16"/>
          <w:szCs w:val="16"/>
        </w:rPr>
        <w:t>poz.420</w:t>
      </w:r>
      <w:proofErr w:type="spellEnd"/>
      <w:r>
        <w:rPr>
          <w:sz w:val="16"/>
          <w:szCs w:val="16"/>
        </w:rPr>
        <w:t xml:space="preserve"> i Nr 157, poz. 1241,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142 i 146, Nr 40, poz. 230, Nr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21, poz. 113, Nr 117, poz. 679 i Nr 134, poz. 777,</w:t>
      </w:r>
      <w:r w:rsidRPr="000219F0">
        <w:rPr>
          <w:sz w:val="16"/>
          <w:szCs w:val="16"/>
        </w:rPr>
        <w:t xml:space="preserve"> </w:t>
      </w:r>
      <w:r w:rsidRPr="00962412">
        <w:rPr>
          <w:sz w:val="16"/>
          <w:szCs w:val="16"/>
        </w:rPr>
        <w:t>Nr 149, poz. 887</w:t>
      </w:r>
      <w:r>
        <w:rPr>
          <w:sz w:val="16"/>
          <w:szCs w:val="16"/>
        </w:rPr>
        <w:t xml:space="preserve"> i Nr 217, poz. 1281  </w:t>
      </w:r>
    </w:p>
    <w:p w:rsidR="007B5B53" w:rsidRDefault="007B5B53" w:rsidP="007B5B5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1D3DBF"/>
    <w:multiLevelType w:val="hybridMultilevel"/>
    <w:tmpl w:val="1120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3641C"/>
    <w:multiLevelType w:val="hybridMultilevel"/>
    <w:tmpl w:val="B67E8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5E46F3B"/>
    <w:multiLevelType w:val="hybridMultilevel"/>
    <w:tmpl w:val="CBE0F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A85C4E"/>
    <w:multiLevelType w:val="hybridMultilevel"/>
    <w:tmpl w:val="E2BA9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4"/>
  </w:num>
  <w:num w:numId="20">
    <w:abstractNumId w:val="21"/>
  </w:num>
  <w:num w:numId="21">
    <w:abstractNumId w:val="20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4C2"/>
    <w:rsid w:val="007B5B53"/>
    <w:rsid w:val="00A8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7B5B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B53"/>
  </w:style>
  <w:style w:type="character" w:styleId="Odwoanieprzypisudolnego">
    <w:name w:val="footnote reference"/>
    <w:basedOn w:val="Domylnaczcionkaakapitu"/>
    <w:semiHidden/>
    <w:rsid w:val="007B5B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2011-12-12T11:49:00Z</dcterms:created>
  <dcterms:modified xsi:type="dcterms:W3CDTF">2011-12-12T11:53:00Z</dcterms:modified>
</cp:coreProperties>
</file>