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99" w:rsidRDefault="00F73999" w:rsidP="00F73999"/>
    <w:p w:rsidR="00F73999" w:rsidRDefault="00F73999" w:rsidP="00F73999">
      <w:pPr>
        <w:pStyle w:val="Tytuaktu"/>
      </w:pPr>
      <w:r>
        <w:t>UCHWAŁA Nr: xiv/105/11</w:t>
      </w:r>
    </w:p>
    <w:p w:rsidR="00F73999" w:rsidRDefault="00F73999" w:rsidP="00F73999">
      <w:pPr>
        <w:pStyle w:val="Nagwek1"/>
        <w:jc w:val="center"/>
      </w:pPr>
      <w:r>
        <w:t>RADY MIEJSKIEJ W CZYŻEWIE</w:t>
      </w:r>
    </w:p>
    <w:p w:rsidR="00F73999" w:rsidRDefault="00F73999" w:rsidP="00F73999">
      <w:pPr>
        <w:pStyle w:val="zdnia"/>
      </w:pPr>
      <w:r>
        <w:t>20 grudnia 2011 r.</w:t>
      </w:r>
    </w:p>
    <w:p w:rsidR="00F73999" w:rsidRDefault="00F73999" w:rsidP="00F73999">
      <w:pPr>
        <w:rPr>
          <w:b/>
          <w:sz w:val="28"/>
        </w:rPr>
      </w:pPr>
    </w:p>
    <w:p w:rsidR="00F73999" w:rsidRDefault="00F73999" w:rsidP="00F73999">
      <w:pPr>
        <w:pStyle w:val="wsprawie"/>
      </w:pPr>
      <w:proofErr w:type="gramStart"/>
      <w:r>
        <w:t>w</w:t>
      </w:r>
      <w:proofErr w:type="gramEnd"/>
      <w:r>
        <w:t xml:space="preserve"> sprawie zmian w budżecie gminy na 2011 rok.</w:t>
      </w:r>
    </w:p>
    <w:p w:rsidR="00F73999" w:rsidRPr="00F73999" w:rsidRDefault="00F73999" w:rsidP="00F73999">
      <w:pPr>
        <w:pStyle w:val="podstawa"/>
        <w:rPr>
          <w:b/>
        </w:rPr>
      </w:pPr>
      <w:r>
        <w:rPr>
          <w:b/>
        </w:rPr>
        <w:t xml:space="preserve">                    </w:t>
      </w:r>
      <w:r w:rsidRPr="004E6305">
        <w:t xml:space="preserve">Na podstawie art. 18 </w:t>
      </w:r>
      <w:proofErr w:type="spellStart"/>
      <w:r w:rsidRPr="004E6305">
        <w:t>ust.2</w:t>
      </w:r>
      <w:proofErr w:type="spellEnd"/>
      <w:r w:rsidRPr="004E6305">
        <w:t xml:space="preserve"> </w:t>
      </w:r>
      <w:proofErr w:type="spellStart"/>
      <w:r w:rsidRPr="004E6305">
        <w:t>pkt.4</w:t>
      </w:r>
      <w:proofErr w:type="spellEnd"/>
      <w:r w:rsidRPr="004E6305">
        <w:t xml:space="preserve"> ustawy z dnia 8 marca 1990 roku o sa</w:t>
      </w:r>
      <w:r>
        <w:t xml:space="preserve">morządzie gminnym (tekst jednolity Dz. U. z </w:t>
      </w:r>
      <w:proofErr w:type="spellStart"/>
      <w:r>
        <w:t>2001</w:t>
      </w:r>
      <w:proofErr w:type="gramStart"/>
      <w:r>
        <w:t>r</w:t>
      </w:r>
      <w:proofErr w:type="spellEnd"/>
      <w:r>
        <w:t xml:space="preserve">. </w:t>
      </w:r>
      <w:r w:rsidRPr="004E6305">
        <w:t xml:space="preserve"> Nr</w:t>
      </w:r>
      <w:proofErr w:type="gramEnd"/>
      <w:r w:rsidRPr="004E6305">
        <w:t xml:space="preserve"> 142 poz. 1591</w:t>
      </w:r>
      <w:r>
        <w:t xml:space="preserve">, z  </w:t>
      </w:r>
      <w:proofErr w:type="spellStart"/>
      <w:r>
        <w:t>2002r</w:t>
      </w:r>
      <w:proofErr w:type="spellEnd"/>
      <w:r>
        <w:t>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</w:t>
      </w:r>
      <w:proofErr w:type="spellStart"/>
      <w:r w:rsidRPr="004E6305">
        <w:t>2003r</w:t>
      </w:r>
      <w:proofErr w:type="spellEnd"/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</w:t>
      </w:r>
      <w:proofErr w:type="spellStart"/>
      <w:r>
        <w:t>poz.1759</w:t>
      </w:r>
      <w:proofErr w:type="spellEnd"/>
      <w:r>
        <w:t xml:space="preserve">, z </w:t>
      </w:r>
      <w:proofErr w:type="spellStart"/>
      <w:r>
        <w:t>2005r</w:t>
      </w:r>
      <w:proofErr w:type="spellEnd"/>
      <w:r>
        <w:t xml:space="preserve">. Nr 172, poz. 1441, Nr 175, poz. 1457, z </w:t>
      </w:r>
      <w:proofErr w:type="spellStart"/>
      <w:r>
        <w:t>2006r</w:t>
      </w:r>
      <w:proofErr w:type="spellEnd"/>
      <w:r>
        <w:t xml:space="preserve">. Nr 17 </w:t>
      </w:r>
      <w:proofErr w:type="spellStart"/>
      <w:r>
        <w:t>poz.128</w:t>
      </w:r>
      <w:proofErr w:type="spellEnd"/>
      <w:r>
        <w:t xml:space="preserve">, Nr 181, poz. 1337  oraz z </w:t>
      </w:r>
      <w:proofErr w:type="spellStart"/>
      <w:r>
        <w:t>2007r</w:t>
      </w:r>
      <w:proofErr w:type="spellEnd"/>
      <w:r>
        <w:t xml:space="preserve">. Nr 48 poz. 327, Nr 138, poz. 974, Nr 173, poz. 1218 z </w:t>
      </w:r>
      <w:proofErr w:type="spellStart"/>
      <w:r>
        <w:t>2008r</w:t>
      </w:r>
      <w:proofErr w:type="spellEnd"/>
      <w:r>
        <w:t xml:space="preserve">. Nr 180, poz. 1111, Nr 223, </w:t>
      </w:r>
      <w:proofErr w:type="spellStart"/>
      <w:r>
        <w:t>poz.1458</w:t>
      </w:r>
      <w:proofErr w:type="spellEnd"/>
      <w:r>
        <w:t xml:space="preserve"> z </w:t>
      </w:r>
      <w:proofErr w:type="spellStart"/>
      <w:r>
        <w:t>2009r</w:t>
      </w:r>
      <w:proofErr w:type="spellEnd"/>
      <w:r>
        <w:t xml:space="preserve">. Nr 52, poz. 420 i Nr 157,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poz.142</w:t>
      </w:r>
      <w:proofErr w:type="spellEnd"/>
      <w:r>
        <w:t xml:space="preserve">, Nr 28, </w:t>
      </w:r>
      <w:proofErr w:type="spellStart"/>
      <w:r>
        <w:t>poz.146</w:t>
      </w:r>
      <w:proofErr w:type="spellEnd"/>
      <w:r>
        <w:t xml:space="preserve">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>, z 2011 roku Nr 21, poz. 113)  oraz art. 211</w:t>
      </w:r>
      <w:r w:rsidRPr="004E6305">
        <w:t>,</w:t>
      </w:r>
      <w:r>
        <w:t xml:space="preserve">  </w:t>
      </w:r>
      <w:proofErr w:type="spellStart"/>
      <w:r>
        <w:t>art.212</w:t>
      </w:r>
      <w:proofErr w:type="spellEnd"/>
      <w:r>
        <w:t xml:space="preserve"> , art. 214, art. 215, art. 222, art. 235, art. 236, art. 237, art. 258 ustawy z dnia 27 sierpnia </w:t>
      </w:r>
      <w:proofErr w:type="spellStart"/>
      <w:r>
        <w:t>2009r</w:t>
      </w:r>
      <w:proofErr w:type="spellEnd"/>
      <w:r>
        <w:t xml:space="preserve">. o finansach publicznych ( Dz. U. z </w:t>
      </w:r>
      <w:proofErr w:type="spellStart"/>
      <w:r>
        <w:t>2009r</w:t>
      </w:r>
      <w:proofErr w:type="spellEnd"/>
      <w:r>
        <w:t xml:space="preserve">. Nr 157 </w:t>
      </w:r>
      <w:proofErr w:type="spellStart"/>
      <w:r>
        <w:t>poz.1240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28, </w:t>
      </w:r>
      <w:proofErr w:type="spellStart"/>
      <w:r>
        <w:t>poz.146</w:t>
      </w:r>
      <w:proofErr w:type="spellEnd"/>
      <w:r>
        <w:t xml:space="preserve">, Nr 123 </w:t>
      </w:r>
      <w:proofErr w:type="spellStart"/>
      <w:r>
        <w:t>poz.835</w:t>
      </w:r>
      <w:proofErr w:type="spellEnd"/>
      <w:r>
        <w:t>, Nr 152 poz. 1020, Nr 96 poz. 620, Nr 238 poz. 1578, Nr 257 poz. 1726 )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F73999" w:rsidRDefault="00F73999" w:rsidP="00F73999">
      <w:pPr>
        <w:pStyle w:val="paragraf"/>
      </w:pPr>
      <w:r>
        <w:t xml:space="preserve">Zwiększa  się plan dochodów i wydatków budżetowych o kwotę </w:t>
      </w:r>
      <w:r>
        <w:tab/>
      </w:r>
      <w:r>
        <w:tab/>
        <w:t xml:space="preserve">         37.610,77 zł,</w:t>
      </w:r>
    </w:p>
    <w:p w:rsidR="00F73999" w:rsidRPr="00F73999" w:rsidRDefault="00F73999" w:rsidP="00F73999">
      <w:pPr>
        <w:pStyle w:val="paragraf"/>
        <w:numPr>
          <w:ilvl w:val="0"/>
          <w:numId w:val="0"/>
        </w:numPr>
      </w:pPr>
      <w:r>
        <w:t>-zgodnie z załącznikiem nr: 1 i nr: 2.</w:t>
      </w:r>
    </w:p>
    <w:p w:rsidR="00F73999" w:rsidRDefault="00F73999" w:rsidP="00F73999">
      <w:pPr>
        <w:pStyle w:val="paragraf"/>
      </w:pPr>
      <w:r>
        <w:t xml:space="preserve">Zmniejsza  się plan dochodów i wydatków budżetowych o kwotę </w:t>
      </w:r>
      <w:r>
        <w:tab/>
      </w:r>
      <w:r>
        <w:tab/>
        <w:t xml:space="preserve">       612.000,00 zł,</w:t>
      </w:r>
    </w:p>
    <w:p w:rsidR="00F73999" w:rsidRPr="00F73999" w:rsidRDefault="00F73999" w:rsidP="00F73999">
      <w:pPr>
        <w:pStyle w:val="paragraf"/>
        <w:numPr>
          <w:ilvl w:val="0"/>
          <w:numId w:val="0"/>
        </w:numPr>
      </w:pPr>
      <w:r>
        <w:t>-zgodnie z załącznikiem nr: 1 i nr: 2.</w:t>
      </w:r>
    </w:p>
    <w:p w:rsidR="00F73999" w:rsidRDefault="00F73999" w:rsidP="00F73999">
      <w:pPr>
        <w:pStyle w:val="paragraf"/>
      </w:pPr>
      <w:r>
        <w:t>Dokonuje się zmian-przeniesień w planie dochodów budżetowych w kwocie    83.100,00 zł ,</w:t>
      </w:r>
    </w:p>
    <w:p w:rsidR="00F73999" w:rsidRPr="00F73999" w:rsidRDefault="00F73999" w:rsidP="00F73999">
      <w:pPr>
        <w:pStyle w:val="paragraf"/>
        <w:numPr>
          <w:ilvl w:val="0"/>
          <w:numId w:val="0"/>
        </w:numPr>
      </w:pPr>
      <w:r>
        <w:t>-zgodnie z załącznikiem nr: 1.</w:t>
      </w:r>
    </w:p>
    <w:p w:rsidR="00F73999" w:rsidRDefault="00F73999" w:rsidP="00F73999">
      <w:pPr>
        <w:pStyle w:val="paragraf"/>
      </w:pPr>
      <w:r>
        <w:t xml:space="preserve">Dokonuje się zmian-przeniesień w plan wydatków budżetowych w kwocie      173.000,00 zł, </w:t>
      </w:r>
    </w:p>
    <w:p w:rsidR="00F73999" w:rsidRPr="00F73999" w:rsidRDefault="00F73999" w:rsidP="00F73999">
      <w:pPr>
        <w:pStyle w:val="paragraf"/>
        <w:numPr>
          <w:ilvl w:val="0"/>
          <w:numId w:val="0"/>
        </w:numPr>
      </w:pPr>
      <w:r>
        <w:t>-zgodnie z załącznikiem nr: 2.</w:t>
      </w:r>
    </w:p>
    <w:p w:rsidR="00F73999" w:rsidRPr="00F73999" w:rsidRDefault="00F73999" w:rsidP="00F73999">
      <w:pPr>
        <w:pStyle w:val="paragraf"/>
      </w:pPr>
      <w:r>
        <w:t>Załącznik nr: 3 „ Zadania inwestycyjne w 2011 roku” do Uchwały nr: V/33/11 Rady Miejskiej w Czyżewie z dnia 10.02.2011r. w sprawie uchwalenia budżetu gminy Czyżew  na rok 2011, z póź. zm.</w:t>
      </w:r>
      <w:r w:rsidRPr="00D01E5A">
        <w:t xml:space="preserve"> </w:t>
      </w:r>
      <w:r>
        <w:t>-otrzymuje brzmienie zgodnie z załącznikiem  nr: 3.</w:t>
      </w:r>
    </w:p>
    <w:p w:rsidR="00F73999" w:rsidRPr="00F73999" w:rsidRDefault="00F73999" w:rsidP="00F73999">
      <w:pPr>
        <w:pStyle w:val="paragraf"/>
        <w:rPr>
          <w:szCs w:val="24"/>
        </w:rPr>
      </w:pPr>
      <w:r>
        <w:t xml:space="preserve">Załącznik nr : 4 „Wydatki na programy i projekty realizowane ze środków pochodzących z funduszy strukturalnych i Funduszu Spójności „ </w:t>
      </w:r>
      <w:r>
        <w:rPr>
          <w:szCs w:val="24"/>
        </w:rPr>
        <w:t>do Uchwały nr: V/33/11 Rady Miejskiej w  Czyżewie z dnia 10.02.2011r. w sprawie uchwalenia budżetu gminy Czyżew na rok 2011,</w:t>
      </w:r>
      <w:r w:rsidRPr="00A47C0E">
        <w:rPr>
          <w:szCs w:val="24"/>
        </w:rPr>
        <w:t xml:space="preserve"> </w:t>
      </w:r>
      <w:r>
        <w:rPr>
          <w:szCs w:val="24"/>
        </w:rPr>
        <w:t>z póź. zm  - otrzymuje brzmienie zgodnie z załącznikiem nr : 4.</w:t>
      </w:r>
    </w:p>
    <w:p w:rsidR="00F73999" w:rsidRPr="00F73999" w:rsidRDefault="00F73999" w:rsidP="00F73999">
      <w:pPr>
        <w:pStyle w:val="paragraf"/>
      </w:pPr>
      <w:r>
        <w:t xml:space="preserve">Załącznik nr:5 „ Przychody i rozchody budżetu w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 do Uchwały nr: V/33/11 Rady Miejskiej w Czyżewie z dnia 10.02.2011r. w sprawie uchwalenia budżetu gminy Czyżew na  rok 2011,</w:t>
      </w:r>
      <w:r w:rsidRPr="00A47C0E">
        <w:t xml:space="preserve"> </w:t>
      </w:r>
      <w:r>
        <w:t>z póź. zm - otrzymuje brzmienie zgodnie z załącznikiem nr: 5</w:t>
      </w:r>
      <w:r w:rsidRPr="004534D2">
        <w:t xml:space="preserve"> </w:t>
      </w:r>
      <w:r>
        <w:t>.</w:t>
      </w:r>
    </w:p>
    <w:p w:rsidR="00F73999" w:rsidRPr="00F73999" w:rsidRDefault="00F73999" w:rsidP="00F73999">
      <w:pPr>
        <w:pStyle w:val="paragraf"/>
      </w:pPr>
      <w:r>
        <w:t xml:space="preserve">Załącznik </w:t>
      </w:r>
      <w:proofErr w:type="spellStart"/>
      <w:r>
        <w:t>nr</w:t>
      </w:r>
      <w:proofErr w:type="gramStart"/>
      <w:r>
        <w:t>:6</w:t>
      </w:r>
      <w:proofErr w:type="spellEnd"/>
      <w:r>
        <w:t xml:space="preserve"> „ Dotacje</w:t>
      </w:r>
      <w:proofErr w:type="gramEnd"/>
      <w:r>
        <w:t xml:space="preserve"> podmiotowe w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 do Uchwały nr: V/33/11 Rady Miejskiej w Czyżewie z dnia </w:t>
      </w:r>
      <w:proofErr w:type="spellStart"/>
      <w:r>
        <w:t>10.02.2011r</w:t>
      </w:r>
      <w:proofErr w:type="spellEnd"/>
      <w:r>
        <w:t xml:space="preserve">. w sprawie uchwalenia budżetu gminy Czyżew </w:t>
      </w:r>
      <w:proofErr w:type="gramStart"/>
      <w:r>
        <w:t>na  rok</w:t>
      </w:r>
      <w:proofErr w:type="gramEnd"/>
      <w:r>
        <w:t xml:space="preserve"> 2011,</w:t>
      </w:r>
      <w:r w:rsidRPr="00A47C0E">
        <w:t xml:space="preserve"> </w:t>
      </w:r>
      <w:r>
        <w:t xml:space="preserve">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- otrzymuje brzmienie zgodnie z załącznikiem nr: 6</w:t>
      </w:r>
      <w:r w:rsidRPr="004534D2">
        <w:t xml:space="preserve"> </w:t>
      </w:r>
      <w:r>
        <w:t>.</w:t>
      </w:r>
    </w:p>
    <w:p w:rsidR="00F73999" w:rsidRPr="00F73999" w:rsidRDefault="00F73999" w:rsidP="00F73999">
      <w:pPr>
        <w:pStyle w:val="paragraf"/>
      </w:pPr>
      <w:r>
        <w:lastRenderedPageBreak/>
        <w:t>Objaśnienie dokonanych zmian w budżecie zawarto w załączniku nr: 7.</w:t>
      </w:r>
    </w:p>
    <w:p w:rsidR="00F73999" w:rsidRPr="006D1836" w:rsidRDefault="00F73999" w:rsidP="00F73999">
      <w:pPr>
        <w:pStyle w:val="paragraf"/>
      </w:pPr>
      <w:r w:rsidRPr="006D1836">
        <w:t>Budżet po dokonanych zmianach wynosi:</w:t>
      </w:r>
    </w:p>
    <w:p w:rsidR="00F73999" w:rsidRPr="006D1836" w:rsidRDefault="00F73999" w:rsidP="00F73999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23.673.854,71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F73999" w:rsidRDefault="00F73999" w:rsidP="00257E70">
      <w:pPr>
        <w:pStyle w:val="Tekstpodstawowy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18.818.660,86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F73999" w:rsidRPr="006D1836" w:rsidRDefault="00F73999" w:rsidP="00257E70">
      <w:pPr>
        <w:pStyle w:val="Tekstpodstawowy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4.855.193,85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F73999" w:rsidRPr="006D1836" w:rsidRDefault="00F73999" w:rsidP="00F73999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23.823.854,71 </w:t>
      </w:r>
      <w:proofErr w:type="gramStart"/>
      <w:r>
        <w:rPr>
          <w:b/>
          <w:bCs/>
          <w:sz w:val="24"/>
          <w:szCs w:val="24"/>
        </w:rPr>
        <w:t>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F73999" w:rsidRDefault="00F73999" w:rsidP="00257E70">
      <w:pPr>
        <w:pStyle w:val="Tekstpodstawowy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14.538.561,54 zł</w:t>
      </w:r>
      <w:proofErr w:type="gramEnd"/>
      <w:r>
        <w:rPr>
          <w:bCs/>
          <w:sz w:val="24"/>
          <w:szCs w:val="24"/>
        </w:rPr>
        <w:t>,</w:t>
      </w:r>
    </w:p>
    <w:p w:rsidR="00F73999" w:rsidRPr="00F73999" w:rsidRDefault="00F73999" w:rsidP="00257E70">
      <w:pPr>
        <w:pStyle w:val="Tekstpodstawowy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>wysokości :     9.285.293,17 zł</w:t>
      </w:r>
      <w:proofErr w:type="gramEnd"/>
      <w:r>
        <w:rPr>
          <w:bCs/>
          <w:sz w:val="24"/>
          <w:szCs w:val="24"/>
        </w:rPr>
        <w:t>,</w:t>
      </w:r>
    </w:p>
    <w:p w:rsidR="00F73999" w:rsidRDefault="00F73999" w:rsidP="00F73999">
      <w:pPr>
        <w:pStyle w:val="paragraf"/>
        <w:rPr>
          <w:szCs w:val="24"/>
        </w:rPr>
      </w:pPr>
      <w:r>
        <w:rPr>
          <w:szCs w:val="24"/>
        </w:rPr>
        <w:t>1. Deficyt budżetu gminy w kwocie 150.000,00 zł,  zostanie pokryty przychodami pochodzącymi z :</w:t>
      </w:r>
    </w:p>
    <w:p w:rsidR="00F73999" w:rsidRPr="00035A0B" w:rsidRDefault="00F73999" w:rsidP="00257E70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F73999" w:rsidRDefault="00F73999" w:rsidP="00F73999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F73999" w:rsidRPr="00155162" w:rsidRDefault="00F73999" w:rsidP="00257E70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1.447.646,85 </w:t>
      </w:r>
      <w:proofErr w:type="gramStart"/>
      <w:r>
        <w:rPr>
          <w:sz w:val="24"/>
          <w:szCs w:val="24"/>
        </w:rPr>
        <w:t>zł .</w:t>
      </w:r>
      <w:proofErr w:type="gramEnd"/>
    </w:p>
    <w:p w:rsidR="00F73999" w:rsidRDefault="00F73999" w:rsidP="00F73999">
      <w:pPr>
        <w:pStyle w:val="paragraf"/>
      </w:pPr>
      <w:r w:rsidRPr="00155162">
        <w:t xml:space="preserve">Ustala się dochody w kwocie </w:t>
      </w:r>
      <w:r>
        <w:t xml:space="preserve">20.530,00 zł, i wydatki w kwocie </w:t>
      </w:r>
      <w:r w:rsidRPr="0025435F">
        <w:t>136.711,00</w:t>
      </w:r>
      <w:r>
        <w:t xml:space="preserve"> </w:t>
      </w:r>
      <w:r w:rsidRPr="0025435F">
        <w:t>zł,</w:t>
      </w:r>
      <w:r>
        <w:t xml:space="preserve"> związane z realizacją zadań określonych ustawą Prawo ochrony środowiska.</w:t>
      </w:r>
    </w:p>
    <w:p w:rsidR="00F73999" w:rsidRDefault="00F73999" w:rsidP="00F73999">
      <w:pPr>
        <w:pStyle w:val="paragraf"/>
      </w:pPr>
      <w:r>
        <w:t>Limity zobowiązań z tytułu kredytów i pożyczek zaciąganych na:</w:t>
      </w:r>
    </w:p>
    <w:p w:rsidR="00F73999" w:rsidRDefault="00F73999" w:rsidP="00F73999">
      <w:pPr>
        <w:pStyle w:val="pkt"/>
      </w:pPr>
      <w:r>
        <w:t>sfinansowanie przejściowego deficytu budżetu w kwocie: 2.066.466,00 zł, w tym na wyprzedzające finansowanie w kwocie 2.066.466,00 zł,</w:t>
      </w:r>
    </w:p>
    <w:p w:rsidR="00F73999" w:rsidRDefault="00F73999" w:rsidP="00F73999">
      <w:pPr>
        <w:pStyle w:val="Tekstpodstawowy"/>
        <w:rPr>
          <w:sz w:val="24"/>
          <w:szCs w:val="24"/>
        </w:rPr>
      </w:pPr>
    </w:p>
    <w:p w:rsidR="00F73999" w:rsidRPr="00F73999" w:rsidRDefault="00F73999" w:rsidP="00F73999">
      <w:pPr>
        <w:pStyle w:val="paragraf"/>
      </w:pPr>
      <w:r>
        <w:t xml:space="preserve">Uchwała podlega przedłożeniu Regionalnej Izbie Obrachunkowej w Białymstoku,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 1990 roku o samorządzie gminy.</w:t>
      </w:r>
    </w:p>
    <w:p w:rsidR="00F73999" w:rsidRPr="004E6305" w:rsidRDefault="00F73999" w:rsidP="00F73999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F73999" w:rsidRDefault="00F73999" w:rsidP="00F73999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F73999" w:rsidRDefault="00F73999" w:rsidP="00F73999">
      <w:pPr>
        <w:pStyle w:val="Podpis"/>
      </w:pPr>
      <w:r>
        <w:t>Przewodniczący Rady Miejskiej</w:t>
      </w:r>
    </w:p>
    <w:p w:rsidR="00F73999" w:rsidRDefault="00F73999" w:rsidP="00F73999">
      <w:pPr>
        <w:pStyle w:val="Podpis"/>
      </w:pPr>
      <w:r>
        <w:t>Witold Sienicki</w:t>
      </w:r>
    </w:p>
    <w:p w:rsidR="00F73999" w:rsidRDefault="00F73999" w:rsidP="00F73999">
      <w:pPr>
        <w:pStyle w:val="Tytuaktu"/>
        <w:sectPr w:rsidR="00F73999" w:rsidSect="00F73999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272"/>
        </w:sectPr>
      </w:pPr>
    </w:p>
    <w:p w:rsidR="00F73999" w:rsidRDefault="00F73999" w:rsidP="00F73999">
      <w:pPr>
        <w:pStyle w:val="Tytuaktu"/>
      </w:pPr>
    </w:p>
    <w:p w:rsidR="00F73999" w:rsidRDefault="00F73999" w:rsidP="00F73999">
      <w:pPr>
        <w:pStyle w:val="za"/>
        <w:numPr>
          <w:ilvl w:val="0"/>
          <w:numId w:val="0"/>
        </w:numPr>
        <w:ind w:left="5954"/>
        <w:jc w:val="left"/>
      </w:pPr>
    </w:p>
    <w:p w:rsidR="00F73999" w:rsidRDefault="00F73999" w:rsidP="00F73999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1</w:t>
      </w:r>
      <w:r w:rsidR="006E4732">
        <w:t xml:space="preserve"> do Uchwały Nr XIV/105 Rady Miejskiej w Czyżewie z dnia 20 grudnia 2011 r. w sprawie zmian w budżecie gminy na 2011 r.</w:t>
      </w:r>
    </w:p>
    <w:tbl>
      <w:tblPr>
        <w:tblW w:w="148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4"/>
        <w:gridCol w:w="1801"/>
        <w:gridCol w:w="281"/>
        <w:gridCol w:w="171"/>
        <w:gridCol w:w="3943"/>
        <w:gridCol w:w="488"/>
        <w:gridCol w:w="1198"/>
        <w:gridCol w:w="2482"/>
        <w:gridCol w:w="2256"/>
        <w:gridCol w:w="638"/>
        <w:gridCol w:w="371"/>
      </w:tblGrid>
      <w:tr w:rsidR="00F73999" w:rsidRPr="00F73999" w:rsidTr="006E4732">
        <w:trPr>
          <w:trHeight w:val="660"/>
        </w:trPr>
        <w:tc>
          <w:tcPr>
            <w:tcW w:w="13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73999">
              <w:rPr>
                <w:rFonts w:ascii="Arial" w:hAnsi="Arial" w:cs="Arial"/>
                <w:color w:val="000000"/>
                <w:sz w:val="32"/>
                <w:szCs w:val="32"/>
              </w:rPr>
              <w:t>PLAN DOCHODÓW BUDŻETOWYCH NA 2011 ROK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</w:tr>
      <w:tr w:rsidR="00F73999" w:rsidRPr="00F73999" w:rsidTr="006E4732">
        <w:trPr>
          <w:trHeight w:val="278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</w:rPr>
            </w:pPr>
            <w:r w:rsidRPr="00F73999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</w:rPr>
              <w:t>Porozumienia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</w:tr>
      <w:tr w:rsidR="00F73999" w:rsidRPr="00F73999" w:rsidTr="006E4732">
        <w:trPr>
          <w:trHeight w:val="6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73999" w:rsidRPr="00F73999" w:rsidTr="006E4732">
        <w:trPr>
          <w:trHeight w:val="23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73999" w:rsidRPr="00F73999" w:rsidTr="006E4732">
        <w:trPr>
          <w:trHeight w:val="278"/>
        </w:trPr>
        <w:tc>
          <w:tcPr>
            <w:tcW w:w="1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Transport i łączność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792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</w:tr>
      <w:tr w:rsidR="00F73999" w:rsidRPr="00F73999" w:rsidTr="006E4732">
        <w:trPr>
          <w:trHeight w:val="278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</w:rPr>
            </w:pPr>
            <w:r w:rsidRPr="00F73999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</w:tr>
      <w:tr w:rsidR="00F73999" w:rsidRPr="00F73999" w:rsidTr="006E4732">
        <w:trPr>
          <w:trHeight w:val="6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73999" w:rsidRPr="00F73999" w:rsidTr="006E4732">
        <w:trPr>
          <w:trHeight w:val="23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73999" w:rsidRPr="00F73999" w:rsidTr="006E4732">
        <w:trPr>
          <w:trHeight w:val="278"/>
        </w:trPr>
        <w:tc>
          <w:tcPr>
            <w:tcW w:w="1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1 250,00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4 750,00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01010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Infrastruktura wodociągowa i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sanitacyjna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wsi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1 250,00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4 750,00</w:t>
            </w:r>
          </w:p>
        </w:tc>
      </w:tr>
      <w:tr w:rsidR="00F73999" w:rsidRPr="00F73999" w:rsidTr="006E4732">
        <w:trPr>
          <w:trHeight w:val="78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1 250,00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4 750,00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Leśnictwo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02095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</w:tr>
      <w:tr w:rsidR="00F73999" w:rsidRPr="00F73999" w:rsidTr="006E4732">
        <w:trPr>
          <w:trHeight w:val="75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792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0750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1 600,00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</w:tr>
      <w:tr w:rsidR="00F73999" w:rsidRPr="00F73999" w:rsidTr="006E4732">
        <w:trPr>
          <w:trHeight w:val="342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Wytwarzanie i zaopatrywanie w energię elektryczną, gaz i wodę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730 700,00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45 400,00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776 100,00</w:t>
            </w:r>
          </w:p>
        </w:tc>
      </w:tr>
      <w:tr w:rsidR="00F73999" w:rsidRPr="00F73999" w:rsidTr="006E4732">
        <w:trPr>
          <w:trHeight w:val="70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40002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Dostarczanie wody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730 700,00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45 400,00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776 100,00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730 000,00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775 000,00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Transport i łączność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</w:tr>
      <w:tr w:rsidR="00F73999" w:rsidRPr="00F73999" w:rsidTr="006E4732">
        <w:trPr>
          <w:trHeight w:val="81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2 550,00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54 500,00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55 900,00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Urzędy gmin (miast i miast na prawach powiatu)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1 200,00</w:t>
            </w:r>
          </w:p>
        </w:tc>
      </w:tr>
      <w:tr w:rsidR="00F73999" w:rsidRPr="00F73999" w:rsidTr="006E4732">
        <w:trPr>
          <w:trHeight w:val="75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54 000,00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54 700,00</w:t>
            </w:r>
          </w:p>
        </w:tc>
      </w:tr>
      <w:tr w:rsidR="00F73999" w:rsidRPr="00F73999" w:rsidTr="006E4732">
        <w:trPr>
          <w:trHeight w:val="76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42 700,00</w:t>
            </w:r>
          </w:p>
        </w:tc>
      </w:tr>
      <w:tr w:rsidR="00F73999" w:rsidRPr="00F73999" w:rsidTr="006E4732">
        <w:trPr>
          <w:trHeight w:val="75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5 856 424,32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23 530,00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5 879 954,32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75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75616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1 612 044,32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1 626 044,32</w:t>
            </w:r>
          </w:p>
        </w:tc>
      </w:tr>
      <w:tr w:rsidR="00F73999" w:rsidRPr="00F73999" w:rsidTr="006E4732">
        <w:trPr>
          <w:trHeight w:val="73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Podatek rolny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610 000,00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616 000,00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0340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Podatek od środków transportowych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258 000,00</w:t>
            </w:r>
          </w:p>
        </w:tc>
      </w:tr>
      <w:tr w:rsidR="00F73999" w:rsidRPr="00F73999" w:rsidTr="006E4732">
        <w:trPr>
          <w:trHeight w:val="58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75618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innych opłat stanowiących dochody jednostek samorządu terytorialnego na podstawie ustaw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121 500,00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9 530,00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131 030,00</w:t>
            </w:r>
          </w:p>
        </w:tc>
      </w:tr>
      <w:tr w:rsidR="00F73999" w:rsidRPr="00F73999" w:rsidTr="006E4732">
        <w:trPr>
          <w:trHeight w:val="81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9 530,00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20 530,00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8 461 844,94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-21 000,00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8 440 844,94</w:t>
            </w:r>
          </w:p>
        </w:tc>
      </w:tr>
      <w:tr w:rsidR="00F73999" w:rsidRPr="00F73999" w:rsidTr="006E4732">
        <w:trPr>
          <w:trHeight w:val="75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75814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Różne rozliczenia finansowe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572 216,94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-21 000,00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551 216,94</w:t>
            </w:r>
          </w:p>
        </w:tc>
      </w:tr>
      <w:tr w:rsidR="00F73999" w:rsidRPr="00F73999" w:rsidTr="006E4732">
        <w:trPr>
          <w:trHeight w:val="84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-21 000,00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47 000,00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195 092,00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8 080,77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203 172,77</w:t>
            </w:r>
          </w:p>
        </w:tc>
      </w:tr>
      <w:tr w:rsidR="00F73999" w:rsidRPr="00F73999" w:rsidTr="006E4732">
        <w:trPr>
          <w:trHeight w:val="70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8 080,77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8 172,77</w:t>
            </w:r>
          </w:p>
        </w:tc>
      </w:tr>
      <w:tr w:rsidR="00F73999" w:rsidRPr="00F73999" w:rsidTr="006E4732">
        <w:trPr>
          <w:trHeight w:val="76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619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8 080,77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8 080,77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335 329,00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-59 300,00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279 029,00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Gospodarka ściekowa i ochrona wód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214 800,00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-40 000,00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174 800,00</w:t>
            </w:r>
          </w:p>
        </w:tc>
      </w:tr>
      <w:tr w:rsidR="00F73999" w:rsidRPr="00F73999" w:rsidTr="006E4732">
        <w:trPr>
          <w:trHeight w:val="69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9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-40 000,00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168 000,00</w:t>
            </w:r>
          </w:p>
        </w:tc>
      </w:tr>
      <w:tr w:rsidR="00F73999" w:rsidRPr="00F73999" w:rsidTr="006E4732">
        <w:trPr>
          <w:trHeight w:val="312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90002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Gospodarka odpadami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80 529,00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-19 300,00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61 229,00</w:t>
            </w:r>
          </w:p>
        </w:tc>
      </w:tr>
      <w:tr w:rsidR="00F73999" w:rsidRPr="00F73999" w:rsidTr="006E4732">
        <w:trPr>
          <w:trHeight w:val="1287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72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2460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77 029,00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-19 300,00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57 729,00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43 000,00</w:t>
            </w:r>
          </w:p>
        </w:tc>
      </w:tr>
      <w:tr w:rsidR="00F73999" w:rsidRPr="00F73999" w:rsidTr="006E4732">
        <w:trPr>
          <w:trHeight w:val="792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40 500,00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2 500,00</w:t>
            </w:r>
          </w:p>
        </w:tc>
      </w:tr>
      <w:tr w:rsidR="00F73999" w:rsidRPr="00F73999" w:rsidTr="006E4732">
        <w:trPr>
          <w:trHeight w:val="293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bieżące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16 555 299,09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-80 300,00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85 710,77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16 560 709,86</w:t>
            </w:r>
          </w:p>
        </w:tc>
      </w:tr>
      <w:tr w:rsidR="00F73999" w:rsidRPr="00F73999" w:rsidTr="006E4732">
        <w:trPr>
          <w:trHeight w:val="780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347 239,83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347 239,83</w:t>
            </w:r>
          </w:p>
        </w:tc>
      </w:tr>
      <w:tr w:rsidR="00F73999" w:rsidRPr="00F73999" w:rsidTr="006E4732">
        <w:trPr>
          <w:trHeight w:val="278"/>
        </w:trPr>
        <w:tc>
          <w:tcPr>
            <w:tcW w:w="14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</w:tr>
      <w:tr w:rsidR="00F73999" w:rsidRPr="00F73999" w:rsidTr="006E4732">
        <w:trPr>
          <w:trHeight w:val="574"/>
        </w:trPr>
        <w:tc>
          <w:tcPr>
            <w:tcW w:w="1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F73999" w:rsidRPr="00F73999" w:rsidTr="006E4732">
        <w:trPr>
          <w:trHeight w:val="233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1 201 646,85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1 216 646,85</w:t>
            </w:r>
          </w:p>
        </w:tc>
      </w:tr>
      <w:tr w:rsidR="00F73999" w:rsidRPr="00F73999" w:rsidTr="006E4732">
        <w:trPr>
          <w:trHeight w:val="58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1 201 646,85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1 216 646,85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01010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Infrastruktura wodociągowa i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sanitacyjna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wsi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1 201 646,85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1 216 646,85</w:t>
            </w:r>
          </w:p>
        </w:tc>
      </w:tr>
      <w:tr w:rsidR="00F73999" w:rsidRPr="00F73999" w:rsidTr="006E4732">
        <w:trPr>
          <w:trHeight w:val="93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1 201 646,85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1 216 646,85</w:t>
            </w:r>
          </w:p>
        </w:tc>
      </w:tr>
      <w:tr w:rsidR="00F73999" w:rsidRPr="00F73999" w:rsidTr="006E4732">
        <w:trPr>
          <w:trHeight w:val="73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6297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1 201 646,85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1 216 646,85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Gospodarka mieszkaniowa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-2 800,00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2 700,00</w:t>
            </w:r>
          </w:p>
        </w:tc>
      </w:tr>
      <w:tr w:rsidR="00F73999" w:rsidRPr="00F73999" w:rsidTr="006E4732">
        <w:trPr>
          <w:trHeight w:val="84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-2 800,00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2 700,00</w:t>
            </w:r>
          </w:p>
        </w:tc>
      </w:tr>
      <w:tr w:rsidR="00F73999" w:rsidRPr="00F73999" w:rsidTr="006E4732">
        <w:trPr>
          <w:trHeight w:val="73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61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0770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Wpłaty z tytułu odpłatnego nabycia prawa własności oraz prawa użytkowania wieczystego nieruchomości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-2 800,00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</w:tr>
      <w:tr w:rsidR="00F73999" w:rsidRPr="00F73999" w:rsidTr="006E4732">
        <w:trPr>
          <w:trHeight w:val="574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2 655 865,00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2 043 865,00</w:t>
            </w:r>
          </w:p>
        </w:tc>
      </w:tr>
      <w:tr w:rsidR="00F73999" w:rsidRPr="00F73999" w:rsidTr="006E4732">
        <w:trPr>
          <w:trHeight w:val="690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2 655 865,00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2 043 865,00</w:t>
            </w:r>
          </w:p>
        </w:tc>
      </w:tr>
      <w:tr w:rsidR="00F73999" w:rsidRPr="00F73999" w:rsidTr="006E4732">
        <w:trPr>
          <w:trHeight w:val="43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681 057,00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69 057,00</w:t>
            </w:r>
          </w:p>
        </w:tc>
      </w:tr>
      <w:tr w:rsidR="00F73999" w:rsidRPr="00F73999" w:rsidTr="006E4732">
        <w:trPr>
          <w:trHeight w:val="735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681 057,00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69 057,00</w:t>
            </w:r>
          </w:p>
        </w:tc>
      </w:tr>
      <w:tr w:rsidR="00F73999" w:rsidRPr="00F73999" w:rsidTr="006E4732">
        <w:trPr>
          <w:trHeight w:val="1287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6297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681 057,00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69 057,00</w:t>
            </w:r>
          </w:p>
        </w:tc>
      </w:tr>
      <w:tr w:rsidR="00F73999" w:rsidRPr="00F73999" w:rsidTr="006E4732">
        <w:trPr>
          <w:trHeight w:val="574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5 434 993,85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-614 800,00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4 835 193,85</w:t>
            </w:r>
          </w:p>
        </w:tc>
      </w:tr>
      <w:tr w:rsidR="00F73999" w:rsidRPr="00F73999" w:rsidTr="006E4732">
        <w:trPr>
          <w:trHeight w:val="930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4 609 314,85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4 012 314,85</w:t>
            </w:r>
          </w:p>
        </w:tc>
      </w:tr>
      <w:tr w:rsidR="00F73999" w:rsidRPr="00F73999" w:rsidTr="006E4732">
        <w:trPr>
          <w:trHeight w:val="574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</w:rPr>
            </w:pPr>
            <w:r w:rsidRPr="00F73999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</w:tr>
      <w:tr w:rsidR="00F73999" w:rsidRPr="00F73999" w:rsidTr="006E4732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F73999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73999" w:rsidRPr="00F73999" w:rsidTr="006E4732">
        <w:trPr>
          <w:trHeight w:val="278"/>
        </w:trPr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73999" w:rsidRPr="00F73999" w:rsidTr="006E4732">
        <w:trPr>
          <w:trHeight w:val="698"/>
        </w:trPr>
        <w:tc>
          <w:tcPr>
            <w:tcW w:w="148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F73999" w:rsidRPr="00F73999" w:rsidTr="006E4732">
        <w:trPr>
          <w:trHeight w:val="233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2 257 951,00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2 257 951,00</w:t>
            </w:r>
          </w:p>
        </w:tc>
      </w:tr>
      <w:tr w:rsidR="00F73999" w:rsidRPr="00F73999" w:rsidTr="006E4732">
        <w:trPr>
          <w:trHeight w:val="705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399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73999" w:rsidRPr="00F73999" w:rsidTr="006E4732">
        <w:trPr>
          <w:trHeight w:val="278"/>
        </w:trPr>
        <w:tc>
          <w:tcPr>
            <w:tcW w:w="14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color w:val="000000"/>
              </w:rPr>
            </w:pPr>
          </w:p>
        </w:tc>
      </w:tr>
      <w:tr w:rsidR="00F73999" w:rsidRPr="00F73999" w:rsidTr="006E4732">
        <w:trPr>
          <w:trHeight w:val="574"/>
        </w:trPr>
        <w:tc>
          <w:tcPr>
            <w:tcW w:w="7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24 248 243,94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-695 100,00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120 710,77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23 673 854,71</w:t>
            </w:r>
          </w:p>
        </w:tc>
      </w:tr>
      <w:tr w:rsidR="00F73999" w:rsidRPr="00F73999" w:rsidTr="006E4732">
        <w:trPr>
          <w:trHeight w:val="674"/>
        </w:trPr>
        <w:tc>
          <w:tcPr>
            <w:tcW w:w="3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4 956 554,68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-612 000,00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999" w:rsidRPr="00F73999" w:rsidRDefault="00F73999" w:rsidP="00F7399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7399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4 359 554,68</w:t>
            </w:r>
          </w:p>
        </w:tc>
      </w:tr>
    </w:tbl>
    <w:p w:rsidR="00F73999" w:rsidRDefault="00F73999" w:rsidP="00F73999">
      <w:pPr>
        <w:pStyle w:val="Podpis"/>
      </w:pPr>
      <w:r>
        <w:t>Przewodniczący Rady Miejskiej</w:t>
      </w:r>
    </w:p>
    <w:p w:rsidR="00F73999" w:rsidRDefault="00F73999" w:rsidP="00F73999">
      <w:pPr>
        <w:pStyle w:val="Podpis"/>
      </w:pPr>
      <w:r>
        <w:t>Witold Sienicki</w:t>
      </w:r>
    </w:p>
    <w:p w:rsidR="00C9460E" w:rsidRDefault="00C9460E" w:rsidP="00C9460E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2</w:t>
      </w:r>
      <w:r w:rsidR="006E4732">
        <w:t xml:space="preserve"> do Uchwały Nr XIV/105 Rady Miejskiej w Czyżewie z dnia 20 grudnia 2011 r. w sprawie zmian w budżecie gminy na 2011 r.</w:t>
      </w: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526"/>
        <w:gridCol w:w="501"/>
        <w:gridCol w:w="661"/>
        <w:gridCol w:w="776"/>
        <w:gridCol w:w="719"/>
        <w:gridCol w:w="594"/>
        <w:gridCol w:w="258"/>
        <w:gridCol w:w="900"/>
        <w:gridCol w:w="930"/>
        <w:gridCol w:w="874"/>
        <w:gridCol w:w="868"/>
        <w:gridCol w:w="801"/>
        <w:gridCol w:w="730"/>
        <w:gridCol w:w="731"/>
        <w:gridCol w:w="647"/>
        <w:gridCol w:w="604"/>
        <w:gridCol w:w="866"/>
        <w:gridCol w:w="830"/>
        <w:gridCol w:w="751"/>
        <w:gridCol w:w="810"/>
      </w:tblGrid>
      <w:tr w:rsidR="00C9460E" w:rsidRPr="00C9460E" w:rsidTr="00C9460E">
        <w:trPr>
          <w:trHeight w:val="634"/>
        </w:trPr>
        <w:tc>
          <w:tcPr>
            <w:tcW w:w="14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2011 ROK</w:t>
            </w:r>
          </w:p>
        </w:tc>
      </w:tr>
      <w:tr w:rsidR="00C9460E" w:rsidRPr="00C9460E" w:rsidTr="00C9460E">
        <w:trPr>
          <w:trHeight w:val="2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C9460E" w:rsidRPr="00C9460E" w:rsidTr="00C9460E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6E4732">
        <w:trPr>
          <w:trHeight w:val="1292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C9460E" w:rsidRPr="00C9460E" w:rsidTr="00C9460E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807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623 643,17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623 643,17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Porozumienia</w:t>
            </w:r>
          </w:p>
        </w:tc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C9460E" w:rsidRPr="00C9460E" w:rsidTr="00C9460E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6E4732">
        <w:trPr>
          <w:trHeight w:val="1196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754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Komendy powiatowe Policji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Wpłaty jednostek na państwowy fundusz celowy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C9460E" w:rsidRPr="00C9460E" w:rsidTr="00C9460E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410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2 806 085,00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2 572 285,00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2 572 285,00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2 616 085,00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2 806 085,00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2 572 285,00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2 572 285,00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2 616 085,00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2 535 285,00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2 535 285,00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2 535 285,00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-190 000,00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2 345 285,00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2 345 285,00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2 345 285,00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204 700,00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36 532,25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168 167,75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720 000,00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204 700,00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36 532,25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168 167,75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30 800,00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515 000,00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49 600,00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47 600,00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47 600,00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47 600,00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47 600,00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47 600,00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-28 000,00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1 983 227,04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1 902 327,04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1 725 727,04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508 227,04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176 600,00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2 003 227,04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1 922 327,04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1 735 727,04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518 227,04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186 600,00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36 442,00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36 442,00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36 442,00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35 342,00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41 442,00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41 442,00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41 442,00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40 342,00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20 842,00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20 842,00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20 842,00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20 842,00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145 925,91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145 925,91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59 925,91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50 925,91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150 925,91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150 925,91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64 925,91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55 925,91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42 825,91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42 825,91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42 825,91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42 825,91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6 641 092,00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6 641 092,00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6 347 092,00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4 999 686,82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1 347 405,18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294 000,00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6 691 172,77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6 691 172,77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6 397 172,77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4 999 686,82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1 397 485,95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294 000,00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3 244 050,00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3 244 050,00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3 082 050,00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2 647 519,09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434 530,91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3 255 050,00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3 255 050,00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3 093 050,00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2 647 519,09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445 530,91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1 878 000,00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1 878 000,00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1 788 000,00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1 553 355,85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234 644,15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1 893 000,00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1 893 000,00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1 803 000,00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1 553 355,85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249 644,15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382 000,00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374 000,00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374 000,00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374 000,00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374 000,00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49 300,00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48 800,00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58 580,77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58 580,77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57 380,77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56 880,77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9 100,00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9 100,00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9 100,00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9 100,00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8 080,77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494 681,00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494 681,00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239 151,00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150 719,96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88 431,04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255 530,00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496 681,00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496 681,00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241 151,00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152 719,96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88 431,04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255 530,00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150 419,96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22 140,04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174 560,00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174 560,00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174 560,00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152 419,96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22 140,04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119 345,05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119 345,05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119 345,05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119 345,05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5 577 892,00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873 586,00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870 586,00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269 555,79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601 030,21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4 704 306,00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4 704 306,00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4 004 206,00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-455 470,00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-442 470,00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-442 470,00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-299 470,00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5 128 422,00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863 586,00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256 555,79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607 030,21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3 704 736,00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3 470 284,00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235 500,00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58 431,69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177 068,31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3 233 784,00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3 233 784,00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2 893 784,00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-385 470,00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-385 470,00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-385 470,00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-299 470,00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3 084 814,00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235 500,00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58 431,69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177 068,31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2 594 314,00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340 000,00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-86 000,00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-86 000,00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-86 000,00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254 000,00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254 000,00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1 974 808,00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1 974 808,00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1 974 808,00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1 974 808,00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1 927 808,00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1 927 808,00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1 927 808,00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1 927 808,00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918 976,00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918 976,00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918 976,00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918 976,00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-252 470,00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-252 470,00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-252 470,00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-252 470,00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666 506,00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666 506,00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666 506,00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666 506,00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670 857,00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356 757,00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354 757,00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211 124,10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143 632,90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-57 000,00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606 857,00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349 757,00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347 757,00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198 124,10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149 632,90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-57 000,00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-57 000,00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1 654 491,90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173 291,90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122 166,00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1 125,90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1 465 200,00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1 681 991,90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200 791,90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149 666,00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1 125,90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1 465 200,00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1 554 491,90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73 291,90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22 166,00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1 125,90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1 465 200,00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1 576 991,90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95 791,90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44 666,00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1 125,90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1 481 200,00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1 465 200,00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22 166,00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22 166,00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22 166,00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44 666,00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44 666,00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44 666,00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86 778,00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86 778,00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36 778,00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86 778,00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86 778,00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36 778,00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17 778,00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6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17 778,00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 xml:space="preserve">Dotacja celowa z budżetu na finansowanie lub dofinansowanie zadań zleconych do realizacji pozostałym jednostkom </w:t>
            </w:r>
            <w:proofErr w:type="gramStart"/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>nie zaliczanym</w:t>
            </w:r>
            <w:proofErr w:type="gramEnd"/>
            <w:r w:rsidRPr="00C9460E">
              <w:rPr>
                <w:rFonts w:ascii="Arial" w:hAnsi="Arial" w:cs="Arial"/>
                <w:color w:val="000000"/>
                <w:sz w:val="8"/>
                <w:szCs w:val="8"/>
              </w:rPr>
              <w:t xml:space="preserve"> do sektora finansów publicznych</w:t>
            </w: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21 474 449,77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12 082 348,77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10 661 681,67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7 009 117,00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3 652 564,67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197 166,00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860 235,37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9 392 101,00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9 392 101,00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5 496 406,00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360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-725 470,00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-632 470,00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-632 470,00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-299 470,00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181 080,77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174 980,77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87 480,77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81 980,77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360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20 930 060,54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12 164 329,54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10 706 162,44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7 001 617,00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3 704 545,44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224 666,00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870 235,37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8 765 731,00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8 765 731,00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0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3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C9460E" w:rsidRPr="00C9460E" w:rsidTr="00C9460E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wniesienie wkładów do spółek prawa handlowego.</w:t>
            </w:r>
          </w:p>
        </w:tc>
      </w:tr>
      <w:tr w:rsidR="00C9460E" w:rsidRPr="00C9460E" w:rsidTr="00C9460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budżetowych,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z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bieżące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świadczenia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osób fizycznych;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wypłaty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poręczeń i gwarancji 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obsługa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9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</w:t>
            </w: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finansowane z udziałem środków, o których mowa w art. 5 ust. 1 </w:t>
            </w:r>
            <w:proofErr w:type="spell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410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60E" w:rsidRPr="00C9460E" w:rsidTr="00C9460E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460E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716 960,12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122 220,29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594 739,83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1 540 990,88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169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716 960,12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122 220,29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594 739,83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1 540 990,88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540"/>
        </w:trPr>
        <w:tc>
          <w:tcPr>
            <w:tcW w:w="147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 ZMIANY</w:t>
            </w:r>
          </w:p>
        </w:tc>
      </w:tr>
      <w:tr w:rsidR="00C9460E" w:rsidRPr="00C9460E" w:rsidTr="00C9460E">
        <w:trPr>
          <w:trHeight w:val="278"/>
        </w:trPr>
        <w:tc>
          <w:tcPr>
            <w:tcW w:w="27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GÓŁEM</w:t>
            </w:r>
            <w:proofErr w:type="spellEnd"/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24 398 243,94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14 486 580,77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11 418 641,79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7 131 337,29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4 287 304,50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303 447,00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2 401 226,25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9 911 663,17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9 911 663,17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5 496 406,00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5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-755 470,00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-73 000,00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-60 000,00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-632 470,00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-632 470,00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-299 470,00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5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181 080,77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174 980,77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87 480,77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81 980,77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77 500,00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C9460E" w:rsidRPr="00C9460E" w:rsidTr="00C9460E">
        <w:trPr>
          <w:trHeight w:val="255"/>
        </w:trPr>
        <w:tc>
          <w:tcPr>
            <w:tcW w:w="27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C9460E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23 823 854,71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14 538 561,54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11 433 122,56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7 123 837,29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4 309 285,27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330 947,00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2 411 226,25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9 285 293,17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9 285 293,17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9460E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C9460E" w:rsidRDefault="00C9460E" w:rsidP="00C9460E">
      <w:pPr>
        <w:pStyle w:val="Podpis"/>
      </w:pPr>
      <w:r>
        <w:t>Przewodniczący Rady Miejskiej</w:t>
      </w:r>
    </w:p>
    <w:p w:rsidR="00C9460E" w:rsidRDefault="00C9460E" w:rsidP="00C9460E">
      <w:pPr>
        <w:pStyle w:val="Podpis"/>
      </w:pPr>
      <w:r>
        <w:t>Witold Sienicki</w:t>
      </w: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3</w:t>
      </w:r>
      <w:r w:rsidR="006E4732">
        <w:t xml:space="preserve"> do Uchwały Nr XIV/105 Rady Miejskiej w Czyżewie z dnia 20 grudnia 2011 r. w sprawie zmian w budżecie gminy na 2011 r.</w:t>
      </w:r>
    </w:p>
    <w:tbl>
      <w:tblPr>
        <w:tblW w:w="14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52"/>
        <w:gridCol w:w="1160"/>
        <w:gridCol w:w="1196"/>
        <w:gridCol w:w="1291"/>
        <w:gridCol w:w="1169"/>
        <w:gridCol w:w="1050"/>
        <w:gridCol w:w="1296"/>
        <w:gridCol w:w="1499"/>
        <w:gridCol w:w="1474"/>
      </w:tblGrid>
      <w:tr w:rsidR="00C9460E" w:rsidRPr="00C9460E" w:rsidTr="00C9460E">
        <w:trPr>
          <w:trHeight w:val="360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C9460E">
              <w:rPr>
                <w:rFonts w:ascii="Arial CE" w:hAnsi="Arial CE" w:cs="Arial CE"/>
                <w:b/>
                <w:bCs/>
                <w:sz w:val="28"/>
                <w:szCs w:val="28"/>
              </w:rPr>
              <w:t>Zadania inwestycyjne w 2011 r.</w:t>
            </w:r>
          </w:p>
        </w:tc>
      </w:tr>
      <w:tr w:rsidR="00C9460E" w:rsidRPr="00C9460E" w:rsidTr="00C9460E">
        <w:trPr>
          <w:trHeight w:val="402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Dział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§**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Łączne koszty finansowe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 xml:space="preserve">Wydatki poniesione </w:t>
            </w: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 xml:space="preserve">w . </w:t>
            </w:r>
            <w:proofErr w:type="spellStart"/>
            <w:r w:rsidRPr="00C9460E">
              <w:rPr>
                <w:rFonts w:ascii="Arial CE" w:hAnsi="Arial CE" w:cs="Arial CE"/>
                <w:b/>
                <w:bCs/>
              </w:rPr>
              <w:t>2010r</w:t>
            </w:r>
            <w:proofErr w:type="spellEnd"/>
            <w:proofErr w:type="gramEnd"/>
            <w:r w:rsidRPr="00C9460E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Planowane wydatki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Jednostka organizacyjna realizująca program lub koordynująca wykonanie programu</w:t>
            </w:r>
          </w:p>
        </w:tc>
      </w:tr>
      <w:tr w:rsidR="00C9460E" w:rsidRPr="00C9460E" w:rsidTr="00C9460E">
        <w:trPr>
          <w:trHeight w:val="40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rok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t xml:space="preserve"> budżetowy 2011 (8+9+10+11)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z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t xml:space="preserve"> tego źródła finansowania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460E" w:rsidRPr="00C9460E" w:rsidTr="00C9460E">
        <w:trPr>
          <w:trHeight w:val="585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dochody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t xml:space="preserve"> własne </w:t>
            </w:r>
            <w:proofErr w:type="spellStart"/>
            <w:r w:rsidRPr="00C9460E">
              <w:rPr>
                <w:rFonts w:ascii="Arial CE" w:hAnsi="Arial CE" w:cs="Arial CE"/>
                <w:b/>
                <w:bCs/>
              </w:rPr>
              <w:t>jst</w:t>
            </w:r>
            <w:proofErr w:type="spell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kredyty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br/>
              <w:t>i pożyczki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środki pochodzące</w:t>
            </w:r>
            <w:r w:rsidRPr="00C9460E">
              <w:rPr>
                <w:rFonts w:ascii="Arial CE" w:hAnsi="Arial CE" w:cs="Arial CE"/>
                <w:b/>
                <w:bCs/>
              </w:rPr>
              <w:br/>
              <w:t xml:space="preserve">z </w:t>
            </w: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innych  źródeł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t>*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środki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t xml:space="preserve"> wymienione</w:t>
            </w:r>
            <w:r w:rsidRPr="00C9460E">
              <w:rPr>
                <w:rFonts w:ascii="Arial CE" w:hAnsi="Arial CE" w:cs="Arial CE"/>
                <w:b/>
                <w:bCs/>
              </w:rPr>
              <w:br/>
              <w:t xml:space="preserve">w art. 5 ust. 1 </w:t>
            </w:r>
            <w:proofErr w:type="spellStart"/>
            <w:r w:rsidRPr="00C9460E">
              <w:rPr>
                <w:rFonts w:ascii="Arial CE" w:hAnsi="Arial CE" w:cs="Arial CE"/>
                <w:b/>
                <w:bCs/>
              </w:rPr>
              <w:t>pkt</w:t>
            </w:r>
            <w:proofErr w:type="spellEnd"/>
            <w:r w:rsidRPr="00C9460E">
              <w:rPr>
                <w:rFonts w:ascii="Arial CE" w:hAnsi="Arial CE" w:cs="Arial CE"/>
                <w:b/>
                <w:bCs/>
              </w:rPr>
              <w:t xml:space="preserve"> 2 i 3 </w:t>
            </w:r>
            <w:proofErr w:type="spellStart"/>
            <w:r w:rsidRPr="00C9460E">
              <w:rPr>
                <w:rFonts w:ascii="Arial CE" w:hAnsi="Arial CE" w:cs="Arial CE"/>
                <w:b/>
                <w:bCs/>
              </w:rPr>
              <w:t>u.</w:t>
            </w: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f</w:t>
            </w:r>
            <w:proofErr w:type="gramEnd"/>
            <w:r w:rsidRPr="00C9460E">
              <w:rPr>
                <w:rFonts w:ascii="Arial CE" w:hAnsi="Arial CE" w:cs="Arial CE"/>
                <w:b/>
                <w:bCs/>
              </w:rPr>
              <w:t>.</w:t>
            </w:r>
            <w:proofErr w:type="gramStart"/>
            <w:r w:rsidRPr="00C9460E">
              <w:rPr>
                <w:rFonts w:ascii="Arial CE" w:hAnsi="Arial CE" w:cs="Arial CE"/>
                <w:b/>
                <w:bCs/>
              </w:rPr>
              <w:t>p</w:t>
            </w:r>
            <w:proofErr w:type="spellEnd"/>
            <w:proofErr w:type="gramEnd"/>
            <w:r w:rsidRPr="00C9460E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460E" w:rsidRPr="00C9460E" w:rsidTr="00C9460E">
        <w:trPr>
          <w:trHeight w:val="40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460E" w:rsidRPr="00C9460E" w:rsidTr="00C9460E">
        <w:trPr>
          <w:trHeight w:val="525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460E" w:rsidRPr="00C9460E" w:rsidTr="00C9460E">
        <w:trPr>
          <w:trHeight w:val="2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13</w:t>
            </w:r>
          </w:p>
        </w:tc>
      </w:tr>
      <w:tr w:rsidR="00C9460E" w:rsidRPr="00C9460E" w:rsidTr="006E4732">
        <w:trPr>
          <w:trHeight w:val="11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14 410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99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Zakupy </w:t>
            </w:r>
            <w:proofErr w:type="gramStart"/>
            <w:r w:rsidR="006E4732" w:rsidRPr="00C9460E">
              <w:rPr>
                <w:rFonts w:ascii="Arial CE" w:hAnsi="Arial CE" w:cs="Arial CE"/>
                <w:sz w:val="18"/>
                <w:szCs w:val="18"/>
              </w:rPr>
              <w:t xml:space="preserve">inwestycyjne : </w:t>
            </w:r>
            <w:proofErr w:type="gramEnd"/>
            <w:r w:rsidR="006E4732" w:rsidRPr="00C9460E">
              <w:rPr>
                <w:rFonts w:ascii="Arial CE" w:hAnsi="Arial CE" w:cs="Arial CE"/>
                <w:sz w:val="18"/>
                <w:szCs w:val="18"/>
              </w:rPr>
              <w:t>PSION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83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6E4732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Przebudowa dróg</w:t>
            </w:r>
            <w:r w:rsidR="00C9460E" w:rsidRPr="00C9460E">
              <w:rPr>
                <w:rFonts w:ascii="Arial CE" w:hAnsi="Arial CE" w:cs="Arial CE"/>
                <w:sz w:val="18"/>
                <w:szCs w:val="18"/>
              </w:rPr>
              <w:t xml:space="preserve">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26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Przebudowa sieci dróg gminnych powiązanych z drogami wyższego rzędu-celem zwiększenia płynności ruchu i poprawa bezpieczeństwa komunikacyjnego (1. Czyżew Stacja: ul. </w:t>
            </w:r>
            <w:proofErr w:type="spellStart"/>
            <w:r w:rsidRPr="00C9460E">
              <w:rPr>
                <w:rFonts w:ascii="Arial CE" w:hAnsi="Arial CE" w:cs="Arial CE"/>
                <w:sz w:val="18"/>
                <w:szCs w:val="18"/>
              </w:rPr>
              <w:t>Jakubskiego</w:t>
            </w:r>
            <w:proofErr w:type="spell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, ul. Przydworcowa, 2. Dąbrowa Nowa Wieś-Dąbrowa </w:t>
            </w: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>Kity 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1 680 034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44 749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1 635 285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1 635 285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104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lastRenderedPageBreak/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741 266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24 766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27 000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27 000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10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 i montaż wiat przystankowych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135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Wykup </w:t>
            </w: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nieruchomości : 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336 100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336 100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336 100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79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Wykup </w:t>
            </w: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nieruchomości : 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>ul. Przemysłowa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185 000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185 000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185 000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66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69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Zakupy inwestycyjne-samochód osobowy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70 900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70 900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536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851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11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Budowa oczyszczalni przydomowych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2 670 872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76 558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2 594 314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666 506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1 927 808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84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77 543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37 543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40 000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40 000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11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2 237 000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87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lastRenderedPageBreak/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164 000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164 000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164 000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9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248 100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248 100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248 100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9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81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2 885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78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Budowa Targowiska -Mój Rynek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1 336 364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36 000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12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2 615 701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87 039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1 110 422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429 365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681 057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9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 w:rsidRPr="00C9460E">
              <w:rPr>
                <w:rFonts w:ascii="Arial CE" w:hAnsi="Arial CE" w:cs="Arial CE"/>
                <w:sz w:val="18"/>
                <w:szCs w:val="18"/>
              </w:rPr>
              <w:t>Lipusy</w:t>
            </w:r>
            <w:proofErr w:type="spell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684 335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8 800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13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>miejscowościach  Dmochy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841 859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14 159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827 700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350 676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477 024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6E4732">
        <w:trPr>
          <w:trHeight w:val="37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lastRenderedPageBreak/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 w:rsidRPr="00C9460E">
              <w:rPr>
                <w:rFonts w:ascii="Arial CE" w:hAnsi="Arial CE" w:cs="Arial CE"/>
                <w:b/>
                <w:bCs/>
                <w:sz w:val="18"/>
                <w:szCs w:val="18"/>
              </w:rPr>
              <w:t>Koscielne</w:t>
            </w:r>
            <w:proofErr w:type="spellEnd"/>
            <w:r w:rsidRPr="00C9460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 w:rsidRPr="00C9460E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Święchy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: </w:t>
            </w:r>
            <w:proofErr w:type="spellStart"/>
            <w:r w:rsidRPr="00C9460E">
              <w:rPr>
                <w:rFonts w:ascii="Arial CE" w:hAnsi="Arial CE" w:cs="Arial CE"/>
                <w:sz w:val="18"/>
                <w:szCs w:val="18"/>
              </w:rPr>
              <w:t>1.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>Remont</w:t>
            </w:r>
            <w:proofErr w:type="spell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świetlicy wiejskiej w miejscowości Siennica </w:t>
            </w: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Święchy , 2.  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C9460E">
              <w:rPr>
                <w:rFonts w:ascii="Arial CE" w:hAnsi="Arial CE" w:cs="Arial CE"/>
                <w:sz w:val="18"/>
                <w:szCs w:val="18"/>
              </w:rPr>
              <w:t>3.</w:t>
            </w: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>Utwardzenie</w:t>
            </w:r>
            <w:proofErr w:type="spell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 nawierzchni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 części działki </w:t>
            </w:r>
            <w:proofErr w:type="spellStart"/>
            <w:r w:rsidRPr="00C9460E">
              <w:rPr>
                <w:rFonts w:ascii="Arial CE" w:hAnsi="Arial CE" w:cs="Arial CE"/>
                <w:sz w:val="18"/>
                <w:szCs w:val="18"/>
              </w:rPr>
              <w:t>nr</w:t>
            </w:r>
            <w:proofErr w:type="spellEnd"/>
            <w:r w:rsidRPr="00C9460E">
              <w:rPr>
                <w:rFonts w:ascii="Arial CE" w:hAnsi="Arial CE" w:cs="Arial CE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624 376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6 876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617 500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242 525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374 975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148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Zakupy inwestycyjne: zakup kserokopiarki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16 000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16 000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 w:rsidRPr="00C9460E"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sz w:val="18"/>
                <w:szCs w:val="18"/>
              </w:rPr>
              <w:t>Urząd Miasta</w:t>
            </w:r>
          </w:p>
        </w:tc>
      </w:tr>
      <w:tr w:rsidR="00C9460E" w:rsidRPr="00C9460E" w:rsidTr="00C9460E">
        <w:trPr>
          <w:trHeight w:val="585"/>
        </w:trPr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C9460E">
              <w:rPr>
                <w:rFonts w:ascii="Arial CE" w:hAnsi="Arial CE" w:cs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15 606 860,00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294 575,00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8 765 731,00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5 296 067,00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C9460E">
              <w:rPr>
                <w:rFonts w:ascii="Arial CE" w:hAnsi="Arial CE" w:cs="Arial CE"/>
                <w:b/>
                <w:bCs/>
                <w:sz w:val="16"/>
                <w:szCs w:val="16"/>
              </w:rPr>
              <w:t>3 469 664,00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 w:rsidRPr="00C9460E">
              <w:rPr>
                <w:rFonts w:ascii="Arial CE" w:hAnsi="Arial CE" w:cs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C9460E" w:rsidRPr="00C9460E" w:rsidTr="00C9460E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5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* Wybrać odpowiednie oznaczenie źródła finansowania: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A. Dotacje i środki z budżetu państwa (np. od wojewody, MEN, </w:t>
            </w:r>
            <w:proofErr w:type="spellStart"/>
            <w:r w:rsidRPr="00C9460E">
              <w:rPr>
                <w:rFonts w:ascii="Arial CE" w:hAnsi="Arial CE" w:cs="Arial CE"/>
              </w:rPr>
              <w:t>UKFiS</w:t>
            </w:r>
            <w:proofErr w:type="spellEnd"/>
            <w:r w:rsidRPr="00C9460E">
              <w:rPr>
                <w:rFonts w:ascii="Arial CE" w:hAnsi="Arial CE" w:cs="Arial CE"/>
              </w:rPr>
              <w:t>, …)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B. Środki i dotacje otrzymane od innych </w:t>
            </w:r>
            <w:proofErr w:type="spellStart"/>
            <w:r w:rsidRPr="00C9460E">
              <w:rPr>
                <w:rFonts w:ascii="Arial CE" w:hAnsi="Arial CE" w:cs="Arial CE"/>
              </w:rPr>
              <w:t>jst</w:t>
            </w:r>
            <w:proofErr w:type="spellEnd"/>
            <w:r w:rsidRPr="00C9460E">
              <w:rPr>
                <w:rFonts w:ascii="Arial CE" w:hAnsi="Arial CE" w:cs="Arial CE"/>
              </w:rPr>
              <w:t xml:space="preserve"> oraz innych jednostek zaliczanych do sektora finansów publicznych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i/>
                <w:iCs/>
              </w:rPr>
            </w:pPr>
            <w:r w:rsidRPr="00C9460E">
              <w:rPr>
                <w:rFonts w:ascii="Arial CE" w:hAnsi="Arial CE" w:cs="Arial CE"/>
                <w:i/>
                <w:iCs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</w:tbl>
    <w:p w:rsidR="00C9460E" w:rsidRDefault="00C9460E" w:rsidP="00C9460E">
      <w:pPr>
        <w:pStyle w:val="Podpis"/>
      </w:pPr>
      <w:r>
        <w:t>Przewodniczący Rady Miejskiej</w:t>
      </w:r>
    </w:p>
    <w:p w:rsidR="00C9460E" w:rsidRDefault="00C9460E" w:rsidP="00C9460E">
      <w:pPr>
        <w:pStyle w:val="Podpis"/>
      </w:pPr>
      <w:r>
        <w:t>Witold Sienicki</w:t>
      </w:r>
    </w:p>
    <w:p w:rsidR="00C9460E" w:rsidRDefault="00C9460E" w:rsidP="00C9460E">
      <w:pPr>
        <w:pStyle w:val="Podpis"/>
        <w:numPr>
          <w:ilvl w:val="0"/>
          <w:numId w:val="0"/>
        </w:numPr>
        <w:ind w:left="4536"/>
      </w:pPr>
    </w:p>
    <w:p w:rsidR="006E4732" w:rsidRDefault="006E4732" w:rsidP="00C9460E">
      <w:pPr>
        <w:pStyle w:val="Podpis"/>
        <w:numPr>
          <w:ilvl w:val="0"/>
          <w:numId w:val="0"/>
        </w:numPr>
        <w:ind w:left="4536"/>
      </w:pPr>
    </w:p>
    <w:p w:rsidR="006E4732" w:rsidRDefault="006E4732" w:rsidP="00C9460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4</w:t>
      </w:r>
      <w:r w:rsidR="006E4732">
        <w:t xml:space="preserve"> do Uchwały Nr XIV/105 Rady Miejskiej w Czyżewie z dnia 20 grudnia 2011 r. w sprawie zmian w budżecie gminy na 2011 r.</w:t>
      </w: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6"/>
        <w:gridCol w:w="2941"/>
        <w:gridCol w:w="1701"/>
        <w:gridCol w:w="1160"/>
        <w:gridCol w:w="982"/>
        <w:gridCol w:w="1120"/>
        <w:gridCol w:w="1132"/>
        <w:gridCol w:w="980"/>
        <w:gridCol w:w="1005"/>
        <w:gridCol w:w="851"/>
        <w:gridCol w:w="992"/>
        <w:gridCol w:w="850"/>
        <w:gridCol w:w="807"/>
        <w:gridCol w:w="894"/>
      </w:tblGrid>
      <w:tr w:rsidR="00C9460E" w:rsidRPr="00C9460E" w:rsidTr="006E4732">
        <w:trPr>
          <w:trHeight w:val="285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60E">
              <w:rPr>
                <w:rFonts w:ascii="Arial" w:hAnsi="Arial" w:cs="Arial"/>
                <w:b/>
                <w:bCs/>
                <w:sz w:val="24"/>
                <w:szCs w:val="24"/>
              </w:rPr>
              <w:t>Wydatki na programy i projekty realizowane ze środków pochodzących z funduszy strukturalnych Unii Europejskiej: 2011 rok</w:t>
            </w:r>
          </w:p>
        </w:tc>
      </w:tr>
      <w:tr w:rsidR="00C9460E" w:rsidRPr="00C9460E" w:rsidTr="006E473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60E" w:rsidRPr="00C9460E" w:rsidTr="006E4732">
        <w:trPr>
          <w:trHeight w:val="2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C9460E" w:rsidRPr="00C9460E" w:rsidTr="006E4732">
        <w:trPr>
          <w:trHeight w:val="28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 r.</w:t>
            </w:r>
          </w:p>
        </w:tc>
      </w:tr>
      <w:tr w:rsidR="00C9460E" w:rsidRPr="00C9460E" w:rsidTr="006E4732">
        <w:trPr>
          <w:trHeight w:val="42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C9460E" w:rsidRPr="00C9460E" w:rsidTr="006E4732">
        <w:trPr>
          <w:trHeight w:val="136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78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60E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2011 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8 178 409,00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3 003 572,00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5 174 837,00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5 196 936,00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1 727 272,00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1 727 272,00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3 469 664,00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3 469 664,00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1.1</w:t>
            </w:r>
          </w:p>
        </w:tc>
        <w:tc>
          <w:tcPr>
            <w:tcW w:w="1541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9460E" w:rsidRPr="00C9460E" w:rsidTr="006E4732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C9460E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C9460E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C9460E" w:rsidRPr="00C9460E" w:rsidTr="006E4732">
        <w:trPr>
          <w:trHeight w:val="22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C9460E" w:rsidRPr="00C9460E" w:rsidTr="006E4732">
        <w:trPr>
          <w:trHeight w:val="11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 xml:space="preserve">. 600,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>. 60016,    §6057,    §6059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4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263 500,00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15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1.2</w:t>
            </w: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6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C9460E" w:rsidRPr="00C9460E" w:rsidTr="006E4732">
        <w:trPr>
          <w:trHeight w:val="114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 xml:space="preserve">. 900,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>. 90095, §6057,    §6059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2 615 701,00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931 108,00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1 110 422,00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429 365,00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429 365,00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681 057,00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681 057,00</w:t>
            </w:r>
          </w:p>
        </w:tc>
      </w:tr>
      <w:tr w:rsidR="00C9460E" w:rsidRPr="00C9460E" w:rsidTr="006E4732">
        <w:trPr>
          <w:trHeight w:val="30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414 704,00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1.3</w:t>
            </w:r>
          </w:p>
        </w:tc>
        <w:tc>
          <w:tcPr>
            <w:tcW w:w="1541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C9460E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C9460E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Działanie 3.3 Podstawowe usługi dla gospodarki i ludności wiejskiej</w:t>
            </w:r>
          </w:p>
        </w:tc>
      </w:tr>
      <w:tr w:rsidR="00C9460E" w:rsidRPr="00C9460E" w:rsidTr="006E4732">
        <w:trPr>
          <w:trHeight w:val="102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projektu:  Budowa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Oczyszczalni Przydomowych na terenie  gminy Czyżew-Osada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 xml:space="preserve">. 900,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>. 90001, §6057,    §6059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2 670 872,00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743 064,00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1 927 808,00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2 594 314,00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666 506,00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666 506,00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1 927 808,00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1 927 808,00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76 558,00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666 506,00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1 927 808,00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1.4</w:t>
            </w:r>
          </w:p>
        </w:tc>
        <w:tc>
          <w:tcPr>
            <w:tcW w:w="1541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C9460E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C9460E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C9460E" w:rsidRPr="00C9460E" w:rsidTr="006E4732">
        <w:trPr>
          <w:trHeight w:val="109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841 859,00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355 859,00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486 000,00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827 700,00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350 676,00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477 024,00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350 676,00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477 024,00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1.5</w:t>
            </w:r>
          </w:p>
        </w:tc>
        <w:tc>
          <w:tcPr>
            <w:tcW w:w="1541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C9460E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C9460E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C9460E" w:rsidRPr="00C9460E" w:rsidTr="006E4732">
        <w:trPr>
          <w:trHeight w:val="103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Rozbudowa i remont świetlicy wiejskiej w miejscowości Siennica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Lipusy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684 335,00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413 899,00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270 436,00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8 800,00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8 800,00</w:t>
            </w:r>
          </w:p>
        </w:tc>
      </w:tr>
      <w:tr w:rsidR="00C9460E" w:rsidRPr="00C9460E" w:rsidTr="006E4732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402 699,00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261 636,00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3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1.6</w:t>
            </w:r>
          </w:p>
        </w:tc>
        <w:tc>
          <w:tcPr>
            <w:tcW w:w="1541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9460E" w:rsidRPr="00C9460E" w:rsidTr="006E4732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C9460E"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 w:rsidRPr="00C9460E"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C9460E" w:rsidRPr="00C9460E" w:rsidTr="006E4732">
        <w:trPr>
          <w:trHeight w:val="28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4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C9460E" w:rsidRPr="00C9460E" w:rsidTr="006E4732">
        <w:trPr>
          <w:trHeight w:val="225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r w:rsidR="006E4732"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Święchy, 2.  </w:t>
            </w: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 xml:space="preserve">. 921,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>. 92109, §6057,    §6059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624 376,00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244 376,00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380 000,00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617 500,00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242 525,00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374 975,00</w:t>
            </w:r>
          </w:p>
        </w:tc>
      </w:tr>
      <w:tr w:rsidR="00C9460E" w:rsidRPr="00C9460E" w:rsidTr="006E4732">
        <w:trPr>
          <w:trHeight w:val="40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242 525,00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374 975,00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2011 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1 042 331,90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156 577,05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885 754,85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312 265,73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47 336,57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264 929,16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2.1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474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</w:p>
        </w:tc>
      </w:tr>
      <w:tr w:rsidR="00C9460E" w:rsidRPr="00C9460E" w:rsidTr="006E4732">
        <w:trPr>
          <w:trHeight w:val="67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r w:rsidR="006E4732" w:rsidRPr="00C9460E">
              <w:rPr>
                <w:rFonts w:ascii="Arial" w:hAnsi="Arial" w:cs="Arial"/>
                <w:sz w:val="16"/>
                <w:szCs w:val="16"/>
              </w:rPr>
              <w:t>wysokiej, jakości</w:t>
            </w:r>
            <w:r w:rsidRPr="00C9460E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</w:p>
        </w:tc>
      </w:tr>
      <w:tr w:rsidR="00C9460E" w:rsidRPr="00C9460E" w:rsidTr="006E4732">
        <w:trPr>
          <w:trHeight w:val="48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Nazwa projektu: Aktywność szansą lepszego jutra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>.853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roz.85395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616 354,00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92 453,10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523 900,90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170 654,25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25 598,14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25 598,14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145 056,11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145 056,11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22 906,01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129 800,75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43 948,95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249 044,04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70"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25 598,14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145 056,11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lastRenderedPageBreak/>
              <w:t>2.2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OperacyjnyKapitał</w:t>
            </w:r>
            <w:proofErr w:type="spellEnd"/>
            <w:r w:rsidRPr="00C9460E">
              <w:rPr>
                <w:rFonts w:ascii="Arial" w:hAnsi="Arial" w:cs="Arial"/>
                <w:sz w:val="16"/>
                <w:szCs w:val="16"/>
              </w:rPr>
              <w:t xml:space="preserve"> Ludzki</w:t>
            </w:r>
          </w:p>
        </w:tc>
        <w:tc>
          <w:tcPr>
            <w:tcW w:w="12474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</w:p>
        </w:tc>
      </w:tr>
      <w:tr w:rsidR="00C9460E" w:rsidRPr="00C9460E" w:rsidTr="006E4732">
        <w:trPr>
          <w:trHeight w:val="67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 w:rsidRPr="00C9460E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C9460E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</w:p>
        </w:tc>
      </w:tr>
      <w:tr w:rsidR="00C9460E" w:rsidRPr="00C9460E" w:rsidTr="006E4732">
        <w:trPr>
          <w:trHeight w:val="51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Nazwa projektu: Startuj z nami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>.853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roz.85395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367 050,00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55 057,50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311 992,50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82 683,58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12 671,98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12 671,98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70 011,60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70 011,60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2009r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18 962,60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111 280,08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23 422,92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130 700,82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12 671,98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70 011,60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2.3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474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Numer i nazwa projektu: VII Promocja integracji społecznej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</w:p>
        </w:tc>
      </w:tr>
      <w:tr w:rsidR="00C9460E" w:rsidRPr="00C9460E" w:rsidTr="006E4732">
        <w:trPr>
          <w:trHeight w:val="4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Działanie: 7.1. Rozwój i upowszechnianie aktywnej integracji 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</w:p>
        </w:tc>
      </w:tr>
      <w:tr w:rsidR="00C9460E" w:rsidRPr="00C9460E" w:rsidTr="006E4732">
        <w:trPr>
          <w:trHeight w:val="51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Wokorzystaj</w:t>
            </w:r>
            <w:proofErr w:type="spellEnd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szansę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>.853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9460E">
              <w:rPr>
                <w:rFonts w:ascii="Arial" w:hAnsi="Arial" w:cs="Arial"/>
                <w:b/>
                <w:bCs/>
              </w:rPr>
              <w:t>roz.85395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57 802,00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8 670,30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49 131,70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57 802,00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8 670,30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8 670,30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49 131,70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49 131,70</w:t>
            </w:r>
          </w:p>
        </w:tc>
      </w:tr>
      <w:tr w:rsidR="00C9460E" w:rsidRPr="00C9460E" w:rsidTr="006E4732">
        <w:trPr>
          <w:trHeight w:val="39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8 670,30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49 131,70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28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2.4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 w:rsidRPr="00C9460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474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460E" w:rsidRPr="00C9460E" w:rsidTr="006E4732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Numer i nazwa projektu: Oś 4 Leader 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60E" w:rsidRPr="00C9460E" w:rsidTr="006E4732">
        <w:trPr>
          <w:trHeight w:val="555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  <w:r w:rsidRPr="00C9460E">
              <w:rPr>
                <w:rFonts w:ascii="Arial" w:hAnsi="Arial" w:cs="Arial"/>
                <w:sz w:val="16"/>
                <w:szCs w:val="16"/>
              </w:rPr>
              <w:t xml:space="preserve">Działanie: 4.1 Wdrażanie lokalnych </w:t>
            </w:r>
            <w:proofErr w:type="spellStart"/>
            <w:r w:rsidRPr="00C9460E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C9460E">
              <w:rPr>
                <w:rFonts w:ascii="Arial" w:hAnsi="Arial" w:cs="Arial"/>
                <w:sz w:val="16"/>
                <w:szCs w:val="16"/>
              </w:rPr>
              <w:t xml:space="preserve"> rozwoju-małe projekty</w:t>
            </w:r>
          </w:p>
        </w:tc>
        <w:tc>
          <w:tcPr>
            <w:tcW w:w="12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60E" w:rsidRPr="00C9460E" w:rsidTr="006E4732">
        <w:trPr>
          <w:trHeight w:val="57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Nazwa projektu: Wyposażenie i remont świetlic wiejskich w miejscowości Dąbrowa Wielka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9460E">
              <w:rPr>
                <w:rFonts w:ascii="Arial" w:hAnsi="Arial" w:cs="Arial"/>
                <w:b/>
                <w:bCs/>
              </w:rPr>
              <w:t>dz</w:t>
            </w:r>
            <w:proofErr w:type="gramEnd"/>
            <w:r w:rsidRPr="00C9460E">
              <w:rPr>
                <w:rFonts w:ascii="Arial" w:hAnsi="Arial" w:cs="Arial"/>
                <w:b/>
                <w:bCs/>
              </w:rPr>
              <w:t>.921</w:t>
            </w:r>
            <w:proofErr w:type="spellEnd"/>
            <w:r w:rsidRPr="00C9460E">
              <w:rPr>
                <w:rFonts w:ascii="Arial" w:hAnsi="Arial" w:cs="Arial"/>
                <w:b/>
                <w:bCs/>
              </w:rPr>
              <w:t xml:space="preserve"> r. 92109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1 125,90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396,15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729,75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1 125,90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396,15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396,15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729,75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729,75</w:t>
            </w:r>
          </w:p>
        </w:tc>
      </w:tr>
      <w:tr w:rsidR="00C9460E" w:rsidRPr="00C9460E" w:rsidTr="006E4732">
        <w:trPr>
          <w:trHeight w:val="390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396,15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729,75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</w:rPr>
            </w:pPr>
            <w:r w:rsidRPr="00C9460E">
              <w:rPr>
                <w:rFonts w:ascii="Arial" w:hAnsi="Arial" w:cs="Arial"/>
              </w:rPr>
              <w:t> </w:t>
            </w:r>
          </w:p>
        </w:tc>
      </w:tr>
      <w:tr w:rsidR="00C9460E" w:rsidRPr="00C9460E" w:rsidTr="006E4732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C9460E" w:rsidRPr="00C9460E" w:rsidRDefault="00C9460E" w:rsidP="00C946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rPr>
                <w:rFonts w:ascii="Arial" w:hAnsi="Arial" w:cs="Arial"/>
                <w:b/>
                <w:bCs/>
              </w:rPr>
            </w:pPr>
            <w:r w:rsidRPr="00C9460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9 220 740,90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3 160 149,05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6 060 591,85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5 509 201,73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1 774 608,57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1 774 608,57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3 734 593,16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9460E" w:rsidRPr="00C9460E" w:rsidRDefault="00C9460E" w:rsidP="00C946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460E">
              <w:rPr>
                <w:rFonts w:ascii="Arial" w:hAnsi="Arial" w:cs="Arial"/>
                <w:b/>
                <w:bCs/>
                <w:sz w:val="16"/>
                <w:szCs w:val="16"/>
              </w:rPr>
              <w:t>3 734 593,16</w:t>
            </w:r>
          </w:p>
        </w:tc>
      </w:tr>
    </w:tbl>
    <w:p w:rsidR="00C9460E" w:rsidRDefault="00F73999" w:rsidP="00F73999">
      <w:pPr>
        <w:pStyle w:val="Podpis"/>
      </w:pPr>
      <w:r>
        <w:t>Przewodniczący Rady Miejskiej</w:t>
      </w:r>
    </w:p>
    <w:p w:rsidR="00F73999" w:rsidRDefault="00F73999" w:rsidP="00F73999">
      <w:pPr>
        <w:pStyle w:val="Podpis"/>
      </w:pPr>
      <w:r>
        <w:t>Witold Sienicki</w:t>
      </w:r>
    </w:p>
    <w:p w:rsidR="006E4732" w:rsidRDefault="006E4732" w:rsidP="00F73999">
      <w:pPr>
        <w:pStyle w:val="Podpis"/>
      </w:pPr>
    </w:p>
    <w:p w:rsidR="00BB3F4E" w:rsidRDefault="00BB3F4E" w:rsidP="00C9460E">
      <w:pPr>
        <w:pStyle w:val="za"/>
        <w:sectPr w:rsidR="00BB3F4E" w:rsidSect="00C9460E">
          <w:pgSz w:w="16838" w:h="11906" w:orient="landscape"/>
          <w:pgMar w:top="720" w:right="720" w:bottom="720" w:left="720" w:header="708" w:footer="708" w:gutter="0"/>
          <w:cols w:space="708"/>
          <w:docGrid w:linePitch="272"/>
        </w:sectPr>
      </w:pPr>
    </w:p>
    <w:p w:rsidR="00C9460E" w:rsidRDefault="00C9460E" w:rsidP="00C9460E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5</w:t>
      </w:r>
      <w:r w:rsidR="00BB3F4E">
        <w:t xml:space="preserve"> do Uchwały Nr XIV/105 Rady Miejskiej w Czyżewie z dnia 20 grudnia 2011 r. w sprawie zmian w budżecie gminy na 2011 r.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4589"/>
        <w:gridCol w:w="1483"/>
        <w:gridCol w:w="1801"/>
      </w:tblGrid>
      <w:tr w:rsidR="00C9460E" w:rsidRPr="00C9460E" w:rsidTr="00C9460E">
        <w:trPr>
          <w:trHeight w:val="510"/>
        </w:trPr>
        <w:tc>
          <w:tcPr>
            <w:tcW w:w="8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9460E">
              <w:rPr>
                <w:rFonts w:ascii="Arial CE" w:hAnsi="Arial CE" w:cs="Arial CE"/>
                <w:b/>
                <w:bCs/>
                <w:sz w:val="24"/>
                <w:szCs w:val="24"/>
              </w:rPr>
              <w:t>Przychody i rozchody budżetu w 2011 r.</w:t>
            </w:r>
          </w:p>
        </w:tc>
      </w:tr>
      <w:tr w:rsidR="00C9460E" w:rsidRPr="00C9460E" w:rsidTr="00C9460E">
        <w:trPr>
          <w:trHeight w:val="13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</w:tr>
      <w:tr w:rsidR="00C9460E" w:rsidRPr="00C9460E" w:rsidTr="00C9460E">
        <w:trPr>
          <w:trHeight w:val="25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 w:rsidRPr="00C9460E">
              <w:rPr>
                <w:rFonts w:ascii="Arial CE" w:hAnsi="Arial CE" w:cs="Arial CE"/>
                <w:sz w:val="16"/>
                <w:szCs w:val="16"/>
              </w:rPr>
              <w:t>w</w:t>
            </w:r>
            <w:proofErr w:type="gramEnd"/>
            <w:r w:rsidRPr="00C9460E">
              <w:rPr>
                <w:rFonts w:ascii="Arial CE" w:hAnsi="Arial CE" w:cs="Arial CE"/>
                <w:sz w:val="16"/>
                <w:szCs w:val="16"/>
              </w:rPr>
              <w:t xml:space="preserve"> złotych</w:t>
            </w:r>
          </w:p>
        </w:tc>
      </w:tr>
      <w:tr w:rsidR="00C9460E" w:rsidRPr="00C9460E" w:rsidTr="00C9460E">
        <w:trPr>
          <w:trHeight w:val="30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Treść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Klasyfikacja</w:t>
            </w:r>
            <w:r w:rsidRPr="00C9460E">
              <w:rPr>
                <w:rFonts w:ascii="Arial CE" w:hAnsi="Arial CE" w:cs="Arial CE"/>
                <w:b/>
                <w:bCs/>
              </w:rPr>
              <w:br/>
              <w:t>§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Kwota</w:t>
            </w:r>
            <w:r w:rsidRPr="00C9460E">
              <w:rPr>
                <w:rFonts w:ascii="Arial CE" w:hAnsi="Arial CE" w:cs="Arial CE"/>
                <w:b/>
                <w:bCs/>
              </w:rPr>
              <w:br/>
              <w:t>2011 r.</w:t>
            </w:r>
          </w:p>
        </w:tc>
      </w:tr>
      <w:tr w:rsidR="00C9460E" w:rsidRPr="00C9460E" w:rsidTr="00C9460E">
        <w:trPr>
          <w:trHeight w:val="30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460E" w:rsidRPr="00C9460E" w:rsidTr="00C9460E">
        <w:trPr>
          <w:trHeight w:val="315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9460E" w:rsidRPr="00C9460E" w:rsidTr="00C9460E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C9460E">
              <w:rPr>
                <w:rFonts w:ascii="Arial CE" w:hAnsi="Arial CE" w:cs="Arial CE"/>
                <w:sz w:val="10"/>
                <w:szCs w:val="10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C9460E">
              <w:rPr>
                <w:rFonts w:ascii="Arial CE" w:hAnsi="Arial CE" w:cs="Arial CE"/>
                <w:sz w:val="10"/>
                <w:szCs w:val="1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C9460E">
              <w:rPr>
                <w:rFonts w:ascii="Arial CE" w:hAnsi="Arial CE" w:cs="Arial CE"/>
                <w:sz w:val="10"/>
                <w:szCs w:val="1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 w:rsidRPr="00C9460E">
              <w:rPr>
                <w:rFonts w:ascii="Arial CE" w:hAnsi="Arial CE" w:cs="Arial CE"/>
                <w:sz w:val="10"/>
                <w:szCs w:val="10"/>
              </w:rPr>
              <w:t>4</w:t>
            </w:r>
          </w:p>
        </w:tc>
      </w:tr>
      <w:tr w:rsidR="00C9460E" w:rsidRPr="00C9460E" w:rsidTr="00C9460E">
        <w:trPr>
          <w:trHeight w:val="379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Przychody ogółem: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1 597 646,85</w:t>
            </w:r>
          </w:p>
        </w:tc>
      </w:tr>
      <w:tr w:rsidR="00C9460E" w:rsidRPr="00C9460E" w:rsidTr="00C9460E">
        <w:trPr>
          <w:trHeight w:val="102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proofErr w:type="spellStart"/>
            <w:r w:rsidRPr="00C9460E">
              <w:rPr>
                <w:rFonts w:ascii="Arial CE" w:hAnsi="Arial CE" w:cs="Arial CE"/>
              </w:rPr>
              <w:t>Prychody</w:t>
            </w:r>
            <w:proofErr w:type="spellEnd"/>
            <w:r w:rsidRPr="00C9460E">
              <w:rPr>
                <w:rFonts w:ascii="Arial CE" w:hAnsi="Arial CE" w:cs="Arial CE"/>
              </w:rPr>
              <w:t xml:space="preserve"> z </w:t>
            </w:r>
            <w:proofErr w:type="spellStart"/>
            <w:r w:rsidRPr="00C9460E">
              <w:rPr>
                <w:rFonts w:ascii="Arial CE" w:hAnsi="Arial CE" w:cs="Arial CE"/>
              </w:rPr>
              <w:t>zaciagniętych</w:t>
            </w:r>
            <w:proofErr w:type="spellEnd"/>
            <w:r w:rsidRPr="00C9460E">
              <w:rPr>
                <w:rFonts w:ascii="Arial CE" w:hAnsi="Arial CE" w:cs="Arial CE"/>
              </w:rPr>
              <w:t xml:space="preserve"> pożyczek na finansowanie zadań realizowanych z udziałem środków pochodzących z budżetu Unii Europejskiej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58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Przychody ze sprzedaży innych papierów wartościowych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57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Pozostałe przychody z prywatyzacji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§ 944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57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Wolne środki, o których mowa w </w:t>
            </w:r>
            <w:proofErr w:type="spellStart"/>
            <w:r w:rsidRPr="00C9460E">
              <w:rPr>
                <w:rFonts w:ascii="Arial CE" w:hAnsi="Arial CE" w:cs="Arial CE"/>
              </w:rPr>
              <w:t>art.217</w:t>
            </w:r>
            <w:proofErr w:type="spellEnd"/>
            <w:r w:rsidRPr="00C9460E">
              <w:rPr>
                <w:rFonts w:ascii="Arial CE" w:hAnsi="Arial CE" w:cs="Arial CE"/>
              </w:rPr>
              <w:t xml:space="preserve"> </w:t>
            </w:r>
            <w:proofErr w:type="spellStart"/>
            <w:r w:rsidRPr="00C9460E">
              <w:rPr>
                <w:rFonts w:ascii="Arial CE" w:hAnsi="Arial CE" w:cs="Arial CE"/>
              </w:rPr>
              <w:t>ust.2</w:t>
            </w:r>
            <w:proofErr w:type="spellEnd"/>
            <w:r w:rsidRPr="00C9460E">
              <w:rPr>
                <w:rFonts w:ascii="Arial CE" w:hAnsi="Arial CE" w:cs="Arial CE"/>
              </w:rPr>
              <w:t xml:space="preserve"> </w:t>
            </w:r>
            <w:proofErr w:type="spellStart"/>
            <w:r w:rsidRPr="00C9460E">
              <w:rPr>
                <w:rFonts w:ascii="Arial CE" w:hAnsi="Arial CE" w:cs="Arial CE"/>
              </w:rPr>
              <w:t>pkt</w:t>
            </w:r>
            <w:proofErr w:type="spellEnd"/>
            <w:r w:rsidRPr="00C9460E">
              <w:rPr>
                <w:rFonts w:ascii="Arial CE" w:hAnsi="Arial CE" w:cs="Arial CE"/>
              </w:rPr>
              <w:t xml:space="preserve"> 6 ustawy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1 597 646,85</w:t>
            </w:r>
          </w:p>
        </w:tc>
      </w:tr>
      <w:tr w:rsidR="00C9460E" w:rsidRPr="00C9460E" w:rsidTr="00C9460E">
        <w:trPr>
          <w:trHeight w:val="64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5.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Przychody ze spłaty pożyczek i kredytów udzielonych ze środków publicznych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87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6.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Przychody z zaciągniętych pożyczek i kredytów na rynku krajowym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51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7.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Nadwyżki z lat ubiegłych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957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379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Rozchody ogółem: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1 447 646,85</w:t>
            </w:r>
          </w:p>
        </w:tc>
      </w:tr>
      <w:tr w:rsidR="00C9460E" w:rsidRPr="00C9460E" w:rsidTr="00C9460E">
        <w:trPr>
          <w:trHeight w:val="10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Spłaty pożyczek otrzymanych na finansowanie zadań realizowanych z udziałem środków pochodzących z budżetu </w:t>
            </w:r>
            <w:proofErr w:type="spellStart"/>
            <w:r w:rsidRPr="00C9460E">
              <w:rPr>
                <w:rFonts w:ascii="Arial CE" w:hAnsi="Arial CE" w:cs="Arial CE"/>
              </w:rPr>
              <w:t>Unnii</w:t>
            </w:r>
            <w:proofErr w:type="spellEnd"/>
            <w:r w:rsidRPr="00C9460E">
              <w:rPr>
                <w:rFonts w:ascii="Arial CE" w:hAnsi="Arial CE" w:cs="Arial CE"/>
              </w:rPr>
              <w:t xml:space="preserve"> Europejskiej -wyprzedzające finansowanie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1 201 646,85</w:t>
            </w:r>
          </w:p>
        </w:tc>
      </w:tr>
      <w:tr w:rsidR="00C9460E" w:rsidRPr="00C9460E" w:rsidTr="00C9460E">
        <w:trPr>
          <w:trHeight w:val="57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proofErr w:type="gramStart"/>
            <w:r w:rsidRPr="00C9460E">
              <w:rPr>
                <w:rFonts w:ascii="Arial CE" w:hAnsi="Arial CE" w:cs="Arial CE"/>
              </w:rPr>
              <w:t>Wykup  innych</w:t>
            </w:r>
            <w:proofErr w:type="gramEnd"/>
            <w:r w:rsidRPr="00C9460E">
              <w:rPr>
                <w:rFonts w:ascii="Arial CE" w:hAnsi="Arial CE" w:cs="Arial CE"/>
              </w:rPr>
              <w:t xml:space="preserve"> papierów wartościowych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982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6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3.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Udzielone pożyczki i kredyty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69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4.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Spłaty </w:t>
            </w:r>
            <w:proofErr w:type="spellStart"/>
            <w:r w:rsidRPr="00C9460E">
              <w:rPr>
                <w:rFonts w:ascii="Arial CE" w:hAnsi="Arial CE" w:cs="Arial CE"/>
              </w:rPr>
              <w:t>otrzymnych</w:t>
            </w:r>
            <w:proofErr w:type="spellEnd"/>
            <w:r w:rsidRPr="00C9460E">
              <w:rPr>
                <w:rFonts w:ascii="Arial CE" w:hAnsi="Arial CE" w:cs="Arial CE"/>
              </w:rPr>
              <w:t xml:space="preserve"> krajowych pożyczek i kredytów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992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246 000,00</w:t>
            </w:r>
          </w:p>
        </w:tc>
      </w:tr>
      <w:tr w:rsidR="00C9460E" w:rsidRPr="00C9460E" w:rsidTr="00C9460E">
        <w:trPr>
          <w:trHeight w:val="6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5.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Przelewy na rachunki lokat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  <w:tr w:rsidR="00C9460E" w:rsidRPr="00C9460E" w:rsidTr="00C9460E">
        <w:trPr>
          <w:trHeight w:val="61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6.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Rozchody z tytułu innych rozliczeń krajowych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§ 995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0,00</w:t>
            </w:r>
          </w:p>
        </w:tc>
      </w:tr>
    </w:tbl>
    <w:p w:rsidR="00C9460E" w:rsidRDefault="00C9460E" w:rsidP="00C9460E">
      <w:pPr>
        <w:pStyle w:val="Podpis"/>
      </w:pPr>
      <w:r>
        <w:t>Przewodniczący Rady Miejskiej</w:t>
      </w:r>
    </w:p>
    <w:p w:rsidR="00C9460E" w:rsidRDefault="00C9460E" w:rsidP="00C9460E">
      <w:pPr>
        <w:pStyle w:val="Podpis"/>
      </w:pPr>
      <w:r>
        <w:t>Witold Sienicki</w:t>
      </w:r>
    </w:p>
    <w:p w:rsidR="00BB3F4E" w:rsidRDefault="00BB3F4E" w:rsidP="00C9460E">
      <w:pPr>
        <w:pStyle w:val="Podpis"/>
      </w:pPr>
    </w:p>
    <w:p w:rsidR="00C9460E" w:rsidRDefault="00C9460E" w:rsidP="00C9460E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6</w:t>
      </w:r>
      <w:r w:rsidR="00BB3F4E">
        <w:t xml:space="preserve"> do Uchwały Nr XIV/105 Rady Miejskiej w Czyżewie z dnia 20 grudnia 2011 r. w sprawie zmian w budżecie gminy na 2011 r.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"/>
        <w:gridCol w:w="940"/>
        <w:gridCol w:w="1592"/>
        <w:gridCol w:w="898"/>
        <w:gridCol w:w="1635"/>
        <w:gridCol w:w="1635"/>
        <w:gridCol w:w="2516"/>
      </w:tblGrid>
      <w:tr w:rsidR="00C9460E" w:rsidRPr="00C9460E" w:rsidTr="00C9460E">
        <w:trPr>
          <w:trHeight w:val="402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C9460E">
              <w:rPr>
                <w:rFonts w:ascii="Arial CE" w:hAnsi="Arial CE" w:cs="Arial CE"/>
                <w:b/>
                <w:bCs/>
                <w:sz w:val="28"/>
                <w:szCs w:val="28"/>
              </w:rPr>
              <w:t>Dotacje podmiotowe w 2011 r.</w:t>
            </w:r>
          </w:p>
        </w:tc>
      </w:tr>
      <w:tr w:rsidR="00C9460E" w:rsidRPr="00C9460E" w:rsidTr="00C9460E">
        <w:trPr>
          <w:trHeight w:val="40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9460E" w:rsidRPr="00C9460E" w:rsidTr="00C9460E">
        <w:trPr>
          <w:trHeight w:val="40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 w:rsidRPr="00C9460E">
              <w:rPr>
                <w:rFonts w:ascii="Arial CE" w:hAnsi="Arial CE" w:cs="Arial CE"/>
                <w:sz w:val="18"/>
                <w:szCs w:val="18"/>
              </w:rPr>
              <w:t>w</w:t>
            </w:r>
            <w:proofErr w:type="gramEnd"/>
            <w:r w:rsidRPr="00C9460E">
              <w:rPr>
                <w:rFonts w:ascii="Arial CE" w:hAnsi="Arial CE" w:cs="Arial CE"/>
                <w:sz w:val="18"/>
                <w:szCs w:val="18"/>
              </w:rPr>
              <w:t xml:space="preserve"> złotych</w:t>
            </w:r>
          </w:p>
        </w:tc>
      </w:tr>
      <w:tr w:rsidR="00C9460E" w:rsidRPr="00C9460E" w:rsidTr="00C9460E">
        <w:trPr>
          <w:trHeight w:val="5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Dział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Rozdział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§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Nazwa instytucji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Kwota dotacji</w:t>
            </w:r>
          </w:p>
        </w:tc>
      </w:tr>
      <w:tr w:rsidR="00C9460E" w:rsidRPr="00C9460E" w:rsidTr="00C9460E">
        <w:trPr>
          <w:trHeight w:val="1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C9460E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</w:tr>
      <w:tr w:rsidR="00C9460E" w:rsidRPr="00C9460E" w:rsidTr="00C9460E">
        <w:trPr>
          <w:trHeight w:val="14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921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92109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2480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 xml:space="preserve">Gminny Ośrodek Kultury w Czyżewie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44 666,00</w:t>
            </w:r>
          </w:p>
        </w:tc>
      </w:tr>
      <w:tr w:rsidR="00C9460E" w:rsidRPr="00C9460E" w:rsidTr="00C9460E">
        <w:trPr>
          <w:trHeight w:val="8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921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92116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2480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0E" w:rsidRPr="00C9460E" w:rsidRDefault="00C9460E" w:rsidP="00C9460E">
            <w:pPr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Biblioteka Publiczna Gminy Czyżew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</w:rPr>
            </w:pPr>
            <w:r w:rsidRPr="00C9460E">
              <w:rPr>
                <w:rFonts w:ascii="Arial CE" w:hAnsi="Arial CE" w:cs="Arial CE"/>
              </w:rPr>
              <w:t>105 000,00</w:t>
            </w:r>
          </w:p>
        </w:tc>
      </w:tr>
      <w:tr w:rsidR="00C9460E" w:rsidRPr="00C9460E" w:rsidTr="00C9460E">
        <w:trPr>
          <w:trHeight w:val="600"/>
        </w:trPr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Ogółem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60E" w:rsidRPr="00C9460E" w:rsidRDefault="00C9460E" w:rsidP="00C9460E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C9460E">
              <w:rPr>
                <w:rFonts w:ascii="Arial CE" w:hAnsi="Arial CE" w:cs="Arial CE"/>
                <w:b/>
                <w:bCs/>
              </w:rPr>
              <w:t>149 666,00</w:t>
            </w:r>
          </w:p>
        </w:tc>
      </w:tr>
    </w:tbl>
    <w:p w:rsidR="00C9460E" w:rsidRDefault="00C9460E" w:rsidP="00C9460E">
      <w:pPr>
        <w:pStyle w:val="Podpis"/>
      </w:pPr>
      <w:r>
        <w:t>Przewodniczący Rady Miejskiej</w:t>
      </w:r>
    </w:p>
    <w:p w:rsidR="00C9460E" w:rsidRDefault="00C9460E" w:rsidP="00C9460E">
      <w:pPr>
        <w:pStyle w:val="Podpis"/>
      </w:pPr>
      <w:r>
        <w:t>Witold Sienicki</w:t>
      </w: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BB3F4E" w:rsidRDefault="00BB3F4E" w:rsidP="00BB3F4E">
      <w:pPr>
        <w:pStyle w:val="Podpis"/>
        <w:numPr>
          <w:ilvl w:val="0"/>
          <w:numId w:val="0"/>
        </w:numPr>
        <w:ind w:left="4536"/>
      </w:pPr>
    </w:p>
    <w:p w:rsidR="00C9460E" w:rsidRDefault="00C9460E" w:rsidP="00C9460E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 7</w:t>
      </w:r>
      <w:r w:rsidR="00BB3F4E">
        <w:t xml:space="preserve"> do Uchwały Nr XIV/105 Rady Miejskiej w Czyżewie z dnia 20 grudnia 2011 r. w sprawie zmian w budżecie gminy na 2011 r.</w:t>
      </w:r>
    </w:p>
    <w:p w:rsidR="00C9460E" w:rsidRDefault="00C9460E" w:rsidP="00C9460E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</w:t>
      </w:r>
      <w:proofErr w:type="spellStart"/>
      <w:r>
        <w:rPr>
          <w:b/>
          <w:sz w:val="24"/>
          <w:szCs w:val="24"/>
          <w:u w:val="single"/>
        </w:rPr>
        <w:t>2011</w:t>
      </w:r>
      <w:r w:rsidRPr="004B1E6F">
        <w:rPr>
          <w:b/>
          <w:sz w:val="24"/>
          <w:szCs w:val="24"/>
          <w:u w:val="single"/>
        </w:rPr>
        <w:t>r</w:t>
      </w:r>
      <w:proofErr w:type="spellEnd"/>
      <w:r w:rsidRPr="004B1E6F">
        <w:rPr>
          <w:b/>
          <w:sz w:val="24"/>
          <w:szCs w:val="24"/>
          <w:u w:val="single"/>
        </w:rPr>
        <w:t>.</w:t>
      </w:r>
    </w:p>
    <w:p w:rsidR="00C9460E" w:rsidRDefault="00C9460E" w:rsidP="00C9460E">
      <w:pPr>
        <w:pStyle w:val="Tekstpodstawowy"/>
        <w:rPr>
          <w:b/>
          <w:sz w:val="24"/>
          <w:szCs w:val="24"/>
          <w:u w:val="single"/>
        </w:rPr>
      </w:pPr>
    </w:p>
    <w:p w:rsidR="00C9460E" w:rsidRDefault="00C9460E" w:rsidP="00C9460E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</w:t>
      </w:r>
      <w:proofErr w:type="gramStart"/>
      <w:r>
        <w:rPr>
          <w:b/>
          <w:sz w:val="24"/>
          <w:szCs w:val="24"/>
          <w:u w:val="single"/>
        </w:rPr>
        <w:t>DOCHODÓW  NASTĄPIŁO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C9460E" w:rsidRDefault="00C9460E" w:rsidP="00C9460E">
      <w:pPr>
        <w:pStyle w:val="Tekstpodstawowy"/>
        <w:rPr>
          <w:b/>
          <w:sz w:val="24"/>
          <w:szCs w:val="24"/>
          <w:u w:val="single"/>
        </w:rPr>
      </w:pPr>
    </w:p>
    <w:p w:rsidR="00C9460E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 w:rsidRPr="00E86CD3">
        <w:rPr>
          <w:sz w:val="24"/>
          <w:szCs w:val="24"/>
        </w:rPr>
        <w:t xml:space="preserve">- w </w:t>
      </w:r>
      <w:proofErr w:type="spellStart"/>
      <w:r>
        <w:rPr>
          <w:sz w:val="24"/>
          <w:szCs w:val="24"/>
        </w:rPr>
        <w:t>756-Dochody</w:t>
      </w:r>
      <w:proofErr w:type="spellEnd"/>
      <w:r>
        <w:rPr>
          <w:sz w:val="24"/>
          <w:szCs w:val="24"/>
        </w:rPr>
        <w:t xml:space="preserve"> od osób prawnych, od osób fizycznych i od innych jednostek nieposiadających osobowości prawnej oraz wydatki związane z ich poborem, rozdziale 75618- Wpływy z innych opłat stanowiących dochody jednostek samorządu terytorialnego na podstawie ustaw w § </w:t>
      </w:r>
      <w:proofErr w:type="spellStart"/>
      <w:r>
        <w:rPr>
          <w:sz w:val="24"/>
          <w:szCs w:val="24"/>
        </w:rPr>
        <w:t>0690-Wpływy</w:t>
      </w:r>
      <w:proofErr w:type="spellEnd"/>
      <w:r>
        <w:rPr>
          <w:sz w:val="24"/>
          <w:szCs w:val="24"/>
        </w:rPr>
        <w:t xml:space="preserve"> z różnych opłat o kwotę 9.530,00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są to środki przeznaczone na ochronę środowiska,</w:t>
      </w:r>
    </w:p>
    <w:p w:rsidR="00C9460E" w:rsidRPr="001C4F67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 w:rsidRPr="001C4F67">
        <w:rPr>
          <w:sz w:val="24"/>
          <w:szCs w:val="24"/>
        </w:rPr>
        <w:t xml:space="preserve">-w dziale 801- Oświata i wychowanie, rozdziale </w:t>
      </w:r>
      <w:proofErr w:type="spellStart"/>
      <w:r w:rsidRPr="001C4F67">
        <w:rPr>
          <w:sz w:val="24"/>
          <w:szCs w:val="24"/>
        </w:rPr>
        <w:t>80195-Pozostała</w:t>
      </w:r>
      <w:proofErr w:type="spellEnd"/>
      <w:r w:rsidRPr="001C4F67">
        <w:rPr>
          <w:sz w:val="24"/>
          <w:szCs w:val="24"/>
        </w:rPr>
        <w:t xml:space="preserve"> działalność, w </w:t>
      </w:r>
      <w:r>
        <w:rPr>
          <w:bCs/>
          <w:sz w:val="24"/>
          <w:szCs w:val="24"/>
        </w:rPr>
        <w:t xml:space="preserve">§ </w:t>
      </w:r>
      <w:proofErr w:type="spellStart"/>
      <w:r>
        <w:rPr>
          <w:bCs/>
          <w:sz w:val="24"/>
          <w:szCs w:val="24"/>
        </w:rPr>
        <w:t>2700-Ś</w:t>
      </w:r>
      <w:r w:rsidRPr="001C4F67">
        <w:rPr>
          <w:bCs/>
          <w:sz w:val="24"/>
          <w:szCs w:val="24"/>
        </w:rPr>
        <w:t>rodki</w:t>
      </w:r>
      <w:proofErr w:type="spellEnd"/>
      <w:r w:rsidRPr="001C4F67">
        <w:rPr>
          <w:bCs/>
          <w:sz w:val="24"/>
          <w:szCs w:val="24"/>
        </w:rPr>
        <w:t xml:space="preserve"> na dofinansowanie własnych zadań bieżących gmin</w:t>
      </w:r>
      <w:r>
        <w:rPr>
          <w:bCs/>
          <w:sz w:val="24"/>
          <w:szCs w:val="24"/>
        </w:rPr>
        <w:t xml:space="preserve"> </w:t>
      </w:r>
      <w:r w:rsidRPr="001C4F67">
        <w:rPr>
          <w:bCs/>
          <w:sz w:val="24"/>
          <w:szCs w:val="24"/>
        </w:rPr>
        <w:t>(związków gmin) powiatów (związków powiatów), samorządów województw, pozyskane z innych źródeł</w:t>
      </w:r>
      <w:r>
        <w:rPr>
          <w:bCs/>
          <w:sz w:val="24"/>
          <w:szCs w:val="24"/>
        </w:rPr>
        <w:t xml:space="preserve"> o kwotę 8.080,77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  <w:r w:rsidRPr="001C4F67">
        <w:rPr>
          <w:bCs/>
          <w:sz w:val="24"/>
          <w:szCs w:val="24"/>
        </w:rPr>
        <w:t xml:space="preserve">  </w:t>
      </w:r>
    </w:p>
    <w:p w:rsidR="00C9460E" w:rsidRDefault="00C9460E" w:rsidP="00C9460E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 w dziale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łączność, rozdziale </w:t>
      </w:r>
      <w:proofErr w:type="spellStart"/>
      <w:r>
        <w:rPr>
          <w:bCs/>
        </w:rPr>
        <w:t>60016-Drogi</w:t>
      </w:r>
      <w:proofErr w:type="spellEnd"/>
      <w:r>
        <w:rPr>
          <w:bCs/>
        </w:rPr>
        <w:t xml:space="preserve"> publiczne gminne, w § </w:t>
      </w:r>
      <w:proofErr w:type="spellStart"/>
      <w:r>
        <w:rPr>
          <w:bCs/>
        </w:rPr>
        <w:t>6300-Dotacja</w:t>
      </w:r>
      <w:proofErr w:type="spellEnd"/>
      <w:r>
        <w:rPr>
          <w:bCs/>
        </w:rPr>
        <w:t xml:space="preserve"> celowa otrzymana z tytułu pomocy finansowej udzielanej między jednostkami samorządu terytorialnego na dofinansowanie własnych zadań inwestycyjnych w kwocie 20.000,00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na zadanie inwestycyjne: „ Przebudowa sieci dróg gminnych powiązanych z drogami wyższego rzędu celem zwiększenia płynności ruchu i poprawa bezpieczeństwa komunikacyjnego 1. Czyżew Stacja: ul. </w:t>
      </w:r>
      <w:proofErr w:type="spellStart"/>
      <w:r>
        <w:rPr>
          <w:bCs/>
        </w:rPr>
        <w:t>Jakubskiego</w:t>
      </w:r>
      <w:proofErr w:type="spellEnd"/>
      <w:r>
        <w:rPr>
          <w:bCs/>
        </w:rPr>
        <w:t>, ul. Przydworcowa, 2. Dąbrowa Nowa Wieś –Dąbrowa Kity „</w:t>
      </w:r>
    </w:p>
    <w:p w:rsidR="00C9460E" w:rsidRDefault="00C9460E" w:rsidP="00C9460E">
      <w:pPr>
        <w:pStyle w:val="Tekstpodstawowy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II . </w:t>
      </w:r>
      <w:proofErr w:type="gramEnd"/>
      <w:r>
        <w:rPr>
          <w:b/>
          <w:sz w:val="24"/>
          <w:szCs w:val="24"/>
          <w:u w:val="single"/>
        </w:rPr>
        <w:t xml:space="preserve">ZWIĘKSZENIE PLANU </w:t>
      </w:r>
      <w:proofErr w:type="gramStart"/>
      <w:r>
        <w:rPr>
          <w:b/>
          <w:sz w:val="24"/>
          <w:szCs w:val="24"/>
          <w:u w:val="single"/>
        </w:rPr>
        <w:t>WYDATKÓW  NASTĄPIŁO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C9460E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9460E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 w:rsidRPr="00E86CD3">
        <w:rPr>
          <w:sz w:val="24"/>
          <w:szCs w:val="24"/>
        </w:rPr>
        <w:t xml:space="preserve">- w </w:t>
      </w:r>
      <w:proofErr w:type="spellStart"/>
      <w:r>
        <w:rPr>
          <w:sz w:val="24"/>
          <w:szCs w:val="24"/>
        </w:rPr>
        <w:t>900-Gospodarka</w:t>
      </w:r>
      <w:proofErr w:type="spellEnd"/>
      <w:r>
        <w:rPr>
          <w:sz w:val="24"/>
          <w:szCs w:val="24"/>
        </w:rPr>
        <w:t xml:space="preserve"> komunalna i ochrona </w:t>
      </w:r>
      <w:proofErr w:type="gramStart"/>
      <w:r>
        <w:rPr>
          <w:sz w:val="24"/>
          <w:szCs w:val="24"/>
        </w:rPr>
        <w:t xml:space="preserve">środowiska , </w:t>
      </w:r>
      <w:proofErr w:type="gramEnd"/>
      <w:r>
        <w:rPr>
          <w:sz w:val="24"/>
          <w:szCs w:val="24"/>
        </w:rPr>
        <w:t xml:space="preserve">rozdziale </w:t>
      </w:r>
      <w:proofErr w:type="spellStart"/>
      <w:r>
        <w:rPr>
          <w:sz w:val="24"/>
          <w:szCs w:val="24"/>
        </w:rPr>
        <w:t>90001-Gospodarka</w:t>
      </w:r>
      <w:proofErr w:type="spellEnd"/>
      <w:r>
        <w:rPr>
          <w:sz w:val="24"/>
          <w:szCs w:val="24"/>
        </w:rPr>
        <w:t xml:space="preserve"> ściekowa i ochrona wód na zadanie inwestycyjne „ Budowa oczyszczalni ścieków na terenie gminy Czyżew” o kwotę 9.530,00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zgodnie z ustawą Prawo Ochrony środowiska –refundacja poniesionych kosztów przez gminę, </w:t>
      </w:r>
    </w:p>
    <w:p w:rsidR="00C9460E" w:rsidRPr="001C4F67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 w:rsidRPr="001C4F67">
        <w:rPr>
          <w:sz w:val="24"/>
          <w:szCs w:val="24"/>
        </w:rPr>
        <w:t xml:space="preserve">-w dziale 801- Oświata i wychowanie, rozdziale </w:t>
      </w:r>
      <w:proofErr w:type="spellStart"/>
      <w:r w:rsidRPr="001C4F67">
        <w:rPr>
          <w:sz w:val="24"/>
          <w:szCs w:val="24"/>
        </w:rPr>
        <w:t>80195-Pozostała</w:t>
      </w:r>
      <w:proofErr w:type="spellEnd"/>
      <w:r w:rsidRPr="001C4F67">
        <w:rPr>
          <w:sz w:val="24"/>
          <w:szCs w:val="24"/>
        </w:rPr>
        <w:t xml:space="preserve"> działalność, w </w:t>
      </w:r>
      <w:r>
        <w:rPr>
          <w:bCs/>
          <w:sz w:val="24"/>
          <w:szCs w:val="24"/>
        </w:rPr>
        <w:t xml:space="preserve">§ </w:t>
      </w:r>
      <w:proofErr w:type="spellStart"/>
      <w:r>
        <w:rPr>
          <w:bCs/>
          <w:sz w:val="24"/>
          <w:szCs w:val="24"/>
        </w:rPr>
        <w:t>4300</w:t>
      </w:r>
      <w:r w:rsidRPr="001C4F67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Zakup</w:t>
      </w:r>
      <w:proofErr w:type="spellEnd"/>
      <w:r>
        <w:rPr>
          <w:bCs/>
          <w:sz w:val="24"/>
          <w:szCs w:val="24"/>
        </w:rPr>
        <w:t xml:space="preserve"> usług pozostałych o kwotę 8.080,77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  <w:r w:rsidRPr="001C4F67">
        <w:rPr>
          <w:bCs/>
          <w:sz w:val="24"/>
          <w:szCs w:val="24"/>
        </w:rPr>
        <w:t xml:space="preserve"> z</w:t>
      </w:r>
      <w:r>
        <w:rPr>
          <w:bCs/>
          <w:sz w:val="24"/>
          <w:szCs w:val="24"/>
        </w:rPr>
        <w:t xml:space="preserve"> przeznaczeniem na zwrot kosztów kształcenia młodocianych pracowników,</w:t>
      </w:r>
    </w:p>
    <w:p w:rsidR="00C9460E" w:rsidRDefault="00C9460E" w:rsidP="00C9460E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 w dziale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łączność, rozdziale </w:t>
      </w:r>
      <w:proofErr w:type="spellStart"/>
      <w:r>
        <w:rPr>
          <w:bCs/>
        </w:rPr>
        <w:t>60016-Drogi</w:t>
      </w:r>
      <w:proofErr w:type="spellEnd"/>
      <w:r>
        <w:rPr>
          <w:bCs/>
        </w:rPr>
        <w:t xml:space="preserve"> publiczne gminne, w kwocie 20.000,00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z przeznaczeniem na zadanie: „ Przebudowa sieci dróg gminnych powiązanych z drogami wyższego rzędu celem zwiększenia płynności ruchu i poprawa bezpieczeństwa komunikacyjnego 1. Czyżew </w:t>
      </w:r>
      <w:proofErr w:type="gramStart"/>
      <w:r>
        <w:rPr>
          <w:bCs/>
        </w:rPr>
        <w:t xml:space="preserve">Stacja : </w:t>
      </w:r>
      <w:proofErr w:type="gramEnd"/>
      <w:r>
        <w:rPr>
          <w:bCs/>
        </w:rPr>
        <w:t xml:space="preserve">ul. </w:t>
      </w:r>
      <w:proofErr w:type="spellStart"/>
      <w:r>
        <w:rPr>
          <w:bCs/>
        </w:rPr>
        <w:t>Jakubskiego</w:t>
      </w:r>
      <w:proofErr w:type="spellEnd"/>
      <w:r>
        <w:rPr>
          <w:bCs/>
        </w:rPr>
        <w:t>, ul. Przydworcowa , 2. Dąbrowa Nowa Wieś –Dąbrowa Kity „ Wpływ tych środków jest refundacją poniesionych kosztów gminy.</w:t>
      </w:r>
    </w:p>
    <w:p w:rsidR="00C9460E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III. </w:t>
      </w:r>
      <w:proofErr w:type="gramStart"/>
      <w:r>
        <w:rPr>
          <w:b/>
          <w:bCs/>
          <w:u w:val="single"/>
        </w:rPr>
        <w:t>ZMNIEJSZENIE  PLAN</w:t>
      </w:r>
      <w:proofErr w:type="gramEnd"/>
      <w:r>
        <w:rPr>
          <w:b/>
          <w:bCs/>
          <w:u w:val="single"/>
        </w:rPr>
        <w:t xml:space="preserve"> DOCHODÓW  NASTĄPIŁO :</w:t>
      </w:r>
    </w:p>
    <w:p w:rsidR="00C9460E" w:rsidRDefault="00C9460E" w:rsidP="00C9460E">
      <w:pPr>
        <w:pStyle w:val="Tekstpodstawowy2"/>
        <w:spacing w:line="360" w:lineRule="auto"/>
        <w:jc w:val="both"/>
        <w:rPr>
          <w:bCs/>
        </w:rPr>
      </w:pPr>
      <w:r>
        <w:t xml:space="preserve">-w dziale </w:t>
      </w:r>
      <w:proofErr w:type="spellStart"/>
      <w:r>
        <w:t>900-Gospodarka</w:t>
      </w:r>
      <w:proofErr w:type="spellEnd"/>
      <w:r>
        <w:t xml:space="preserve"> komunalna i ochrona środowiska, rozdziale </w:t>
      </w:r>
      <w:proofErr w:type="spellStart"/>
      <w:r>
        <w:t>90095-Pozostała</w:t>
      </w:r>
      <w:proofErr w:type="spellEnd"/>
      <w:r>
        <w:t xml:space="preserve"> działalność </w:t>
      </w:r>
      <w:r>
        <w:rPr>
          <w:bCs/>
        </w:rPr>
        <w:t xml:space="preserve">w § </w:t>
      </w:r>
      <w:proofErr w:type="spellStart"/>
      <w:r>
        <w:rPr>
          <w:bCs/>
        </w:rPr>
        <w:t>6297-Środki</w:t>
      </w:r>
      <w:proofErr w:type="spellEnd"/>
      <w:r>
        <w:rPr>
          <w:bCs/>
        </w:rPr>
        <w:t xml:space="preserve"> na dofinansowanie własnych inwestycji gmin( związków gmin), powiatów (związków powiatów), samorządów województw, pozyskane z innych źródeł tj. Regionalnego Programu Operacyjnego </w:t>
      </w:r>
      <w:r>
        <w:rPr>
          <w:bCs/>
        </w:rPr>
        <w:lastRenderedPageBreak/>
        <w:t xml:space="preserve">Województwa Podlaskiego, z </w:t>
      </w:r>
      <w:proofErr w:type="gramStart"/>
      <w:r>
        <w:rPr>
          <w:bCs/>
        </w:rPr>
        <w:t>działania:  Wzrost</w:t>
      </w:r>
      <w:proofErr w:type="gramEnd"/>
      <w:r>
        <w:rPr>
          <w:bCs/>
        </w:rPr>
        <w:t xml:space="preserve"> innowacyjności i wspieranie przedsiębiorczości w regionie o kwotę 612.000,00 </w:t>
      </w:r>
      <w:proofErr w:type="gramStart"/>
      <w:r>
        <w:rPr>
          <w:bCs/>
        </w:rPr>
        <w:t>zł,  na</w:t>
      </w:r>
      <w:proofErr w:type="gramEnd"/>
      <w:r>
        <w:rPr>
          <w:bCs/>
        </w:rPr>
        <w:t xml:space="preserve"> zadanie inwestycyjne: „Kompleksowe uzbrojenie terenów przemysłowych w Czyżewie w infrastrukturę techniczną ”. Wpływ środków </w:t>
      </w:r>
      <w:proofErr w:type="gramStart"/>
      <w:r>
        <w:rPr>
          <w:bCs/>
        </w:rPr>
        <w:t>nastąpi  po</w:t>
      </w:r>
      <w:proofErr w:type="gramEnd"/>
      <w:r>
        <w:rPr>
          <w:bCs/>
        </w:rPr>
        <w:t xml:space="preserve"> zrealizowaniu zadania i planowany jest w 2012 r. </w:t>
      </w:r>
    </w:p>
    <w:p w:rsidR="00C9460E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IV. </w:t>
      </w:r>
      <w:proofErr w:type="gramStart"/>
      <w:r>
        <w:rPr>
          <w:b/>
          <w:bCs/>
          <w:u w:val="single"/>
        </w:rPr>
        <w:t>ZMNIEJSZENIE  PLAN</w:t>
      </w:r>
      <w:proofErr w:type="gramEnd"/>
      <w:r>
        <w:rPr>
          <w:b/>
          <w:bCs/>
          <w:u w:val="single"/>
        </w:rPr>
        <w:t xml:space="preserve"> WYDATKÓW  NASTĄPIŁO :</w:t>
      </w:r>
    </w:p>
    <w:p w:rsidR="00C9460E" w:rsidRDefault="00C9460E" w:rsidP="00C9460E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 w dziale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łączność, rozdziale </w:t>
      </w:r>
      <w:proofErr w:type="spellStart"/>
      <w:r>
        <w:rPr>
          <w:bCs/>
        </w:rPr>
        <w:t>60016-Drogi</w:t>
      </w:r>
      <w:proofErr w:type="spellEnd"/>
      <w:r>
        <w:rPr>
          <w:bCs/>
        </w:rPr>
        <w:t xml:space="preserve"> publiczne gminne, w kwocie 210.000,00 zł, przeznaczonych na wydatki inwestycyjne na drogach </w:t>
      </w:r>
      <w:proofErr w:type="gramStart"/>
      <w:r>
        <w:rPr>
          <w:bCs/>
        </w:rPr>
        <w:t>gminnych ,</w:t>
      </w:r>
      <w:proofErr w:type="gramEnd"/>
    </w:p>
    <w:p w:rsidR="00C9460E" w:rsidRPr="000F76C8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t xml:space="preserve">-w dziale </w:t>
      </w:r>
      <w:proofErr w:type="spellStart"/>
      <w:r>
        <w:t>900-Gospodarka</w:t>
      </w:r>
      <w:proofErr w:type="spellEnd"/>
      <w:r>
        <w:t xml:space="preserve"> komunalna i ochrona środowiska, rozdziale 90001- Gospodarka ściekowa i ochrona wód o łączną kwotę 345.000,00 zł, z dwóch zadań </w:t>
      </w:r>
      <w:proofErr w:type="gramStart"/>
      <w:r>
        <w:t xml:space="preserve">inwestycyjnych :   </w:t>
      </w:r>
      <w:proofErr w:type="gramEnd"/>
    </w:p>
    <w:p w:rsidR="00C9460E" w:rsidRPr="000F76C8" w:rsidRDefault="00C9460E" w:rsidP="00257E70">
      <w:pPr>
        <w:pStyle w:val="Tekstpodstawowy2"/>
        <w:numPr>
          <w:ilvl w:val="0"/>
          <w:numId w:val="19"/>
        </w:numPr>
        <w:spacing w:line="360" w:lineRule="auto"/>
        <w:jc w:val="both"/>
        <w:rPr>
          <w:b/>
          <w:bCs/>
          <w:u w:val="single"/>
        </w:rPr>
      </w:pPr>
      <w:r>
        <w:t xml:space="preserve">„Budowa oczyszczalni przydomowych na terenie gminy Czyżew” w związku z otrzymanym zwrotem podatku VAT z Urzędu Skarbowego w kwocie </w:t>
      </w:r>
      <w:proofErr w:type="spellStart"/>
      <w:r>
        <w:t>309.000,00</w:t>
      </w:r>
      <w:proofErr w:type="gramStart"/>
      <w:r>
        <w:t>zł</w:t>
      </w:r>
      <w:proofErr w:type="spellEnd"/>
      <w:proofErr w:type="gramEnd"/>
      <w:r>
        <w:t>,</w:t>
      </w:r>
    </w:p>
    <w:p w:rsidR="00C9460E" w:rsidRPr="000F76C8" w:rsidRDefault="00C9460E" w:rsidP="00257E70">
      <w:pPr>
        <w:pStyle w:val="Tekstpodstawowy2"/>
        <w:numPr>
          <w:ilvl w:val="0"/>
          <w:numId w:val="19"/>
        </w:numPr>
        <w:spacing w:line="360" w:lineRule="auto"/>
        <w:jc w:val="both"/>
        <w:rPr>
          <w:b/>
          <w:bCs/>
          <w:u w:val="single"/>
        </w:rPr>
      </w:pPr>
      <w:r>
        <w:t xml:space="preserve">„ Rozbudowa kanalizacji sanitarnej „ w związku z otrzymanym zwrotem podatku VAT z Urzędu Skarbowego w kwocie </w:t>
      </w:r>
      <w:proofErr w:type="spellStart"/>
      <w:r>
        <w:t>36.000,00</w:t>
      </w:r>
      <w:proofErr w:type="gramStart"/>
      <w:r>
        <w:t>zł</w:t>
      </w:r>
      <w:proofErr w:type="spellEnd"/>
      <w:proofErr w:type="gramEnd"/>
      <w:r>
        <w:t>,</w:t>
      </w:r>
    </w:p>
    <w:p w:rsidR="00C9460E" w:rsidRPr="000F76C8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t xml:space="preserve">-w dziale </w:t>
      </w:r>
      <w:proofErr w:type="spellStart"/>
      <w:r>
        <w:t>900-Gospodarka</w:t>
      </w:r>
      <w:proofErr w:type="spellEnd"/>
      <w:r>
        <w:t xml:space="preserve"> komunalna i ochrona środowiska, rozdziale 90003- Oczyszczanie miast i wsi o kwotę 57.000,00 </w:t>
      </w:r>
      <w:proofErr w:type="gramStart"/>
      <w:r>
        <w:t>zł</w:t>
      </w:r>
      <w:proofErr w:type="gramEnd"/>
      <w:r>
        <w:t xml:space="preserve">, z zadań inwestycyjnych:   </w:t>
      </w:r>
    </w:p>
    <w:p w:rsidR="00C9460E" w:rsidRPr="000F76C8" w:rsidRDefault="00C9460E" w:rsidP="00257E70">
      <w:pPr>
        <w:pStyle w:val="Tekstpodstawowy2"/>
        <w:numPr>
          <w:ilvl w:val="0"/>
          <w:numId w:val="19"/>
        </w:numPr>
        <w:spacing w:line="360" w:lineRule="auto"/>
        <w:jc w:val="both"/>
        <w:rPr>
          <w:b/>
          <w:bCs/>
          <w:u w:val="single"/>
        </w:rPr>
      </w:pPr>
      <w:r>
        <w:t xml:space="preserve">„Zakup koparki do gospodarki komunalnej ” zwrotem podatku VAT z Urzędu Skarbowego w kwocie </w:t>
      </w:r>
      <w:proofErr w:type="spellStart"/>
      <w:r>
        <w:t>57.000,00</w:t>
      </w:r>
      <w:proofErr w:type="gramStart"/>
      <w:r>
        <w:t>zł</w:t>
      </w:r>
      <w:proofErr w:type="spellEnd"/>
      <w:proofErr w:type="gramEnd"/>
      <w:r>
        <w:t>,</w:t>
      </w:r>
    </w:p>
    <w:p w:rsidR="00C9460E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V. PRZENIESIENIA </w:t>
      </w:r>
      <w:proofErr w:type="gramStart"/>
      <w:r>
        <w:rPr>
          <w:b/>
          <w:bCs/>
          <w:u w:val="single"/>
        </w:rPr>
        <w:t>W  PLANIE</w:t>
      </w:r>
      <w:proofErr w:type="gramEnd"/>
      <w:r>
        <w:rPr>
          <w:b/>
          <w:bCs/>
          <w:u w:val="single"/>
        </w:rPr>
        <w:t xml:space="preserve"> DOCHODÓW  :</w:t>
      </w:r>
    </w:p>
    <w:p w:rsidR="00C9460E" w:rsidRDefault="00C9460E" w:rsidP="00C9460E">
      <w:pPr>
        <w:pStyle w:val="Tekstpodstawowy2"/>
        <w:spacing w:line="360" w:lineRule="auto"/>
        <w:jc w:val="both"/>
      </w:pPr>
      <w:r>
        <w:t xml:space="preserve">W planie dochodów dokonano zmian polegających na zwiększeniu dochodów o kwotę 83.100,00 </w:t>
      </w:r>
      <w:proofErr w:type="gramStart"/>
      <w:r>
        <w:t>zł</w:t>
      </w:r>
      <w:proofErr w:type="gramEnd"/>
      <w:r>
        <w:t xml:space="preserve">, i jednocześnie zmniejszenia dochodów o kwotę 83.100,00 </w:t>
      </w:r>
      <w:proofErr w:type="gramStart"/>
      <w:r>
        <w:t>zł</w:t>
      </w:r>
      <w:proofErr w:type="gramEnd"/>
      <w:r>
        <w:t>, celem dostosowania do przewidywanego wykonania.</w:t>
      </w:r>
    </w:p>
    <w:p w:rsidR="00C9460E" w:rsidRPr="00BD1FF8" w:rsidRDefault="00C9460E" w:rsidP="00C9460E">
      <w:pPr>
        <w:pStyle w:val="Tekstpodstawowy2"/>
        <w:spacing w:line="360" w:lineRule="auto"/>
        <w:jc w:val="both"/>
        <w:rPr>
          <w:b/>
        </w:rPr>
      </w:pPr>
      <w:r>
        <w:rPr>
          <w:b/>
        </w:rPr>
        <w:t xml:space="preserve">A. </w:t>
      </w:r>
      <w:proofErr w:type="gramStart"/>
      <w:r w:rsidRPr="00BD1FF8">
        <w:rPr>
          <w:b/>
        </w:rPr>
        <w:t>Zwiększenia  dotyczą</w:t>
      </w:r>
      <w:proofErr w:type="gramEnd"/>
      <w:r w:rsidRPr="00BD1FF8">
        <w:rPr>
          <w:b/>
        </w:rPr>
        <w:t xml:space="preserve"> : </w:t>
      </w:r>
    </w:p>
    <w:p w:rsidR="00C9460E" w:rsidRPr="000852BD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t xml:space="preserve">-działu </w:t>
      </w:r>
      <w:proofErr w:type="spellStart"/>
      <w:r w:rsidRPr="00673ED6">
        <w:t>010-Rolnictwo</w:t>
      </w:r>
      <w:proofErr w:type="spellEnd"/>
      <w:r w:rsidRPr="00673ED6">
        <w:t xml:space="preserve"> i łowiectwo, rozdzia</w:t>
      </w:r>
      <w:r>
        <w:t xml:space="preserve">le </w:t>
      </w:r>
      <w:proofErr w:type="spellStart"/>
      <w:r w:rsidRPr="00673ED6">
        <w:t>01010-Infrastruktura</w:t>
      </w:r>
      <w:proofErr w:type="spellEnd"/>
      <w:r w:rsidRPr="00673ED6">
        <w:t xml:space="preserve"> wodociągowa i </w:t>
      </w:r>
      <w:proofErr w:type="spellStart"/>
      <w:r w:rsidRPr="00673ED6">
        <w:t>sanitacyjna</w:t>
      </w:r>
      <w:proofErr w:type="spellEnd"/>
      <w:r w:rsidRPr="00673ED6">
        <w:t xml:space="preserve"> </w:t>
      </w:r>
      <w:proofErr w:type="gramStart"/>
      <w:r w:rsidRPr="00673ED6">
        <w:t xml:space="preserve">wsi, </w:t>
      </w:r>
      <w:r>
        <w:t xml:space="preserve"> o</w:t>
      </w:r>
      <w:proofErr w:type="gramEnd"/>
      <w:r>
        <w:t xml:space="preserve"> kwotę  16.250,00 </w:t>
      </w:r>
      <w:proofErr w:type="gramStart"/>
      <w:r>
        <w:t xml:space="preserve">zł,  </w:t>
      </w:r>
      <w:r>
        <w:rPr>
          <w:bCs/>
        </w:rPr>
        <w:t>pozyskane</w:t>
      </w:r>
      <w:proofErr w:type="gramEnd"/>
      <w:r>
        <w:rPr>
          <w:bCs/>
        </w:rPr>
        <w:t xml:space="preserve"> z innych źródeł </w:t>
      </w:r>
      <w:proofErr w:type="spellStart"/>
      <w:r>
        <w:rPr>
          <w:bCs/>
        </w:rPr>
        <w:t>tj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PROW</w:t>
      </w:r>
      <w:proofErr w:type="spellEnd"/>
      <w:r>
        <w:rPr>
          <w:bCs/>
        </w:rPr>
        <w:t xml:space="preserve"> z działania: Odnowa i rozwój wsi o kwotę 15.000,00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z zadania inwestycyjnego „Uregulowanie gospodarki wodno-ściekowej na terenie Czyżew-Osada”, oraz 1.250,00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 –wpływy za przyłącza kanalizacyjne</w:t>
      </w:r>
      <w:r>
        <w:t>,</w:t>
      </w:r>
    </w:p>
    <w:p w:rsidR="00C9460E" w:rsidRDefault="00C9460E" w:rsidP="00C9460E">
      <w:pPr>
        <w:pStyle w:val="Tekstpodstawowy2"/>
        <w:spacing w:line="360" w:lineRule="auto"/>
        <w:jc w:val="both"/>
      </w:pPr>
      <w:r>
        <w:t xml:space="preserve">-działu </w:t>
      </w:r>
      <w:proofErr w:type="spellStart"/>
      <w:r>
        <w:t>020-Leśnictwo</w:t>
      </w:r>
      <w:proofErr w:type="spellEnd"/>
      <w:r>
        <w:t xml:space="preserve">, rozdziału </w:t>
      </w:r>
      <w:proofErr w:type="spellStart"/>
      <w:r>
        <w:t>02095-Pozostała</w:t>
      </w:r>
      <w:proofErr w:type="spellEnd"/>
      <w:r>
        <w:t xml:space="preserve"> działalność o kwotę</w:t>
      </w:r>
      <w:proofErr w:type="gramStart"/>
      <w:r>
        <w:t xml:space="preserve"> 500,00 zł</w:t>
      </w:r>
      <w:proofErr w:type="gramEnd"/>
      <w:r>
        <w:t>, są to dochody z najmu i dzierżawy składników majątkowych,</w:t>
      </w:r>
    </w:p>
    <w:p w:rsidR="00C9460E" w:rsidRDefault="00C9460E" w:rsidP="00C9460E">
      <w:pPr>
        <w:pStyle w:val="Tekstpodstawowy2"/>
        <w:spacing w:line="360" w:lineRule="auto"/>
        <w:jc w:val="both"/>
      </w:pPr>
      <w:r>
        <w:t xml:space="preserve">- działu 400- Wytwarzanie i zaopatrywanie w energię elektryczną, gaz i wodę, rozdziału 40002- Dostarczanie wody o kwotę 45.400,00 </w:t>
      </w:r>
      <w:proofErr w:type="gramStart"/>
      <w:r>
        <w:t>zł,  z</w:t>
      </w:r>
      <w:proofErr w:type="gramEnd"/>
      <w:r>
        <w:t xml:space="preserve"> tytułu wpłat za wodę  oraz odsetki karne,</w:t>
      </w:r>
    </w:p>
    <w:p w:rsidR="00C9460E" w:rsidRDefault="00C9460E" w:rsidP="00C9460E">
      <w:pPr>
        <w:pStyle w:val="Tekstpodstawowy2"/>
        <w:spacing w:line="360" w:lineRule="auto"/>
        <w:jc w:val="both"/>
      </w:pPr>
      <w:r>
        <w:rPr>
          <w:bCs/>
        </w:rPr>
        <w:t xml:space="preserve">-w dziale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łączność, rozdziale </w:t>
      </w:r>
      <w:proofErr w:type="spellStart"/>
      <w:r>
        <w:rPr>
          <w:bCs/>
        </w:rPr>
        <w:t>60016-Drogi</w:t>
      </w:r>
      <w:proofErr w:type="spellEnd"/>
      <w:r>
        <w:rPr>
          <w:bCs/>
        </w:rPr>
        <w:t xml:space="preserve"> publiczne </w:t>
      </w:r>
      <w:proofErr w:type="gramStart"/>
      <w:r>
        <w:rPr>
          <w:bCs/>
        </w:rPr>
        <w:t>gminne,  o</w:t>
      </w:r>
      <w:proofErr w:type="gramEnd"/>
      <w:r>
        <w:rPr>
          <w:bCs/>
        </w:rPr>
        <w:t xml:space="preserve"> kwotę 2.550,00 </w:t>
      </w:r>
      <w:proofErr w:type="gramStart"/>
      <w:r>
        <w:rPr>
          <w:bCs/>
        </w:rPr>
        <w:t xml:space="preserve">zł , </w:t>
      </w:r>
      <w:proofErr w:type="gramEnd"/>
      <w:r>
        <w:rPr>
          <w:bCs/>
        </w:rPr>
        <w:t>są to dochody za zajęcie pasa drogowego,</w:t>
      </w:r>
    </w:p>
    <w:p w:rsidR="00C9460E" w:rsidRDefault="00C9460E" w:rsidP="00C9460E">
      <w:pPr>
        <w:pStyle w:val="Tekstpodstawowy2"/>
        <w:spacing w:line="360" w:lineRule="auto"/>
        <w:jc w:val="both"/>
      </w:pPr>
      <w:r>
        <w:lastRenderedPageBreak/>
        <w:t xml:space="preserve"> -w dziale 750- Administracja publiczna, rozdziale 75023- Urzędy Gmin </w:t>
      </w:r>
      <w:proofErr w:type="gramStart"/>
      <w:r>
        <w:t>i  rozdziale</w:t>
      </w:r>
      <w:proofErr w:type="gramEnd"/>
      <w:r>
        <w:t xml:space="preserve"> </w:t>
      </w:r>
      <w:proofErr w:type="spellStart"/>
      <w:r>
        <w:t>75075-Promocja</w:t>
      </w:r>
      <w:proofErr w:type="spellEnd"/>
      <w:r>
        <w:t xml:space="preserve"> jednostek o kwotę 1.400,00 zł, są to wpływy z różnych </w:t>
      </w:r>
      <w:proofErr w:type="gramStart"/>
      <w:r>
        <w:t>dochodów ,</w:t>
      </w:r>
      <w:proofErr w:type="gramEnd"/>
    </w:p>
    <w:p w:rsidR="00C9460E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 w:rsidRPr="00E86CD3">
        <w:rPr>
          <w:sz w:val="24"/>
          <w:szCs w:val="24"/>
        </w:rPr>
        <w:t xml:space="preserve">- w </w:t>
      </w:r>
      <w:proofErr w:type="spellStart"/>
      <w:r>
        <w:rPr>
          <w:sz w:val="24"/>
          <w:szCs w:val="24"/>
        </w:rPr>
        <w:t>756-Dochody</w:t>
      </w:r>
      <w:proofErr w:type="spellEnd"/>
      <w:r>
        <w:rPr>
          <w:sz w:val="24"/>
          <w:szCs w:val="24"/>
        </w:rPr>
        <w:t xml:space="preserve"> od osób prawnych, od osób fizycznych i od innych jednostek nieposiadających osobowości prawnej oraz wydatki związane z ich poborem, rozdziale</w:t>
      </w:r>
    </w:p>
    <w:p w:rsidR="00C9460E" w:rsidRPr="00E86CD3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75616- Wpływy z podatku rolnego, podatku leśnego, podatku od spadków i darowizn, podatków od czynności cywilno-prawnych oraz podatków i opłat lokalnych od osób fizycznych </w:t>
      </w:r>
      <w:proofErr w:type="gramStart"/>
      <w:r>
        <w:rPr>
          <w:sz w:val="24"/>
          <w:szCs w:val="24"/>
        </w:rPr>
        <w:t>w  kwocie</w:t>
      </w:r>
      <w:proofErr w:type="gramEnd"/>
      <w:r>
        <w:rPr>
          <w:sz w:val="24"/>
          <w:szCs w:val="24"/>
        </w:rPr>
        <w:t xml:space="preserve"> 14.000,00 zł, z tytułu </w:t>
      </w:r>
      <w:proofErr w:type="gramStart"/>
      <w:r>
        <w:rPr>
          <w:sz w:val="24"/>
          <w:szCs w:val="24"/>
        </w:rPr>
        <w:t>podatku  rolnego</w:t>
      </w:r>
      <w:proofErr w:type="gramEnd"/>
      <w:r>
        <w:rPr>
          <w:sz w:val="24"/>
          <w:szCs w:val="24"/>
        </w:rPr>
        <w:t xml:space="preserve">  kwota 6.000,00 zł oraz podatku od środków </w:t>
      </w:r>
      <w:proofErr w:type="gramStart"/>
      <w:r>
        <w:rPr>
          <w:sz w:val="24"/>
          <w:szCs w:val="24"/>
        </w:rPr>
        <w:t>transportu  kwota</w:t>
      </w:r>
      <w:proofErr w:type="gramEnd"/>
      <w:r>
        <w:rPr>
          <w:sz w:val="24"/>
          <w:szCs w:val="24"/>
        </w:rPr>
        <w:t xml:space="preserve"> 8.000,00 </w:t>
      </w:r>
      <w:proofErr w:type="gramStart"/>
      <w:r>
        <w:rPr>
          <w:sz w:val="24"/>
          <w:szCs w:val="24"/>
        </w:rPr>
        <w:t>zł ,</w:t>
      </w:r>
      <w:proofErr w:type="gramEnd"/>
    </w:p>
    <w:p w:rsidR="00C9460E" w:rsidRPr="000F76C8" w:rsidRDefault="00C9460E" w:rsidP="00C9460E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t xml:space="preserve">-w dziale </w:t>
      </w:r>
      <w:proofErr w:type="spellStart"/>
      <w:r>
        <w:t>900-Gospodarka</w:t>
      </w:r>
      <w:proofErr w:type="spellEnd"/>
      <w:r>
        <w:t xml:space="preserve"> komunalna i ochrona środowiska, rozdziale 90003- Oczyszczanie miast i wsi o kwotę 3.000,00 zł, z tytułu wykonanych usług sprzętem komunalnym oraz sprzedaży </w:t>
      </w:r>
      <w:proofErr w:type="gramStart"/>
      <w:r>
        <w:t xml:space="preserve">płytek ,   </w:t>
      </w:r>
      <w:proofErr w:type="gramEnd"/>
    </w:p>
    <w:p w:rsidR="00C9460E" w:rsidRPr="00BD1FF8" w:rsidRDefault="00C9460E" w:rsidP="00C9460E">
      <w:pPr>
        <w:pStyle w:val="Tekstpodstawowy2"/>
        <w:spacing w:line="360" w:lineRule="auto"/>
        <w:jc w:val="both"/>
        <w:rPr>
          <w:b/>
        </w:rPr>
      </w:pPr>
      <w:r>
        <w:rPr>
          <w:b/>
        </w:rPr>
        <w:t xml:space="preserve">B. </w:t>
      </w:r>
      <w:proofErr w:type="gramStart"/>
      <w:r w:rsidRPr="00BD1FF8">
        <w:rPr>
          <w:b/>
        </w:rPr>
        <w:t>Zmniejszenia  dotyczą</w:t>
      </w:r>
      <w:proofErr w:type="gramEnd"/>
      <w:r w:rsidRPr="00BD1FF8">
        <w:rPr>
          <w:b/>
        </w:rPr>
        <w:t xml:space="preserve"> : </w:t>
      </w:r>
    </w:p>
    <w:p w:rsidR="00C9460E" w:rsidRDefault="00C9460E" w:rsidP="00C9460E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 w dziale 700- Gospodarka mieszkaniowa, rozdziale 70005- Gospodarka gruntami i nieruchomościami, o kwotę 2.800,00 </w:t>
      </w:r>
      <w:proofErr w:type="gramStart"/>
      <w:r>
        <w:rPr>
          <w:bCs/>
        </w:rPr>
        <w:t>zł,  z</w:t>
      </w:r>
      <w:proofErr w:type="gramEnd"/>
      <w:r>
        <w:rPr>
          <w:bCs/>
        </w:rPr>
        <w:t xml:space="preserve"> tytułu mniejszych wpływów ze sprzedaży składników majątkowych ,</w:t>
      </w:r>
    </w:p>
    <w:p w:rsidR="00C9460E" w:rsidRDefault="00C9460E" w:rsidP="00C9460E">
      <w:pPr>
        <w:pStyle w:val="Tekstpodstawowy2"/>
        <w:spacing w:line="360" w:lineRule="auto"/>
        <w:jc w:val="both"/>
        <w:rPr>
          <w:bCs/>
        </w:rPr>
      </w:pPr>
      <w:r>
        <w:rPr>
          <w:bCs/>
        </w:rPr>
        <w:t xml:space="preserve">- w dziale 758- Różne rozliczenia, rozdziale 75814- Różne rozliczenia finansowe, o kwotę 21.000,00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z tytułu mniejszych wpływów z odsetek bankowych, </w:t>
      </w:r>
    </w:p>
    <w:p w:rsidR="00C9460E" w:rsidRPr="00BD1FF8" w:rsidRDefault="00C9460E" w:rsidP="00C9460E">
      <w:pPr>
        <w:pStyle w:val="Tekstpodstawowy"/>
        <w:spacing w:line="360" w:lineRule="auto"/>
        <w:jc w:val="both"/>
        <w:rPr>
          <w:sz w:val="24"/>
          <w:szCs w:val="24"/>
        </w:rPr>
      </w:pPr>
      <w:r w:rsidRPr="00BD1FF8">
        <w:rPr>
          <w:sz w:val="24"/>
          <w:szCs w:val="24"/>
        </w:rPr>
        <w:t xml:space="preserve">-w dziale </w:t>
      </w:r>
      <w:proofErr w:type="spellStart"/>
      <w:r w:rsidRPr="00BD1FF8">
        <w:rPr>
          <w:sz w:val="24"/>
          <w:szCs w:val="24"/>
        </w:rPr>
        <w:t>900-Gospodarka</w:t>
      </w:r>
      <w:proofErr w:type="spellEnd"/>
      <w:r w:rsidRPr="00BD1FF8">
        <w:rPr>
          <w:sz w:val="24"/>
          <w:szCs w:val="24"/>
        </w:rPr>
        <w:t xml:space="preserve"> komunalna i ochrona środowiska, rozdziale 90001- Gospodarka ściekowa </w:t>
      </w:r>
      <w:r>
        <w:rPr>
          <w:sz w:val="24"/>
          <w:szCs w:val="24"/>
        </w:rPr>
        <w:t xml:space="preserve">i ochrona wód o kwotę 40.000,00 </w:t>
      </w:r>
      <w:proofErr w:type="gramStart"/>
      <w:r w:rsidRPr="00BD1FF8">
        <w:rPr>
          <w:sz w:val="24"/>
          <w:szCs w:val="24"/>
        </w:rPr>
        <w:t xml:space="preserve">zł, </w:t>
      </w:r>
      <w:r>
        <w:rPr>
          <w:sz w:val="24"/>
          <w:szCs w:val="24"/>
        </w:rPr>
        <w:t xml:space="preserve"> z</w:t>
      </w:r>
      <w:proofErr w:type="gramEnd"/>
      <w:r>
        <w:rPr>
          <w:sz w:val="24"/>
          <w:szCs w:val="24"/>
        </w:rPr>
        <w:t xml:space="preserve"> tytułu mniejszych wpływów ze sprzedaży ścieków ,</w:t>
      </w:r>
    </w:p>
    <w:p w:rsidR="00C9460E" w:rsidRDefault="00C9460E" w:rsidP="00C9460E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  <w:r w:rsidRPr="00BD1FF8">
        <w:rPr>
          <w:sz w:val="24"/>
          <w:szCs w:val="24"/>
        </w:rPr>
        <w:t xml:space="preserve">-w dziale </w:t>
      </w:r>
      <w:proofErr w:type="spellStart"/>
      <w:r w:rsidRPr="00BD1FF8">
        <w:rPr>
          <w:sz w:val="24"/>
          <w:szCs w:val="24"/>
        </w:rPr>
        <w:t>900-Gospodarka</w:t>
      </w:r>
      <w:proofErr w:type="spellEnd"/>
      <w:r w:rsidRPr="00BD1FF8">
        <w:rPr>
          <w:sz w:val="24"/>
          <w:szCs w:val="24"/>
        </w:rPr>
        <w:t xml:space="preserve"> komunalna i och</w:t>
      </w:r>
      <w:r>
        <w:rPr>
          <w:sz w:val="24"/>
          <w:szCs w:val="24"/>
        </w:rPr>
        <w:t>rona środowiska, rozdziale 90002</w:t>
      </w:r>
      <w:r w:rsidRPr="00BD1F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Gospodarka </w:t>
      </w:r>
      <w:proofErr w:type="gramStart"/>
      <w:r>
        <w:rPr>
          <w:sz w:val="24"/>
          <w:szCs w:val="24"/>
        </w:rPr>
        <w:t>odpadami  o</w:t>
      </w:r>
      <w:proofErr w:type="gramEnd"/>
      <w:r>
        <w:rPr>
          <w:sz w:val="24"/>
          <w:szCs w:val="24"/>
        </w:rPr>
        <w:t xml:space="preserve"> kwotę 19.300,00 </w:t>
      </w:r>
      <w:proofErr w:type="gramStart"/>
      <w:r w:rsidRPr="00BD1FF8">
        <w:rPr>
          <w:sz w:val="24"/>
          <w:szCs w:val="24"/>
        </w:rPr>
        <w:t>zł</w:t>
      </w:r>
      <w:proofErr w:type="gramEnd"/>
      <w:r w:rsidRPr="00BD1F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są to środki pozyskane na usuwanie azbestu. Umowa została anektowana wpływ nastąpi w styczniu </w:t>
      </w:r>
      <w:proofErr w:type="spellStart"/>
      <w:r>
        <w:rPr>
          <w:sz w:val="24"/>
          <w:szCs w:val="24"/>
        </w:rPr>
        <w:t>2012r</w:t>
      </w:r>
      <w:proofErr w:type="spellEnd"/>
      <w:r>
        <w:rPr>
          <w:sz w:val="24"/>
          <w:szCs w:val="24"/>
        </w:rPr>
        <w:t xml:space="preserve">. </w:t>
      </w:r>
    </w:p>
    <w:p w:rsidR="00C9460E" w:rsidRDefault="00C9460E" w:rsidP="00C9460E">
      <w:pPr>
        <w:pStyle w:val="Tekstpodstawowy"/>
        <w:rPr>
          <w:b/>
          <w:sz w:val="24"/>
          <w:szCs w:val="24"/>
          <w:u w:val="single"/>
        </w:rPr>
      </w:pPr>
    </w:p>
    <w:p w:rsidR="00C9460E" w:rsidRPr="00DB60A1" w:rsidRDefault="00C9460E" w:rsidP="00C9460E">
      <w:pPr>
        <w:pStyle w:val="Tekstpodstawowy"/>
        <w:spacing w:line="360" w:lineRule="auto"/>
        <w:rPr>
          <w:b/>
          <w:sz w:val="24"/>
          <w:szCs w:val="24"/>
          <w:u w:val="single"/>
        </w:rPr>
      </w:pPr>
      <w:r>
        <w:rPr>
          <w:b/>
          <w:bCs/>
          <w:snapToGrid/>
          <w:sz w:val="24"/>
          <w:szCs w:val="24"/>
          <w:u w:val="single"/>
        </w:rPr>
        <w:t>III</w:t>
      </w:r>
      <w:r w:rsidRPr="00DB60A1">
        <w:rPr>
          <w:b/>
          <w:sz w:val="24"/>
          <w:szCs w:val="24"/>
          <w:u w:val="single"/>
        </w:rPr>
        <w:t>. WYDATKI –</w:t>
      </w:r>
      <w:r>
        <w:rPr>
          <w:b/>
          <w:sz w:val="24"/>
          <w:szCs w:val="24"/>
          <w:u w:val="single"/>
        </w:rPr>
        <w:t xml:space="preserve"> </w:t>
      </w:r>
      <w:r w:rsidRPr="00DB60A1">
        <w:rPr>
          <w:b/>
          <w:sz w:val="24"/>
          <w:szCs w:val="24"/>
          <w:u w:val="single"/>
        </w:rPr>
        <w:t xml:space="preserve">PRZENIESIENIA </w:t>
      </w:r>
    </w:p>
    <w:p w:rsidR="00C9460E" w:rsidRDefault="00C9460E" w:rsidP="00C9460E">
      <w:pPr>
        <w:pStyle w:val="Tekstpodstawowy"/>
        <w:rPr>
          <w:bCs/>
          <w:sz w:val="24"/>
          <w:szCs w:val="24"/>
        </w:rPr>
      </w:pPr>
    </w:p>
    <w:p w:rsidR="00C9460E" w:rsidRPr="00007148" w:rsidRDefault="00C9460E" w:rsidP="00C9460E">
      <w:pPr>
        <w:pStyle w:val="Tekstpodstawowy"/>
        <w:rPr>
          <w:b/>
          <w:sz w:val="24"/>
          <w:szCs w:val="24"/>
          <w:u w:val="single"/>
        </w:rPr>
      </w:pPr>
      <w:r w:rsidRPr="00007148">
        <w:rPr>
          <w:b/>
          <w:bCs/>
          <w:sz w:val="24"/>
          <w:szCs w:val="24"/>
        </w:rPr>
        <w:t>Celem zapewnienia prawidłowego wykonania budżetu, dokonano zmian polegających na przeniesieniach środków</w:t>
      </w:r>
      <w:r>
        <w:rPr>
          <w:b/>
          <w:bCs/>
          <w:sz w:val="24"/>
          <w:szCs w:val="24"/>
        </w:rPr>
        <w:t xml:space="preserve">: </w:t>
      </w:r>
    </w:p>
    <w:p w:rsidR="00C9460E" w:rsidRPr="00007148" w:rsidRDefault="00C9460E" w:rsidP="00C9460E">
      <w:pPr>
        <w:pStyle w:val="Tekstpodstawowy"/>
        <w:rPr>
          <w:sz w:val="24"/>
          <w:szCs w:val="24"/>
          <w:u w:val="single"/>
        </w:rPr>
      </w:pPr>
    </w:p>
    <w:p w:rsidR="00C9460E" w:rsidRPr="00007148" w:rsidRDefault="00C9460E" w:rsidP="00C9460E">
      <w:pPr>
        <w:pStyle w:val="Tekstpodstawowy"/>
        <w:spacing w:line="360" w:lineRule="auto"/>
        <w:rPr>
          <w:sz w:val="24"/>
          <w:szCs w:val="24"/>
        </w:rPr>
      </w:pPr>
      <w:r w:rsidRPr="00007148">
        <w:rPr>
          <w:sz w:val="24"/>
          <w:szCs w:val="24"/>
        </w:rPr>
        <w:t>-</w:t>
      </w:r>
      <w:r>
        <w:rPr>
          <w:sz w:val="24"/>
          <w:szCs w:val="24"/>
        </w:rPr>
        <w:t xml:space="preserve"> zaoszczędzone środki </w:t>
      </w:r>
      <w:proofErr w:type="gramStart"/>
      <w:r>
        <w:rPr>
          <w:sz w:val="24"/>
          <w:szCs w:val="24"/>
        </w:rPr>
        <w:t xml:space="preserve">działu  </w:t>
      </w:r>
      <w:proofErr w:type="spellStart"/>
      <w:r>
        <w:rPr>
          <w:sz w:val="24"/>
          <w:szCs w:val="24"/>
        </w:rPr>
        <w:t>710-Działalność</w:t>
      </w:r>
      <w:proofErr w:type="spellEnd"/>
      <w:proofErr w:type="gramEnd"/>
      <w:r w:rsidRPr="00007148">
        <w:rPr>
          <w:sz w:val="24"/>
          <w:szCs w:val="24"/>
        </w:rPr>
        <w:t xml:space="preserve"> usługowa </w:t>
      </w:r>
      <w:r>
        <w:rPr>
          <w:sz w:val="24"/>
          <w:szCs w:val="24"/>
        </w:rPr>
        <w:t xml:space="preserve"> przeznaczone na  zakup usług pozostałych w kwocie 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do działu 750- Administracja publiczna z przeznaczeniem na Rady Gmin kwotę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promocję jednostek samorządu terytorialnego kwotę 5.000,00 </w:t>
      </w:r>
      <w:proofErr w:type="gramStart"/>
      <w:r>
        <w:rPr>
          <w:sz w:val="24"/>
          <w:szCs w:val="24"/>
        </w:rPr>
        <w:t>zł,  pozostałą</w:t>
      </w:r>
      <w:proofErr w:type="gramEnd"/>
      <w:r>
        <w:rPr>
          <w:sz w:val="24"/>
          <w:szCs w:val="24"/>
        </w:rPr>
        <w:t xml:space="preserve"> działalność kwotę 5.000,00 </w:t>
      </w:r>
      <w:proofErr w:type="gramStart"/>
      <w:r>
        <w:rPr>
          <w:sz w:val="24"/>
          <w:szCs w:val="24"/>
        </w:rPr>
        <w:t>zł  oraz</w:t>
      </w:r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700-Gospodarka</w:t>
      </w:r>
      <w:proofErr w:type="spellEnd"/>
      <w:r>
        <w:rPr>
          <w:sz w:val="24"/>
          <w:szCs w:val="24"/>
        </w:rPr>
        <w:t xml:space="preserve"> mieszkaniowa kwotę 10.000,00 zł, z przeznaczeniem na zakup usług </w:t>
      </w:r>
      <w:proofErr w:type="gramStart"/>
      <w:r>
        <w:rPr>
          <w:sz w:val="24"/>
          <w:szCs w:val="24"/>
        </w:rPr>
        <w:t>pozostałych ,</w:t>
      </w:r>
      <w:proofErr w:type="gramEnd"/>
    </w:p>
    <w:p w:rsidR="00C9460E" w:rsidRDefault="00C9460E" w:rsidP="00C9460E">
      <w:pPr>
        <w:pStyle w:val="Tekstpodstawowy"/>
        <w:spacing w:line="360" w:lineRule="auto"/>
        <w:rPr>
          <w:sz w:val="24"/>
          <w:szCs w:val="24"/>
        </w:rPr>
      </w:pPr>
      <w:r w:rsidRPr="00007148">
        <w:rPr>
          <w:sz w:val="24"/>
          <w:szCs w:val="24"/>
        </w:rPr>
        <w:t>-</w:t>
      </w:r>
      <w:r>
        <w:rPr>
          <w:sz w:val="24"/>
          <w:szCs w:val="24"/>
        </w:rPr>
        <w:t xml:space="preserve"> zaoszczędzone środki </w:t>
      </w:r>
      <w:proofErr w:type="gramStart"/>
      <w:r>
        <w:rPr>
          <w:sz w:val="24"/>
          <w:szCs w:val="24"/>
        </w:rPr>
        <w:t xml:space="preserve">działu  </w:t>
      </w:r>
      <w:proofErr w:type="spellStart"/>
      <w:r>
        <w:rPr>
          <w:sz w:val="24"/>
          <w:szCs w:val="24"/>
        </w:rPr>
        <w:t>754-Bezpieczenstwo</w:t>
      </w:r>
      <w:proofErr w:type="spellEnd"/>
      <w:proofErr w:type="gramEnd"/>
      <w:r>
        <w:rPr>
          <w:sz w:val="24"/>
          <w:szCs w:val="24"/>
        </w:rPr>
        <w:t xml:space="preserve"> publiczne i ochrona przeciwpożarowa  w kwocie 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do działu kultura i ochrona dziedzictwa narodowego z przeznaczeniem na zwiększenie dotacji podmiotowej dla </w:t>
      </w:r>
      <w:proofErr w:type="spellStart"/>
      <w:r>
        <w:rPr>
          <w:sz w:val="24"/>
          <w:szCs w:val="24"/>
        </w:rPr>
        <w:t>GOK</w:t>
      </w:r>
      <w:proofErr w:type="spellEnd"/>
      <w:r>
        <w:rPr>
          <w:sz w:val="24"/>
          <w:szCs w:val="24"/>
        </w:rPr>
        <w:t xml:space="preserve"> w kwocie 22.500,00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dotacji podmiotowej dla Gminnej Biblioteki Publicznej w kwocie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do działu </w:t>
      </w:r>
      <w:proofErr w:type="spellStart"/>
      <w:r>
        <w:rPr>
          <w:sz w:val="24"/>
          <w:szCs w:val="24"/>
        </w:rPr>
        <w:t>852-Pomoc</w:t>
      </w:r>
      <w:proofErr w:type="spellEnd"/>
      <w:r>
        <w:rPr>
          <w:sz w:val="24"/>
          <w:szCs w:val="24"/>
        </w:rPr>
        <w:t xml:space="preserve"> społeczna kwotę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wynagrodzenia dla pracowników i działu </w:t>
      </w:r>
      <w:proofErr w:type="spellStart"/>
      <w:r>
        <w:rPr>
          <w:sz w:val="24"/>
          <w:szCs w:val="24"/>
        </w:rPr>
        <w:t>700-Gospodarka</w:t>
      </w:r>
      <w:proofErr w:type="spellEnd"/>
      <w:r>
        <w:rPr>
          <w:sz w:val="24"/>
          <w:szCs w:val="24"/>
        </w:rPr>
        <w:t xml:space="preserve"> mieszkaniowa kwoty 500, 00 zł z przeznaczeniem na wynagrodzenia osobowe pracowników,</w:t>
      </w:r>
    </w:p>
    <w:p w:rsidR="00C9460E" w:rsidRPr="00007148" w:rsidRDefault="00C9460E" w:rsidP="00C9460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-środki działu </w:t>
      </w:r>
      <w:proofErr w:type="spellStart"/>
      <w:r>
        <w:rPr>
          <w:sz w:val="24"/>
          <w:szCs w:val="24"/>
        </w:rPr>
        <w:t>900-Gospodrak</w:t>
      </w:r>
      <w:proofErr w:type="spellEnd"/>
      <w:r>
        <w:rPr>
          <w:sz w:val="24"/>
          <w:szCs w:val="24"/>
        </w:rPr>
        <w:t xml:space="preserve"> komunalna z zadania inwestycyjnego „ Budowa sieci kanalizacji sanitarnej i budowa oczyszczalni ścieków w Rosochatym Kościelnym” w kwocie 50.000,00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z przeznaczeniem na zakup oleju opałowego w kwocie 11.000,00 </w:t>
      </w:r>
      <w:proofErr w:type="gramStart"/>
      <w:r w:rsidR="00BB3F4E">
        <w:rPr>
          <w:sz w:val="24"/>
          <w:szCs w:val="24"/>
        </w:rPr>
        <w:t>zł</w:t>
      </w:r>
      <w:proofErr w:type="gramEnd"/>
      <w:r w:rsidR="00BB3F4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Szkołach podstawowych ( w tym: Szkoła Podstawowa w Czyżewie </w:t>
      </w:r>
      <w:proofErr w:type="spellStart"/>
      <w:r>
        <w:rPr>
          <w:sz w:val="24"/>
          <w:szCs w:val="24"/>
        </w:rPr>
        <w:t>8.000,00</w:t>
      </w:r>
      <w:proofErr w:type="gramStart"/>
      <w:r>
        <w:rPr>
          <w:sz w:val="24"/>
          <w:szCs w:val="24"/>
        </w:rPr>
        <w:t>zł</w:t>
      </w:r>
      <w:proofErr w:type="spellEnd"/>
      <w:proofErr w:type="gramEnd"/>
      <w:r>
        <w:rPr>
          <w:sz w:val="24"/>
          <w:szCs w:val="24"/>
        </w:rPr>
        <w:t xml:space="preserve">, Szkoła Podstawowa w Rosochatym Kościelnym 3.000,00 </w:t>
      </w:r>
      <w:proofErr w:type="gramStart"/>
      <w:r>
        <w:rPr>
          <w:sz w:val="24"/>
          <w:szCs w:val="24"/>
        </w:rPr>
        <w:t xml:space="preserve">zł) , </w:t>
      </w:r>
      <w:proofErr w:type="gramEnd"/>
      <w:r>
        <w:rPr>
          <w:sz w:val="24"/>
          <w:szCs w:val="24"/>
        </w:rPr>
        <w:t xml:space="preserve">zakup oleju opałowego w Gimnazjum w kwocie 15.000,00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( w tym: G. Czyżew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G. Rosochate Kościelne 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), dowożenie uczniów do szkół kwotę 16.000,00 </w:t>
      </w:r>
      <w:proofErr w:type="gramStart"/>
      <w:r>
        <w:rPr>
          <w:sz w:val="24"/>
          <w:szCs w:val="24"/>
        </w:rPr>
        <w:t xml:space="preserve">zł , </w:t>
      </w:r>
      <w:proofErr w:type="gramEnd"/>
      <w:r>
        <w:rPr>
          <w:sz w:val="24"/>
          <w:szCs w:val="24"/>
        </w:rPr>
        <w:t xml:space="preserve">oraz do </w:t>
      </w:r>
      <w:proofErr w:type="spellStart"/>
      <w:r>
        <w:rPr>
          <w:sz w:val="24"/>
          <w:szCs w:val="24"/>
        </w:rPr>
        <w:t>700-Gospodarka</w:t>
      </w:r>
      <w:proofErr w:type="spellEnd"/>
      <w:r>
        <w:rPr>
          <w:sz w:val="24"/>
          <w:szCs w:val="24"/>
        </w:rPr>
        <w:t xml:space="preserve"> mieszkaniowa kwotę 8.000,00 </w:t>
      </w:r>
      <w:proofErr w:type="gramStart"/>
      <w:r w:rsidR="00BB3F4E">
        <w:rPr>
          <w:sz w:val="24"/>
          <w:szCs w:val="24"/>
        </w:rPr>
        <w:t>zł</w:t>
      </w:r>
      <w:proofErr w:type="gramEnd"/>
      <w:r w:rsidR="00BB3F4E">
        <w:rPr>
          <w:sz w:val="24"/>
          <w:szCs w:val="24"/>
        </w:rPr>
        <w:t>, z</w:t>
      </w:r>
      <w:r>
        <w:rPr>
          <w:sz w:val="24"/>
          <w:szCs w:val="24"/>
        </w:rPr>
        <w:t xml:space="preserve"> przeznaczeniem na zakup usług pozostałych -</w:t>
      </w:r>
      <w:proofErr w:type="spellStart"/>
      <w:r>
        <w:rPr>
          <w:sz w:val="24"/>
          <w:szCs w:val="24"/>
        </w:rPr>
        <w:t>5.000,00</w:t>
      </w:r>
      <w:proofErr w:type="gramStart"/>
      <w:r>
        <w:rPr>
          <w:sz w:val="24"/>
          <w:szCs w:val="24"/>
        </w:rPr>
        <w:t>zł</w:t>
      </w:r>
      <w:proofErr w:type="spellEnd"/>
      <w:proofErr w:type="gramEnd"/>
      <w:r>
        <w:rPr>
          <w:sz w:val="24"/>
          <w:szCs w:val="24"/>
        </w:rPr>
        <w:t xml:space="preserve">, wynagrodzenia osobowe pracowników 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C9460E" w:rsidRPr="00007148" w:rsidRDefault="00C9460E" w:rsidP="00C9460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zaoszczędzone środki działu </w:t>
      </w:r>
      <w:proofErr w:type="spellStart"/>
      <w:r>
        <w:rPr>
          <w:sz w:val="24"/>
          <w:szCs w:val="24"/>
        </w:rPr>
        <w:t>900-Gospodrak</w:t>
      </w:r>
      <w:proofErr w:type="spellEnd"/>
      <w:r>
        <w:rPr>
          <w:sz w:val="24"/>
          <w:szCs w:val="24"/>
        </w:rPr>
        <w:t xml:space="preserve"> komunalna, rozdziału 90003- Oczyszczanie miast i </w:t>
      </w:r>
      <w:proofErr w:type="gramStart"/>
      <w:r>
        <w:rPr>
          <w:sz w:val="24"/>
          <w:szCs w:val="24"/>
        </w:rPr>
        <w:t>wsi  w</w:t>
      </w:r>
      <w:proofErr w:type="gramEnd"/>
      <w:r>
        <w:rPr>
          <w:sz w:val="24"/>
          <w:szCs w:val="24"/>
        </w:rPr>
        <w:t xml:space="preserve"> kwocie 7.000,00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z przeznaczeniem do </w:t>
      </w:r>
      <w:proofErr w:type="spellStart"/>
      <w:r>
        <w:rPr>
          <w:sz w:val="24"/>
          <w:szCs w:val="24"/>
        </w:rPr>
        <w:t>700-Gospodarka</w:t>
      </w:r>
      <w:proofErr w:type="spellEnd"/>
      <w:r>
        <w:rPr>
          <w:sz w:val="24"/>
          <w:szCs w:val="24"/>
        </w:rPr>
        <w:t xml:space="preserve"> mieszkaniowa kwotę 7.000,00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przeznaczeniem na zakup usług pozostałych -</w:t>
      </w:r>
      <w:proofErr w:type="spellStart"/>
      <w:r>
        <w:rPr>
          <w:sz w:val="24"/>
          <w:szCs w:val="24"/>
        </w:rPr>
        <w:t>900,00zł</w:t>
      </w:r>
      <w:proofErr w:type="spellEnd"/>
      <w:r>
        <w:rPr>
          <w:sz w:val="24"/>
          <w:szCs w:val="24"/>
        </w:rPr>
        <w:t xml:space="preserve">,  i zakupy inwestycyjne w kwocie 6.100,00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C9460E" w:rsidRDefault="00C9460E" w:rsidP="00C9460E">
      <w:pPr>
        <w:pStyle w:val="Tekstpodstawowy"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- zaoszczędzone środki działu </w:t>
      </w:r>
      <w:proofErr w:type="spellStart"/>
      <w:r>
        <w:rPr>
          <w:sz w:val="24"/>
          <w:szCs w:val="24"/>
        </w:rPr>
        <w:t>900-Gospodrak</w:t>
      </w:r>
      <w:proofErr w:type="spellEnd"/>
      <w:r>
        <w:rPr>
          <w:sz w:val="24"/>
          <w:szCs w:val="24"/>
        </w:rPr>
        <w:t xml:space="preserve"> komunalna, rozdziału 90003- Oczyszczanie miast i wsi w kwocie 6.000,00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przeniesiono z przeznaczeniem na zakup materiałów i wyposażenia,</w:t>
      </w:r>
    </w:p>
    <w:p w:rsidR="00C9460E" w:rsidRPr="0025435F" w:rsidRDefault="00C9460E" w:rsidP="00C9460E">
      <w:pPr>
        <w:pStyle w:val="Tekstpodstawowy"/>
        <w:spacing w:line="360" w:lineRule="auto"/>
        <w:rPr>
          <w:sz w:val="24"/>
          <w:szCs w:val="24"/>
        </w:rPr>
      </w:pPr>
      <w:r w:rsidRPr="0025435F">
        <w:rPr>
          <w:sz w:val="24"/>
          <w:szCs w:val="24"/>
        </w:rPr>
        <w:t xml:space="preserve">-środki działu </w:t>
      </w:r>
      <w:proofErr w:type="spellStart"/>
      <w:r>
        <w:rPr>
          <w:sz w:val="24"/>
          <w:szCs w:val="24"/>
        </w:rPr>
        <w:t>926-</w:t>
      </w:r>
      <w:r w:rsidRPr="0025435F">
        <w:rPr>
          <w:sz w:val="24"/>
          <w:szCs w:val="24"/>
        </w:rPr>
        <w:t>Kultura</w:t>
      </w:r>
      <w:proofErr w:type="spellEnd"/>
      <w:r w:rsidRPr="0025435F">
        <w:rPr>
          <w:sz w:val="24"/>
          <w:szCs w:val="24"/>
        </w:rPr>
        <w:t xml:space="preserve"> fizyczna </w:t>
      </w:r>
      <w:r>
        <w:rPr>
          <w:sz w:val="24"/>
          <w:szCs w:val="24"/>
        </w:rPr>
        <w:t xml:space="preserve">w kwocie 50.000,00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przeniesiono w związku ze zmianą klasyfikacji budżetowej.</w:t>
      </w:r>
    </w:p>
    <w:p w:rsidR="00C9460E" w:rsidRDefault="00F73999" w:rsidP="00F73999">
      <w:pPr>
        <w:pStyle w:val="Podpis"/>
      </w:pPr>
      <w:r>
        <w:t xml:space="preserve">Przewodniczący Rady Miejskiej </w:t>
      </w:r>
    </w:p>
    <w:p w:rsidR="00BB3F4E" w:rsidRDefault="00F73999" w:rsidP="00F73999">
      <w:pPr>
        <w:pStyle w:val="Podpis"/>
        <w:sectPr w:rsidR="00BB3F4E" w:rsidSect="00BB3F4E">
          <w:pgSz w:w="11906" w:h="16838"/>
          <w:pgMar w:top="720" w:right="720" w:bottom="720" w:left="720" w:header="709" w:footer="709" w:gutter="0"/>
          <w:cols w:space="708"/>
          <w:docGrid w:linePitch="272"/>
        </w:sectPr>
      </w:pPr>
      <w:r>
        <w:t>Witold Sienick</w:t>
      </w:r>
      <w:r w:rsidR="00BB3F4E">
        <w:t>i</w:t>
      </w:r>
    </w:p>
    <w:p w:rsidR="00F73999" w:rsidRDefault="00F73999" w:rsidP="00BB3F4E">
      <w:pPr>
        <w:pStyle w:val="Podpis"/>
        <w:numPr>
          <w:ilvl w:val="0"/>
          <w:numId w:val="0"/>
        </w:numPr>
        <w:ind w:left="4536"/>
        <w:jc w:val="left"/>
      </w:pPr>
    </w:p>
    <w:sectPr w:rsidR="00F73999" w:rsidSect="00BB3F4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70" w:rsidRDefault="00257E70">
      <w:r>
        <w:separator/>
      </w:r>
    </w:p>
  </w:endnote>
  <w:endnote w:type="continuationSeparator" w:id="0">
    <w:p w:rsidR="00257E70" w:rsidRDefault="0025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9" w:rsidRDefault="00F73999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F73999" w:rsidRDefault="00F739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70" w:rsidRDefault="00257E70">
      <w:r>
        <w:separator/>
      </w:r>
    </w:p>
  </w:footnote>
  <w:footnote w:type="continuationSeparator" w:id="0">
    <w:p w:rsidR="00257E70" w:rsidRDefault="00257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wsprawie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Uwydatnieni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odstawa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paragraf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li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ust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1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l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pktlit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1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u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p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l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1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p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l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zmwlitlit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2us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1pk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1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p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l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litt0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1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u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p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l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ust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0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p1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l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za1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l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pktt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0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l1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pkt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1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tiret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0E7385"/>
    <w:multiLevelType w:val="hybridMultilevel"/>
    <w:tmpl w:val="1AF69E3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Tytuaktu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Nagwek1Znak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zdni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ust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1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l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pkt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1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t0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1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p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l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99"/>
    <w:rsid w:val="00257E70"/>
    <w:rsid w:val="006E4732"/>
    <w:rsid w:val="00BB3F4E"/>
    <w:rsid w:val="00C9460E"/>
    <w:rsid w:val="00F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999"/>
    <w:rPr>
      <w:b/>
      <w:sz w:val="24"/>
    </w:rPr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0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customStyle="1" w:styleId="xl58">
    <w:name w:val="xl58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2">
    <w:name w:val="xl62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4">
    <w:name w:val="xl64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5">
    <w:name w:val="xl65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6">
    <w:name w:val="xl66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9">
    <w:name w:val="xl69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C9460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73">
    <w:name w:val="xl73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74">
    <w:name w:val="xl74"/>
    <w:basedOn w:val="Normalny"/>
    <w:rsid w:val="00C9460E"/>
    <w:pPr>
      <w:pBdr>
        <w:top w:val="single" w:sz="4" w:space="0" w:color="000000"/>
        <w:left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5">
    <w:name w:val="xl75"/>
    <w:basedOn w:val="Normalny"/>
    <w:rsid w:val="00C9460E"/>
    <w:pPr>
      <w:pBdr>
        <w:top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6">
    <w:name w:val="xl76"/>
    <w:basedOn w:val="Normalny"/>
    <w:rsid w:val="00C9460E"/>
    <w:pPr>
      <w:pBdr>
        <w:top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7">
    <w:name w:val="xl77"/>
    <w:basedOn w:val="Normalny"/>
    <w:rsid w:val="00C9460E"/>
    <w:pPr>
      <w:pBdr>
        <w:left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8">
    <w:name w:val="xl78"/>
    <w:basedOn w:val="Normalny"/>
    <w:rsid w:val="00C9460E"/>
    <w:pP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9">
    <w:name w:val="xl79"/>
    <w:basedOn w:val="Normalny"/>
    <w:rsid w:val="00C9460E"/>
    <w:pPr>
      <w:pBdr>
        <w:right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0">
    <w:name w:val="xl80"/>
    <w:basedOn w:val="Normalny"/>
    <w:rsid w:val="00C9460E"/>
    <w:pPr>
      <w:pBdr>
        <w:left w:val="single" w:sz="4" w:space="0" w:color="000000"/>
        <w:bottom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1">
    <w:name w:val="xl81"/>
    <w:basedOn w:val="Normalny"/>
    <w:rsid w:val="00C9460E"/>
    <w:pPr>
      <w:pBdr>
        <w:bottom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2">
    <w:name w:val="xl82"/>
    <w:basedOn w:val="Normalny"/>
    <w:rsid w:val="00C9460E"/>
    <w:pPr>
      <w:pBdr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3">
    <w:name w:val="xl83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84">
    <w:name w:val="xl84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85">
    <w:name w:val="xl85"/>
    <w:basedOn w:val="Normalny"/>
    <w:rsid w:val="00C946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C946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7">
    <w:name w:val="xl87"/>
    <w:basedOn w:val="Normalny"/>
    <w:rsid w:val="00C946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8">
    <w:name w:val="xl88"/>
    <w:basedOn w:val="Normalny"/>
    <w:rsid w:val="00C946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9">
    <w:name w:val="xl89"/>
    <w:basedOn w:val="Normalny"/>
    <w:rsid w:val="00C9460E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0">
    <w:name w:val="xl90"/>
    <w:basedOn w:val="Normalny"/>
    <w:rsid w:val="00C946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1">
    <w:name w:val="xl91"/>
    <w:basedOn w:val="Normalny"/>
    <w:rsid w:val="00C946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2">
    <w:name w:val="xl92"/>
    <w:basedOn w:val="Normalny"/>
    <w:rsid w:val="00C946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3">
    <w:name w:val="xl93"/>
    <w:basedOn w:val="Normalny"/>
    <w:rsid w:val="00C946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4">
    <w:name w:val="xl94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95">
    <w:name w:val="xl95"/>
    <w:basedOn w:val="Normalny"/>
    <w:rsid w:val="00C9460E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96">
    <w:name w:val="xl96"/>
    <w:basedOn w:val="Normalny"/>
    <w:rsid w:val="00C9460E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97">
    <w:name w:val="xl97"/>
    <w:basedOn w:val="Normalny"/>
    <w:rsid w:val="00C9460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98">
    <w:name w:val="xl98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99">
    <w:name w:val="xl99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100">
    <w:name w:val="xl100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101">
    <w:name w:val="xl101"/>
    <w:basedOn w:val="Normalny"/>
    <w:rsid w:val="00C9460E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102">
    <w:name w:val="xl102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3">
    <w:name w:val="xl103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4">
    <w:name w:val="xl104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105">
    <w:name w:val="xl105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106">
    <w:name w:val="xl106"/>
    <w:basedOn w:val="Normalny"/>
    <w:rsid w:val="00C9460E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107">
    <w:name w:val="xl107"/>
    <w:basedOn w:val="Normalny"/>
    <w:rsid w:val="00C9460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108">
    <w:name w:val="xl108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109">
    <w:name w:val="xl109"/>
    <w:basedOn w:val="Normalny"/>
    <w:rsid w:val="00C9460E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10">
    <w:name w:val="xl110"/>
    <w:basedOn w:val="Normalny"/>
    <w:rsid w:val="00C9460E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11">
    <w:name w:val="xl111"/>
    <w:basedOn w:val="Normalny"/>
    <w:rsid w:val="00C9460E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112">
    <w:name w:val="xl112"/>
    <w:basedOn w:val="Normalny"/>
    <w:rsid w:val="00C94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3">
    <w:name w:val="xl113"/>
    <w:basedOn w:val="Normalny"/>
    <w:rsid w:val="00C94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4">
    <w:name w:val="xl114"/>
    <w:basedOn w:val="Normalny"/>
    <w:rsid w:val="00C9460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Normalny"/>
    <w:rsid w:val="00C9460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16">
    <w:name w:val="xl116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7">
    <w:name w:val="xl117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118">
    <w:name w:val="xl118"/>
    <w:basedOn w:val="Normalny"/>
    <w:rsid w:val="00C946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9">
    <w:name w:val="xl119"/>
    <w:basedOn w:val="Normalny"/>
    <w:rsid w:val="00C9460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C9460E"/>
    <w:pPr>
      <w:tabs>
        <w:tab w:val="left" w:pos="0"/>
      </w:tabs>
    </w:pPr>
    <w:rPr>
      <w:snapToGrid w:val="0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9460E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C9460E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94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37</TotalTime>
  <Pages>30</Pages>
  <Words>10158</Words>
  <Characters>60950</Characters>
  <Application>Microsoft Office Word</Application>
  <DocSecurity>0</DocSecurity>
  <Lines>507</Lines>
  <Paragraphs>141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70967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2011-12-27T12:26:00Z</dcterms:created>
  <dcterms:modified xsi:type="dcterms:W3CDTF">2011-12-27T13:05:00Z</dcterms:modified>
</cp:coreProperties>
</file>