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35" w:rsidRPr="00D64C83" w:rsidRDefault="00FF5635" w:rsidP="00FF5635">
      <w:pPr>
        <w:pStyle w:val="Tytuaktu"/>
      </w:pPr>
      <w:r w:rsidRPr="00D64C83">
        <w:t>ZARZĄDZENIE  Nr</w:t>
      </w:r>
      <w:r>
        <w:t xml:space="preserve"> </w:t>
      </w:r>
      <w:r w:rsidRPr="00D64C83">
        <w:t xml:space="preserve">: </w:t>
      </w:r>
      <w:r>
        <w:t>83</w:t>
      </w:r>
      <w:r w:rsidRPr="00D64C83">
        <w:t xml:space="preserve">/11   </w:t>
      </w:r>
    </w:p>
    <w:p w:rsidR="00FF5635" w:rsidRPr="00D64C83" w:rsidRDefault="00FF5635" w:rsidP="00FF5635">
      <w:pPr>
        <w:pStyle w:val="Tytuaktu"/>
      </w:pPr>
      <w:r w:rsidRPr="00D64C83">
        <w:t>BURMISTRZA CZYŻEWA</w:t>
      </w:r>
    </w:p>
    <w:p w:rsidR="00FF5635" w:rsidRDefault="00FF5635" w:rsidP="00FF5635">
      <w:pPr>
        <w:pStyle w:val="zdnia"/>
        <w:numPr>
          <w:ilvl w:val="0"/>
          <w:numId w:val="0"/>
        </w:numPr>
        <w:rPr>
          <w:sz w:val="32"/>
        </w:rPr>
      </w:pPr>
      <w:r w:rsidRPr="00D64C83">
        <w:t xml:space="preserve">  z dnia</w:t>
      </w:r>
      <w:r>
        <w:t xml:space="preserve"> 28 listopada</w:t>
      </w:r>
      <w:r w:rsidRPr="00D64C83">
        <w:t xml:space="preserve"> 2011</w:t>
      </w:r>
      <w:r>
        <w:rPr>
          <w:sz w:val="32"/>
        </w:rPr>
        <w:t xml:space="preserve"> r.</w:t>
      </w:r>
    </w:p>
    <w:p w:rsidR="00FF5635" w:rsidRDefault="00FF5635" w:rsidP="00FF5635">
      <w:pPr>
        <w:rPr>
          <w:b/>
          <w:sz w:val="28"/>
        </w:rPr>
      </w:pPr>
    </w:p>
    <w:p w:rsidR="00FF5635" w:rsidRDefault="00FF5635" w:rsidP="00FF5635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 zmian w budżecie gminy na 2011 rok.</w:t>
      </w:r>
    </w:p>
    <w:p w:rsidR="00FF5635" w:rsidRPr="00D64C83" w:rsidRDefault="00FF5635" w:rsidP="00FF5635">
      <w:pPr>
        <w:rPr>
          <w:b/>
        </w:rPr>
      </w:pPr>
    </w:p>
    <w:p w:rsidR="00FF5635" w:rsidRPr="00DC69DB" w:rsidRDefault="00FF5635" w:rsidP="00FF5635">
      <w:pPr>
        <w:pStyle w:val="podstawa"/>
        <w:rPr>
          <w:b/>
        </w:rPr>
      </w:pPr>
      <w:r w:rsidRPr="00DC69DB">
        <w:rPr>
          <w:b/>
        </w:rPr>
        <w:t xml:space="preserve">                    </w:t>
      </w:r>
      <w:r w:rsidRPr="00DC69DB">
        <w:t xml:space="preserve">Na podstawie </w:t>
      </w:r>
      <w:proofErr w:type="gramStart"/>
      <w:r w:rsidRPr="00DC69DB">
        <w:t>art. 257</w:t>
      </w:r>
      <w:r>
        <w:t xml:space="preserve"> </w:t>
      </w:r>
      <w:r w:rsidRPr="00DC69DB">
        <w:t xml:space="preserve"> ustawy</w:t>
      </w:r>
      <w:proofErr w:type="gramEnd"/>
      <w:r w:rsidRPr="00DC69DB">
        <w:t xml:space="preserve"> z dnia 27 sierpnia   2009 r. o finansach publicznych ( Dz. U. z 2009 r. </w:t>
      </w:r>
      <w:proofErr w:type="spellStart"/>
      <w:r w:rsidRPr="00DC69DB">
        <w:t>Nr.157</w:t>
      </w:r>
      <w:proofErr w:type="spellEnd"/>
      <w:r w:rsidRPr="00DC69DB">
        <w:t xml:space="preserve">  </w:t>
      </w:r>
      <w:proofErr w:type="spellStart"/>
      <w:r w:rsidRPr="00DC69DB">
        <w:t>poz.1240</w:t>
      </w:r>
      <w:proofErr w:type="spellEnd"/>
      <w:r w:rsidRPr="00DC69DB">
        <w:t xml:space="preserve">, z </w:t>
      </w:r>
      <w:proofErr w:type="spellStart"/>
      <w:r w:rsidRPr="00DC69DB">
        <w:t>2010r</w:t>
      </w:r>
      <w:proofErr w:type="spellEnd"/>
      <w:r w:rsidRPr="00DC69DB">
        <w:t xml:space="preserve">. Nr 28, </w:t>
      </w:r>
      <w:proofErr w:type="spellStart"/>
      <w:r w:rsidRPr="00DC69DB">
        <w:t>poz.146</w:t>
      </w:r>
      <w:proofErr w:type="spellEnd"/>
      <w:r w:rsidRPr="00DC69DB">
        <w:t xml:space="preserve">, Nr 123, </w:t>
      </w:r>
      <w:proofErr w:type="spellStart"/>
      <w:r w:rsidRPr="00DC69DB">
        <w:t>poz.835</w:t>
      </w:r>
      <w:proofErr w:type="spellEnd"/>
      <w:r w:rsidRPr="00DC69DB">
        <w:t xml:space="preserve">, Nr 152, </w:t>
      </w:r>
      <w:proofErr w:type="spellStart"/>
      <w:r w:rsidRPr="00DC69DB">
        <w:t>poz.1020</w:t>
      </w:r>
      <w:proofErr w:type="spellEnd"/>
      <w:r w:rsidRPr="00DC69DB">
        <w:t xml:space="preserve">, Nr 96, </w:t>
      </w:r>
      <w:proofErr w:type="spellStart"/>
      <w:r w:rsidRPr="00DC69DB">
        <w:t>poz.620</w:t>
      </w:r>
      <w:proofErr w:type="spellEnd"/>
      <w:r w:rsidRPr="00DC69DB">
        <w:t xml:space="preserve">, Nr 238, </w:t>
      </w:r>
      <w:proofErr w:type="spellStart"/>
      <w:r w:rsidRPr="00DC69DB">
        <w:t>poz.1578</w:t>
      </w:r>
      <w:proofErr w:type="spellEnd"/>
      <w:r w:rsidRPr="00DC69DB">
        <w:t xml:space="preserve">, Nr 257, </w:t>
      </w:r>
      <w:proofErr w:type="spellStart"/>
      <w:r w:rsidRPr="00DC69DB">
        <w:t>poz.1726</w:t>
      </w:r>
      <w:proofErr w:type="spellEnd"/>
      <w:r w:rsidRPr="00DC69DB">
        <w:t xml:space="preserve">) oraz Uchwały Nr: V/33/11 Rady Miejskiej w Czyżewie z dnia 10 lutego 2011 roku w sprawie uchwalenia  budżetu gminy Czyżew na 2011 rok </w:t>
      </w:r>
      <w:r w:rsidRPr="00DC69DB">
        <w:rPr>
          <w:b/>
        </w:rPr>
        <w:t>Burmistrz  zarządza, co  następuje  :</w:t>
      </w:r>
    </w:p>
    <w:p w:rsidR="00FF5635" w:rsidRDefault="00FF5635" w:rsidP="00FF5635">
      <w:pPr>
        <w:pStyle w:val="Tekstpodstawowy"/>
        <w:jc w:val="center"/>
        <w:rPr>
          <w:sz w:val="24"/>
          <w:szCs w:val="24"/>
        </w:rPr>
      </w:pPr>
    </w:p>
    <w:p w:rsidR="00FF5635" w:rsidRDefault="00FF5635" w:rsidP="00FF5635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>§  1</w:t>
      </w:r>
    </w:p>
    <w:p w:rsidR="00FF5635" w:rsidRDefault="00FF5635" w:rsidP="00FF5635">
      <w:pPr>
        <w:pStyle w:val="Tekstpodstawowy"/>
        <w:rPr>
          <w:sz w:val="24"/>
          <w:szCs w:val="24"/>
        </w:rPr>
      </w:pPr>
      <w:proofErr w:type="gramStart"/>
      <w:r>
        <w:rPr>
          <w:sz w:val="24"/>
          <w:szCs w:val="24"/>
        </w:rPr>
        <w:t>Zwiększa  się</w:t>
      </w:r>
      <w:proofErr w:type="gramEnd"/>
      <w:r>
        <w:rPr>
          <w:sz w:val="24"/>
          <w:szCs w:val="24"/>
        </w:rPr>
        <w:t xml:space="preserve"> plan dochodów budżetowych 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248.833,00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FF5635" w:rsidRDefault="00FF5635" w:rsidP="00FF563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FF5635" w:rsidRDefault="00FF5635" w:rsidP="00FF5635">
      <w:pPr>
        <w:pStyle w:val="Tekstpodstawowy"/>
        <w:rPr>
          <w:sz w:val="24"/>
          <w:szCs w:val="24"/>
        </w:rPr>
      </w:pPr>
    </w:p>
    <w:p w:rsidR="00FF5635" w:rsidRDefault="00FF5635" w:rsidP="00FF5635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2</w:t>
      </w:r>
    </w:p>
    <w:p w:rsidR="00FF5635" w:rsidRDefault="00FF5635" w:rsidP="00FF5635">
      <w:pPr>
        <w:pStyle w:val="Tekstpodstawowy"/>
        <w:rPr>
          <w:sz w:val="24"/>
          <w:szCs w:val="24"/>
        </w:rPr>
      </w:pPr>
      <w:proofErr w:type="gramStart"/>
      <w:r>
        <w:rPr>
          <w:sz w:val="24"/>
          <w:szCs w:val="24"/>
        </w:rPr>
        <w:t>Zmniejsza  się</w:t>
      </w:r>
      <w:proofErr w:type="gramEnd"/>
      <w:r>
        <w:rPr>
          <w:sz w:val="24"/>
          <w:szCs w:val="24"/>
        </w:rPr>
        <w:t xml:space="preserve"> plan dochodów budżetowych  o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1.800,00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FF5635" w:rsidRDefault="00FF5635" w:rsidP="00FF563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1</w:t>
      </w:r>
    </w:p>
    <w:p w:rsidR="00FF5635" w:rsidRDefault="00FF5635" w:rsidP="00FF5635">
      <w:pPr>
        <w:pStyle w:val="Tekstpodstawowy"/>
        <w:rPr>
          <w:sz w:val="24"/>
          <w:szCs w:val="24"/>
        </w:rPr>
      </w:pPr>
    </w:p>
    <w:p w:rsidR="00FF5635" w:rsidRDefault="00FF5635" w:rsidP="00FF5635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3</w:t>
      </w:r>
    </w:p>
    <w:p w:rsidR="00FF5635" w:rsidRDefault="00FF5635" w:rsidP="00FF563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Zwiększa się plan wydatków </w:t>
      </w:r>
      <w:proofErr w:type="gramStart"/>
      <w:r>
        <w:rPr>
          <w:sz w:val="24"/>
          <w:szCs w:val="24"/>
        </w:rPr>
        <w:t>budżetowych  o</w:t>
      </w:r>
      <w:proofErr w:type="gramEnd"/>
      <w:r>
        <w:rPr>
          <w:sz w:val="24"/>
          <w:szCs w:val="24"/>
        </w:rPr>
        <w:t xml:space="preserve">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248.833,00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FF5635" w:rsidRDefault="00FF5635" w:rsidP="00FF563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-zgodnie z załącznikiem nr: 2</w:t>
      </w:r>
    </w:p>
    <w:p w:rsidR="00FF5635" w:rsidRDefault="00FF5635" w:rsidP="00FF5635">
      <w:pPr>
        <w:pStyle w:val="Tekstpodstawowy"/>
        <w:rPr>
          <w:sz w:val="24"/>
          <w:szCs w:val="24"/>
        </w:rPr>
      </w:pPr>
    </w:p>
    <w:p w:rsidR="00FF5635" w:rsidRDefault="00FF5635" w:rsidP="00FF5635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4</w:t>
      </w:r>
    </w:p>
    <w:p w:rsidR="00FF5635" w:rsidRDefault="00FF5635" w:rsidP="00FF563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Zmniejsza się plan wydatków </w:t>
      </w:r>
      <w:proofErr w:type="gramStart"/>
      <w:r>
        <w:rPr>
          <w:sz w:val="24"/>
          <w:szCs w:val="24"/>
        </w:rPr>
        <w:t>budżetowych  o</w:t>
      </w:r>
      <w:proofErr w:type="gramEnd"/>
      <w:r>
        <w:rPr>
          <w:sz w:val="24"/>
          <w:szCs w:val="24"/>
        </w:rPr>
        <w:t xml:space="preserve"> kwotę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1.800,00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FF5635" w:rsidRDefault="00FF5635" w:rsidP="00FF563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-zgodnie z załącznikiem nr: 2</w:t>
      </w:r>
    </w:p>
    <w:p w:rsidR="00FF5635" w:rsidRDefault="00FF5635" w:rsidP="00FF5635">
      <w:pPr>
        <w:pStyle w:val="Tekstpodstawowy"/>
        <w:rPr>
          <w:sz w:val="24"/>
          <w:szCs w:val="24"/>
        </w:rPr>
      </w:pPr>
    </w:p>
    <w:p w:rsidR="00FF5635" w:rsidRDefault="00FF5635" w:rsidP="00FF5635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 5</w:t>
      </w:r>
    </w:p>
    <w:p w:rsidR="00FF5635" w:rsidRDefault="00FF5635" w:rsidP="00FF563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Dokonuje się zmian-przeniesień w plan wydatków budżetowych o kwotę        </w:t>
      </w:r>
      <w:proofErr w:type="spellStart"/>
      <w:r>
        <w:rPr>
          <w:sz w:val="24"/>
          <w:szCs w:val="24"/>
        </w:rPr>
        <w:t>102.300,04</w:t>
      </w:r>
      <w:proofErr w:type="gramStart"/>
      <w:r>
        <w:rPr>
          <w:sz w:val="24"/>
          <w:szCs w:val="24"/>
        </w:rPr>
        <w:t>zł</w:t>
      </w:r>
      <w:proofErr w:type="spellEnd"/>
      <w:r>
        <w:rPr>
          <w:sz w:val="24"/>
          <w:szCs w:val="24"/>
        </w:rPr>
        <w:t xml:space="preserve"> ,</w:t>
      </w:r>
      <w:proofErr w:type="gramEnd"/>
    </w:p>
    <w:p w:rsidR="00FF5635" w:rsidRDefault="00FF5635" w:rsidP="00FF563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-zgodnie z załącznikiem nr: 2</w:t>
      </w:r>
    </w:p>
    <w:p w:rsidR="00FF5635" w:rsidRPr="00FF1896" w:rsidRDefault="00FF5635" w:rsidP="00FF5635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6</w:t>
      </w:r>
    </w:p>
    <w:p w:rsidR="00FF5635" w:rsidRPr="006D1836" w:rsidRDefault="00FF5635" w:rsidP="00FF5635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>Budżet po dokonanych zmianach wynosi:</w:t>
      </w:r>
    </w:p>
    <w:p w:rsidR="00FF5635" w:rsidRPr="006D1836" w:rsidRDefault="00FF5635" w:rsidP="00FF5635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</w:t>
      </w:r>
      <w:proofErr w:type="spellStart"/>
      <w:r w:rsidRPr="006D1836">
        <w:rPr>
          <w:b/>
          <w:bCs/>
          <w:sz w:val="24"/>
          <w:szCs w:val="24"/>
        </w:rPr>
        <w:t>1.Plan</w:t>
      </w:r>
      <w:proofErr w:type="spellEnd"/>
      <w:r w:rsidRPr="006D1836">
        <w:rPr>
          <w:b/>
          <w:bCs/>
          <w:sz w:val="24"/>
          <w:szCs w:val="24"/>
        </w:rPr>
        <w:t xml:space="preserve"> dochodów budżetu gminy               - </w:t>
      </w:r>
      <w:r>
        <w:rPr>
          <w:b/>
          <w:bCs/>
          <w:sz w:val="24"/>
          <w:szCs w:val="24"/>
        </w:rPr>
        <w:tab/>
        <w:t>25.638.817,94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FF5635" w:rsidRDefault="00FF5635" w:rsidP="00FF5635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18.814.750,09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FF5635" w:rsidRPr="006D1836" w:rsidRDefault="00FF5635" w:rsidP="00FF5635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6.824.067,85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FF5635" w:rsidRPr="006D1836" w:rsidRDefault="00FF5635" w:rsidP="00FF5635">
      <w:pPr>
        <w:pStyle w:val="Tekstpodstawowy"/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2.Plan</w:t>
      </w:r>
      <w:proofErr w:type="spellEnd"/>
      <w:r>
        <w:rPr>
          <w:b/>
          <w:bCs/>
          <w:sz w:val="24"/>
          <w:szCs w:val="24"/>
        </w:rPr>
        <w:t xml:space="preserve">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25.788.817,94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FF5635" w:rsidRDefault="00FF5635" w:rsidP="00FF5635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14.486.580,77 zł</w:t>
      </w:r>
      <w:proofErr w:type="gramEnd"/>
      <w:r>
        <w:rPr>
          <w:bCs/>
          <w:sz w:val="24"/>
          <w:szCs w:val="24"/>
        </w:rPr>
        <w:t>,</w:t>
      </w:r>
    </w:p>
    <w:p w:rsidR="00FF5635" w:rsidRPr="006D1836" w:rsidRDefault="00FF5635" w:rsidP="00FF5635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 xml:space="preserve">wysokości : </w:t>
      </w:r>
      <w:r>
        <w:rPr>
          <w:bCs/>
          <w:sz w:val="24"/>
          <w:szCs w:val="24"/>
        </w:rPr>
        <w:tab/>
        <w:t xml:space="preserve"> 11.302.237,17 zł</w:t>
      </w:r>
      <w:proofErr w:type="gramEnd"/>
      <w:r>
        <w:rPr>
          <w:bCs/>
          <w:sz w:val="24"/>
          <w:szCs w:val="24"/>
        </w:rPr>
        <w:t>,</w:t>
      </w:r>
    </w:p>
    <w:p w:rsidR="00FF5635" w:rsidRDefault="00FF5635" w:rsidP="00FF5635">
      <w:pPr>
        <w:pStyle w:val="Tekstpodstawowy"/>
        <w:jc w:val="center"/>
      </w:pPr>
      <w:r>
        <w:t>§ 7</w:t>
      </w:r>
    </w:p>
    <w:p w:rsidR="00FF5635" w:rsidRDefault="00FF5635" w:rsidP="00FF5635">
      <w:pPr>
        <w:pStyle w:val="Tekstpodstawowy"/>
        <w:jc w:val="center"/>
      </w:pPr>
    </w:p>
    <w:p w:rsidR="00FF5635" w:rsidRDefault="00FF5635" w:rsidP="00FF5635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Deficyt budżetu gminy w kwocie 150.000,00 </w:t>
      </w:r>
      <w:proofErr w:type="gramStart"/>
      <w:r>
        <w:rPr>
          <w:sz w:val="24"/>
          <w:szCs w:val="24"/>
        </w:rPr>
        <w:t>zł,  zostanie</w:t>
      </w:r>
      <w:proofErr w:type="gramEnd"/>
      <w:r>
        <w:rPr>
          <w:sz w:val="24"/>
          <w:szCs w:val="24"/>
        </w:rPr>
        <w:t xml:space="preserve"> pokryty przychodami pochodzącymi z :</w:t>
      </w:r>
    </w:p>
    <w:p w:rsidR="00FF5635" w:rsidRPr="00035A0B" w:rsidRDefault="00FF5635" w:rsidP="00FF5635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środków w </w:t>
      </w:r>
      <w:proofErr w:type="gramStart"/>
      <w:r>
        <w:rPr>
          <w:sz w:val="24"/>
          <w:szCs w:val="24"/>
        </w:rPr>
        <w:t xml:space="preserve">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150.000,00 zł ,</w:t>
      </w:r>
      <w:proofErr w:type="gramEnd"/>
    </w:p>
    <w:p w:rsidR="00FF5635" w:rsidRDefault="00FF5635" w:rsidP="00FF5635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1.447.646,85 </w:t>
      </w:r>
      <w:proofErr w:type="gramStart"/>
      <w:r>
        <w:rPr>
          <w:bCs/>
          <w:sz w:val="24"/>
          <w:szCs w:val="24"/>
        </w:rPr>
        <w:t xml:space="preserve">zł , </w:t>
      </w:r>
      <w:proofErr w:type="gramEnd"/>
      <w:r>
        <w:rPr>
          <w:bCs/>
          <w:sz w:val="24"/>
          <w:szCs w:val="24"/>
        </w:rPr>
        <w:t>zostaną pokryte przychodami pochodzącymi z :</w:t>
      </w:r>
    </w:p>
    <w:p w:rsidR="00FF5635" w:rsidRPr="0047317B" w:rsidRDefault="00FF5635" w:rsidP="00FF5635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</w:t>
      </w:r>
      <w:proofErr w:type="gramStart"/>
      <w:r>
        <w:rPr>
          <w:sz w:val="24"/>
          <w:szCs w:val="24"/>
        </w:rPr>
        <w:t>środków  w</w:t>
      </w:r>
      <w:proofErr w:type="gramEnd"/>
      <w:r>
        <w:rPr>
          <w:sz w:val="24"/>
          <w:szCs w:val="24"/>
        </w:rPr>
        <w:t xml:space="preserve"> kwocie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1.447.646,85</w:t>
      </w:r>
      <w:proofErr w:type="gramStart"/>
      <w:r>
        <w:rPr>
          <w:sz w:val="24"/>
          <w:szCs w:val="24"/>
        </w:rPr>
        <w:t>zł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FF5635" w:rsidRDefault="00FF5635" w:rsidP="00FF5635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8</w:t>
      </w:r>
    </w:p>
    <w:p w:rsidR="00FF5635" w:rsidRDefault="00FF5635" w:rsidP="00FF5635">
      <w:pPr>
        <w:pStyle w:val="Tekstpodstawowy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Rezerwa po dokonanych zmianach wynosi: </w:t>
      </w:r>
    </w:p>
    <w:p w:rsidR="00FF5635" w:rsidRDefault="00FF5635" w:rsidP="00FF5635">
      <w:pPr>
        <w:pStyle w:val="Tekstpodstawowy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1) ogólna w wysokości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37.000,00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FF5635" w:rsidRDefault="00FF5635" w:rsidP="00FF5635">
      <w:pPr>
        <w:pStyle w:val="Tekstpodstawowy"/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celowa w wysokości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30.000,00 zł, z przeznaczeniem na realizację zadań własnych z zakresu zarządzania </w:t>
      </w:r>
      <w:proofErr w:type="gramStart"/>
      <w:r>
        <w:rPr>
          <w:sz w:val="24"/>
          <w:szCs w:val="24"/>
        </w:rPr>
        <w:t>kryzysowego .</w:t>
      </w:r>
      <w:proofErr w:type="gramEnd"/>
    </w:p>
    <w:p w:rsidR="00FF5635" w:rsidRDefault="00FF5635" w:rsidP="00FF5635">
      <w:pPr>
        <w:pStyle w:val="Tekstpodstawowy"/>
        <w:jc w:val="center"/>
        <w:rPr>
          <w:sz w:val="24"/>
          <w:szCs w:val="24"/>
        </w:rPr>
      </w:pPr>
      <w:r w:rsidRPr="00FF1896">
        <w:rPr>
          <w:sz w:val="24"/>
          <w:szCs w:val="24"/>
        </w:rPr>
        <w:t xml:space="preserve">§  </w:t>
      </w:r>
      <w:r>
        <w:rPr>
          <w:sz w:val="24"/>
          <w:szCs w:val="24"/>
        </w:rPr>
        <w:t>9</w:t>
      </w:r>
    </w:p>
    <w:p w:rsidR="00FF5635" w:rsidRDefault="00FF5635" w:rsidP="00FF5635">
      <w:pPr>
        <w:pStyle w:val="Tekstpodstawowy"/>
        <w:jc w:val="center"/>
        <w:rPr>
          <w:sz w:val="24"/>
          <w:szCs w:val="24"/>
        </w:rPr>
      </w:pPr>
    </w:p>
    <w:p w:rsidR="00FF5635" w:rsidRDefault="00FF5635" w:rsidP="00FF5635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Objaśnienie dokonanych zmian w budżecie zawarto w załączniku nr: 3</w:t>
      </w:r>
    </w:p>
    <w:p w:rsidR="00FF5635" w:rsidRDefault="00FF5635" w:rsidP="00FF5635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FF5635" w:rsidRDefault="00FF5635" w:rsidP="00FF5635">
      <w:pPr>
        <w:pStyle w:val="Tekstpodstawowy"/>
        <w:jc w:val="center"/>
        <w:rPr>
          <w:sz w:val="24"/>
          <w:szCs w:val="24"/>
        </w:rPr>
      </w:pPr>
    </w:p>
    <w:p w:rsidR="00FF5635" w:rsidRDefault="00FF5635" w:rsidP="00FF5635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podjęcia </w:t>
      </w:r>
    </w:p>
    <w:p w:rsidR="00FF5635" w:rsidRDefault="00FF5635" w:rsidP="00FF5635">
      <w:pPr>
        <w:pStyle w:val="Tekstpodstawowy"/>
        <w:rPr>
          <w:sz w:val="24"/>
          <w:szCs w:val="24"/>
        </w:rPr>
      </w:pPr>
    </w:p>
    <w:p w:rsidR="00FF5635" w:rsidRDefault="00FF5635" w:rsidP="00FF5635">
      <w:pPr>
        <w:pStyle w:val="Tekstpodstawowy"/>
        <w:rPr>
          <w:sz w:val="24"/>
          <w:szCs w:val="24"/>
        </w:rPr>
      </w:pPr>
    </w:p>
    <w:p w:rsidR="00FF5635" w:rsidRDefault="00FF5635" w:rsidP="00FF5635">
      <w:pPr>
        <w:pStyle w:val="Podpis"/>
      </w:pPr>
      <w:r>
        <w:t>Burmistrz</w:t>
      </w:r>
    </w:p>
    <w:p w:rsidR="00FF5635" w:rsidRDefault="00FF5635" w:rsidP="00FF5635">
      <w:pPr>
        <w:pStyle w:val="Podpis"/>
        <w:sectPr w:rsidR="00FF5635" w:rsidSect="00FF5635">
          <w:footerReference w:type="default" r:id="rId7"/>
          <w:pgSz w:w="11906" w:h="16838"/>
          <w:pgMar w:top="1418" w:right="1418" w:bottom="1418" w:left="1418" w:header="709" w:footer="709" w:gutter="0"/>
          <w:cols w:space="708"/>
        </w:sectPr>
      </w:pPr>
      <w:r>
        <w:t>Anna Bogucka</w:t>
      </w:r>
    </w:p>
    <w:tbl>
      <w:tblPr>
        <w:tblW w:w="14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40"/>
        <w:gridCol w:w="1420"/>
        <w:gridCol w:w="146"/>
        <w:gridCol w:w="280"/>
        <w:gridCol w:w="460"/>
        <w:gridCol w:w="400"/>
        <w:gridCol w:w="2920"/>
        <w:gridCol w:w="700"/>
        <w:gridCol w:w="146"/>
        <w:gridCol w:w="1660"/>
        <w:gridCol w:w="1965"/>
        <w:gridCol w:w="1993"/>
        <w:gridCol w:w="1254"/>
        <w:gridCol w:w="146"/>
        <w:gridCol w:w="146"/>
      </w:tblGrid>
      <w:tr w:rsidR="00FF5635" w:rsidRPr="00FF5635" w:rsidTr="00FF5635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  <w:r w:rsidRPr="00FF5635">
              <w:rPr>
                <w:rFonts w:ascii="Arial" w:hAnsi="Arial" w:cs="Arial"/>
                <w:color w:val="000000"/>
              </w:rPr>
              <w:t>Załącznik Nr</w:t>
            </w:r>
            <w:proofErr w:type="gramStart"/>
            <w:r w:rsidRPr="00FF5635">
              <w:rPr>
                <w:rFonts w:ascii="Arial" w:hAnsi="Arial" w:cs="Arial"/>
                <w:color w:val="000000"/>
              </w:rPr>
              <w:t xml:space="preserve"> :1 do</w:t>
            </w:r>
            <w:proofErr w:type="gramEnd"/>
            <w:r w:rsidRPr="00FF5635">
              <w:rPr>
                <w:rFonts w:ascii="Arial" w:hAnsi="Arial" w:cs="Arial"/>
                <w:color w:val="000000"/>
              </w:rPr>
              <w:t xml:space="preserve"> Zarządzenia Nr: 83/11</w:t>
            </w:r>
          </w:p>
        </w:tc>
      </w:tr>
      <w:tr w:rsidR="00FF5635" w:rsidRPr="00FF5635" w:rsidTr="00FF563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  <w:r w:rsidRPr="00FF5635">
              <w:rPr>
                <w:rFonts w:ascii="Arial" w:hAnsi="Arial" w:cs="Arial"/>
                <w:color w:val="000000"/>
              </w:rPr>
              <w:t xml:space="preserve">Burmistrza Czyżewa z dnia 28 listopada </w:t>
            </w:r>
            <w:proofErr w:type="spellStart"/>
            <w:r w:rsidRPr="00FF5635">
              <w:rPr>
                <w:rFonts w:ascii="Arial" w:hAnsi="Arial" w:cs="Arial"/>
                <w:color w:val="000000"/>
              </w:rPr>
              <w:t>2011r</w:t>
            </w:r>
            <w:proofErr w:type="spellEnd"/>
            <w:r w:rsidRPr="00FF5635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FF5635" w:rsidRPr="00FF5635" w:rsidTr="00FF5635">
        <w:trPr>
          <w:trHeight w:val="25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</w:rPr>
              <w:t xml:space="preserve"> sprawie zmian w budżecie gminy na </w:t>
            </w:r>
            <w:proofErr w:type="spellStart"/>
            <w:r w:rsidRPr="00FF5635">
              <w:rPr>
                <w:rFonts w:ascii="Arial" w:hAnsi="Arial" w:cs="Arial"/>
                <w:color w:val="000000"/>
              </w:rPr>
              <w:t>2011r</w:t>
            </w:r>
            <w:proofErr w:type="spellEnd"/>
            <w:r w:rsidRPr="00FF563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</w:tr>
      <w:tr w:rsidR="00FF5635" w:rsidRPr="00FF5635" w:rsidTr="00FF5635">
        <w:trPr>
          <w:trHeight w:val="510"/>
        </w:trPr>
        <w:tc>
          <w:tcPr>
            <w:tcW w:w="13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PLAN DOCHODÓW BUDŻETU GMINY NA 2011 ROK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 xml:space="preserve"> złotych</w:t>
            </w:r>
          </w:p>
        </w:tc>
        <w:tc>
          <w:tcPr>
            <w:tcW w:w="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</w:tr>
      <w:tr w:rsidR="00FF5635" w:rsidRPr="00FF5635" w:rsidTr="00FF5635">
        <w:trPr>
          <w:trHeight w:val="375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</w:rPr>
            </w:pPr>
            <w:r w:rsidRPr="00FF5635">
              <w:rPr>
                <w:rFonts w:ascii="Arial" w:hAnsi="Arial" w:cs="Arial"/>
                <w:color w:val="000000"/>
              </w:rPr>
              <w:t>Rodzaj zadania: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</w:tr>
      <w:tr w:rsidR="00FF5635" w:rsidRPr="00FF5635" w:rsidTr="00FF5635">
        <w:trPr>
          <w:trHeight w:val="69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FF5635" w:rsidRPr="00FF5635" w:rsidTr="00FF5635">
        <w:trPr>
          <w:trHeight w:val="233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FF5635" w:rsidRPr="00FF5635" w:rsidTr="00FF5635">
        <w:trPr>
          <w:trHeight w:val="345"/>
        </w:trPr>
        <w:tc>
          <w:tcPr>
            <w:tcW w:w="144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FF5635" w:rsidRPr="00FF5635" w:rsidTr="00FF563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284 651,00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-1 800,00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1 630,00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284 481,00</w:t>
            </w:r>
          </w:p>
        </w:tc>
      </w:tr>
      <w:tr w:rsidR="00FF5635" w:rsidRPr="00FF5635" w:rsidTr="00FF5635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5635" w:rsidRPr="00FF5635" w:rsidTr="00FF5635">
        <w:trPr>
          <w:trHeight w:val="102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85213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Składki na ubezpieczenie zdrowotne opłacane za osoby </w:t>
            </w:r>
            <w:proofErr w:type="spell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pobierajace</w:t>
            </w:r>
            <w:proofErr w:type="spell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centrum</w:t>
            </w:r>
            <w:proofErr w:type="spell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integracji społecznej.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7 500,00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-1 800,00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5 700,00</w:t>
            </w:r>
          </w:p>
        </w:tc>
      </w:tr>
      <w:tr w:rsidR="00FF5635" w:rsidRPr="00FF5635" w:rsidTr="00FF5635">
        <w:trPr>
          <w:trHeight w:val="79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5635" w:rsidRPr="00FF5635" w:rsidTr="00FF5635">
        <w:trPr>
          <w:trHeight w:val="8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7 500,00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-1 800,00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5 700,00</w:t>
            </w:r>
          </w:p>
        </w:tc>
      </w:tr>
      <w:tr w:rsidR="00FF5635" w:rsidRPr="00FF5635" w:rsidTr="00FF5635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46 091,00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1 630,00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47 721,00</w:t>
            </w:r>
          </w:p>
        </w:tc>
      </w:tr>
      <w:tr w:rsidR="00FF5635" w:rsidRPr="00FF5635" w:rsidTr="00FF5635">
        <w:trPr>
          <w:trHeight w:val="75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5635" w:rsidRPr="00FF5635" w:rsidTr="00FF5635">
        <w:trPr>
          <w:trHeight w:val="75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46 091,00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1 630,00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47 721,00</w:t>
            </w:r>
          </w:p>
        </w:tc>
      </w:tr>
      <w:tr w:rsidR="00FF5635" w:rsidRPr="00FF5635" w:rsidTr="00FF5635">
        <w:trPr>
          <w:trHeight w:val="278"/>
        </w:trPr>
        <w:tc>
          <w:tcPr>
            <w:tcW w:w="6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16 556 969,09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-1 800,00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1 630,00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16 556 799,09</w:t>
            </w:r>
          </w:p>
        </w:tc>
      </w:tr>
      <w:tr w:rsidR="00FF5635" w:rsidRPr="00FF5635" w:rsidTr="00FF5635">
        <w:trPr>
          <w:trHeight w:val="870"/>
        </w:trPr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348 739,83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348 739,83</w:t>
            </w:r>
          </w:p>
        </w:tc>
      </w:tr>
      <w:tr w:rsidR="00FF5635" w:rsidRPr="00FF5635" w:rsidTr="00FF5635">
        <w:trPr>
          <w:trHeight w:val="450"/>
        </w:trPr>
        <w:tc>
          <w:tcPr>
            <w:tcW w:w="144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</w:tr>
      <w:tr w:rsidR="00FF5635" w:rsidRPr="00FF5635" w:rsidTr="00FF5635">
        <w:trPr>
          <w:trHeight w:val="465"/>
        </w:trPr>
        <w:tc>
          <w:tcPr>
            <w:tcW w:w="6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6 824 067,85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6 824 067,85</w:t>
            </w:r>
          </w:p>
        </w:tc>
      </w:tr>
      <w:tr w:rsidR="00FF5635" w:rsidRPr="00FF5635" w:rsidTr="00FF5635">
        <w:trPr>
          <w:trHeight w:val="915"/>
        </w:trPr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5 922 798,85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5 922 798,85</w:t>
            </w:r>
          </w:p>
        </w:tc>
      </w:tr>
      <w:tr w:rsidR="00FF5635" w:rsidRPr="00FF5635" w:rsidTr="00FF5635">
        <w:trPr>
          <w:trHeight w:val="278"/>
        </w:trPr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</w:rPr>
            </w:pPr>
            <w:r w:rsidRPr="00FF5635">
              <w:rPr>
                <w:rFonts w:ascii="Arial" w:hAnsi="Arial" w:cs="Arial"/>
                <w:color w:val="000000"/>
              </w:rPr>
              <w:t>Rodzaj zadania: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</w:tr>
      <w:tr w:rsidR="00FF5635" w:rsidRPr="00FF5635" w:rsidTr="00FF5635">
        <w:trPr>
          <w:trHeight w:val="69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FF5635" w:rsidRPr="00FF5635" w:rsidTr="00FF5635">
        <w:trPr>
          <w:trHeight w:val="233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FF5635" w:rsidRPr="00FF5635" w:rsidTr="00FF5635">
        <w:trPr>
          <w:trHeight w:val="278"/>
        </w:trPr>
        <w:tc>
          <w:tcPr>
            <w:tcW w:w="144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</w:tr>
      <w:tr w:rsidR="00FF5635" w:rsidRPr="00FF5635" w:rsidTr="00FF5635">
        <w:trPr>
          <w:trHeight w:val="27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Rolnictwo i łowiectwo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336 324,00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228 503,00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564 827,00</w:t>
            </w:r>
          </w:p>
        </w:tc>
      </w:tr>
      <w:tr w:rsidR="00FF5635" w:rsidRPr="00FF5635" w:rsidTr="00FF5635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5635" w:rsidRPr="00FF5635" w:rsidTr="00FF5635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01095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336 324,00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228 503,00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564 827,00</w:t>
            </w:r>
          </w:p>
        </w:tc>
      </w:tr>
      <w:tr w:rsidR="00FF5635" w:rsidRPr="00FF5635" w:rsidTr="00FF563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5635" w:rsidRPr="00FF5635" w:rsidTr="00FF5635">
        <w:trPr>
          <w:trHeight w:val="8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336 324,00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228 503,00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564 827,00</w:t>
            </w:r>
          </w:p>
        </w:tc>
      </w:tr>
      <w:tr w:rsidR="00FF5635" w:rsidRPr="00FF5635" w:rsidTr="00FF5635">
        <w:trPr>
          <w:trHeight w:val="40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1 552 309,00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18 700,00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1 571 009,00</w:t>
            </w:r>
          </w:p>
        </w:tc>
      </w:tr>
      <w:tr w:rsidR="00FF5635" w:rsidRPr="00FF5635" w:rsidTr="00FF5635">
        <w:trPr>
          <w:trHeight w:val="73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5635" w:rsidRPr="00FF5635" w:rsidTr="00FF5635">
        <w:trPr>
          <w:trHeight w:val="8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85212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Świadczenia rodzinne, świadczenia z funduszu </w:t>
            </w:r>
            <w:proofErr w:type="spell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alimentacyjneego</w:t>
            </w:r>
            <w:proofErr w:type="spell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oraz składki na ubezpieczenia emerytalne i rentowe z ubezpieczenia społecznego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1 550 000,00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15 800,00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1 565 800,00</w:t>
            </w:r>
          </w:p>
        </w:tc>
      </w:tr>
      <w:tr w:rsidR="00FF5635" w:rsidRPr="00FF5635" w:rsidTr="00FF5635">
        <w:trPr>
          <w:trHeight w:val="72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5635" w:rsidRPr="00FF5635" w:rsidTr="00FF5635">
        <w:trPr>
          <w:trHeight w:val="619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1 550 000,00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15 800,00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1 565 800,00</w:t>
            </w:r>
          </w:p>
        </w:tc>
      </w:tr>
      <w:tr w:rsidR="00FF5635" w:rsidRPr="00FF5635" w:rsidTr="00FF5635">
        <w:trPr>
          <w:trHeight w:val="46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1 700,00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2 900,00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4 600,00</w:t>
            </w:r>
          </w:p>
        </w:tc>
      </w:tr>
      <w:tr w:rsidR="00FF5635" w:rsidRPr="00FF5635" w:rsidTr="00FF5635">
        <w:trPr>
          <w:trHeight w:val="574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5635" w:rsidRPr="00FF5635" w:rsidTr="00FF5635">
        <w:trPr>
          <w:trHeight w:val="619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1 700,00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2 900,00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4 600,00</w:t>
            </w:r>
          </w:p>
        </w:tc>
      </w:tr>
      <w:tr w:rsidR="00FF5635" w:rsidRPr="00FF5635" w:rsidTr="00FF5635">
        <w:trPr>
          <w:trHeight w:val="360"/>
        </w:trPr>
        <w:tc>
          <w:tcPr>
            <w:tcW w:w="6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  <w:proofErr w:type="gramEnd"/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2 010 748,00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247 203,00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2 257 951,00</w:t>
            </w:r>
          </w:p>
        </w:tc>
      </w:tr>
      <w:tr w:rsidR="00FF5635" w:rsidRPr="00FF5635" w:rsidTr="00FF5635">
        <w:trPr>
          <w:trHeight w:val="574"/>
        </w:trPr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635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F5635" w:rsidRPr="00FF5635" w:rsidTr="00FF5635">
        <w:trPr>
          <w:trHeight w:val="278"/>
        </w:trPr>
        <w:tc>
          <w:tcPr>
            <w:tcW w:w="7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25 391 784,94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-1 800,00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248 833,00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25 638 817,94</w:t>
            </w:r>
          </w:p>
        </w:tc>
      </w:tr>
      <w:tr w:rsidR="00FF5635" w:rsidRPr="00FF5635" w:rsidTr="00FF5635">
        <w:trPr>
          <w:trHeight w:val="885"/>
        </w:trPr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</w:t>
            </w:r>
            <w:proofErr w:type="gramEnd"/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tym z tytułu dotacji i środków na finansowanie wydatków na realizację zadań finansowanych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pkt</w:t>
            </w:r>
            <w:proofErr w:type="spellEnd"/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2 i 3 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6 271 538,68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6 271 538,68</w:t>
            </w:r>
          </w:p>
        </w:tc>
      </w:tr>
    </w:tbl>
    <w:p w:rsidR="00FF5635" w:rsidRDefault="00FF5635" w:rsidP="00FF5635">
      <w:pPr>
        <w:pStyle w:val="Podpis"/>
      </w:pPr>
      <w:r>
        <w:t>Burmistrz</w:t>
      </w:r>
    </w:p>
    <w:p w:rsidR="00FF5635" w:rsidRDefault="00FF5635" w:rsidP="00FF5635">
      <w:pPr>
        <w:pStyle w:val="Podpis"/>
      </w:pPr>
      <w:r>
        <w:t>Anna Bogucka</w:t>
      </w:r>
      <w:r>
        <w:br w:type="page"/>
      </w:r>
    </w:p>
    <w:tbl>
      <w:tblPr>
        <w:tblW w:w="147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0"/>
        <w:gridCol w:w="146"/>
        <w:gridCol w:w="524"/>
        <w:gridCol w:w="520"/>
        <w:gridCol w:w="560"/>
        <w:gridCol w:w="1120"/>
        <w:gridCol w:w="760"/>
        <w:gridCol w:w="640"/>
        <w:gridCol w:w="160"/>
        <w:gridCol w:w="900"/>
        <w:gridCol w:w="820"/>
        <w:gridCol w:w="860"/>
        <w:gridCol w:w="860"/>
        <w:gridCol w:w="660"/>
        <w:gridCol w:w="800"/>
        <w:gridCol w:w="702"/>
        <w:gridCol w:w="772"/>
        <w:gridCol w:w="657"/>
        <w:gridCol w:w="814"/>
        <w:gridCol w:w="754"/>
        <w:gridCol w:w="735"/>
        <w:gridCol w:w="708"/>
      </w:tblGrid>
      <w:tr w:rsidR="00FF5635" w:rsidRPr="00FF5635" w:rsidTr="00FF563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  <w:r w:rsidRPr="00FF5635">
              <w:rPr>
                <w:rFonts w:ascii="Arial" w:hAnsi="Arial" w:cs="Arial"/>
                <w:color w:val="000000"/>
              </w:rPr>
              <w:t xml:space="preserve">Załącznik </w:t>
            </w:r>
            <w:proofErr w:type="spellStart"/>
            <w:r w:rsidRPr="00FF5635">
              <w:rPr>
                <w:rFonts w:ascii="Arial" w:hAnsi="Arial" w:cs="Arial"/>
                <w:color w:val="000000"/>
              </w:rPr>
              <w:t>Nr</w:t>
            </w:r>
            <w:proofErr w:type="gramStart"/>
            <w:r w:rsidRPr="00FF5635">
              <w:rPr>
                <w:rFonts w:ascii="Arial" w:hAnsi="Arial" w:cs="Arial"/>
                <w:color w:val="000000"/>
              </w:rPr>
              <w:t>:2</w:t>
            </w:r>
            <w:proofErr w:type="spellEnd"/>
            <w:r w:rsidRPr="00FF5635">
              <w:rPr>
                <w:rFonts w:ascii="Arial" w:hAnsi="Arial" w:cs="Arial"/>
                <w:color w:val="000000"/>
              </w:rPr>
              <w:t xml:space="preserve"> do</w:t>
            </w:r>
            <w:proofErr w:type="gramEnd"/>
            <w:r w:rsidRPr="00FF5635">
              <w:rPr>
                <w:rFonts w:ascii="Arial" w:hAnsi="Arial" w:cs="Arial"/>
                <w:color w:val="000000"/>
              </w:rPr>
              <w:t xml:space="preserve"> Zarządzenia Nr: 83/11</w:t>
            </w:r>
          </w:p>
        </w:tc>
      </w:tr>
      <w:tr w:rsidR="00FF5635" w:rsidRPr="00FF5635" w:rsidTr="00FF5635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  <w:r w:rsidRPr="00FF5635">
              <w:rPr>
                <w:rFonts w:ascii="Arial" w:hAnsi="Arial" w:cs="Arial"/>
                <w:color w:val="000000"/>
              </w:rPr>
              <w:t xml:space="preserve">Burmistrza </w:t>
            </w:r>
            <w:proofErr w:type="gramStart"/>
            <w:r w:rsidRPr="00FF5635">
              <w:rPr>
                <w:rFonts w:ascii="Arial" w:hAnsi="Arial" w:cs="Arial"/>
                <w:color w:val="000000"/>
              </w:rPr>
              <w:t>Czyżewa  z</w:t>
            </w:r>
            <w:proofErr w:type="gramEnd"/>
            <w:r w:rsidRPr="00FF5635">
              <w:rPr>
                <w:rFonts w:ascii="Arial" w:hAnsi="Arial" w:cs="Arial"/>
                <w:color w:val="000000"/>
              </w:rPr>
              <w:t xml:space="preserve"> dnia 28 listopada </w:t>
            </w:r>
            <w:proofErr w:type="spellStart"/>
            <w:r w:rsidRPr="00FF5635">
              <w:rPr>
                <w:rFonts w:ascii="Arial" w:hAnsi="Arial" w:cs="Arial"/>
                <w:color w:val="000000"/>
              </w:rPr>
              <w:t>2011r</w:t>
            </w:r>
            <w:proofErr w:type="spellEnd"/>
            <w:r w:rsidRPr="00FF563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F5635" w:rsidRPr="00FF5635" w:rsidTr="00FF563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  <w:r w:rsidRPr="00FF5635">
              <w:rPr>
                <w:rFonts w:ascii="Arial" w:hAnsi="Arial" w:cs="Arial"/>
                <w:color w:val="000000"/>
              </w:rPr>
              <w:t xml:space="preserve">w sprawie zmian w budżecie </w:t>
            </w:r>
            <w:proofErr w:type="gramStart"/>
            <w:r w:rsidRPr="00FF5635">
              <w:rPr>
                <w:rFonts w:ascii="Arial" w:hAnsi="Arial" w:cs="Arial"/>
                <w:color w:val="000000"/>
              </w:rPr>
              <w:t>gminy  na</w:t>
            </w:r>
            <w:proofErr w:type="gramEnd"/>
            <w:r w:rsidRPr="00FF563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F5635">
              <w:rPr>
                <w:rFonts w:ascii="Arial" w:hAnsi="Arial" w:cs="Arial"/>
                <w:color w:val="000000"/>
              </w:rPr>
              <w:t>2011r</w:t>
            </w:r>
            <w:proofErr w:type="spellEnd"/>
            <w:r w:rsidRPr="00FF5635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FF5635" w:rsidRPr="00FF5635" w:rsidTr="00FF5635">
        <w:trPr>
          <w:trHeight w:val="195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</w:tr>
      <w:tr w:rsidR="00FF5635" w:rsidRPr="00FF5635" w:rsidTr="00FF5635">
        <w:trPr>
          <w:trHeight w:val="634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PLAN WYDATKÓW BUDŻETOWYCH </w:t>
            </w:r>
            <w:proofErr w:type="gramStart"/>
            <w:r w:rsidRPr="00FF563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GMINY  NA</w:t>
            </w:r>
            <w:proofErr w:type="gramEnd"/>
            <w:r w:rsidRPr="00FF563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2011 ROK</w:t>
            </w:r>
          </w:p>
        </w:tc>
      </w:tr>
      <w:tr w:rsidR="00FF5635" w:rsidRPr="00FF5635" w:rsidTr="00FF5635">
        <w:trPr>
          <w:trHeight w:val="27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AR</w:t>
            </w:r>
          </w:p>
        </w:tc>
        <w:tc>
          <w:tcPr>
            <w:tcW w:w="102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04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FF5635" w:rsidRPr="00FF5635" w:rsidTr="00FF5635">
        <w:trPr>
          <w:trHeight w:val="23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13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FF5635" w:rsidRPr="00FF5635" w:rsidTr="00FF5635">
        <w:trPr>
          <w:trHeight w:val="1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3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FF5635" w:rsidRPr="00FF5635" w:rsidTr="00FF5635">
        <w:trPr>
          <w:trHeight w:val="1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F5635" w:rsidRPr="00FF5635" w:rsidTr="00FF5635">
        <w:trPr>
          <w:trHeight w:val="1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F5635" w:rsidRPr="00FF5635" w:rsidTr="00FF5635">
        <w:trPr>
          <w:trHeight w:val="124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27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02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04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FF5635" w:rsidRPr="00FF5635" w:rsidTr="00FF5635">
        <w:trPr>
          <w:trHeight w:val="23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13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FF5635" w:rsidRPr="00FF5635" w:rsidTr="00FF5635">
        <w:trPr>
          <w:trHeight w:val="1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3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FF5635" w:rsidRPr="00FF5635" w:rsidTr="00FF5635">
        <w:trPr>
          <w:trHeight w:val="1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F5635" w:rsidRPr="00FF5635" w:rsidTr="00FF5635">
        <w:trPr>
          <w:trHeight w:val="1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F5635" w:rsidRPr="00FF5635" w:rsidTr="00FF5635">
        <w:trPr>
          <w:trHeight w:val="118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628 643,17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106 281,00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106 281,00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522 362,17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522 362,17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628 643,17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106 281,00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106 281,00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522 362,17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522 362,17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3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Porozumienia</w:t>
            </w:r>
          </w:p>
        </w:tc>
        <w:tc>
          <w:tcPr>
            <w:tcW w:w="102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04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FF5635" w:rsidRPr="00FF5635" w:rsidTr="00FF5635">
        <w:trPr>
          <w:trHeight w:val="23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13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FF5635" w:rsidRPr="00FF5635" w:rsidTr="00FF5635">
        <w:trPr>
          <w:trHeight w:val="1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3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FF5635" w:rsidRPr="00FF5635" w:rsidTr="00FF5635">
        <w:trPr>
          <w:trHeight w:val="1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F5635" w:rsidRPr="00FF5635" w:rsidTr="00FF5635">
        <w:trPr>
          <w:trHeight w:val="1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F5635" w:rsidRPr="00FF5635" w:rsidTr="00FF5635">
        <w:trPr>
          <w:trHeight w:val="120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27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02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04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FF5635" w:rsidRPr="00FF5635" w:rsidTr="00FF5635">
        <w:trPr>
          <w:trHeight w:val="23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13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FF5635" w:rsidRPr="00FF5635" w:rsidTr="00FF5635">
        <w:trPr>
          <w:trHeight w:val="1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3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FF5635" w:rsidRPr="00FF5635" w:rsidTr="00FF5635">
        <w:trPr>
          <w:trHeight w:val="1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F5635" w:rsidRPr="00FF5635" w:rsidTr="00FF5635">
        <w:trPr>
          <w:trHeight w:val="1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F5635" w:rsidRPr="00FF5635" w:rsidTr="00FF5635">
        <w:trPr>
          <w:trHeight w:val="118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577 052,00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557 052,00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531 352,00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87 528,28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443 823,72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577 052,00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557 052,00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531 352,00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87 528,28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443 823,72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01010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Infrastruktura wodociągowa i </w:t>
            </w:r>
            <w:proofErr w:type="spell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sanitacyjna</w:t>
            </w:r>
            <w:proofErr w:type="spell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531 052,00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511 052,00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510 352,00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87 528,28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422 823,72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531 052,00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511 052,00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510 352,00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87 528,28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422 823,72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334 623,72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334 623,72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334 623,72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334 623,72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331 623,72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331 623,72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331 623,72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331 623,72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3 523 069,00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233 800,00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233 300,00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119 831,27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113 468,73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3 289 269,00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3 289 269,00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716 500,00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3 523 069,00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233 800,00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233 300,00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119 831,27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113 468,73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3 289 269,00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3 289 269,00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716 500,00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3 523 069,00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233 800,00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233 300,00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119 831,27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113 468,73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3 289 269,00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3 289 269,00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716 500,00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3 523 069,00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233 800,00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233 300,00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119 831,27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113 468,73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3 289 269,00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3 289 269,00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716 500,00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61 768,73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61 768,73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61 768,73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61 768,73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69 768,73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69 768,73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69 768,73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69 768,73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1 983 227,04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1 902 327,04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1 740 727,04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1 223 500,00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517 227,04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161 600,00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-36 000,00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1 983 227,04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1 902 327,04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1 725 727,04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1 217 500,00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508 227,04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176 600,00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 xml:space="preserve">Różne wydatki na rzecz osób fizycznych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75 000,00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1 706 530,65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1 625 630,65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1 625 030,65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1 213 400,00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411 630,65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-32 000,00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1 691 530,65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1 610 630,65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1 610 030,65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1 207 400,00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402 630,65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80 900,00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960 000,00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960 000,00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960 000,00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960 000,00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950 000,00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950 000,00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950 000,00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144 000,00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144 000,00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144 000,00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144 000,00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129 500,00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129 500,00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129 500,00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129 500,00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137 500,00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137 500,00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137 500,00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137 500,00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57 000,00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57 000,00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57 000,00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57 000,00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97 499,00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97 499,00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97 499,00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97 499,00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112 499,00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112 499,00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112 499,00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112 499,00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Opłata z tytułu zakupu usług telekomunikacyjnych świadczonych w stacjonarnej publicznej sieci telefonicznej.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40 442,00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40 442,00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40 442,00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39 342,00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36 442,00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36 442,00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36 442,00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35 342,00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18 842,00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18 842,00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18 842,00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18 842,00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15 842,00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15 842,00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15 842,00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15 842,00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141 925,91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141 925,91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55 925,91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46 925,91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145 925,91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145 925,91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59 925,91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50 925,91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86 000,00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34 825,91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34 825,91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34 825,91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34 825,91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37 825,91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37 825,91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37 825,91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37 825,91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225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6 841 092,00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6 641 092,00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6 340 392,00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5 013 686,82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1 326 705,18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300 700,00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22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-27 200,00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-27 200,00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-20 500,00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-6 500,00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-6 700,00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9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27 200,00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6 841 092,00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6 641 092,00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6 347 092,00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4 999 686,82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1 347 405,18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294 000,00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3 441 050,00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3 241 050,00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3 076 350,00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2 653 519,09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422 830,91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164 700,00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-12 200,00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-12 200,00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-2 700,00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15 200,00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3 444 050,00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3 244 050,00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3 082 050,00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2 647 519,09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434 530,91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164 700,00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164 700,00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164 700,00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-2 700,00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162 000,00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2 079 000,00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2 079 000,00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2 079 000,00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2 079 000,00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2 077 000,00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2 077 000,00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2 077 000,00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2 077 000,00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364 250,00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364 250,00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364 250,00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364 250,00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360 250,00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360 250,00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360 250,00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360 250,00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Wpłaty na Państwowy Fundusz Rehabilitacji Osób Niepełnosprawnych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186 612,92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186 612,92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186 612,92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186 612,92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198 612,92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198 612,92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198 612,92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198 612,92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pomocy naukowych, dydaktycznych i książek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20 900,00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20 900,00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20 900,00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20 900,00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19 900,00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19 900,00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19 900,00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19 900,00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 xml:space="preserve">Szkolenia pracowników niebędących członkami korpusu służby cywilnej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5 401,95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5 401,95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5 401,95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5 401,95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6 901,95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6 901,95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6 901,95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6 901,95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601 792,00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601 792,00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576 992,00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481 600,00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95 392,00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24 800,00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601 792,00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601 792,00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578 992,00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480 600,00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98 392,00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24 800,00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24 800,00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24 800,00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22 800,00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376 500,00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376 500,00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376 500,00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376 500,00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375 500,00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375 500,00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375 500,00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375 500,00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16 692,00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16 692,00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16 692,00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16 692,00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17 692,00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17 692,00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17 692,00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17 692,00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środków żywności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1 878 000,00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1 878 000,00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1 786 000,00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1 555 855,85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230 144,15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-6 500,00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1 878 000,00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1 878 000,00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1 788 000,00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1 553 355,85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234 644,15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Wydatki osobowe niezaliczone do wynagrodzeń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92 000,00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1 217 500,00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1 217 500,00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1 217 500,00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1 217 500,00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1 216 500,00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1 216 500,00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1 216 500,00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1 216 500,00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213 800,00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213 800,00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213 800,00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213 800,00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212 300,00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212 300,00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212 300,00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212 300,00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94 544,15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94 544,15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94 544,15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94 544,15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100 544,15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100 544,15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100 544,15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100 544,15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usług remontowych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349 300,00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349 300,00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339 400,00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208 661,88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130 738,12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-5 500,00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-5 500,00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-5 500,00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346 300,00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346 300,00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336 400,00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204 161,88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132 238,12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9 900,00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165 700,00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165 700,00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165 700,00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165 700,00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163 200,00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163 200,00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163 200,00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163 200,00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27 200,00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27 200,00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27 200,00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27 200,00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25 200,00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25 200,00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25 200,00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25 200,00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środków żywności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494 851,00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494 851,00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240 951,00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150 719,96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90 231,04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253 900,00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-2 800,00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2 630,00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2 630,00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1 630,00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494 681,00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494 681,00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239 151,00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150 719,96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88 431,04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255 530,00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270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Składki na ubezpieczenie zdrowotne opłacane za osoby </w:t>
            </w:r>
            <w:proofErr w:type="spell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pobierajace</w:t>
            </w:r>
            <w:proofErr w:type="spell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niektóre świadczenia z pomocy społecznej, niektóre świadczenia rodzinne oraz za osoby uczestniczące w zajęciach w </w:t>
            </w:r>
            <w:proofErr w:type="spell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centrum</w:t>
            </w:r>
            <w:proofErr w:type="spell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integracji społecznej.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-1 800,00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30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28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Składki na ubezpieczenie zdrowotne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8 900,00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-1 800,00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7 100,00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172 560,00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172 560,00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172 560,00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150 419,96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22 140,04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172 560,00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172 560,00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172 560,00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150 419,96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22 140,04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5 720,00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5 720,00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5 720,00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5 720,00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4 720,00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4 720,00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4 720,00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4 720,00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64 091,00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64 091,00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4 691,00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4 691,00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59 400,00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1 630,00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1 630,00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1 630,00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65 721,00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65 721,00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4 691,00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4 691,00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61 030,00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59 400,00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59 400,00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59 400,00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1 630,00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1 630,00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1 630,00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61 030,00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61 030,00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61 030,00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853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Pozostałe zadania w zakresie polityki społecznej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321 875,83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321 875,83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10 736,00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10 736,00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311 139,83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-4 600,04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-4 600,04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-4 600,04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4 600,04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4 600,04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4 600,04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321 875,83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321 875,83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10 736,00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10 736,00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311 139,83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85395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321 875,83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321 875,83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10 736,00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10 736,00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311 139,83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-4 600,04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-4 600,04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-4 600,04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4 600,04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4 600,04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4 600,04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321 875,83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321 875,83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10 736,00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10 736,00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311 139,83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4017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25 562,58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25 562,58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25 562,58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-474,56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-474,56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-474,56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25 088,02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25 088,02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25 088,02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4019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2 128,34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2 128,34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2 128,34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-2,61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2 125,73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2 125,73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2 125,73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4117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6 009,90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6 009,90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6 009,90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-75,65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-75,65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-75,65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5 934,25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5 934,25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5 934,25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4119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633,44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633,44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633,44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-0,42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-0,42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-0,42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633,02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633,02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633,02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4127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843,12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843,12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843,12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-29,99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-29,99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-29,99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813,13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813,13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813,13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4129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85,22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85,22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85,22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-0,17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-0,17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-0,17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85,05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85,05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85,05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4177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124 512,50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124 512,50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124 512,50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-3 994,67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-3 994,67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-3 994,67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120 517,83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120 517,83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120 517,83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4179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18 826,90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18 826,90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18 826,90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-21,97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-21,97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-21,97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18 804,93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18 804,93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18 804,93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4217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34 673,20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34 673,20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34 673,20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555,58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555,58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555,58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35 228,78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35 228,78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35 228,78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4219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5 783,41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5 783,41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5 783,41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5 786,47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5 786,47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5 786,47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4307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60 771,80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60 771,80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60 771,80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4 019,29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4 019,29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4 019,29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64 791,09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64 791,09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64 791,09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4309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8 093,13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8 093,13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8 093,13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22,11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22,11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8 115,24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8 115,24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8 115,24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6 009 892,00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873 586,00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870 586,00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272 555,79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598 030,21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5 136 306,00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5 136 306,00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4 354 206,00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6 009 892,00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873 586,00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870 586,00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269 555,79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601 030,21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5 136 306,00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5 136 306,00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4 354 206,00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3 818 284,00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234 500,00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233 500,00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58 431,69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175 068,31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3 583 784,00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3 583 784,00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3 243 784,00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3 820 284,00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236 500,00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235 500,00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58 431,69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177 068,31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3 583 784,00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3 583 784,00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3 243 784,00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28 568,31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28 568,31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28 568,31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28 568,31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31 568,31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31 568,31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31 568,31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31 568,31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124 500,00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124 500,00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124 500,00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124 500,00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121 500,00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121 500,00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10 800,00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89 829,00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89 829,00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89 829,00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89 829,00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87 829,00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87 829,00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87 829,00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87 829,00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89 029,00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89 029,00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89 029,00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89 029,00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87 029,00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87 029,00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87 029,00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87 029,00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670 857,00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356 757,00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354 757,00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214 124,10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140 632,90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314 100,00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314 100,00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670 857,00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356 757,00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354 757,00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211 124,10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143 632,90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314 100,00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314 100,00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170 057,00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170 057,00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170 057,00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170 057,00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168 057,00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168 057,00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168 057,00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168 057,00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26 500,00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96 000,00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96 000,00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96 000,00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96 000,00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99 000,00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99 000,00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99 000,00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106 778,00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86 778,00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36 778,00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25 778,00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106 778,00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86 778,00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36 778,00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27 278,00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77 278,00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77 278,00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27 278,00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16 278,00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77 278,00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77 278,00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27 278,00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17 778,00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-1 500,00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22 860 193,77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12 082 518,77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10 671 781,67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7 033 617,00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3 638 164,67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197 166,00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850 305,37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312 265,73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10 777 675,00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10 777 675,00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6 515 906,00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-104 100,04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-104 100,04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-92 800,00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-61 300,00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-6 700,00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-4 600,04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103 930,04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103 930,04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82 700,00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75 700,00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16 630,00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4 600,04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22 860 023,77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12 082 348,77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10 661 681,67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7 009 117,00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3 652 564,67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197 166,00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860 235,37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312 265,73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10 777 675,00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10 777 675,00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6 515 906,00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27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02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</w:rPr>
            </w:pP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04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FF5635" w:rsidRPr="00FF5635" w:rsidTr="00FF5635">
        <w:trPr>
          <w:trHeight w:val="23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13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</w:tr>
      <w:tr w:rsidR="00FF5635" w:rsidRPr="00FF5635" w:rsidTr="00FF5635">
        <w:trPr>
          <w:trHeight w:val="1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3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</w:tr>
      <w:tr w:rsidR="00FF5635" w:rsidRPr="00FF5635" w:rsidTr="00FF5635">
        <w:trPr>
          <w:trHeight w:val="1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F5635" w:rsidRPr="00FF5635" w:rsidTr="00FF5635">
        <w:trPr>
          <w:trHeight w:val="1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F5635" w:rsidRPr="00FF5635" w:rsidTr="00FF5635">
        <w:trPr>
          <w:trHeight w:val="15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F5635" w:rsidRPr="00FF5635" w:rsidTr="00FF5635">
        <w:trPr>
          <w:trHeight w:val="240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F5635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336 324,00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336 324,00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336 324,00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336 324,00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228 503,00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228 503,00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228 503,00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228 503,00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564 827,00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564 827,00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564 827,00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564 827,00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01095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336 324,00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336 324,00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336 324,00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336 324,00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228 503,00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228 503,00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228 503,00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228 503,00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564 827,00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564 827,00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564 827,00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564 827,00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3 595,53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3 595,53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3 595,53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3 595,53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2 981,42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2 981,42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2 981,42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2 981,42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6 576,95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6 576,95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6 576,95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6 576,95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Różne opłaty i składki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329 728,47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329 728,47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329 728,47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329 728,47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224 021,58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224 021,58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224 021,58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224 021,58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553 750,05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553 750,05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553 750,05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553 750,05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1 552 309,00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1 552 309,00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51 959,00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46 705,00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5 254,00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1 500 350,00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18 700,00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18 700,00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18 240,00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1 571 009,00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1 571 009,00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52 419,00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47 165,00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5 254,00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1 518 590,00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Świadczenia rodzinne, świadczenia z funduszu </w:t>
            </w:r>
            <w:proofErr w:type="spell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alimentacyjneego</w:t>
            </w:r>
            <w:proofErr w:type="spell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oraz składki na ubezpieczenia emerytalne i rentowe z ubezpieczenia społecznego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1 550 000,00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1 550 000,00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51 350,00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46 705,00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4 645,00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1 498 650,00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15 340,00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1 565 800,00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1 565 800,00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51 810,00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47 165,00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4 645,00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1 513 990,00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1 498 650,00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1 498 650,00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1 498 650,00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15 340,00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15 340,00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15 340,00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1 513 990,00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1 513 990,00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1 513 990,00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31 035,30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31 035,30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31 035,30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31 035,30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31 495,30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31 495,30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31 495,30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31 495,30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FF5635">
              <w:rPr>
                <w:rFonts w:ascii="Arial" w:hAnsi="Arial" w:cs="Arial"/>
                <w:color w:val="000000"/>
                <w:sz w:val="8"/>
                <w:szCs w:val="8"/>
              </w:rPr>
              <w:t>Świadczenia społeczne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2 900,00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4 600,00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2 010 748,00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2 010 748,00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487 997,12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121 760,29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366 236,83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1 522 750,88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247 203,00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247 203,00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228 963,00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228 503,00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18 240,00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169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2 257 951,00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2 257 951,00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716 960,12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122 220,29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594 739,83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1 540 990,88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270"/>
        </w:trPr>
        <w:tc>
          <w:tcPr>
            <w:tcW w:w="31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OGÓŁEM :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25 541 784,94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14 239 547,77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11 199 778,79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7 155 377,29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4 044 401,50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303 447,00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2 373 056,26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312 265,73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11 302 237,17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11 302 237,17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6 515 906,00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315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-104 100,04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-104 100,04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-92 800,00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-31 500,00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-61 300,00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-6 700,00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-4 600,04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278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351 133,04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351 133,04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311 663,00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7 460,00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304 203,00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34 870,00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4 600,04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FF5635" w:rsidRPr="00FF5635" w:rsidTr="00FF5635">
        <w:trPr>
          <w:trHeight w:val="255"/>
        </w:trPr>
        <w:tc>
          <w:tcPr>
            <w:tcW w:w="31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 w:rsidRPr="00FF5635"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25 788 817,94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14 486 580,77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11 418 641,79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7 131 337,29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4 287 304,50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303 447,00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2 401 226,25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312 265,73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11 302 237,17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11 302 237,17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6 515 906,00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FF5635" w:rsidRPr="00FF5635" w:rsidRDefault="00FF5635" w:rsidP="00FF5635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FF563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FF5635" w:rsidRDefault="00FF5635" w:rsidP="00FF5635">
      <w:pPr>
        <w:pStyle w:val="Podpis"/>
      </w:pPr>
      <w:r>
        <w:t xml:space="preserve">Burmistrz </w:t>
      </w:r>
    </w:p>
    <w:p w:rsidR="00FF5635" w:rsidRDefault="00FF5635" w:rsidP="00FF5635">
      <w:pPr>
        <w:pStyle w:val="Podpis"/>
        <w:sectPr w:rsidR="00FF5635" w:rsidSect="00FF5635">
          <w:pgSz w:w="16838" w:h="11906" w:orient="landscape"/>
          <w:pgMar w:top="1418" w:right="1418" w:bottom="1418" w:left="1418" w:header="709" w:footer="709" w:gutter="0"/>
          <w:cols w:space="708"/>
        </w:sectPr>
      </w:pPr>
      <w:r>
        <w:t>Anna Bogucka</w:t>
      </w:r>
    </w:p>
    <w:p w:rsidR="00FF5635" w:rsidRDefault="00FF5635" w:rsidP="00FF5635">
      <w:pPr>
        <w:pStyle w:val="Tytuaktu"/>
        <w:numPr>
          <w:ilvl w:val="0"/>
          <w:numId w:val="0"/>
        </w:numPr>
        <w:ind w:firstLine="288"/>
      </w:pPr>
    </w:p>
    <w:p w:rsidR="00FF5635" w:rsidRDefault="00FF5635" w:rsidP="00FF5635">
      <w:pPr>
        <w:pStyle w:val="Tytuaktu"/>
        <w:numPr>
          <w:ilvl w:val="0"/>
          <w:numId w:val="0"/>
        </w:numPr>
        <w:ind w:firstLine="288"/>
      </w:pPr>
    </w:p>
    <w:p w:rsidR="00FF5635" w:rsidRDefault="00FF5635" w:rsidP="00FF5635">
      <w:pPr>
        <w:pStyle w:val="Tytuaktu"/>
        <w:numPr>
          <w:ilvl w:val="0"/>
          <w:numId w:val="0"/>
        </w:numPr>
        <w:ind w:firstLine="288"/>
      </w:pPr>
    </w:p>
    <w:p w:rsidR="00FF5635" w:rsidRDefault="00FF5635" w:rsidP="00FF5635">
      <w:pPr>
        <w:ind w:left="4962" w:firstLine="5"/>
        <w:rPr>
          <w:sz w:val="18"/>
          <w:szCs w:val="18"/>
        </w:rPr>
      </w:pPr>
      <w:r w:rsidRPr="0059327C">
        <w:t>Załącznik nr</w:t>
      </w:r>
      <w:r>
        <w:t>: 3</w:t>
      </w:r>
      <w:r w:rsidRPr="0059327C">
        <w:t xml:space="preserve"> do Zarządzenia </w:t>
      </w:r>
      <w:proofErr w:type="gramStart"/>
      <w:r w:rsidRPr="0059327C">
        <w:t>nr:</w:t>
      </w:r>
      <w:r>
        <w:t xml:space="preserve"> 83/11</w:t>
      </w:r>
      <w:r w:rsidRPr="0059327C">
        <w:t xml:space="preserve"> </w:t>
      </w:r>
      <w:r>
        <w:t xml:space="preserve">                   </w:t>
      </w:r>
      <w:r>
        <w:tab/>
      </w:r>
      <w:r w:rsidRPr="00D6042E">
        <w:t>B</w:t>
      </w:r>
      <w:r w:rsidRPr="00845FF2">
        <w:rPr>
          <w:sz w:val="18"/>
          <w:szCs w:val="18"/>
        </w:rPr>
        <w:t>urmistrza</w:t>
      </w:r>
      <w:proofErr w:type="gramEnd"/>
      <w:r w:rsidRPr="00845FF2">
        <w:rPr>
          <w:sz w:val="18"/>
          <w:szCs w:val="18"/>
        </w:rPr>
        <w:t xml:space="preserve"> Czyżewa </w:t>
      </w:r>
    </w:p>
    <w:p w:rsidR="00FF5635" w:rsidRPr="00845FF2" w:rsidRDefault="00FF5635" w:rsidP="00FF5635">
      <w:pPr>
        <w:ind w:left="4248" w:firstLine="708"/>
        <w:rPr>
          <w:b/>
          <w:sz w:val="18"/>
          <w:szCs w:val="18"/>
        </w:rPr>
      </w:pPr>
      <w:r w:rsidRPr="00845FF2">
        <w:rPr>
          <w:sz w:val="18"/>
          <w:szCs w:val="18"/>
        </w:rPr>
        <w:t xml:space="preserve">z dnia 28 </w:t>
      </w:r>
      <w:proofErr w:type="gramStart"/>
      <w:r>
        <w:rPr>
          <w:sz w:val="18"/>
          <w:szCs w:val="18"/>
        </w:rPr>
        <w:t xml:space="preserve">listopada </w:t>
      </w:r>
      <w:r w:rsidRPr="00845FF2">
        <w:rPr>
          <w:sz w:val="18"/>
          <w:szCs w:val="18"/>
        </w:rPr>
        <w:t xml:space="preserve"> </w:t>
      </w:r>
      <w:proofErr w:type="spellStart"/>
      <w:r w:rsidRPr="00845FF2">
        <w:rPr>
          <w:sz w:val="18"/>
          <w:szCs w:val="18"/>
        </w:rPr>
        <w:t>2011r</w:t>
      </w:r>
      <w:proofErr w:type="spellEnd"/>
      <w:proofErr w:type="gramEnd"/>
      <w:r w:rsidRPr="00845FF2">
        <w:rPr>
          <w:sz w:val="18"/>
          <w:szCs w:val="18"/>
        </w:rPr>
        <w:t>.</w:t>
      </w:r>
    </w:p>
    <w:p w:rsidR="00FF5635" w:rsidRPr="00C055B6" w:rsidRDefault="00FF5635" w:rsidP="00FF5635">
      <w:pPr>
        <w:pStyle w:val="Tekstpodstawowy2"/>
        <w:spacing w:line="240" w:lineRule="auto"/>
        <w:ind w:left="4956"/>
        <w:rPr>
          <w:sz w:val="18"/>
          <w:szCs w:val="18"/>
        </w:rPr>
      </w:pPr>
      <w:proofErr w:type="gramStart"/>
      <w:r w:rsidRPr="00C055B6">
        <w:rPr>
          <w:sz w:val="18"/>
          <w:szCs w:val="18"/>
        </w:rPr>
        <w:t>w</w:t>
      </w:r>
      <w:proofErr w:type="gramEnd"/>
      <w:r w:rsidRPr="00C055B6">
        <w:rPr>
          <w:sz w:val="18"/>
          <w:szCs w:val="18"/>
        </w:rPr>
        <w:t xml:space="preserve"> sprawie zmian w budżecie gminy na </w:t>
      </w:r>
      <w:proofErr w:type="spellStart"/>
      <w:r w:rsidRPr="00C055B6">
        <w:rPr>
          <w:sz w:val="18"/>
          <w:szCs w:val="18"/>
        </w:rPr>
        <w:t>2011r</w:t>
      </w:r>
      <w:proofErr w:type="spellEnd"/>
      <w:r w:rsidRPr="00C055B6">
        <w:rPr>
          <w:sz w:val="18"/>
          <w:szCs w:val="18"/>
        </w:rPr>
        <w:t xml:space="preserve">. </w:t>
      </w:r>
    </w:p>
    <w:p w:rsidR="00FF5635" w:rsidRDefault="00FF5635" w:rsidP="00FF5635">
      <w:pPr>
        <w:pStyle w:val="Tekstpodstawowy2"/>
        <w:jc w:val="center"/>
        <w:rPr>
          <w:b/>
          <w:bCs/>
        </w:rPr>
      </w:pPr>
      <w:proofErr w:type="gramStart"/>
      <w:r>
        <w:rPr>
          <w:b/>
          <w:bCs/>
        </w:rPr>
        <w:t>Objaśnienia  do</w:t>
      </w:r>
      <w:proofErr w:type="gramEnd"/>
      <w:r>
        <w:rPr>
          <w:b/>
          <w:bCs/>
        </w:rPr>
        <w:t xml:space="preserve">  zmian w budżecie gminy  na 2011 rok</w:t>
      </w:r>
    </w:p>
    <w:p w:rsidR="00FF5635" w:rsidRDefault="00FF5635" w:rsidP="00FF5635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I. ZWIĘKSZENIE PLANU DOCHODÓW I WYDATKÓW:</w:t>
      </w:r>
    </w:p>
    <w:p w:rsidR="00FF5635" w:rsidRDefault="00FF5635" w:rsidP="00FF5635">
      <w:pPr>
        <w:pStyle w:val="Tekstpodstawowy"/>
        <w:spacing w:line="360" w:lineRule="auto"/>
        <w:rPr>
          <w:sz w:val="24"/>
          <w:szCs w:val="24"/>
        </w:rPr>
      </w:pPr>
      <w:r w:rsidRPr="00735A4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zwiększenie planu dochodów i wydatków </w:t>
      </w:r>
      <w:proofErr w:type="gramStart"/>
      <w:r>
        <w:rPr>
          <w:bCs/>
          <w:sz w:val="24"/>
          <w:szCs w:val="24"/>
        </w:rPr>
        <w:t>budżetowych  nastąpiło</w:t>
      </w:r>
      <w:proofErr w:type="gramEnd"/>
      <w:r>
        <w:rPr>
          <w:bCs/>
          <w:sz w:val="24"/>
          <w:szCs w:val="24"/>
        </w:rPr>
        <w:t xml:space="preserve"> </w:t>
      </w:r>
      <w:r w:rsidRPr="00735A42">
        <w:rPr>
          <w:bCs/>
          <w:sz w:val="24"/>
          <w:szCs w:val="24"/>
        </w:rPr>
        <w:t>w dziale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010-Rolnictwo</w:t>
      </w:r>
      <w:proofErr w:type="spellEnd"/>
      <w:r>
        <w:rPr>
          <w:bCs/>
          <w:sz w:val="24"/>
          <w:szCs w:val="24"/>
        </w:rPr>
        <w:t xml:space="preserve"> i łowiectwo , w rozdziale 01095- Pozostała działalność, </w:t>
      </w:r>
      <w:r w:rsidRPr="009F5A8A">
        <w:rPr>
          <w:bCs/>
          <w:sz w:val="24"/>
          <w:szCs w:val="24"/>
        </w:rPr>
        <w:t xml:space="preserve"> </w:t>
      </w:r>
      <w:r w:rsidRPr="00735A42">
        <w:rPr>
          <w:bCs/>
          <w:sz w:val="24"/>
          <w:szCs w:val="24"/>
        </w:rPr>
        <w:t>w §</w:t>
      </w:r>
      <w:r>
        <w:rPr>
          <w:bCs/>
          <w:sz w:val="24"/>
          <w:szCs w:val="24"/>
        </w:rPr>
        <w:t xml:space="preserve"> </w:t>
      </w:r>
      <w:r w:rsidRPr="00735A42">
        <w:rPr>
          <w:bCs/>
          <w:sz w:val="24"/>
          <w:szCs w:val="24"/>
        </w:rPr>
        <w:t xml:space="preserve">2010- </w:t>
      </w:r>
      <w:r w:rsidRPr="00735A42">
        <w:rPr>
          <w:sz w:val="24"/>
          <w:szCs w:val="24"/>
        </w:rPr>
        <w:t>dotacje celowe otrzymane z budżetu państwa na realizację  zadań  bieżących</w:t>
      </w:r>
      <w:r>
        <w:rPr>
          <w:sz w:val="24"/>
          <w:szCs w:val="24"/>
        </w:rPr>
        <w:t xml:space="preserve"> z zakresu administracji rządowej oraz innych zadań zleconych gminie</w:t>
      </w:r>
      <w:r w:rsidRPr="00735A42">
        <w:rPr>
          <w:sz w:val="24"/>
          <w:szCs w:val="24"/>
        </w:rPr>
        <w:t xml:space="preserve"> (związk</w:t>
      </w:r>
      <w:r>
        <w:rPr>
          <w:sz w:val="24"/>
          <w:szCs w:val="24"/>
        </w:rPr>
        <w:t>om</w:t>
      </w:r>
      <w:r w:rsidRPr="00735A42">
        <w:rPr>
          <w:sz w:val="24"/>
          <w:szCs w:val="24"/>
        </w:rPr>
        <w:t xml:space="preserve"> gmin</w:t>
      </w:r>
      <w:r>
        <w:rPr>
          <w:sz w:val="24"/>
          <w:szCs w:val="24"/>
        </w:rPr>
        <w:t>),</w:t>
      </w:r>
      <w:r w:rsidRPr="00735A42">
        <w:rPr>
          <w:sz w:val="24"/>
          <w:szCs w:val="24"/>
        </w:rPr>
        <w:t xml:space="preserve"> o kwotę</w:t>
      </w:r>
      <w:r>
        <w:rPr>
          <w:sz w:val="24"/>
          <w:szCs w:val="24"/>
        </w:rPr>
        <w:t xml:space="preserve"> 228.503,00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zwrot części podatku akcyzowego zawartego w cenie oleju napędowego wykorzystanego do produkcji rolnej przez producentów rolnych, oraz na pokrycie kosztów postępowania w sprawie jego zwrotu poniesionych przez gminy w drugim okresie płatniczym </w:t>
      </w:r>
      <w:proofErr w:type="spellStart"/>
      <w:r>
        <w:rPr>
          <w:sz w:val="24"/>
          <w:szCs w:val="24"/>
        </w:rPr>
        <w:t>2011r</w:t>
      </w:r>
      <w:proofErr w:type="spellEnd"/>
      <w:r>
        <w:rPr>
          <w:sz w:val="24"/>
          <w:szCs w:val="24"/>
        </w:rPr>
        <w:t xml:space="preserve"> </w:t>
      </w:r>
      <w:r w:rsidRPr="00E56279">
        <w:rPr>
          <w:sz w:val="24"/>
          <w:szCs w:val="24"/>
        </w:rPr>
        <w:t>-</w:t>
      </w:r>
      <w:r w:rsidRPr="00735A42">
        <w:rPr>
          <w:sz w:val="24"/>
          <w:szCs w:val="24"/>
        </w:rPr>
        <w:t xml:space="preserve">zgodnie z pismem nr: </w:t>
      </w:r>
      <w:proofErr w:type="spellStart"/>
      <w:r>
        <w:rPr>
          <w:sz w:val="24"/>
          <w:szCs w:val="24"/>
        </w:rPr>
        <w:t>FB-II.3111.354.2011.AK</w:t>
      </w:r>
      <w:proofErr w:type="spellEnd"/>
      <w:r>
        <w:rPr>
          <w:sz w:val="24"/>
          <w:szCs w:val="24"/>
        </w:rPr>
        <w:t>,</w:t>
      </w:r>
    </w:p>
    <w:p w:rsidR="00FF5635" w:rsidRDefault="00FF5635" w:rsidP="00FF5635">
      <w:pPr>
        <w:pStyle w:val="Tekstpodstawowy"/>
        <w:spacing w:line="360" w:lineRule="auto"/>
        <w:rPr>
          <w:sz w:val="24"/>
          <w:szCs w:val="24"/>
        </w:rPr>
      </w:pPr>
      <w:r w:rsidRPr="00735A42">
        <w:rPr>
          <w:bCs/>
          <w:sz w:val="24"/>
          <w:szCs w:val="24"/>
        </w:rPr>
        <w:t>-</w:t>
      </w:r>
      <w:r w:rsidRPr="008C22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zwiększenie planu dochodów i wydatków </w:t>
      </w:r>
      <w:proofErr w:type="gramStart"/>
      <w:r>
        <w:rPr>
          <w:bCs/>
          <w:sz w:val="24"/>
          <w:szCs w:val="24"/>
        </w:rPr>
        <w:t>budżetowych  nastąpiło</w:t>
      </w:r>
      <w:proofErr w:type="gramEnd"/>
      <w:r>
        <w:rPr>
          <w:bCs/>
          <w:sz w:val="24"/>
          <w:szCs w:val="24"/>
        </w:rPr>
        <w:t xml:space="preserve"> </w:t>
      </w:r>
      <w:r w:rsidRPr="00735A42">
        <w:rPr>
          <w:bCs/>
          <w:sz w:val="24"/>
          <w:szCs w:val="24"/>
        </w:rPr>
        <w:t>w dziale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852-Pomoc</w:t>
      </w:r>
      <w:proofErr w:type="spellEnd"/>
      <w:r>
        <w:rPr>
          <w:bCs/>
          <w:sz w:val="24"/>
          <w:szCs w:val="24"/>
        </w:rPr>
        <w:t xml:space="preserve"> społeczna, w rozdziale 85212- Świadczenia rodzinne, świadczenia z funduszu alimentacyjnego oraz składki na ubezpieczenia emerytalne i rentowe z ubezpieczenia społecznego, </w:t>
      </w:r>
      <w:r w:rsidRPr="009F5A8A">
        <w:rPr>
          <w:bCs/>
          <w:sz w:val="24"/>
          <w:szCs w:val="24"/>
        </w:rPr>
        <w:t xml:space="preserve"> </w:t>
      </w:r>
      <w:r w:rsidRPr="00735A42">
        <w:rPr>
          <w:bCs/>
          <w:sz w:val="24"/>
          <w:szCs w:val="24"/>
        </w:rPr>
        <w:t>w §</w:t>
      </w:r>
      <w:r>
        <w:rPr>
          <w:bCs/>
          <w:sz w:val="24"/>
          <w:szCs w:val="24"/>
        </w:rPr>
        <w:t xml:space="preserve"> </w:t>
      </w:r>
      <w:r w:rsidRPr="00735A42">
        <w:rPr>
          <w:bCs/>
          <w:sz w:val="24"/>
          <w:szCs w:val="24"/>
        </w:rPr>
        <w:t xml:space="preserve">2010- </w:t>
      </w:r>
      <w:r w:rsidRPr="00735A42">
        <w:rPr>
          <w:sz w:val="24"/>
          <w:szCs w:val="24"/>
        </w:rPr>
        <w:t>dotacje celowe otrzymane z budżetu państwa na realizację  zadań  bieżących</w:t>
      </w:r>
      <w:r>
        <w:rPr>
          <w:sz w:val="24"/>
          <w:szCs w:val="24"/>
        </w:rPr>
        <w:t xml:space="preserve"> z zakresu administracji rządowej oraz innych zadań zleconych gminie</w:t>
      </w:r>
      <w:r w:rsidRPr="00735A42">
        <w:rPr>
          <w:sz w:val="24"/>
          <w:szCs w:val="24"/>
        </w:rPr>
        <w:t xml:space="preserve"> (związk</w:t>
      </w:r>
      <w:r>
        <w:rPr>
          <w:sz w:val="24"/>
          <w:szCs w:val="24"/>
        </w:rPr>
        <w:t>om</w:t>
      </w:r>
      <w:r w:rsidRPr="00735A42">
        <w:rPr>
          <w:sz w:val="24"/>
          <w:szCs w:val="24"/>
        </w:rPr>
        <w:t xml:space="preserve"> gmin</w:t>
      </w:r>
      <w:r>
        <w:rPr>
          <w:sz w:val="24"/>
          <w:szCs w:val="24"/>
        </w:rPr>
        <w:t>),</w:t>
      </w:r>
      <w:r w:rsidRPr="00735A42">
        <w:rPr>
          <w:sz w:val="24"/>
          <w:szCs w:val="24"/>
        </w:rPr>
        <w:t xml:space="preserve"> o kwotę</w:t>
      </w:r>
      <w:r>
        <w:rPr>
          <w:sz w:val="24"/>
          <w:szCs w:val="24"/>
        </w:rPr>
        <w:t xml:space="preserve"> 15.800,00 zł, z przeznaczeniem na wypłatę świadczeń rodzinnych i świadczeń z funduszu </w:t>
      </w:r>
      <w:proofErr w:type="gramStart"/>
      <w:r>
        <w:rPr>
          <w:sz w:val="24"/>
          <w:szCs w:val="24"/>
        </w:rPr>
        <w:t xml:space="preserve">alimentacyjnego  </w:t>
      </w:r>
      <w:r w:rsidRPr="00E56279">
        <w:rPr>
          <w:sz w:val="24"/>
          <w:szCs w:val="24"/>
        </w:rPr>
        <w:t>-</w:t>
      </w:r>
      <w:r w:rsidRPr="00735A42">
        <w:rPr>
          <w:sz w:val="24"/>
          <w:szCs w:val="24"/>
        </w:rPr>
        <w:t>zgodnie</w:t>
      </w:r>
      <w:proofErr w:type="gramEnd"/>
      <w:r w:rsidRPr="00735A42">
        <w:rPr>
          <w:sz w:val="24"/>
          <w:szCs w:val="24"/>
        </w:rPr>
        <w:t xml:space="preserve"> z pismem nr: </w:t>
      </w:r>
      <w:proofErr w:type="spellStart"/>
      <w:r>
        <w:rPr>
          <w:sz w:val="24"/>
          <w:szCs w:val="24"/>
        </w:rPr>
        <w:t>FB-II.3111.432.2011.MC</w:t>
      </w:r>
      <w:proofErr w:type="spellEnd"/>
      <w:r>
        <w:rPr>
          <w:sz w:val="24"/>
          <w:szCs w:val="24"/>
        </w:rPr>
        <w:t>,</w:t>
      </w:r>
    </w:p>
    <w:p w:rsidR="00FF5635" w:rsidRPr="00AC5291" w:rsidRDefault="00FF5635" w:rsidP="00FF5635">
      <w:pPr>
        <w:pStyle w:val="Tekstpodstawowy"/>
        <w:spacing w:line="360" w:lineRule="auto"/>
        <w:rPr>
          <w:sz w:val="24"/>
          <w:szCs w:val="24"/>
        </w:rPr>
      </w:pPr>
      <w:r w:rsidRPr="00735A42">
        <w:rPr>
          <w:bCs/>
          <w:sz w:val="24"/>
          <w:szCs w:val="24"/>
        </w:rPr>
        <w:t>-</w:t>
      </w:r>
      <w:r w:rsidRPr="008C22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zwiększenie planu dochodów i wydatków </w:t>
      </w:r>
      <w:proofErr w:type="gramStart"/>
      <w:r>
        <w:rPr>
          <w:bCs/>
          <w:sz w:val="24"/>
          <w:szCs w:val="24"/>
        </w:rPr>
        <w:t>budżetowych  nastąpiło</w:t>
      </w:r>
      <w:proofErr w:type="gramEnd"/>
      <w:r>
        <w:rPr>
          <w:bCs/>
          <w:sz w:val="24"/>
          <w:szCs w:val="24"/>
        </w:rPr>
        <w:t xml:space="preserve"> </w:t>
      </w:r>
      <w:r w:rsidRPr="00AC5291">
        <w:rPr>
          <w:bCs/>
          <w:sz w:val="24"/>
          <w:szCs w:val="24"/>
        </w:rPr>
        <w:t xml:space="preserve">w dziale </w:t>
      </w:r>
      <w:proofErr w:type="spellStart"/>
      <w:r w:rsidRPr="00AC5291">
        <w:rPr>
          <w:bCs/>
          <w:sz w:val="24"/>
          <w:szCs w:val="24"/>
        </w:rPr>
        <w:t>852-Pomoc</w:t>
      </w:r>
      <w:proofErr w:type="spellEnd"/>
      <w:r w:rsidRPr="00AC5291">
        <w:rPr>
          <w:bCs/>
          <w:sz w:val="24"/>
          <w:szCs w:val="24"/>
        </w:rPr>
        <w:t xml:space="preserve"> społeczna, w rozdziale </w:t>
      </w:r>
      <w:proofErr w:type="spellStart"/>
      <w:r w:rsidRPr="00AC5291">
        <w:rPr>
          <w:bCs/>
          <w:sz w:val="24"/>
          <w:szCs w:val="24"/>
        </w:rPr>
        <w:t>85295-Pozostała</w:t>
      </w:r>
      <w:proofErr w:type="spellEnd"/>
      <w:r>
        <w:rPr>
          <w:bCs/>
        </w:rPr>
        <w:t xml:space="preserve"> </w:t>
      </w:r>
      <w:r w:rsidRPr="00AC5291">
        <w:rPr>
          <w:bCs/>
          <w:sz w:val="24"/>
          <w:szCs w:val="24"/>
        </w:rPr>
        <w:t>działalność,</w:t>
      </w:r>
      <w:r w:rsidRPr="00AC52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735A42">
        <w:rPr>
          <w:bCs/>
          <w:sz w:val="24"/>
          <w:szCs w:val="24"/>
        </w:rPr>
        <w:t xml:space="preserve">§2010- </w:t>
      </w:r>
      <w:r w:rsidRPr="00735A42">
        <w:rPr>
          <w:sz w:val="24"/>
          <w:szCs w:val="24"/>
        </w:rPr>
        <w:t>dotacje celowe otrzymane z budżetu państwa na realizację  zadań  bieżących</w:t>
      </w:r>
      <w:r>
        <w:rPr>
          <w:sz w:val="24"/>
          <w:szCs w:val="24"/>
        </w:rPr>
        <w:t xml:space="preserve"> z zakresu administracji rządowej oraz innych zadań zleconych gminie</w:t>
      </w:r>
      <w:r w:rsidRPr="00735A42">
        <w:rPr>
          <w:sz w:val="24"/>
          <w:szCs w:val="24"/>
        </w:rPr>
        <w:t xml:space="preserve"> (związk</w:t>
      </w:r>
      <w:r>
        <w:rPr>
          <w:sz w:val="24"/>
          <w:szCs w:val="24"/>
        </w:rPr>
        <w:t>om</w:t>
      </w:r>
      <w:r w:rsidRPr="00735A42">
        <w:rPr>
          <w:sz w:val="24"/>
          <w:szCs w:val="24"/>
        </w:rPr>
        <w:t xml:space="preserve"> gmin</w:t>
      </w:r>
      <w:r>
        <w:rPr>
          <w:sz w:val="24"/>
          <w:szCs w:val="24"/>
        </w:rPr>
        <w:t>,</w:t>
      </w:r>
      <w:r w:rsidRPr="00735A42">
        <w:rPr>
          <w:sz w:val="24"/>
          <w:szCs w:val="24"/>
        </w:rPr>
        <w:t xml:space="preserve"> </w:t>
      </w:r>
      <w:r>
        <w:rPr>
          <w:sz w:val="24"/>
          <w:szCs w:val="24"/>
        </w:rPr>
        <w:t>o kwotę 2.9000,00</w:t>
      </w:r>
      <w:r w:rsidRPr="00AC5291">
        <w:rPr>
          <w:sz w:val="24"/>
          <w:szCs w:val="24"/>
        </w:rPr>
        <w:t xml:space="preserve"> zł, z przeznaczeniem </w:t>
      </w:r>
      <w:proofErr w:type="gramStart"/>
      <w:r w:rsidRPr="00AC5291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realizację</w:t>
      </w:r>
      <w:proofErr w:type="gramEnd"/>
      <w:r>
        <w:rPr>
          <w:sz w:val="24"/>
          <w:szCs w:val="24"/>
        </w:rPr>
        <w:t xml:space="preserve"> rządowego programu wspierania osób pobierających świadczenie pielęgnacyjne ustanowionego uchwałą Nr 182/2011 Rady Ministrów z dnia 27 września </w:t>
      </w:r>
      <w:proofErr w:type="spellStart"/>
      <w:r>
        <w:rPr>
          <w:sz w:val="24"/>
          <w:szCs w:val="24"/>
        </w:rPr>
        <w:t>2011r</w:t>
      </w:r>
      <w:proofErr w:type="spellEnd"/>
      <w:r>
        <w:rPr>
          <w:sz w:val="24"/>
          <w:szCs w:val="24"/>
        </w:rPr>
        <w:t xml:space="preserve">. </w:t>
      </w:r>
      <w:r w:rsidRPr="00AC5291">
        <w:rPr>
          <w:sz w:val="24"/>
          <w:szCs w:val="24"/>
        </w:rPr>
        <w:t xml:space="preserve">zgodnie z pismem nr: </w:t>
      </w:r>
      <w:proofErr w:type="spellStart"/>
      <w:r w:rsidRPr="00AC5291">
        <w:rPr>
          <w:sz w:val="24"/>
          <w:szCs w:val="24"/>
        </w:rPr>
        <w:t>FB-II.3111.</w:t>
      </w:r>
      <w:r>
        <w:rPr>
          <w:sz w:val="24"/>
          <w:szCs w:val="24"/>
        </w:rPr>
        <w:t>344</w:t>
      </w:r>
      <w:r w:rsidRPr="00AC5291">
        <w:rPr>
          <w:sz w:val="24"/>
          <w:szCs w:val="24"/>
        </w:rPr>
        <w:t>.2011.MC</w:t>
      </w:r>
      <w:proofErr w:type="spellEnd"/>
      <w:r w:rsidRPr="00AC5291">
        <w:rPr>
          <w:sz w:val="24"/>
          <w:szCs w:val="24"/>
        </w:rPr>
        <w:t>,</w:t>
      </w:r>
    </w:p>
    <w:p w:rsidR="00FF5635" w:rsidRPr="00AC5291" w:rsidRDefault="00FF5635" w:rsidP="00FF5635">
      <w:pPr>
        <w:pStyle w:val="Tekstpodstawowy"/>
        <w:spacing w:line="360" w:lineRule="auto"/>
        <w:rPr>
          <w:sz w:val="24"/>
          <w:szCs w:val="24"/>
        </w:rPr>
      </w:pPr>
      <w:r w:rsidRPr="008C2261">
        <w:rPr>
          <w:bCs/>
          <w:sz w:val="24"/>
          <w:szCs w:val="24"/>
        </w:rPr>
        <w:t xml:space="preserve">- zwiększenie planu dochodów i wydatków </w:t>
      </w:r>
      <w:proofErr w:type="gramStart"/>
      <w:r w:rsidRPr="008C2261">
        <w:rPr>
          <w:bCs/>
          <w:sz w:val="24"/>
          <w:szCs w:val="24"/>
        </w:rPr>
        <w:t>budżetowych  nastąpiło</w:t>
      </w:r>
      <w:proofErr w:type="gramEnd"/>
      <w:r w:rsidRPr="008C2261">
        <w:rPr>
          <w:bCs/>
          <w:sz w:val="24"/>
          <w:szCs w:val="24"/>
        </w:rPr>
        <w:t xml:space="preserve"> w dziale </w:t>
      </w:r>
      <w:proofErr w:type="spellStart"/>
      <w:r w:rsidRPr="008C2261">
        <w:rPr>
          <w:bCs/>
          <w:sz w:val="24"/>
          <w:szCs w:val="24"/>
        </w:rPr>
        <w:t>852-Pomoc</w:t>
      </w:r>
      <w:proofErr w:type="spellEnd"/>
      <w:r w:rsidRPr="008C2261">
        <w:rPr>
          <w:bCs/>
          <w:sz w:val="24"/>
          <w:szCs w:val="24"/>
        </w:rPr>
        <w:t xml:space="preserve"> społeczna, w rozdziale </w:t>
      </w:r>
      <w:proofErr w:type="spellStart"/>
      <w:r w:rsidRPr="008C2261">
        <w:rPr>
          <w:bCs/>
          <w:sz w:val="24"/>
          <w:szCs w:val="24"/>
        </w:rPr>
        <w:t>85295-Pozostała</w:t>
      </w:r>
      <w:proofErr w:type="spellEnd"/>
      <w:r w:rsidRPr="008C2261">
        <w:rPr>
          <w:bCs/>
          <w:sz w:val="24"/>
          <w:szCs w:val="24"/>
        </w:rPr>
        <w:t xml:space="preserve"> działalność,</w:t>
      </w:r>
      <w:r w:rsidRPr="008C2261">
        <w:rPr>
          <w:sz w:val="24"/>
          <w:szCs w:val="24"/>
        </w:rPr>
        <w:t xml:space="preserve"> w  § </w:t>
      </w:r>
      <w:proofErr w:type="spellStart"/>
      <w:r w:rsidRPr="008C2261">
        <w:rPr>
          <w:sz w:val="24"/>
          <w:szCs w:val="24"/>
        </w:rPr>
        <w:t>2030-dotacje</w:t>
      </w:r>
      <w:proofErr w:type="spellEnd"/>
      <w:r w:rsidRPr="008C2261">
        <w:rPr>
          <w:sz w:val="24"/>
          <w:szCs w:val="24"/>
        </w:rPr>
        <w:t xml:space="preserve"> celowe otrzymane z budżetu państwa na realizację  własnych zadań  bieżących gmin (związków gmin) o kwotę </w:t>
      </w:r>
      <w:r w:rsidRPr="008C2261">
        <w:rPr>
          <w:sz w:val="24"/>
          <w:szCs w:val="24"/>
        </w:rPr>
        <w:lastRenderedPageBreak/>
        <w:t xml:space="preserve">1.630,00 </w:t>
      </w:r>
      <w:proofErr w:type="gramStart"/>
      <w:r w:rsidRPr="008C2261">
        <w:rPr>
          <w:sz w:val="24"/>
          <w:szCs w:val="24"/>
        </w:rPr>
        <w:t>zł</w:t>
      </w:r>
      <w:proofErr w:type="gramEnd"/>
      <w:r w:rsidRPr="008C2261">
        <w:rPr>
          <w:sz w:val="24"/>
          <w:szCs w:val="24"/>
        </w:rPr>
        <w:t xml:space="preserve">, z przeznaczeniem na dofinansowanie realizacji programu „ Pomoc państwa w zakresie dożywiania „, o którym mowa w ustawie z dnia 29 grudnia </w:t>
      </w:r>
      <w:proofErr w:type="spellStart"/>
      <w:r w:rsidRPr="008C2261">
        <w:rPr>
          <w:sz w:val="24"/>
          <w:szCs w:val="24"/>
        </w:rPr>
        <w:t>2005r</w:t>
      </w:r>
      <w:proofErr w:type="spellEnd"/>
      <w:r w:rsidRPr="008C2261">
        <w:rPr>
          <w:sz w:val="24"/>
          <w:szCs w:val="24"/>
        </w:rPr>
        <w:t xml:space="preserve">. o ustanowieniu programu wieloletniego „ Pomoc państwa w zakresie dożywiania” (Dz. U. Nr 267, poz. 2259 z </w:t>
      </w:r>
      <w:proofErr w:type="spellStart"/>
      <w:r w:rsidRPr="008C2261">
        <w:rPr>
          <w:sz w:val="24"/>
          <w:szCs w:val="24"/>
        </w:rPr>
        <w:t>późn</w:t>
      </w:r>
      <w:proofErr w:type="spellEnd"/>
      <w:r w:rsidRPr="008C2261">
        <w:rPr>
          <w:sz w:val="24"/>
          <w:szCs w:val="24"/>
        </w:rPr>
        <w:t xml:space="preserve">. </w:t>
      </w:r>
      <w:proofErr w:type="gramStart"/>
      <w:r w:rsidRPr="008C2261">
        <w:rPr>
          <w:sz w:val="24"/>
          <w:szCs w:val="24"/>
        </w:rPr>
        <w:t xml:space="preserve">zm. ) </w:t>
      </w:r>
      <w:proofErr w:type="gramEnd"/>
      <w:r w:rsidRPr="008C2261">
        <w:rPr>
          <w:sz w:val="24"/>
          <w:szCs w:val="24"/>
        </w:rPr>
        <w:t xml:space="preserve">zgodnie z pismem nr: </w:t>
      </w:r>
      <w:proofErr w:type="spellStart"/>
      <w:r w:rsidRPr="008C2261">
        <w:rPr>
          <w:sz w:val="24"/>
          <w:szCs w:val="24"/>
        </w:rPr>
        <w:t>FB-</w:t>
      </w:r>
      <w:r>
        <w:rPr>
          <w:sz w:val="24"/>
          <w:szCs w:val="24"/>
        </w:rPr>
        <w:t>II.3111.414</w:t>
      </w:r>
      <w:r w:rsidRPr="00AC5291">
        <w:rPr>
          <w:sz w:val="24"/>
          <w:szCs w:val="24"/>
        </w:rPr>
        <w:t>.2011.MC</w:t>
      </w:r>
      <w:proofErr w:type="spellEnd"/>
      <w:r w:rsidRPr="00AC5291">
        <w:rPr>
          <w:sz w:val="24"/>
          <w:szCs w:val="24"/>
        </w:rPr>
        <w:t>,</w:t>
      </w:r>
    </w:p>
    <w:p w:rsidR="00FF5635" w:rsidRDefault="00FF5635" w:rsidP="00FF5635">
      <w:pPr>
        <w:pStyle w:val="Tekstpodstawowy"/>
        <w:spacing w:line="360" w:lineRule="auto"/>
        <w:rPr>
          <w:sz w:val="24"/>
          <w:szCs w:val="24"/>
        </w:rPr>
      </w:pPr>
    </w:p>
    <w:p w:rsidR="00FF5635" w:rsidRDefault="00FF5635" w:rsidP="00FF5635">
      <w:pPr>
        <w:pStyle w:val="Tekstpodstawowy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ZMNIEJSZENIE PLANU DOCHODÓW I WYDATKÓW:</w:t>
      </w:r>
    </w:p>
    <w:p w:rsidR="00FF5635" w:rsidRPr="008C2261" w:rsidRDefault="00FF5635" w:rsidP="00FF5635">
      <w:pPr>
        <w:pStyle w:val="Tekstpodstawowy"/>
        <w:spacing w:line="360" w:lineRule="auto"/>
        <w:rPr>
          <w:sz w:val="24"/>
          <w:szCs w:val="24"/>
        </w:rPr>
      </w:pPr>
      <w:r w:rsidRPr="008C2261">
        <w:rPr>
          <w:bCs/>
          <w:sz w:val="24"/>
          <w:szCs w:val="24"/>
        </w:rPr>
        <w:t xml:space="preserve">-zmniejszenie planu dochodów i wydatków </w:t>
      </w:r>
      <w:proofErr w:type="gramStart"/>
      <w:r w:rsidRPr="008C2261">
        <w:rPr>
          <w:bCs/>
          <w:sz w:val="24"/>
          <w:szCs w:val="24"/>
        </w:rPr>
        <w:t>budżetowych</w:t>
      </w:r>
      <w:r>
        <w:rPr>
          <w:bCs/>
          <w:sz w:val="24"/>
          <w:szCs w:val="24"/>
        </w:rPr>
        <w:t xml:space="preserve"> </w:t>
      </w:r>
      <w:r w:rsidRPr="008C2261">
        <w:rPr>
          <w:bCs/>
          <w:sz w:val="24"/>
          <w:szCs w:val="24"/>
        </w:rPr>
        <w:t xml:space="preserve"> nastąpiło</w:t>
      </w:r>
      <w:proofErr w:type="gramEnd"/>
      <w:r w:rsidRPr="008C2261">
        <w:rPr>
          <w:bCs/>
          <w:sz w:val="24"/>
          <w:szCs w:val="24"/>
        </w:rPr>
        <w:t xml:space="preserve"> </w:t>
      </w:r>
      <w:r w:rsidRPr="00735A42">
        <w:rPr>
          <w:bCs/>
          <w:sz w:val="24"/>
          <w:szCs w:val="24"/>
        </w:rPr>
        <w:t>w dziale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852-Pomoc</w:t>
      </w:r>
      <w:proofErr w:type="spellEnd"/>
      <w:r>
        <w:rPr>
          <w:bCs/>
          <w:sz w:val="24"/>
          <w:szCs w:val="24"/>
        </w:rPr>
        <w:t xml:space="preserve"> społeczna, w rozdziale 85213- Składki na  ubezpieczenie zdrowotne opłacane za osoby pobierające niektóre świadczenia z pomocy społecznej, niektóre świadczenia rodzinne oraz za osoby uczestniczące w zajęciach w </w:t>
      </w:r>
      <w:proofErr w:type="spellStart"/>
      <w:r>
        <w:rPr>
          <w:bCs/>
          <w:sz w:val="24"/>
          <w:szCs w:val="24"/>
        </w:rPr>
        <w:t>centrum</w:t>
      </w:r>
      <w:proofErr w:type="spellEnd"/>
      <w:r>
        <w:rPr>
          <w:bCs/>
          <w:sz w:val="24"/>
          <w:szCs w:val="24"/>
        </w:rPr>
        <w:t xml:space="preserve"> integracji społecznej </w:t>
      </w:r>
      <w:r>
        <w:rPr>
          <w:sz w:val="24"/>
          <w:szCs w:val="24"/>
        </w:rPr>
        <w:t xml:space="preserve">w  § </w:t>
      </w:r>
      <w:proofErr w:type="spellStart"/>
      <w:r>
        <w:rPr>
          <w:sz w:val="24"/>
          <w:szCs w:val="24"/>
        </w:rPr>
        <w:t>2030-dotacje</w:t>
      </w:r>
      <w:proofErr w:type="spellEnd"/>
      <w:r>
        <w:rPr>
          <w:sz w:val="24"/>
          <w:szCs w:val="24"/>
        </w:rPr>
        <w:t xml:space="preserve"> celowe otrzymane z budżetu państwa na realizację  własnych zadań  bieżących gmin (związków gmin) o kwotę 1.800,00 </w:t>
      </w:r>
      <w:proofErr w:type="gramStart"/>
      <w:r>
        <w:rPr>
          <w:sz w:val="24"/>
          <w:szCs w:val="24"/>
        </w:rPr>
        <w:t xml:space="preserve">zł, </w:t>
      </w:r>
      <w:r w:rsidRPr="008C2261">
        <w:rPr>
          <w:bCs/>
          <w:sz w:val="24"/>
          <w:szCs w:val="24"/>
        </w:rPr>
        <w:t xml:space="preserve"> na</w:t>
      </w:r>
      <w:proofErr w:type="gramEnd"/>
      <w:r w:rsidRPr="008C2261">
        <w:rPr>
          <w:bCs/>
          <w:sz w:val="24"/>
          <w:szCs w:val="24"/>
        </w:rPr>
        <w:t xml:space="preserve"> podstawie decyzji Wojewody Podlaskiego z dnia 15 listopada </w:t>
      </w:r>
      <w:proofErr w:type="spellStart"/>
      <w:r w:rsidRPr="008C2261">
        <w:rPr>
          <w:bCs/>
          <w:sz w:val="24"/>
          <w:szCs w:val="24"/>
        </w:rPr>
        <w:t>2011r</w:t>
      </w:r>
      <w:proofErr w:type="spellEnd"/>
      <w:r w:rsidRPr="008C2261">
        <w:rPr>
          <w:bCs/>
          <w:sz w:val="24"/>
          <w:szCs w:val="24"/>
        </w:rPr>
        <w:t xml:space="preserve">. (pismo Podlaskiego Urzędu Wojewódzkiego w Białymstoku Nr </w:t>
      </w:r>
      <w:proofErr w:type="spellStart"/>
      <w:r w:rsidRPr="008C2261">
        <w:rPr>
          <w:sz w:val="24"/>
          <w:szCs w:val="24"/>
        </w:rPr>
        <w:t>FB-II.3111.432.2011.MC</w:t>
      </w:r>
      <w:proofErr w:type="spellEnd"/>
      <w:r>
        <w:rPr>
          <w:sz w:val="24"/>
          <w:szCs w:val="24"/>
        </w:rPr>
        <w:t>) w związku ze zgłoszoną nadwyżką środków na opłacenie składki na ubezpieczenie zdrowotne</w:t>
      </w:r>
    </w:p>
    <w:p w:rsidR="00FF5635" w:rsidRDefault="00FF5635" w:rsidP="00FF5635">
      <w:pPr>
        <w:pStyle w:val="Tekstpodstawowy2"/>
        <w:jc w:val="both"/>
        <w:rPr>
          <w:b/>
          <w:bCs/>
          <w:u w:val="single"/>
        </w:rPr>
      </w:pPr>
    </w:p>
    <w:p w:rsidR="00FF5635" w:rsidRDefault="00FF5635" w:rsidP="00FF5635">
      <w:pPr>
        <w:pStyle w:val="Tekstpodstawowy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III. PRZENIESIENIA W </w:t>
      </w:r>
      <w:proofErr w:type="gramStart"/>
      <w:r>
        <w:rPr>
          <w:b/>
          <w:bCs/>
          <w:u w:val="single"/>
        </w:rPr>
        <w:t>PLANIE  WYDATKÓW</w:t>
      </w:r>
      <w:proofErr w:type="gramEnd"/>
      <w:r>
        <w:rPr>
          <w:b/>
          <w:bCs/>
          <w:u w:val="single"/>
        </w:rPr>
        <w:t xml:space="preserve"> : </w:t>
      </w:r>
    </w:p>
    <w:p w:rsidR="00FF5635" w:rsidRDefault="00FF5635" w:rsidP="00FF5635">
      <w:pPr>
        <w:pStyle w:val="Tekstpodstawowy2"/>
        <w:jc w:val="both"/>
        <w:rPr>
          <w:bCs/>
        </w:rPr>
      </w:pPr>
      <w:r w:rsidRPr="008C2261">
        <w:rPr>
          <w:bCs/>
        </w:rPr>
        <w:t>Przeniesienia w planie wydatków budżetowych dokonano celem dostosowania planu do potrzeb.</w:t>
      </w:r>
    </w:p>
    <w:p w:rsidR="00FF5635" w:rsidRDefault="00FF5635" w:rsidP="00FF5635">
      <w:pPr>
        <w:pStyle w:val="Podpis"/>
      </w:pPr>
      <w:r>
        <w:t>Burmistrz</w:t>
      </w:r>
    </w:p>
    <w:p w:rsidR="00FF5635" w:rsidRPr="008C2261" w:rsidRDefault="00FF5635" w:rsidP="00FF5635">
      <w:pPr>
        <w:pStyle w:val="Podpis"/>
      </w:pPr>
      <w:r>
        <w:t>Anna Bogucka</w:t>
      </w:r>
    </w:p>
    <w:p w:rsidR="00FF5635" w:rsidRDefault="00FF5635" w:rsidP="00FF5635">
      <w:pPr>
        <w:pStyle w:val="Tytuaktu"/>
        <w:numPr>
          <w:ilvl w:val="0"/>
          <w:numId w:val="0"/>
        </w:numPr>
        <w:ind w:firstLine="288"/>
      </w:pPr>
    </w:p>
    <w:sectPr w:rsidR="00FF5635" w:rsidSect="00FF5635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35" w:rsidRDefault="00FF5635">
      <w:r>
        <w:separator/>
      </w:r>
    </w:p>
  </w:endnote>
  <w:endnote w:type="continuationSeparator" w:id="0">
    <w:p w:rsidR="00FF5635" w:rsidRDefault="00FF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5635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000000" w:rsidRDefault="00FF56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35" w:rsidRDefault="00FF5635">
      <w:r>
        <w:separator/>
      </w:r>
    </w:p>
  </w:footnote>
  <w:footnote w:type="continuationSeparator" w:id="0">
    <w:p w:rsidR="00FF5635" w:rsidRDefault="00FF5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styleId="Hipercze">
    <w:name w:val="Hyperlink"/>
    <w:basedOn w:val="Domylnaczcionkaakapitu"/>
    <w:uiPriority w:val="99"/>
    <w:semiHidden/>
    <w:unhideWhenUsed/>
    <w:rsid w:val="00FF563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5635"/>
    <w:rPr>
      <w:color w:val="800080"/>
      <w:u w:val="single"/>
    </w:rPr>
  </w:style>
  <w:style w:type="paragraph" w:customStyle="1" w:styleId="xl60">
    <w:name w:val="xl60"/>
    <w:basedOn w:val="Normalny"/>
    <w:rsid w:val="00FF56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61">
    <w:name w:val="xl61"/>
    <w:basedOn w:val="Normalny"/>
    <w:rsid w:val="00FF56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2">
    <w:name w:val="xl62"/>
    <w:basedOn w:val="Normalny"/>
    <w:rsid w:val="00FF56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3">
    <w:name w:val="xl63"/>
    <w:basedOn w:val="Normalny"/>
    <w:rsid w:val="00FF56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64">
    <w:name w:val="xl64"/>
    <w:basedOn w:val="Normalny"/>
    <w:rsid w:val="00FF56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5">
    <w:name w:val="xl65"/>
    <w:basedOn w:val="Normalny"/>
    <w:rsid w:val="00FF56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6">
    <w:name w:val="xl66"/>
    <w:basedOn w:val="Normalny"/>
    <w:rsid w:val="00FF56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7">
    <w:name w:val="xl67"/>
    <w:basedOn w:val="Normalny"/>
    <w:rsid w:val="00FF56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8">
    <w:name w:val="xl68"/>
    <w:basedOn w:val="Normalny"/>
    <w:rsid w:val="00FF56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9">
    <w:name w:val="xl69"/>
    <w:basedOn w:val="Normalny"/>
    <w:rsid w:val="00FF563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0">
    <w:name w:val="xl70"/>
    <w:basedOn w:val="Normalny"/>
    <w:rsid w:val="00FF56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71">
    <w:name w:val="xl71"/>
    <w:basedOn w:val="Normalny"/>
    <w:rsid w:val="00FF56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72">
    <w:name w:val="xl72"/>
    <w:basedOn w:val="Normalny"/>
    <w:rsid w:val="00FF56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3">
    <w:name w:val="xl73"/>
    <w:basedOn w:val="Normalny"/>
    <w:rsid w:val="00FF563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4">
    <w:name w:val="xl74"/>
    <w:basedOn w:val="Normalny"/>
    <w:rsid w:val="00FF563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5">
    <w:name w:val="xl75"/>
    <w:basedOn w:val="Normalny"/>
    <w:rsid w:val="00FF56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6">
    <w:name w:val="xl76"/>
    <w:basedOn w:val="Normalny"/>
    <w:rsid w:val="00FF5635"/>
    <w:pP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7">
    <w:name w:val="xl77"/>
    <w:basedOn w:val="Normalny"/>
    <w:rsid w:val="00FF56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8">
    <w:name w:val="xl78"/>
    <w:basedOn w:val="Normalny"/>
    <w:rsid w:val="00FF56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9">
    <w:name w:val="xl79"/>
    <w:basedOn w:val="Normalny"/>
    <w:rsid w:val="00FF563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0">
    <w:name w:val="xl80"/>
    <w:basedOn w:val="Normalny"/>
    <w:rsid w:val="00FF56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1">
    <w:name w:val="xl81"/>
    <w:basedOn w:val="Normalny"/>
    <w:rsid w:val="00FF56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82">
    <w:name w:val="xl82"/>
    <w:basedOn w:val="Normalny"/>
    <w:rsid w:val="00FF56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83">
    <w:name w:val="xl83"/>
    <w:basedOn w:val="Normalny"/>
    <w:rsid w:val="00FF56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4">
    <w:name w:val="xl84"/>
    <w:basedOn w:val="Normalny"/>
    <w:rsid w:val="00FF56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85">
    <w:name w:val="xl85"/>
    <w:basedOn w:val="Normalny"/>
    <w:rsid w:val="00FF56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6">
    <w:name w:val="xl86"/>
    <w:basedOn w:val="Normalny"/>
    <w:rsid w:val="00FF5635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7">
    <w:name w:val="xl87"/>
    <w:basedOn w:val="Normalny"/>
    <w:rsid w:val="00FF5635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8">
    <w:name w:val="xl88"/>
    <w:basedOn w:val="Normalny"/>
    <w:rsid w:val="00FF5635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89">
    <w:name w:val="xl89"/>
    <w:basedOn w:val="Normalny"/>
    <w:rsid w:val="00FF563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0">
    <w:name w:val="xl90"/>
    <w:basedOn w:val="Normalny"/>
    <w:rsid w:val="00FF563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1">
    <w:name w:val="xl91"/>
    <w:basedOn w:val="Normalny"/>
    <w:rsid w:val="00FF5635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Normalny"/>
    <w:rsid w:val="00FF5635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3">
    <w:name w:val="xl93"/>
    <w:basedOn w:val="Normalny"/>
    <w:rsid w:val="00FF563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Normalny"/>
    <w:rsid w:val="00FF563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rsid w:val="00FF5635"/>
    <w:pPr>
      <w:tabs>
        <w:tab w:val="left" w:pos="0"/>
      </w:tabs>
    </w:pPr>
    <w:rPr>
      <w:snapToGrid w:val="0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FF5635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FF563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56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9</TotalTime>
  <Pages>18</Pages>
  <Words>9190</Words>
  <Characters>55140</Characters>
  <Application>Microsoft Office Word</Application>
  <DocSecurity>0</DocSecurity>
  <Lines>459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64202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2003-02-24T09:45:00Z</cp:lastPrinted>
  <dcterms:created xsi:type="dcterms:W3CDTF">2011-11-30T08:51:00Z</dcterms:created>
  <dcterms:modified xsi:type="dcterms:W3CDTF">2011-11-30T09:03:00Z</dcterms:modified>
</cp:coreProperties>
</file>