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1D" w:rsidRPr="005F2FEE" w:rsidRDefault="0006391D" w:rsidP="0006391D">
      <w:pPr>
        <w:pStyle w:val="Tytuaktu"/>
        <w:rPr>
          <w:sz w:val="20"/>
        </w:rPr>
      </w:pPr>
      <w:r>
        <w:t xml:space="preserve">UCHWAŁA Nr : X/77/11                       </w:t>
      </w:r>
    </w:p>
    <w:p w:rsidR="0006391D" w:rsidRDefault="0006391D" w:rsidP="0006391D">
      <w:pPr>
        <w:pStyle w:val="Tytuaktu"/>
      </w:pPr>
      <w:r>
        <w:t>RADY  MIEJSKIEJ W CZYŻEWIE</w:t>
      </w:r>
    </w:p>
    <w:p w:rsidR="0006391D" w:rsidRDefault="0006391D" w:rsidP="0006391D">
      <w:pPr>
        <w:pStyle w:val="zdnia"/>
      </w:pPr>
      <w:r>
        <w:t>26 września 2011 r.</w:t>
      </w:r>
    </w:p>
    <w:p w:rsidR="0006391D" w:rsidRDefault="0006391D" w:rsidP="0006391D">
      <w:pPr>
        <w:pStyle w:val="wsprawie"/>
      </w:pPr>
      <w:proofErr w:type="gramStart"/>
      <w:r>
        <w:t>w</w:t>
      </w:r>
      <w:proofErr w:type="gramEnd"/>
      <w:r>
        <w:t xml:space="preserve"> sprawie zmian w budżecie gminy na 2011 rok.</w:t>
      </w:r>
    </w:p>
    <w:p w:rsidR="0006391D" w:rsidRPr="0006391D" w:rsidRDefault="0006391D" w:rsidP="0006391D">
      <w:pPr>
        <w:pStyle w:val="podstawa"/>
      </w:pPr>
      <w:r>
        <w:rPr>
          <w:b/>
        </w:rPr>
        <w:t xml:space="preserve">  </w:t>
      </w:r>
      <w:r w:rsidRPr="004E6305">
        <w:t xml:space="preserve">Na podstawie art. 18 </w:t>
      </w:r>
      <w:proofErr w:type="spellStart"/>
      <w:r w:rsidRPr="004E6305">
        <w:t>ust.2</w:t>
      </w:r>
      <w:proofErr w:type="spellEnd"/>
      <w:r w:rsidRPr="004E6305">
        <w:t xml:space="preserve"> </w:t>
      </w:r>
      <w:proofErr w:type="spellStart"/>
      <w:r w:rsidRPr="004E6305">
        <w:t>pkt.4</w:t>
      </w:r>
      <w:proofErr w:type="spellEnd"/>
      <w:r w:rsidRPr="004E6305">
        <w:t xml:space="preserve"> ustawy z dnia 8 marca 1990 roku o sa</w:t>
      </w:r>
      <w:r>
        <w:t xml:space="preserve">morządzie gminnym (tekst jednolity Dz. U. z </w:t>
      </w:r>
      <w:proofErr w:type="spellStart"/>
      <w:r>
        <w:t>2001</w:t>
      </w:r>
      <w:proofErr w:type="gramStart"/>
      <w:r>
        <w:t>r</w:t>
      </w:r>
      <w:proofErr w:type="spellEnd"/>
      <w:r>
        <w:t xml:space="preserve">. </w:t>
      </w:r>
      <w:r w:rsidRPr="004E6305">
        <w:t xml:space="preserve"> Nr</w:t>
      </w:r>
      <w:proofErr w:type="gramEnd"/>
      <w:r w:rsidRPr="004E6305">
        <w:t xml:space="preserve"> 142 poz. 1591</w:t>
      </w:r>
      <w:r>
        <w:t xml:space="preserve">, z  </w:t>
      </w:r>
      <w:proofErr w:type="spellStart"/>
      <w:r>
        <w:t>2002r</w:t>
      </w:r>
      <w:proofErr w:type="spellEnd"/>
      <w:r>
        <w:t>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</w:t>
      </w:r>
      <w:proofErr w:type="spellStart"/>
      <w:r w:rsidRPr="004E6305">
        <w:t>2003r</w:t>
      </w:r>
      <w:proofErr w:type="spellEnd"/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</w:t>
      </w:r>
      <w:proofErr w:type="spellStart"/>
      <w:r>
        <w:t>poz.1759</w:t>
      </w:r>
      <w:proofErr w:type="spellEnd"/>
      <w:r>
        <w:t xml:space="preserve">, z </w:t>
      </w:r>
      <w:proofErr w:type="spellStart"/>
      <w:r>
        <w:t>2005r</w:t>
      </w:r>
      <w:proofErr w:type="spellEnd"/>
      <w:r>
        <w:t xml:space="preserve">. Nr 172, poz. 1441, Nr 175, poz. 1457, z </w:t>
      </w:r>
      <w:proofErr w:type="spellStart"/>
      <w:r>
        <w:t>2006r</w:t>
      </w:r>
      <w:proofErr w:type="spellEnd"/>
      <w:r>
        <w:t xml:space="preserve">. Nr 17 </w:t>
      </w:r>
      <w:proofErr w:type="spellStart"/>
      <w:r>
        <w:t>poz.128</w:t>
      </w:r>
      <w:proofErr w:type="spellEnd"/>
      <w:r>
        <w:t xml:space="preserve">, Nr 181, poz. 1337  oraz z </w:t>
      </w:r>
      <w:proofErr w:type="spellStart"/>
      <w:r>
        <w:t>2007r</w:t>
      </w:r>
      <w:proofErr w:type="spellEnd"/>
      <w:r>
        <w:t xml:space="preserve">. Nr 48 poz. 327, Nr 138, poz. 974, Nr 173, poz. 1218 z </w:t>
      </w:r>
      <w:proofErr w:type="spellStart"/>
      <w:r>
        <w:t>2008r</w:t>
      </w:r>
      <w:proofErr w:type="spellEnd"/>
      <w:r>
        <w:t xml:space="preserve">. Nr 180, poz. 1111, Nr 223, </w:t>
      </w:r>
      <w:proofErr w:type="spellStart"/>
      <w:r>
        <w:t>poz.1458</w:t>
      </w:r>
      <w:proofErr w:type="spellEnd"/>
      <w:r>
        <w:t xml:space="preserve"> z </w:t>
      </w:r>
      <w:proofErr w:type="spellStart"/>
      <w:r>
        <w:t>2009r</w:t>
      </w:r>
      <w:proofErr w:type="spellEnd"/>
      <w:r>
        <w:t xml:space="preserve">. Nr 52, poz. 420 i Nr 157, </w:t>
      </w:r>
      <w:proofErr w:type="spellStart"/>
      <w:r>
        <w:t>poz.1241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28, </w:t>
      </w:r>
      <w:proofErr w:type="spellStart"/>
      <w:r>
        <w:t>poz.142</w:t>
      </w:r>
      <w:proofErr w:type="spellEnd"/>
      <w:r>
        <w:t xml:space="preserve">, Nr 28, </w:t>
      </w:r>
      <w:proofErr w:type="spellStart"/>
      <w:r>
        <w:t>poz.146</w:t>
      </w:r>
      <w:proofErr w:type="spellEnd"/>
      <w:r>
        <w:t xml:space="preserve">, Nr 40, </w:t>
      </w:r>
      <w:proofErr w:type="spellStart"/>
      <w:r>
        <w:t>poz.230</w:t>
      </w:r>
      <w:proofErr w:type="spellEnd"/>
      <w:r>
        <w:t xml:space="preserve">, Nr 106, </w:t>
      </w:r>
      <w:proofErr w:type="spellStart"/>
      <w:r>
        <w:t>poz.675</w:t>
      </w:r>
      <w:proofErr w:type="spellEnd"/>
      <w:r>
        <w:t>)  oraz art. 211</w:t>
      </w:r>
      <w:r w:rsidRPr="004E6305">
        <w:t>,</w:t>
      </w:r>
      <w:r>
        <w:t xml:space="preserve">  </w:t>
      </w:r>
      <w:proofErr w:type="spellStart"/>
      <w:r>
        <w:t>art.212</w:t>
      </w:r>
      <w:proofErr w:type="spellEnd"/>
      <w:r>
        <w:t xml:space="preserve"> , art. 214, art. 215, art. 222, art. 235, art. 236, art. 237, art. 258 ustawy z dnia 27 sierpnia </w:t>
      </w:r>
      <w:proofErr w:type="spellStart"/>
      <w:r>
        <w:t>2009r</w:t>
      </w:r>
      <w:proofErr w:type="spellEnd"/>
      <w:r>
        <w:t xml:space="preserve">. o finansach publicznych ( Dz. U. z </w:t>
      </w:r>
      <w:proofErr w:type="spellStart"/>
      <w:r>
        <w:t>2009r</w:t>
      </w:r>
      <w:proofErr w:type="spellEnd"/>
      <w:r>
        <w:t xml:space="preserve">. Nr 157 </w:t>
      </w:r>
      <w:proofErr w:type="spellStart"/>
      <w:r>
        <w:t>poz.1240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28, </w:t>
      </w:r>
      <w:proofErr w:type="spellStart"/>
      <w:r>
        <w:t>poz.146</w:t>
      </w:r>
      <w:proofErr w:type="spellEnd"/>
      <w:r>
        <w:t xml:space="preserve">, Nr 123 </w:t>
      </w:r>
      <w:proofErr w:type="spellStart"/>
      <w:r>
        <w:t>poz.835</w:t>
      </w:r>
      <w:proofErr w:type="spellEnd"/>
      <w:r>
        <w:t>, Nr 152 poz. 1020, Nr 96 poz. 620, Nr 238 poz. 1578, Nr 257 poz. 1726 )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06391D" w:rsidRDefault="0006391D" w:rsidP="0006391D">
      <w:pPr>
        <w:pStyle w:val="paragraf"/>
      </w:pPr>
      <w:r>
        <w:t>Zmniejsza się plan dochodów budżetowych o kwotę  190.834,00 zł, - zgodnie z załącznikiem nr: 1</w:t>
      </w:r>
    </w:p>
    <w:p w:rsidR="00640F69" w:rsidRDefault="00640F69" w:rsidP="00640F69">
      <w:pPr>
        <w:pStyle w:val="paragraf"/>
      </w:pPr>
      <w:r>
        <w:t>Zmniejsza się plan wydatków budżetowych o kwotę 190.834,00 zł, - zgodnie z załącznikiem nr: 2</w:t>
      </w:r>
    </w:p>
    <w:p w:rsidR="00640F69" w:rsidRDefault="00640F69" w:rsidP="00640F69">
      <w:pPr>
        <w:pStyle w:val="paragraf"/>
      </w:pPr>
      <w:r>
        <w:t>Dokonuje się zmian-przeniesień w plan wydatków budżetowych o kwotę           34.100,00 zł - zgodnie z załącznikiem nr: 3.</w:t>
      </w:r>
    </w:p>
    <w:p w:rsidR="00640F69" w:rsidRDefault="00640F69" w:rsidP="00640F69">
      <w:pPr>
        <w:pStyle w:val="paragraf"/>
      </w:pPr>
      <w:r>
        <w:t>Załącznik nr:  3 „ Zadania inwestycyjne w 2011 roku” do Uchwały nr: V/33/11 Rady Miejskiej w Czyżewie z dnia 10.02.2011r. w sprawie uchwalenia budżetu gminy Czyżew  na rok 2011, z póź. zm.</w:t>
      </w:r>
      <w:r w:rsidRPr="00D01E5A">
        <w:t xml:space="preserve"> </w:t>
      </w:r>
      <w:r>
        <w:t>-otrzymuje brzmienie zgodnie z załącznikiem  nr: 4 .</w:t>
      </w:r>
    </w:p>
    <w:p w:rsidR="00640F69" w:rsidRDefault="00640F69" w:rsidP="00640F69">
      <w:pPr>
        <w:pStyle w:val="paragraf"/>
        <w:rPr>
          <w:szCs w:val="24"/>
        </w:rPr>
      </w:pPr>
      <w:r>
        <w:t xml:space="preserve">Załącznik nr : 4 „Wydatki na programy i projekty realizowane ze środków  pochodzących z funduszy strukturalnych i Funduszu Spójności „ </w:t>
      </w:r>
      <w:r>
        <w:rPr>
          <w:szCs w:val="24"/>
        </w:rPr>
        <w:t>do Uchwały nr: V/33/11 Rady Miejskiej w  Czyżewie z dnia 10.02.2011r. w sprawie uchwalenia budżetu gminy Czyżew na rok 2011,</w:t>
      </w:r>
      <w:r w:rsidRPr="00A47C0E">
        <w:rPr>
          <w:szCs w:val="24"/>
        </w:rPr>
        <w:t xml:space="preserve"> </w:t>
      </w:r>
      <w:r>
        <w:rPr>
          <w:szCs w:val="24"/>
        </w:rPr>
        <w:t>z póź. zm  - otrzymuje brzmienie zgodnie z załącznikiem nr : 5.</w:t>
      </w:r>
    </w:p>
    <w:p w:rsidR="00640F69" w:rsidRDefault="00640F69" w:rsidP="00640F69">
      <w:pPr>
        <w:pStyle w:val="paragraf"/>
      </w:pPr>
      <w:r>
        <w:t xml:space="preserve">Załącznik nr:5 „ Przychody i rozchody budżetu w 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 xml:space="preserve"> do Uchwały nr: V/33/11 Rady Miejskiej w Czyżewie z dnia 10.02.2011r. w sprawie uchwalenia budżetu gminy Czyżew na  rok 2011,</w:t>
      </w:r>
      <w:r w:rsidRPr="00A47C0E">
        <w:t xml:space="preserve"> </w:t>
      </w:r>
      <w:r>
        <w:t>z póź. zm - otrzymuje brzmienie zgodnie z załącznikiem nr: 6</w:t>
      </w:r>
      <w:r w:rsidRPr="004534D2">
        <w:t xml:space="preserve"> </w:t>
      </w:r>
      <w:r>
        <w:t>.</w:t>
      </w:r>
    </w:p>
    <w:p w:rsidR="00640F69" w:rsidRDefault="00640F69" w:rsidP="00640F69">
      <w:pPr>
        <w:pStyle w:val="paragraf"/>
      </w:pPr>
      <w:r>
        <w:t>Objaśnienie dokonanych zmian w budżecie zawarto w załączniku nr: 7.</w:t>
      </w:r>
    </w:p>
    <w:p w:rsidR="00640F69" w:rsidRPr="006D1836" w:rsidRDefault="00640F69" w:rsidP="00640F69">
      <w:pPr>
        <w:pStyle w:val="paragraf"/>
      </w:pPr>
      <w:r w:rsidRPr="006D1836">
        <w:t>Budżet po dokonanych zmianach wynosi:</w:t>
      </w:r>
    </w:p>
    <w:p w:rsidR="00640F69" w:rsidRPr="006D1836" w:rsidRDefault="00640F69" w:rsidP="00640F69">
      <w:pPr>
        <w:pStyle w:val="ust"/>
      </w:pPr>
      <w:r>
        <w:t xml:space="preserve">1. </w:t>
      </w:r>
      <w:r w:rsidRPr="00640F69">
        <w:t xml:space="preserve">Plan dochodów budżetu gminy               - </w:t>
      </w:r>
      <w:r w:rsidRPr="00640F69">
        <w:tab/>
        <w:t>26.095.633,94 zł,  z tego:</w:t>
      </w:r>
    </w:p>
    <w:p w:rsidR="00640F69" w:rsidRDefault="00640F69" w:rsidP="00640F69">
      <w:pPr>
        <w:pStyle w:val="tiret"/>
      </w:pPr>
      <w:r w:rsidRPr="006D1836">
        <w:t xml:space="preserve">bieżące w wysokości </w:t>
      </w:r>
      <w:r>
        <w:t>:</w:t>
      </w:r>
      <w:r>
        <w:tab/>
        <w:t xml:space="preserve">18.496.313,09 zł, </w:t>
      </w:r>
      <w:r>
        <w:tab/>
      </w:r>
    </w:p>
    <w:p w:rsidR="00640F69" w:rsidRPr="006D1836" w:rsidRDefault="00640F69" w:rsidP="00640F69">
      <w:pPr>
        <w:pStyle w:val="tiret"/>
      </w:pPr>
      <w:r>
        <w:t>majątkowe w wysokości:</w:t>
      </w:r>
      <w:r>
        <w:tab/>
        <w:t xml:space="preserve">  7.599.320,85 zł,</w:t>
      </w:r>
    </w:p>
    <w:p w:rsidR="00640F69" w:rsidRPr="00640F69" w:rsidRDefault="00640F69" w:rsidP="00640F69">
      <w:pPr>
        <w:pStyle w:val="ust"/>
      </w:pPr>
      <w:r w:rsidRPr="00640F69">
        <w:lastRenderedPageBreak/>
        <w:t xml:space="preserve"> Plan wydatków budżetu gminy               -        26.245.633,94 zł, z tego:</w:t>
      </w:r>
    </w:p>
    <w:p w:rsidR="00640F69" w:rsidRDefault="00640F69" w:rsidP="00640F69">
      <w:pPr>
        <w:pStyle w:val="tiret"/>
      </w:pPr>
      <w:r w:rsidRPr="006D1836">
        <w:t xml:space="preserve">bieżące w wysokości </w:t>
      </w:r>
      <w:r>
        <w:t>:</w:t>
      </w:r>
      <w:r>
        <w:tab/>
        <w:t>14.092.143,77 zł,</w:t>
      </w:r>
    </w:p>
    <w:p w:rsidR="00640F69" w:rsidRDefault="00640F69" w:rsidP="00640F69">
      <w:pPr>
        <w:pStyle w:val="tiret"/>
      </w:pPr>
      <w:r>
        <w:t xml:space="preserve">majątkowe w wysokości : </w:t>
      </w:r>
      <w:r>
        <w:tab/>
        <w:t xml:space="preserve"> 12.153.490,17 zł,</w:t>
      </w:r>
    </w:p>
    <w:p w:rsidR="00640F69" w:rsidRDefault="00640F69" w:rsidP="00640F69">
      <w:pPr>
        <w:pStyle w:val="paragraf"/>
      </w:pPr>
      <w:r>
        <w:t xml:space="preserve"> </w:t>
      </w:r>
    </w:p>
    <w:p w:rsidR="00640F69" w:rsidRDefault="00640F69" w:rsidP="00640F69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Deficyt budżetu gminy w kwocie 150.000,00 </w:t>
      </w:r>
      <w:proofErr w:type="gramStart"/>
      <w:r>
        <w:rPr>
          <w:sz w:val="24"/>
          <w:szCs w:val="24"/>
        </w:rPr>
        <w:t>zł,  zostanie</w:t>
      </w:r>
      <w:proofErr w:type="gramEnd"/>
      <w:r>
        <w:rPr>
          <w:sz w:val="24"/>
          <w:szCs w:val="24"/>
        </w:rPr>
        <w:t xml:space="preserve"> pokryty przychodami pochodzącymi z :</w:t>
      </w:r>
    </w:p>
    <w:p w:rsidR="00640F69" w:rsidRPr="00035A0B" w:rsidRDefault="00640F69" w:rsidP="009D404A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150.000,00 zł ,</w:t>
      </w:r>
      <w:proofErr w:type="gramEnd"/>
    </w:p>
    <w:p w:rsidR="00640F69" w:rsidRDefault="00640F69" w:rsidP="00640F69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1.447.646,85 </w:t>
      </w:r>
      <w:proofErr w:type="gramStart"/>
      <w:r>
        <w:rPr>
          <w:bCs/>
          <w:sz w:val="24"/>
          <w:szCs w:val="24"/>
        </w:rPr>
        <w:t xml:space="preserve">zł , </w:t>
      </w:r>
      <w:proofErr w:type="gramEnd"/>
      <w:r>
        <w:rPr>
          <w:bCs/>
          <w:sz w:val="24"/>
          <w:szCs w:val="24"/>
        </w:rPr>
        <w:t>zostaną pokryte przychodami pochodzącymi z :</w:t>
      </w:r>
    </w:p>
    <w:p w:rsidR="00640F69" w:rsidRPr="00813707" w:rsidRDefault="00640F69" w:rsidP="009D404A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>środków  w</w:t>
      </w:r>
      <w:proofErr w:type="gramEnd"/>
      <w:r>
        <w:rPr>
          <w:sz w:val="24"/>
          <w:szCs w:val="24"/>
        </w:rPr>
        <w:t xml:space="preserve"> 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1.597.646,85</w:t>
      </w:r>
      <w:proofErr w:type="gramStart"/>
      <w:r>
        <w:rPr>
          <w:sz w:val="24"/>
          <w:szCs w:val="24"/>
        </w:rPr>
        <w:t>zł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640F69" w:rsidRDefault="00640F69" w:rsidP="00640F69">
      <w:pPr>
        <w:pStyle w:val="paragraf"/>
      </w:pPr>
      <w:r>
        <w:t xml:space="preserve"> Limity zobowiązań z tytułu kredytów i pożyczek zaciąganych na:</w:t>
      </w:r>
    </w:p>
    <w:p w:rsidR="00640F69" w:rsidRDefault="00640F69" w:rsidP="009D404A">
      <w:pPr>
        <w:numPr>
          <w:ilvl w:val="0"/>
          <w:numId w:val="20"/>
        </w:numPr>
        <w:tabs>
          <w:tab w:val="clear" w:pos="720"/>
        </w:tabs>
        <w:ind w:left="1276"/>
      </w:pPr>
      <w:r>
        <w:t xml:space="preserve">sfinansowanie przejściowego deficytu budżetu w </w:t>
      </w:r>
      <w:proofErr w:type="gramStart"/>
      <w:r>
        <w:t xml:space="preserve">kwocie : 2.066.466,00 </w:t>
      </w:r>
      <w:proofErr w:type="gramEnd"/>
      <w:r>
        <w:t xml:space="preserve">zł, w tym na wyprzedzające </w:t>
      </w:r>
      <w:proofErr w:type="gramStart"/>
      <w:r>
        <w:t>finansowanie  w</w:t>
      </w:r>
      <w:proofErr w:type="gramEnd"/>
      <w:r>
        <w:t xml:space="preserve"> kwocie 2.066.466,00 </w:t>
      </w:r>
      <w:proofErr w:type="gramStart"/>
      <w:r>
        <w:t>zł</w:t>
      </w:r>
      <w:proofErr w:type="gramEnd"/>
      <w:r>
        <w:t>,</w:t>
      </w:r>
    </w:p>
    <w:p w:rsidR="00640F69" w:rsidRDefault="00640F69" w:rsidP="009D404A">
      <w:pPr>
        <w:numPr>
          <w:ilvl w:val="0"/>
          <w:numId w:val="20"/>
        </w:numPr>
        <w:tabs>
          <w:tab w:val="clear" w:pos="720"/>
        </w:tabs>
        <w:spacing w:before="240" w:after="240"/>
        <w:ind w:left="1276"/>
      </w:pPr>
      <w:r>
        <w:t xml:space="preserve">wyprzedzające finansowanie działań finansowych ze środków pochodzących z budżetu Unii Europejskiej w </w:t>
      </w:r>
      <w:proofErr w:type="gramStart"/>
      <w:r>
        <w:t>kwocie : 2.066.466,00 zł .</w:t>
      </w:r>
      <w:proofErr w:type="gramEnd"/>
    </w:p>
    <w:p w:rsidR="00640F69" w:rsidRDefault="00640F69" w:rsidP="00640F69">
      <w:pPr>
        <w:pStyle w:val="paragraf"/>
        <w:spacing w:before="240"/>
      </w:pPr>
      <w:r>
        <w:t xml:space="preserve">Uchwała podlega przedłożeniu Regionalnej Izbie Obrachunkowej w Białymstoku, Zespół w Łomży w trybie </w:t>
      </w:r>
      <w:proofErr w:type="spellStart"/>
      <w:r>
        <w:t>art.90</w:t>
      </w:r>
      <w:proofErr w:type="spellEnd"/>
      <w:r>
        <w:t xml:space="preserve"> </w:t>
      </w:r>
      <w:proofErr w:type="spellStart"/>
      <w:r>
        <w:t>ust.2</w:t>
      </w:r>
      <w:proofErr w:type="spellEnd"/>
      <w:r>
        <w:t xml:space="preserve"> ustawy z dnia 8 marca</w:t>
      </w:r>
      <w:r w:rsidR="00830B2A">
        <w:t xml:space="preserve"> 1990 roku o samorządzie gminy.</w:t>
      </w:r>
    </w:p>
    <w:p w:rsidR="00830B2A" w:rsidRPr="004E6305" w:rsidRDefault="00830B2A" w:rsidP="00830B2A">
      <w:pPr>
        <w:pStyle w:val="paragraf"/>
      </w:pPr>
      <w:r w:rsidRPr="004E6305">
        <w:t>Wykon</w:t>
      </w:r>
      <w:r>
        <w:t>anie uchwały powierza się Burmistrzowi</w:t>
      </w:r>
      <w:r w:rsidRPr="004E6305">
        <w:t xml:space="preserve">  </w:t>
      </w:r>
      <w:r>
        <w:t>Czyżewa</w:t>
      </w:r>
      <w:r w:rsidRPr="004E6305">
        <w:t>.</w:t>
      </w:r>
    </w:p>
    <w:p w:rsidR="00830B2A" w:rsidRDefault="00830B2A" w:rsidP="00830B2A">
      <w:pPr>
        <w:pStyle w:val="paragraf"/>
      </w:pPr>
      <w:r w:rsidRPr="004E6305">
        <w:t xml:space="preserve">Uchwała wchodzi w życie z dniem </w:t>
      </w:r>
      <w:r>
        <w:t xml:space="preserve"> podjęcia i podlega ogłoszeniu w Dzienniku Urzędowym Województwa Podlaskiego </w:t>
      </w:r>
      <w:r w:rsidRPr="004E6305">
        <w:t>.</w:t>
      </w:r>
    </w:p>
    <w:p w:rsidR="00830B2A" w:rsidRDefault="00830B2A" w:rsidP="00830B2A">
      <w:pPr>
        <w:pStyle w:val="paragraf"/>
        <w:numPr>
          <w:ilvl w:val="0"/>
          <w:numId w:val="0"/>
        </w:numPr>
        <w:ind w:left="397"/>
      </w:pPr>
    </w:p>
    <w:p w:rsidR="00830B2A" w:rsidRDefault="00830B2A" w:rsidP="00830B2A">
      <w:pPr>
        <w:pStyle w:val="Podpis"/>
      </w:pPr>
      <w:r>
        <w:t xml:space="preserve">Przewodniczący Rady Miejskiej </w:t>
      </w:r>
    </w:p>
    <w:p w:rsidR="00830B2A" w:rsidRDefault="00830B2A" w:rsidP="00830B2A">
      <w:pPr>
        <w:pStyle w:val="Podpis"/>
      </w:pPr>
      <w:r>
        <w:t>Witold Sienicki</w:t>
      </w:r>
    </w:p>
    <w:p w:rsidR="00640F69" w:rsidRDefault="00640F69" w:rsidP="00640F69">
      <w:pPr>
        <w:pStyle w:val="paragraf"/>
        <w:numPr>
          <w:ilvl w:val="0"/>
          <w:numId w:val="0"/>
        </w:numPr>
        <w:ind w:firstLine="397"/>
      </w:pPr>
    </w:p>
    <w:p w:rsidR="0006391D" w:rsidRDefault="0006391D" w:rsidP="00640F69">
      <w:pPr>
        <w:pStyle w:val="paragraf"/>
        <w:numPr>
          <w:ilvl w:val="0"/>
          <w:numId w:val="0"/>
        </w:numPr>
        <w:ind w:left="397"/>
      </w:pPr>
    </w:p>
    <w:p w:rsidR="0006391D" w:rsidRDefault="0006391D" w:rsidP="0006391D">
      <w:pPr>
        <w:pStyle w:val="podstawa"/>
      </w:pPr>
    </w:p>
    <w:p w:rsidR="0006391D" w:rsidRDefault="0006391D" w:rsidP="0006391D">
      <w:pPr>
        <w:pStyle w:val="zdnia"/>
        <w:numPr>
          <w:ilvl w:val="0"/>
          <w:numId w:val="0"/>
        </w:numPr>
        <w:jc w:val="left"/>
      </w:pPr>
    </w:p>
    <w:p w:rsidR="00830B2A" w:rsidRDefault="00830B2A" w:rsidP="0006391D">
      <w:pPr>
        <w:pStyle w:val="zdnia"/>
        <w:numPr>
          <w:ilvl w:val="0"/>
          <w:numId w:val="0"/>
        </w:numPr>
        <w:jc w:val="left"/>
      </w:pPr>
    </w:p>
    <w:p w:rsidR="00830B2A" w:rsidRDefault="00830B2A" w:rsidP="0006391D">
      <w:pPr>
        <w:pStyle w:val="zdnia"/>
        <w:numPr>
          <w:ilvl w:val="0"/>
          <w:numId w:val="0"/>
        </w:numPr>
        <w:jc w:val="left"/>
      </w:pPr>
    </w:p>
    <w:p w:rsidR="00830B2A" w:rsidRDefault="00830B2A" w:rsidP="0006391D">
      <w:pPr>
        <w:pStyle w:val="zdnia"/>
        <w:numPr>
          <w:ilvl w:val="0"/>
          <w:numId w:val="0"/>
        </w:numPr>
        <w:jc w:val="lef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1088"/>
        <w:gridCol w:w="693"/>
        <w:gridCol w:w="3360"/>
        <w:gridCol w:w="1577"/>
        <w:gridCol w:w="1483"/>
      </w:tblGrid>
      <w:tr w:rsidR="00830B2A" w:rsidTr="00830B2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Załącznik nr: 1 do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Uchwały  Nr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X/77/11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Rady Miejskiej w Czyżewie 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dnia 26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września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2011r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659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ZMNIEJSZENIE PLANU DOCHODÓW BUDŻETOWYCH 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Dział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zmniejszenie  dochodów</w:t>
            </w:r>
            <w:proofErr w:type="gram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190 834,00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918 395,00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92109-zadania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własne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Domy i ośrodki kultury, świetlice i kluby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190 834,00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918 395,00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Środki na dofinansowanie własnych inwestycji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gmin  (związków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gmin) powiatów (związków powiatów), samorządów województw, pozyskane z innych źródeł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190 834,00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870 395,00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190 834,00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26 095 633,94</w:t>
            </w:r>
          </w:p>
        </w:tc>
      </w:tr>
    </w:tbl>
    <w:p w:rsidR="00830B2A" w:rsidRDefault="00830B2A" w:rsidP="0006391D">
      <w:pPr>
        <w:pStyle w:val="zdnia"/>
        <w:numPr>
          <w:ilvl w:val="0"/>
          <w:numId w:val="0"/>
        </w:numPr>
        <w:jc w:val="left"/>
      </w:pPr>
    </w:p>
    <w:p w:rsidR="00830B2A" w:rsidRDefault="00830B2A" w:rsidP="00830B2A">
      <w:pPr>
        <w:pStyle w:val="Podpis"/>
      </w:pPr>
      <w:r>
        <w:t>Przewodniczący Rady Miejskiej</w:t>
      </w:r>
    </w:p>
    <w:p w:rsidR="00830B2A" w:rsidRDefault="00830B2A" w:rsidP="00830B2A">
      <w:pPr>
        <w:pStyle w:val="Podpis"/>
      </w:pPr>
      <w:r>
        <w:t>Witold Sienicki</w:t>
      </w: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tbl>
      <w:tblPr>
        <w:tblW w:w="794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44"/>
        <w:gridCol w:w="1091"/>
        <w:gridCol w:w="639"/>
        <w:gridCol w:w="2364"/>
        <w:gridCol w:w="1467"/>
        <w:gridCol w:w="1836"/>
      </w:tblGrid>
      <w:tr w:rsidR="00830B2A" w:rsidTr="00830B2A">
        <w:trPr>
          <w:trHeight w:val="315"/>
        </w:trPr>
        <w:tc>
          <w:tcPr>
            <w:tcW w:w="7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Załącznik nr: 2 do Uchwały Nr: X/77/11</w:t>
            </w:r>
          </w:p>
        </w:tc>
      </w:tr>
      <w:tr w:rsidR="00830B2A" w:rsidTr="00830B2A">
        <w:trPr>
          <w:trHeight w:val="315"/>
        </w:trPr>
        <w:tc>
          <w:tcPr>
            <w:tcW w:w="7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Rady Miejskiej w Czyżewie </w:t>
            </w:r>
          </w:p>
        </w:tc>
      </w:tr>
      <w:tr w:rsidR="00830B2A" w:rsidTr="00830B2A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dnia 26 września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830B2A" w:rsidTr="00830B2A">
        <w:trPr>
          <w:trHeight w:val="27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0B2A" w:rsidTr="00830B2A">
        <w:trPr>
          <w:trHeight w:val="360"/>
        </w:trPr>
        <w:tc>
          <w:tcPr>
            <w:tcW w:w="7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ZMNIEJSZENIE PLANU WYDATKÓW BUDŻETOWYCH NA </w:t>
            </w:r>
            <w:proofErr w:type="spellStart"/>
            <w:r>
              <w:rPr>
                <w:rFonts w:ascii="Arial" w:hAnsi="Arial" w:cs="Arial"/>
                <w:b/>
                <w:bCs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30B2A" w:rsidTr="00830B2A">
        <w:trPr>
          <w:trHeight w:val="6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zmniejszenie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wydatków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po zmianach</w:t>
            </w:r>
          </w:p>
        </w:tc>
      </w:tr>
      <w:tr w:rsidR="00830B2A" w:rsidTr="00830B2A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30B2A" w:rsidRDefault="00830B2A" w:rsidP="0083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Kultura i ochrona dziedzictwa narodowego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190 834,00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1 606 491,90</w:t>
            </w:r>
          </w:p>
        </w:tc>
      </w:tr>
      <w:tr w:rsidR="00830B2A" w:rsidTr="00830B2A">
        <w:trPr>
          <w:trHeight w:val="8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30B2A" w:rsidRDefault="00830B2A" w:rsidP="00830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92109-zadania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własne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30B2A" w:rsidRDefault="00830B2A" w:rsidP="0083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Domy i ośrodki kultury, świetlice i kluby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190 834,00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1 506 491,90</w:t>
            </w:r>
          </w:p>
        </w:tc>
      </w:tr>
      <w:tr w:rsidR="00830B2A" w:rsidTr="00830B2A">
        <w:trPr>
          <w:trHeight w:val="9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B2A" w:rsidRDefault="00830B2A" w:rsidP="0083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B2A" w:rsidRDefault="00830B2A" w:rsidP="0083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190 834,00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9 166,00</w:t>
            </w:r>
          </w:p>
        </w:tc>
      </w:tr>
      <w:tr w:rsidR="00830B2A" w:rsidTr="00830B2A">
        <w:trPr>
          <w:trHeight w:val="5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30B2A" w:rsidRDefault="00830B2A" w:rsidP="0083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30B2A" w:rsidRDefault="00830B2A" w:rsidP="00830B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190 834,00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830B2A" w:rsidRDefault="00830B2A" w:rsidP="00830B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26 245 633,94</w:t>
            </w:r>
          </w:p>
        </w:tc>
      </w:tr>
    </w:tbl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</w:pPr>
      <w:r>
        <w:t>Przewodniczący Rady Miejskiej</w:t>
      </w:r>
    </w:p>
    <w:p w:rsidR="00830B2A" w:rsidRDefault="00830B2A" w:rsidP="00830B2A">
      <w:pPr>
        <w:pStyle w:val="Podpis"/>
      </w:pPr>
      <w:r>
        <w:t>Witold Sienicki</w:t>
      </w: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tbl>
      <w:tblPr>
        <w:tblW w:w="95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1088"/>
        <w:gridCol w:w="693"/>
        <w:gridCol w:w="3171"/>
        <w:gridCol w:w="1324"/>
        <w:gridCol w:w="1184"/>
        <w:gridCol w:w="1593"/>
      </w:tblGrid>
      <w:tr w:rsidR="00830B2A" w:rsidTr="00830B2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Załącznik nr: 3 do Uchwały Nr: X/77/11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Rady Miejskiej w Czyżewie 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dnia 26 września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51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PRZENIESIENIA PLANU WYDATKÓW BUDŻETOWYCH 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Dział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§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zmniejszenie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wydatków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zwiększenie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wydatków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3 639 291,00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60016-zadania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własne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3 523 069,00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2 562 769,00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2 161 860,04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75023 zadania własne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Urzędy Gmin (miast i miast na prawach powiatu)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1 716 530,65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Wydatki na zakupy inwestycyjne jednostek budżetowych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80 900,00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Rolnictwo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łowictwo</w:t>
            </w:r>
            <w:proofErr w:type="spell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844 824,00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01010 zadania własne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462 500,00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249 071,72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7 286 507,17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90003-zadania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własne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668 857,00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Wydatki na zakupy inwestycyjne jednostek budżetowych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315 100,00</w:t>
            </w:r>
          </w:p>
        </w:tc>
      </w:tr>
      <w:tr w:rsidR="00830B2A" w:rsidTr="00830B2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34 100,00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830B2A" w:rsidRDefault="00830B2A" w:rsidP="00830B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26 245 633,94</w:t>
            </w:r>
          </w:p>
        </w:tc>
      </w:tr>
    </w:tbl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</w:pPr>
      <w:r>
        <w:t>Przewodniczący Rady Miejskiej</w:t>
      </w:r>
    </w:p>
    <w:p w:rsidR="00830B2A" w:rsidRDefault="00830B2A" w:rsidP="00830B2A">
      <w:pPr>
        <w:pStyle w:val="Podpis"/>
      </w:pPr>
      <w:r>
        <w:t>Witold Sienicki</w:t>
      </w: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jc w:val="left"/>
      </w:pPr>
    </w:p>
    <w:p w:rsidR="00A47A6E" w:rsidRDefault="00830B2A" w:rsidP="00830B2A">
      <w:pPr>
        <w:pStyle w:val="Tekstpodstawowy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A47A6E" w:rsidRDefault="00A47A6E" w:rsidP="00830B2A">
      <w:pPr>
        <w:pStyle w:val="Tekstpodstawowy"/>
        <w:ind w:left="1416"/>
        <w:rPr>
          <w:sz w:val="22"/>
          <w:szCs w:val="22"/>
        </w:rPr>
        <w:sectPr w:rsidR="00A47A6E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A47A6E" w:rsidRPr="00F416DE" w:rsidRDefault="00A47A6E" w:rsidP="00A47A6E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</w:t>
      </w:r>
      <w:r w:rsidRPr="00F416DE">
        <w:rPr>
          <w:rFonts w:ascii="Arial" w:hAnsi="Arial" w:cs="Arial"/>
          <w:bCs/>
          <w:sz w:val="20"/>
        </w:rPr>
        <w:t>Załącznik Nr</w:t>
      </w:r>
      <w:r>
        <w:rPr>
          <w:rFonts w:ascii="Arial" w:hAnsi="Arial" w:cs="Arial"/>
          <w:bCs/>
          <w:sz w:val="20"/>
        </w:rPr>
        <w:t xml:space="preserve"> 4</w:t>
      </w:r>
      <w:r w:rsidRPr="00F416DE">
        <w:rPr>
          <w:rFonts w:ascii="Arial" w:hAnsi="Arial" w:cs="Arial"/>
          <w:bCs/>
          <w:sz w:val="20"/>
        </w:rPr>
        <w:t xml:space="preserve"> do Uchwały Nr:</w:t>
      </w:r>
      <w:r>
        <w:rPr>
          <w:rFonts w:ascii="Arial" w:hAnsi="Arial" w:cs="Arial"/>
          <w:bCs/>
          <w:sz w:val="20"/>
        </w:rPr>
        <w:t xml:space="preserve"> </w:t>
      </w:r>
      <w:r w:rsidRPr="00F416DE">
        <w:rPr>
          <w:rFonts w:ascii="Arial" w:hAnsi="Arial" w:cs="Arial"/>
          <w:bCs/>
          <w:sz w:val="20"/>
        </w:rPr>
        <w:t>X/77/11</w:t>
      </w:r>
    </w:p>
    <w:p w:rsidR="00A47A6E" w:rsidRPr="00F416DE" w:rsidRDefault="00A47A6E" w:rsidP="00A47A6E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</w:t>
      </w:r>
      <w:r w:rsidRPr="00F416DE">
        <w:rPr>
          <w:rFonts w:ascii="Arial" w:hAnsi="Arial" w:cs="Arial"/>
          <w:bCs/>
          <w:sz w:val="20"/>
        </w:rPr>
        <w:t>Rady Miejskiej w Czyżewie</w:t>
      </w:r>
    </w:p>
    <w:p w:rsidR="00A47A6E" w:rsidRPr="00F416DE" w:rsidRDefault="00A47A6E" w:rsidP="00A47A6E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</w:t>
      </w:r>
      <w:proofErr w:type="gramStart"/>
      <w:r w:rsidRPr="00F416DE">
        <w:rPr>
          <w:rFonts w:ascii="Arial" w:hAnsi="Arial" w:cs="Arial"/>
          <w:bCs/>
          <w:sz w:val="20"/>
        </w:rPr>
        <w:t>z</w:t>
      </w:r>
      <w:proofErr w:type="gramEnd"/>
      <w:r w:rsidRPr="00F416DE">
        <w:rPr>
          <w:rFonts w:ascii="Arial" w:hAnsi="Arial" w:cs="Arial"/>
          <w:bCs/>
          <w:sz w:val="20"/>
        </w:rPr>
        <w:t xml:space="preserve"> dnia 26 września 2011</w:t>
      </w:r>
    </w:p>
    <w:p w:rsidR="00A47A6E" w:rsidRDefault="00A47A6E" w:rsidP="00A47A6E">
      <w:pPr>
        <w:pStyle w:val="Tekstpodstawowy"/>
        <w:rPr>
          <w:sz w:val="22"/>
          <w:szCs w:val="22"/>
        </w:r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785"/>
        <w:gridCol w:w="640"/>
        <w:gridCol w:w="2447"/>
        <w:gridCol w:w="1160"/>
        <w:gridCol w:w="1196"/>
        <w:gridCol w:w="1291"/>
        <w:gridCol w:w="1161"/>
        <w:gridCol w:w="1042"/>
        <w:gridCol w:w="1296"/>
        <w:gridCol w:w="1483"/>
        <w:gridCol w:w="1474"/>
      </w:tblGrid>
      <w:tr w:rsidR="00A47A6E" w:rsidRPr="00A47A6E" w:rsidTr="00A47A6E">
        <w:trPr>
          <w:trHeight w:val="360"/>
        </w:trPr>
        <w:tc>
          <w:tcPr>
            <w:tcW w:w="14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A47A6E">
              <w:rPr>
                <w:rFonts w:ascii="Arial CE" w:hAnsi="Arial CE"/>
                <w:b/>
                <w:bCs/>
                <w:sz w:val="28"/>
                <w:szCs w:val="28"/>
              </w:rPr>
              <w:t>Zadania inwestycyjne w 2011 r.</w:t>
            </w:r>
          </w:p>
        </w:tc>
      </w:tr>
      <w:tr w:rsidR="00A47A6E" w:rsidRPr="00A47A6E" w:rsidTr="00A47A6E">
        <w:trPr>
          <w:trHeight w:val="402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 xml:space="preserve">Wydatki poniesione </w:t>
            </w:r>
            <w:proofErr w:type="gram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 xml:space="preserve">w . </w:t>
            </w:r>
            <w:proofErr w:type="spell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2010r</w:t>
            </w:r>
            <w:proofErr w:type="spellEnd"/>
            <w:proofErr w:type="gramEnd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A47A6E" w:rsidRPr="00A47A6E" w:rsidTr="00A47A6E">
        <w:trPr>
          <w:trHeight w:val="402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rok</w:t>
            </w:r>
            <w:proofErr w:type="gramEnd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 xml:space="preserve"> budżetowy 2011 (8+9+10+11)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z</w:t>
            </w:r>
            <w:proofErr w:type="gramEnd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 xml:space="preserve"> tego źródła finansowania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585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dochody</w:t>
            </w:r>
            <w:proofErr w:type="gramEnd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 xml:space="preserve"> własne </w:t>
            </w:r>
            <w:proofErr w:type="spell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proofErr w:type="gramEnd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z </w:t>
            </w:r>
            <w:proofErr w:type="gram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innych  źródeł</w:t>
            </w:r>
            <w:proofErr w:type="gramEnd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środki</w:t>
            </w:r>
            <w:proofErr w:type="gramEnd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 xml:space="preserve"> wymienione</w:t>
            </w: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art. 5 ust. 1 </w:t>
            </w:r>
            <w:proofErr w:type="spell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pkt</w:t>
            </w:r>
            <w:proofErr w:type="spellEnd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 xml:space="preserve"> 2 i 3 </w:t>
            </w:r>
            <w:proofErr w:type="spell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u.</w:t>
            </w:r>
            <w:proofErr w:type="gram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f</w:t>
            </w:r>
            <w:proofErr w:type="gramEnd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  <w:proofErr w:type="gramStart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402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23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24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A47A6E"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A47A6E" w:rsidRPr="00A47A6E" w:rsidTr="00A47A6E">
        <w:trPr>
          <w:trHeight w:val="6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63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proofErr w:type="gramStart"/>
            <w:r w:rsidRPr="00A47A6E">
              <w:rPr>
                <w:rFonts w:ascii="Arial CE" w:hAnsi="Arial CE"/>
                <w:sz w:val="18"/>
                <w:szCs w:val="18"/>
              </w:rPr>
              <w:t>Przebudowa  dróg</w:t>
            </w:r>
            <w:proofErr w:type="gramEnd"/>
            <w:r w:rsidRPr="00A47A6E">
              <w:rPr>
                <w:rFonts w:ascii="Arial CE" w:hAnsi="Arial CE"/>
                <w:sz w:val="18"/>
                <w:szCs w:val="18"/>
              </w:rPr>
              <w:t xml:space="preserve"> gminnych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220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Przebudowa sieci dróg gminnych powiązanych z drogami wyższego rzędu-celem zwiększenia płynności ruchu i poprawa bezpieczeństwa komunikacyjnego (1. Czyżew Stacja: ul. </w:t>
            </w:r>
            <w:proofErr w:type="spellStart"/>
            <w:r w:rsidRPr="00A47A6E">
              <w:rPr>
                <w:rFonts w:ascii="Arial CE" w:hAnsi="Arial CE"/>
                <w:sz w:val="18"/>
                <w:szCs w:val="18"/>
              </w:rPr>
              <w:t>Jakubskiego</w:t>
            </w:r>
            <w:proofErr w:type="spellEnd"/>
            <w:r w:rsidRPr="00A47A6E">
              <w:rPr>
                <w:rFonts w:ascii="Arial CE" w:hAnsi="Arial CE"/>
                <w:sz w:val="18"/>
                <w:szCs w:val="18"/>
              </w:rPr>
              <w:t xml:space="preserve">, ul. Przydworcowa, 2. Dąbrowa Nowa Wieś-Dąbrowa </w:t>
            </w:r>
            <w:proofErr w:type="gramStart"/>
            <w:r w:rsidRPr="00A47A6E">
              <w:rPr>
                <w:rFonts w:ascii="Arial CE" w:hAnsi="Arial CE"/>
                <w:sz w:val="18"/>
                <w:szCs w:val="18"/>
              </w:rPr>
              <w:t>Kity 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1 707 518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44 749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1 662 769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1 662 769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12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741 266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24 766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716 500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290 500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426 000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103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lastRenderedPageBreak/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Zakup i montaż wiat przystankowych na terenie gminy Czyżew-Osada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135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Wykup </w:t>
            </w:r>
            <w:proofErr w:type="gramStart"/>
            <w:r w:rsidRPr="00A47A6E">
              <w:rPr>
                <w:rFonts w:ascii="Arial CE" w:hAnsi="Arial CE"/>
                <w:sz w:val="18"/>
                <w:szCs w:val="18"/>
              </w:rPr>
              <w:t xml:space="preserve">nieruchomości : </w:t>
            </w:r>
            <w:proofErr w:type="gramEnd"/>
            <w:r w:rsidRPr="00A47A6E">
              <w:rPr>
                <w:rFonts w:ascii="Arial CE" w:hAnsi="Arial CE"/>
                <w:sz w:val="18"/>
                <w:szCs w:val="18"/>
              </w:rPr>
              <w:t>Budowa zbiornika retencyjnego z wykorzystaniem rekreacyjnym na rzece Brok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340 000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340 000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340 000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71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Wykup </w:t>
            </w:r>
            <w:proofErr w:type="gramStart"/>
            <w:r w:rsidRPr="00A47A6E">
              <w:rPr>
                <w:rFonts w:ascii="Arial CE" w:hAnsi="Arial CE"/>
                <w:sz w:val="18"/>
                <w:szCs w:val="18"/>
              </w:rPr>
              <w:t xml:space="preserve">nieruchomości : </w:t>
            </w:r>
            <w:proofErr w:type="gramEnd"/>
            <w:r w:rsidRPr="00A47A6E">
              <w:rPr>
                <w:rFonts w:ascii="Arial CE" w:hAnsi="Arial CE"/>
                <w:sz w:val="18"/>
                <w:szCs w:val="18"/>
              </w:rPr>
              <w:t>ul. Przemysłowa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81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6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Zakupy inwestycyjne-samochód osobowy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70 900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70 900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70 900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8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Remont i budowa windy w Szkole Podstawowej w Czyżewie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56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102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Budowa oczyszczalni przydomowych na terenie gminy Czyżew-Osada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3 412 000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76 558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3 335 442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1 268 976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2 066 466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73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77 543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37 543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40 000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40 000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123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2 237 000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74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71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Zakupy inwestycyjne-sprzęt do gospodarki komunalnej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305 100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305 100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305 100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76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Zakupy inwestycyjne-sprzęt do gospodarki komunalnej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63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Budowa zbiornika retencyjnego z wykorzystaniem rekreacyjnym na rzece Brok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8 945 000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272 057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108 000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108 000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93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4 436 950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87 039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1 810 017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492 815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1 317 202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56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99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Rozbudowa i remont świetlicy wiejskiej w miejscowości Siennica </w:t>
            </w:r>
            <w:proofErr w:type="spellStart"/>
            <w:r w:rsidRPr="00A47A6E">
              <w:rPr>
                <w:rFonts w:ascii="Arial CE" w:hAnsi="Arial CE"/>
                <w:sz w:val="18"/>
                <w:szCs w:val="18"/>
              </w:rPr>
              <w:t>Lipusy</w:t>
            </w:r>
            <w:proofErr w:type="spellEnd"/>
            <w:r w:rsidRPr="00A47A6E"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607 888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973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 Rozbudowa i remont świetlicy wiejskiej w Kaczynie Starym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666 550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15 000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15 000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136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lastRenderedPageBreak/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 w:rsidRPr="00A47A6E">
              <w:rPr>
                <w:rFonts w:ascii="Arial CE" w:hAnsi="Arial CE"/>
                <w:sz w:val="18"/>
                <w:szCs w:val="18"/>
              </w:rPr>
              <w:t>miejscowościach  Dmochy</w:t>
            </w:r>
            <w:proofErr w:type="gramEnd"/>
            <w:r w:rsidRPr="00A47A6E">
              <w:rPr>
                <w:rFonts w:ascii="Arial CE" w:hAnsi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841 859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14 159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827 700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350 676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477 024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360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A47A6E">
              <w:rPr>
                <w:rFonts w:ascii="Arial CE" w:hAnsi="Arial CE"/>
                <w:b/>
                <w:bCs/>
                <w:sz w:val="18"/>
                <w:szCs w:val="18"/>
              </w:rPr>
              <w:t xml:space="preserve">Odnowa miejscowości Rosochate </w:t>
            </w:r>
            <w:proofErr w:type="spellStart"/>
            <w:r w:rsidRPr="00A47A6E">
              <w:rPr>
                <w:rFonts w:ascii="Arial CE" w:hAnsi="Arial CE"/>
                <w:b/>
                <w:bCs/>
                <w:sz w:val="18"/>
                <w:szCs w:val="18"/>
              </w:rPr>
              <w:t>Koscielne</w:t>
            </w:r>
            <w:proofErr w:type="spellEnd"/>
            <w:r w:rsidRPr="00A47A6E">
              <w:rPr>
                <w:rFonts w:ascii="Arial CE" w:hAnsi="Arial CE"/>
                <w:b/>
                <w:bCs/>
                <w:sz w:val="18"/>
                <w:szCs w:val="18"/>
              </w:rPr>
              <w:t xml:space="preserve"> i Siennica </w:t>
            </w:r>
            <w:proofErr w:type="gramStart"/>
            <w:r w:rsidRPr="00A47A6E">
              <w:rPr>
                <w:rFonts w:ascii="Arial CE" w:hAnsi="Arial CE"/>
                <w:b/>
                <w:bCs/>
                <w:sz w:val="18"/>
                <w:szCs w:val="18"/>
              </w:rPr>
              <w:t xml:space="preserve">Święchy </w:t>
            </w:r>
            <w:r w:rsidRPr="00A47A6E">
              <w:rPr>
                <w:rFonts w:ascii="Arial CE" w:hAnsi="Arial CE"/>
                <w:sz w:val="18"/>
                <w:szCs w:val="18"/>
              </w:rPr>
              <w:t xml:space="preserve">: </w:t>
            </w:r>
            <w:proofErr w:type="spellStart"/>
            <w:r w:rsidRPr="00A47A6E">
              <w:rPr>
                <w:rFonts w:ascii="Arial CE" w:hAnsi="Arial CE"/>
                <w:sz w:val="18"/>
                <w:szCs w:val="18"/>
              </w:rPr>
              <w:t>1.</w:t>
            </w:r>
            <w:proofErr w:type="gramEnd"/>
            <w:r w:rsidRPr="00A47A6E">
              <w:rPr>
                <w:rFonts w:ascii="Arial CE" w:hAnsi="Arial CE"/>
                <w:sz w:val="18"/>
                <w:szCs w:val="18"/>
              </w:rPr>
              <w:t>Remont</w:t>
            </w:r>
            <w:proofErr w:type="spellEnd"/>
            <w:r w:rsidRPr="00A47A6E">
              <w:rPr>
                <w:rFonts w:ascii="Arial CE" w:hAnsi="Arial CE"/>
                <w:sz w:val="18"/>
                <w:szCs w:val="18"/>
              </w:rPr>
              <w:t xml:space="preserve"> świetlicy wiejskiej w miejscowości Siennica </w:t>
            </w:r>
            <w:proofErr w:type="gramStart"/>
            <w:r w:rsidRPr="00A47A6E">
              <w:rPr>
                <w:rFonts w:ascii="Arial CE" w:hAnsi="Arial CE"/>
                <w:sz w:val="18"/>
                <w:szCs w:val="18"/>
              </w:rPr>
              <w:t xml:space="preserve">Święchy , 2.  </w:t>
            </w:r>
            <w:proofErr w:type="gramEnd"/>
            <w:r w:rsidRPr="00A47A6E">
              <w:rPr>
                <w:rFonts w:ascii="Arial CE" w:hAnsi="Arial CE"/>
                <w:sz w:val="18"/>
                <w:szCs w:val="18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 w:rsidRPr="00A47A6E">
              <w:rPr>
                <w:rFonts w:ascii="Arial CE" w:hAnsi="Arial CE"/>
                <w:sz w:val="18"/>
                <w:szCs w:val="18"/>
              </w:rPr>
              <w:t>3.</w:t>
            </w:r>
            <w:proofErr w:type="gramStart"/>
            <w:r w:rsidRPr="00A47A6E">
              <w:rPr>
                <w:rFonts w:ascii="Arial CE" w:hAnsi="Arial CE"/>
                <w:sz w:val="18"/>
                <w:szCs w:val="18"/>
              </w:rPr>
              <w:t>Utwardzenie</w:t>
            </w:r>
            <w:proofErr w:type="spellEnd"/>
            <w:r w:rsidRPr="00A47A6E">
              <w:rPr>
                <w:rFonts w:ascii="Arial CE" w:hAnsi="Arial CE"/>
                <w:sz w:val="18"/>
                <w:szCs w:val="18"/>
              </w:rPr>
              <w:t xml:space="preserve">  nawierzchni</w:t>
            </w:r>
            <w:proofErr w:type="gramEnd"/>
            <w:r w:rsidRPr="00A47A6E">
              <w:rPr>
                <w:rFonts w:ascii="Arial CE" w:hAnsi="Arial CE"/>
                <w:sz w:val="18"/>
                <w:szCs w:val="18"/>
              </w:rPr>
              <w:t xml:space="preserve">  części działki </w:t>
            </w:r>
            <w:proofErr w:type="spellStart"/>
            <w:r w:rsidRPr="00A47A6E">
              <w:rPr>
                <w:rFonts w:ascii="Arial CE" w:hAnsi="Arial CE"/>
                <w:sz w:val="18"/>
                <w:szCs w:val="18"/>
              </w:rPr>
              <w:t>nr</w:t>
            </w:r>
            <w:proofErr w:type="spellEnd"/>
            <w:r w:rsidRPr="00A47A6E">
              <w:rPr>
                <w:rFonts w:ascii="Arial CE" w:hAnsi="Arial CE"/>
                <w:sz w:val="18"/>
                <w:szCs w:val="18"/>
              </w:rPr>
              <w:t>. ew. 1629,1060/2 położonej w miejscowości Rosochate Kościelne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624 376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6 876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617 500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242 525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374 975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127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92601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Budowa kompleksu sportowego w Rosochatem Kościelnym w ramach programu Moje Boisko ORLIK 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A47A6E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18"/>
                <w:szCs w:val="18"/>
              </w:rPr>
            </w:pPr>
            <w:r w:rsidRPr="00A47A6E"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A47A6E" w:rsidRPr="00A47A6E" w:rsidTr="00A47A6E">
        <w:trPr>
          <w:trHeight w:val="450"/>
        </w:trPr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A47A6E"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7A6E">
              <w:rPr>
                <w:rFonts w:ascii="Arial CE" w:hAnsi="Arial CE"/>
                <w:b/>
                <w:bCs/>
                <w:sz w:val="16"/>
                <w:szCs w:val="16"/>
              </w:rPr>
              <w:t>26 878 950,00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7A6E">
              <w:rPr>
                <w:rFonts w:ascii="Arial CE" w:hAnsi="Arial CE"/>
                <w:b/>
                <w:bCs/>
                <w:sz w:val="16"/>
                <w:szCs w:val="16"/>
              </w:rPr>
              <w:t>566 632,00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7A6E">
              <w:rPr>
                <w:rFonts w:ascii="Arial CE" w:hAnsi="Arial CE"/>
                <w:b/>
                <w:bCs/>
                <w:sz w:val="16"/>
                <w:szCs w:val="16"/>
              </w:rPr>
              <w:t>11 553 928,00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7A6E">
              <w:rPr>
                <w:rFonts w:ascii="Arial CE" w:hAnsi="Arial CE"/>
                <w:b/>
                <w:bCs/>
                <w:sz w:val="16"/>
                <w:szCs w:val="16"/>
              </w:rPr>
              <w:t>6 892 261,00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7A6E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7A6E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47A6E">
              <w:rPr>
                <w:rFonts w:ascii="Arial CE" w:hAnsi="Arial CE"/>
                <w:b/>
                <w:bCs/>
                <w:sz w:val="16"/>
                <w:szCs w:val="16"/>
              </w:rPr>
              <w:t>4 661 667,00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proofErr w:type="gramStart"/>
            <w:r w:rsidRPr="00A47A6E">
              <w:rPr>
                <w:rFonts w:ascii="Arial CE" w:hAnsi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  <w:tr w:rsidR="00A47A6E" w:rsidRPr="00A47A6E" w:rsidTr="00A47A6E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255"/>
        </w:trPr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255"/>
        </w:trPr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A47A6E"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 w:rsidRPr="00A47A6E"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2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A47A6E"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 w:rsidRPr="00A47A6E"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255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255"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 w:rsidRPr="00A47A6E">
              <w:rPr>
                <w:rFonts w:ascii="Arial CE" w:hAnsi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830B2A" w:rsidRDefault="00830B2A" w:rsidP="00A47A6E">
      <w:pPr>
        <w:pStyle w:val="Podpis"/>
      </w:pPr>
      <w:r>
        <w:t xml:space="preserve">                      </w:t>
      </w:r>
      <w:r w:rsidR="00A47A6E">
        <w:t>Przewodniczący Rady Miejskiej</w:t>
      </w:r>
    </w:p>
    <w:p w:rsidR="00A47A6E" w:rsidRDefault="00A47A6E" w:rsidP="00A47A6E">
      <w:pPr>
        <w:pStyle w:val="Podpis"/>
        <w:sectPr w:rsidR="00A47A6E" w:rsidSect="00A47A6E">
          <w:pgSz w:w="16838" w:h="11906" w:orient="landscape"/>
          <w:pgMar w:top="1276" w:right="1417" w:bottom="1417" w:left="1417" w:header="708" w:footer="708" w:gutter="0"/>
          <w:cols w:space="708"/>
        </w:sectPr>
      </w:pPr>
      <w:r>
        <w:t xml:space="preserve">                   Witold Sienicki</w:t>
      </w:r>
    </w:p>
    <w:tbl>
      <w:tblPr>
        <w:tblW w:w="1556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6"/>
        <w:gridCol w:w="2926"/>
        <w:gridCol w:w="1134"/>
        <w:gridCol w:w="1007"/>
        <w:gridCol w:w="993"/>
        <w:gridCol w:w="977"/>
        <w:gridCol w:w="1006"/>
        <w:gridCol w:w="979"/>
        <w:gridCol w:w="992"/>
        <w:gridCol w:w="602"/>
        <w:gridCol w:w="848"/>
        <w:gridCol w:w="1101"/>
        <w:gridCol w:w="1243"/>
        <w:gridCol w:w="1276"/>
      </w:tblGrid>
      <w:tr w:rsidR="00830B2A" w:rsidRPr="00830B2A" w:rsidTr="00F416DE">
        <w:trPr>
          <w:trHeight w:val="987"/>
        </w:trPr>
        <w:tc>
          <w:tcPr>
            <w:tcW w:w="1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F416DE" w:rsidRDefault="00F416DE" w:rsidP="00F416D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                                                              </w:t>
            </w:r>
            <w:r w:rsidRPr="00F416DE">
              <w:rPr>
                <w:rFonts w:ascii="Arial" w:hAnsi="Arial" w:cs="Arial"/>
                <w:bCs/>
                <w:sz w:val="20"/>
              </w:rPr>
              <w:t>Załącznik Nr 5 do Uchwały Nr: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416DE">
              <w:rPr>
                <w:rFonts w:ascii="Arial" w:hAnsi="Arial" w:cs="Arial"/>
                <w:bCs/>
                <w:sz w:val="20"/>
              </w:rPr>
              <w:t>X/77/11</w:t>
            </w:r>
          </w:p>
          <w:p w:rsidR="00F416DE" w:rsidRPr="00F416DE" w:rsidRDefault="00F416DE" w:rsidP="00F416D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</w:t>
            </w:r>
            <w:r w:rsidRPr="00F416DE">
              <w:rPr>
                <w:rFonts w:ascii="Arial" w:hAnsi="Arial" w:cs="Arial"/>
                <w:bCs/>
                <w:sz w:val="20"/>
              </w:rPr>
              <w:t>Rady Miejskiej w Czyżewie</w:t>
            </w:r>
          </w:p>
          <w:p w:rsidR="00F416DE" w:rsidRPr="00F416DE" w:rsidRDefault="00F416DE" w:rsidP="00F416D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</w:t>
            </w:r>
            <w:proofErr w:type="gramStart"/>
            <w:r w:rsidRPr="00F416DE">
              <w:rPr>
                <w:rFonts w:ascii="Arial" w:hAnsi="Arial" w:cs="Arial"/>
                <w:bCs/>
                <w:sz w:val="20"/>
              </w:rPr>
              <w:t>z</w:t>
            </w:r>
            <w:proofErr w:type="gramEnd"/>
            <w:r w:rsidRPr="00F416DE">
              <w:rPr>
                <w:rFonts w:ascii="Arial" w:hAnsi="Arial" w:cs="Arial"/>
                <w:bCs/>
                <w:sz w:val="20"/>
              </w:rPr>
              <w:t xml:space="preserve"> dnia 26 września 2011</w:t>
            </w:r>
          </w:p>
          <w:p w:rsidR="00830B2A" w:rsidRDefault="00830B2A" w:rsidP="00F416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B2A">
              <w:rPr>
                <w:rFonts w:ascii="Arial" w:hAnsi="Arial" w:cs="Arial"/>
                <w:b/>
                <w:bCs/>
              </w:rPr>
              <w:t xml:space="preserve">Wydatki na programy i projekty realizowane ze środków pochodzących z funduszy strukturalnych Unii </w:t>
            </w:r>
            <w:proofErr w:type="gramStart"/>
            <w:r w:rsidRPr="00830B2A">
              <w:rPr>
                <w:rFonts w:ascii="Arial" w:hAnsi="Arial" w:cs="Arial"/>
                <w:b/>
                <w:bCs/>
              </w:rPr>
              <w:t xml:space="preserve">Europejskiej : 2011 </w:t>
            </w:r>
            <w:proofErr w:type="gramEnd"/>
            <w:r w:rsidRPr="00830B2A">
              <w:rPr>
                <w:rFonts w:ascii="Arial" w:hAnsi="Arial" w:cs="Arial"/>
                <w:b/>
                <w:bCs/>
              </w:rPr>
              <w:t>rok</w:t>
            </w:r>
          </w:p>
        </w:tc>
      </w:tr>
      <w:tr w:rsidR="00F416DE" w:rsidRPr="00830B2A" w:rsidTr="00F416D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B2A" w:rsidRPr="00830B2A" w:rsidTr="00F416DE">
        <w:trPr>
          <w:trHeight w:val="2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Kategoria interwencji funduszy strukturalnych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</w:t>
            </w: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7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830B2A" w:rsidRPr="00830B2A" w:rsidTr="00F416DE">
        <w:trPr>
          <w:trHeight w:val="28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7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2011 r.</w:t>
            </w:r>
          </w:p>
        </w:tc>
      </w:tr>
      <w:tr w:rsidR="00830B2A" w:rsidRPr="00830B2A" w:rsidTr="00F416DE">
        <w:trPr>
          <w:trHeight w:val="42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830B2A" w:rsidRPr="00830B2A" w:rsidTr="00F416DE">
        <w:trPr>
          <w:trHeight w:val="53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830B2A" w:rsidRPr="00830B2A" w:rsidTr="00F416DE">
        <w:trPr>
          <w:trHeight w:val="39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16DE" w:rsidRPr="00830B2A" w:rsidTr="00F416DE">
        <w:trPr>
          <w:trHeight w:val="57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F416DE" w:rsidRPr="00830B2A" w:rsidTr="00F416DE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0B2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F416DE" w:rsidRPr="00830B2A" w:rsidTr="00F416DE">
        <w:trPr>
          <w:trHeight w:val="45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2011 </w:t>
            </w: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10 056 451,00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3 493 074,00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6 563 377,00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7 307 159,00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2 645 492,00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2 645 492,00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4 661 667,00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4 661 667,00</w:t>
            </w:r>
          </w:p>
        </w:tc>
      </w:tr>
      <w:tr w:rsidR="00830B2A" w:rsidRPr="00830B2A" w:rsidTr="00F416DE">
        <w:trPr>
          <w:trHeight w:val="25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30B2A">
              <w:rPr>
                <w:rFonts w:ascii="Arial CE" w:hAnsi="Arial CE"/>
                <w:sz w:val="20"/>
                <w:szCs w:val="20"/>
              </w:rPr>
              <w:t>1.1</w:t>
            </w:r>
          </w:p>
        </w:tc>
        <w:tc>
          <w:tcPr>
            <w:tcW w:w="1508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830B2A" w:rsidRPr="00830B2A" w:rsidTr="00F416DE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830B2A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830B2A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830B2A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830B2A" w:rsidRPr="00830B2A" w:rsidTr="00F416DE">
        <w:trPr>
          <w:trHeight w:val="22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F416DE" w:rsidRPr="00830B2A" w:rsidTr="00F416DE">
        <w:trPr>
          <w:trHeight w:val="11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dz</w:t>
            </w:r>
            <w:proofErr w:type="gram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600, </w:t>
            </w:r>
            <w:proofErr w:type="spell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roz</w:t>
            </w:r>
            <w:proofErr w:type="spell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. 60016,   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741 266,00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315 266,00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716 500,00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</w:tr>
      <w:tr w:rsidR="00F416DE" w:rsidRPr="00830B2A" w:rsidTr="00F416DE">
        <w:trPr>
          <w:trHeight w:val="45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16DE" w:rsidRPr="00830B2A" w:rsidTr="00F416DE">
        <w:trPr>
          <w:trHeight w:val="34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290 500,00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426 000,00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0B2A" w:rsidRPr="00830B2A" w:rsidTr="00F416DE">
        <w:trPr>
          <w:trHeight w:val="31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30B2A">
              <w:rPr>
                <w:rFonts w:ascii="Arial CE" w:hAnsi="Arial CE"/>
                <w:sz w:val="20"/>
                <w:szCs w:val="20"/>
              </w:rPr>
              <w:t>1.2</w:t>
            </w:r>
          </w:p>
        </w:tc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A47A6E" w:rsidRPr="00830B2A" w:rsidTr="00F416DE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Oś priorytetowa I. Wzrost innowacyjności i wspieranie przedsiębiorczości w regionie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30B2A" w:rsidRPr="00830B2A" w:rsidTr="00F416DE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Działanie 2.1 Region Atrakcyjny Inwestycjom, Podziałanie 1.2.1 Tereny inwestycyjne</w:t>
            </w:r>
          </w:p>
        </w:tc>
      </w:tr>
      <w:tr w:rsidR="00F416DE" w:rsidRPr="00830B2A" w:rsidTr="00F416DE">
        <w:trPr>
          <w:trHeight w:val="11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Kompleksowe uzbrojenie terenów przemysłowych w Czyżewie w infrastrukturę techniczną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dz</w:t>
            </w:r>
            <w:proofErr w:type="gram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900, </w:t>
            </w:r>
            <w:proofErr w:type="spell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roz</w:t>
            </w:r>
            <w:proofErr w:type="spell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. 90095,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4 436 950,00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1 232 039,00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3 204 911,00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1 810 017,00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492 815,00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492 815,00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1 317 202,00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1 317 202,00</w:t>
            </w:r>
          </w:p>
        </w:tc>
      </w:tr>
      <w:tr w:rsidR="00F416DE" w:rsidRPr="00830B2A" w:rsidTr="00F416DE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Wydatki-2009r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84 470,00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16DE" w:rsidRPr="00830B2A" w:rsidTr="00F416DE">
        <w:trPr>
          <w:trHeight w:val="3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16DE" w:rsidRPr="00830B2A" w:rsidTr="00F416DE">
        <w:trPr>
          <w:trHeight w:val="3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492 815,00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1 317 202,00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16DE" w:rsidRPr="00830B2A" w:rsidTr="00F416DE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652 185,00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1 887 709,00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0B2A" w:rsidRPr="00830B2A" w:rsidTr="00F416DE">
        <w:trPr>
          <w:trHeight w:val="330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30B2A">
              <w:rPr>
                <w:rFonts w:ascii="Arial CE" w:hAnsi="Arial CE"/>
                <w:sz w:val="20"/>
                <w:szCs w:val="20"/>
              </w:rPr>
              <w:t>1.3</w:t>
            </w:r>
          </w:p>
        </w:tc>
        <w:tc>
          <w:tcPr>
            <w:tcW w:w="1508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830B2A" w:rsidRPr="00830B2A" w:rsidTr="00F416DE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830B2A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830B2A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830B2A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830B2A" w:rsidRPr="00830B2A" w:rsidTr="00F416DE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Działanie 3.3 Podstawowe usługi dla gospodarki i ludności wiejskiej</w:t>
            </w:r>
          </w:p>
        </w:tc>
      </w:tr>
      <w:tr w:rsidR="00F416DE" w:rsidRPr="00830B2A" w:rsidTr="00F416DE">
        <w:trPr>
          <w:trHeight w:val="102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projektu:  Budowa</w:t>
            </w:r>
            <w:proofErr w:type="gram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Oczyszczalni Przydomowych na terenie  gminy Czyżew-Osada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dz</w:t>
            </w:r>
            <w:proofErr w:type="gram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900, </w:t>
            </w:r>
            <w:proofErr w:type="spell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roz</w:t>
            </w:r>
            <w:proofErr w:type="spell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. 90001,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3 412 000,00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1 345 534,00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2 066 466,00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3 335 442,00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1 268 976,00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1 268 976,00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2 066 466,00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2 066 466,00</w:t>
            </w:r>
          </w:p>
        </w:tc>
      </w:tr>
      <w:tr w:rsidR="00F416DE" w:rsidRPr="00830B2A" w:rsidTr="00F416DE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76 558,00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16DE" w:rsidRPr="00830B2A" w:rsidTr="00F416DE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1 268 976,00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2 066 466,00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0B2A" w:rsidRPr="00830B2A" w:rsidTr="00F416DE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30B2A">
              <w:rPr>
                <w:rFonts w:ascii="Arial CE" w:hAnsi="Arial CE"/>
                <w:sz w:val="20"/>
                <w:szCs w:val="20"/>
              </w:rPr>
              <w:t>1.4</w:t>
            </w:r>
          </w:p>
        </w:tc>
        <w:tc>
          <w:tcPr>
            <w:tcW w:w="1508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830B2A" w:rsidRPr="00830B2A" w:rsidTr="00F416DE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830B2A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830B2A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830B2A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830B2A" w:rsidRPr="00830B2A" w:rsidTr="00F416DE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F416DE" w:rsidRPr="00830B2A" w:rsidTr="00F416DE">
        <w:trPr>
          <w:trHeight w:val="103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Remont świetlic wiejskich wraz z wyposażeniem w miejscowości Dmochy Wochy, Kaczyn Herbasy, Dąbrowa Nowa Wieś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dz</w:t>
            </w:r>
            <w:proofErr w:type="gram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921, </w:t>
            </w:r>
            <w:proofErr w:type="spell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roz</w:t>
            </w:r>
            <w:proofErr w:type="spell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. 92109,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841 859,00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355 859,00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486 000,00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827 700,00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350 676,00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350 676,00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477 024,00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477 024,00</w:t>
            </w:r>
          </w:p>
        </w:tc>
      </w:tr>
      <w:tr w:rsidR="00F416DE" w:rsidRPr="00830B2A" w:rsidTr="00F416DE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5 183,00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8 976,00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16DE" w:rsidRPr="00830B2A" w:rsidTr="00F416DE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350 676,00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477 024,00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0B2A" w:rsidRPr="00830B2A" w:rsidTr="00F416DE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30B2A">
              <w:rPr>
                <w:rFonts w:ascii="Arial CE" w:hAnsi="Arial CE"/>
                <w:sz w:val="20"/>
                <w:szCs w:val="20"/>
              </w:rPr>
              <w:t>1.5</w:t>
            </w:r>
          </w:p>
        </w:tc>
        <w:tc>
          <w:tcPr>
            <w:tcW w:w="1508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830B2A" w:rsidRPr="00830B2A" w:rsidTr="00F416DE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830B2A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830B2A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830B2A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830B2A" w:rsidRPr="00830B2A" w:rsidTr="00F416DE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F416DE" w:rsidRPr="00830B2A" w:rsidTr="00F416DE">
        <w:trPr>
          <w:trHeight w:val="225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Odnowa miejscowości Rosochate 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Koscielne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Siennica </w:t>
            </w: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: 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proofErr w:type="gram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Remont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miejscowości Siennica </w:t>
            </w: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, 2.  </w:t>
            </w:r>
            <w:proofErr w:type="gram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Utwardzenie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nawierzchni</w:t>
            </w:r>
            <w:proofErr w:type="gram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części działki 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 ew. 1629,1060/2 położonej w miejscowości Rosochate Kościelne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dz</w:t>
            </w:r>
            <w:proofErr w:type="gram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921, </w:t>
            </w:r>
            <w:proofErr w:type="spell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roz</w:t>
            </w:r>
            <w:proofErr w:type="spell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. 92109, §6057,    §6059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624 376,00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244 376,00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380 000,00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617 500,00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242 525,00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242 525,00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374 975,00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374 975,00</w:t>
            </w:r>
          </w:p>
        </w:tc>
      </w:tr>
      <w:tr w:rsidR="00F416DE" w:rsidRPr="00830B2A" w:rsidTr="00F416DE">
        <w:trPr>
          <w:trHeight w:val="24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1 851,00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5 025,00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16DE" w:rsidRPr="00830B2A" w:rsidTr="00F416DE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242 525,00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374 975,00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16DE" w:rsidRPr="00830B2A" w:rsidTr="00F416DE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30B2A"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2011 </w:t>
            </w: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1 042 331,90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156 577,05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885 754,85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312 265,73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47 336,57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47 336,57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264 929,16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264 929,16</w:t>
            </w:r>
          </w:p>
        </w:tc>
      </w:tr>
      <w:tr w:rsidR="00830B2A" w:rsidRPr="00830B2A" w:rsidTr="00F416DE">
        <w:trPr>
          <w:trHeight w:val="25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30B2A">
              <w:rPr>
                <w:rFonts w:ascii="Arial CE" w:hAnsi="Arial CE"/>
                <w:sz w:val="20"/>
                <w:szCs w:val="20"/>
              </w:rPr>
              <w:t>2.1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158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0B2A" w:rsidRPr="00830B2A" w:rsidTr="00F416DE">
        <w:trPr>
          <w:trHeight w:val="45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21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B2A" w:rsidRPr="00830B2A" w:rsidTr="00F416DE">
        <w:trPr>
          <w:trHeight w:val="67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 w:rsidRPr="00830B2A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830B2A"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21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6DE" w:rsidRPr="00830B2A" w:rsidTr="00F416DE">
        <w:trPr>
          <w:trHeight w:val="48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Nazwa projektu: Aktywność szansą lepszego jutra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rPr>
                <w:rFonts w:ascii="Arial" w:hAnsi="Arial" w:cs="Arial"/>
                <w:sz w:val="18"/>
                <w:szCs w:val="20"/>
              </w:rPr>
            </w:pPr>
            <w:r w:rsidRPr="00F416DE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F416DE" w:rsidRDefault="00830B2A" w:rsidP="00F416D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proofErr w:type="gram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dz</w:t>
            </w:r>
            <w:proofErr w:type="gram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.853</w:t>
            </w:r>
            <w:proofErr w:type="spell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roz.85395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616 354,00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92 453,10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523 900,90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170 654,25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25 598,14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25 598,14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145 056,11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145 056,11</w:t>
            </w:r>
          </w:p>
        </w:tc>
      </w:tr>
      <w:tr w:rsidR="00F416DE" w:rsidRPr="00830B2A" w:rsidTr="00F416DE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2009r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416DE">
              <w:rPr>
                <w:rFonts w:ascii="Arial" w:hAnsi="Arial" w:cs="Arial"/>
                <w:sz w:val="18"/>
                <w:szCs w:val="20"/>
              </w:rPr>
              <w:t>22 906,01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416DE">
              <w:rPr>
                <w:rFonts w:ascii="Arial" w:hAnsi="Arial" w:cs="Arial"/>
                <w:sz w:val="18"/>
                <w:szCs w:val="20"/>
              </w:rPr>
              <w:t>129 800,75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16DE" w:rsidRPr="00830B2A" w:rsidTr="00F416DE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416DE">
              <w:rPr>
                <w:rFonts w:ascii="Arial" w:hAnsi="Arial" w:cs="Arial"/>
                <w:sz w:val="18"/>
                <w:szCs w:val="20"/>
              </w:rPr>
              <w:t>43 948,95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416DE">
              <w:rPr>
                <w:rFonts w:ascii="Arial" w:hAnsi="Arial" w:cs="Arial"/>
                <w:sz w:val="18"/>
                <w:szCs w:val="20"/>
              </w:rPr>
              <w:t>249 044,04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16DE" w:rsidRPr="00830B2A" w:rsidTr="00F416DE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416DE">
              <w:rPr>
                <w:rFonts w:ascii="Arial" w:hAnsi="Arial" w:cs="Arial"/>
                <w:sz w:val="18"/>
                <w:szCs w:val="20"/>
              </w:rPr>
              <w:t>25 598,14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416DE">
              <w:rPr>
                <w:rFonts w:ascii="Arial" w:hAnsi="Arial" w:cs="Arial"/>
                <w:sz w:val="18"/>
                <w:szCs w:val="20"/>
              </w:rPr>
              <w:t>145 056,11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0B2A" w:rsidRPr="00830B2A" w:rsidTr="00F416DE">
        <w:trPr>
          <w:trHeight w:val="255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30B2A">
              <w:rPr>
                <w:rFonts w:ascii="Arial CE" w:hAnsi="Arial CE"/>
                <w:sz w:val="20"/>
                <w:szCs w:val="20"/>
              </w:rPr>
              <w:t>2.2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proofErr w:type="spellStart"/>
            <w:r w:rsidRPr="00830B2A">
              <w:rPr>
                <w:rFonts w:ascii="Arial" w:hAnsi="Arial" w:cs="Arial"/>
                <w:sz w:val="16"/>
                <w:szCs w:val="16"/>
              </w:rPr>
              <w:t>OperacyjnyKapitał</w:t>
            </w:r>
            <w:proofErr w:type="spellEnd"/>
            <w:r w:rsidRPr="00830B2A">
              <w:rPr>
                <w:rFonts w:ascii="Arial" w:hAnsi="Arial" w:cs="Arial"/>
                <w:sz w:val="16"/>
                <w:szCs w:val="16"/>
              </w:rPr>
              <w:t xml:space="preserve"> Ludzki</w:t>
            </w:r>
          </w:p>
        </w:tc>
        <w:tc>
          <w:tcPr>
            <w:tcW w:w="12158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0B2A" w:rsidRPr="00830B2A" w:rsidTr="00F416DE">
        <w:trPr>
          <w:trHeight w:val="45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21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B2A" w:rsidRPr="00830B2A" w:rsidTr="00F416DE">
        <w:trPr>
          <w:trHeight w:val="67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 w:rsidRPr="00830B2A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830B2A"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21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6DE" w:rsidRPr="00830B2A" w:rsidTr="00F416DE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Nazwa projektu: Startuj z nami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F416DE" w:rsidRDefault="00830B2A" w:rsidP="00F416D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proofErr w:type="gram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dz</w:t>
            </w:r>
            <w:proofErr w:type="gram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.853</w:t>
            </w:r>
            <w:proofErr w:type="spell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roz.85395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367 050,00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55 057,50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311 992,50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82 683,58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12 671,98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12 671,98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70 011,60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70 011,60</w:t>
            </w:r>
          </w:p>
        </w:tc>
      </w:tr>
      <w:tr w:rsidR="00F416DE" w:rsidRPr="00830B2A" w:rsidTr="00F416DE">
        <w:trPr>
          <w:trHeight w:val="2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2009r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Pr="00830B2A">
              <w:rPr>
                <w:rFonts w:ascii="Arial" w:hAnsi="Arial" w:cs="Arial"/>
                <w:sz w:val="20"/>
                <w:szCs w:val="20"/>
              </w:rPr>
              <w:lastRenderedPageBreak/>
              <w:t>962,60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lastRenderedPageBreak/>
              <w:t xml:space="preserve">111 </w:t>
            </w:r>
            <w:r w:rsidRPr="00830B2A">
              <w:rPr>
                <w:rFonts w:ascii="Arial" w:hAnsi="Arial" w:cs="Arial"/>
                <w:sz w:val="20"/>
                <w:szCs w:val="20"/>
              </w:rPr>
              <w:lastRenderedPageBreak/>
              <w:t>280,08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16DE" w:rsidRPr="00830B2A" w:rsidTr="00F416DE">
        <w:trPr>
          <w:trHeight w:val="2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23 422,92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130 700,82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16DE" w:rsidRPr="00830B2A" w:rsidTr="00F416DE">
        <w:trPr>
          <w:trHeight w:val="27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12 671,98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70 011,60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0B2A" w:rsidRPr="00830B2A" w:rsidTr="00F416DE">
        <w:trPr>
          <w:trHeight w:val="2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30B2A">
              <w:rPr>
                <w:rFonts w:ascii="Arial CE" w:hAnsi="Arial CE"/>
                <w:sz w:val="20"/>
                <w:szCs w:val="20"/>
              </w:rPr>
              <w:t>2.3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158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0B2A" w:rsidRPr="00830B2A" w:rsidTr="00F416DE">
        <w:trPr>
          <w:trHeight w:val="45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Numer i nazwa projektu: VII Promocja integracji społecznej</w:t>
            </w:r>
          </w:p>
        </w:tc>
        <w:tc>
          <w:tcPr>
            <w:tcW w:w="121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B2A" w:rsidRPr="00830B2A" w:rsidTr="00F416DE">
        <w:trPr>
          <w:trHeight w:val="45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 xml:space="preserve">Działanie: 7.1. Rozwój i upowszechnianie aktywnej integracji </w:t>
            </w:r>
          </w:p>
        </w:tc>
        <w:tc>
          <w:tcPr>
            <w:tcW w:w="121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6DE" w:rsidRPr="00830B2A" w:rsidTr="00F416DE">
        <w:trPr>
          <w:trHeight w:val="51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Wokorzystaj</w:t>
            </w:r>
            <w:proofErr w:type="spellEnd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szansę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F416DE" w:rsidRDefault="00830B2A" w:rsidP="00F416D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proofErr w:type="gram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dz</w:t>
            </w:r>
            <w:proofErr w:type="gram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.853</w:t>
            </w:r>
            <w:proofErr w:type="spell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roz.85395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57 802,00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8 670,30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49 131,70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57 802,00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8 670,30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8 670,30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49 131,70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49 131,70</w:t>
            </w:r>
          </w:p>
        </w:tc>
      </w:tr>
      <w:tr w:rsidR="00F416DE" w:rsidRPr="00830B2A" w:rsidTr="00F416DE">
        <w:trPr>
          <w:trHeight w:val="39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8 670,30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49 131,70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0B2A" w:rsidRPr="00830B2A" w:rsidTr="00F416DE">
        <w:trPr>
          <w:trHeight w:val="285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2A" w:rsidRPr="00830B2A" w:rsidRDefault="00830B2A" w:rsidP="00F416D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30B2A">
              <w:rPr>
                <w:rFonts w:ascii="Arial CE" w:hAnsi="Arial CE"/>
                <w:sz w:val="20"/>
                <w:szCs w:val="20"/>
              </w:rPr>
              <w:t>2.4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 w:rsidRPr="00830B2A"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 w:rsidRPr="00830B2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158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0B2A" w:rsidRPr="00830B2A" w:rsidTr="00F416DE">
        <w:trPr>
          <w:trHeight w:val="27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 xml:space="preserve">Numer i nazwa projektu: Oś 4 Leader </w:t>
            </w:r>
          </w:p>
        </w:tc>
        <w:tc>
          <w:tcPr>
            <w:tcW w:w="121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B2A" w:rsidRPr="00830B2A" w:rsidTr="00F416DE">
        <w:trPr>
          <w:trHeight w:val="5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  <w:r w:rsidRPr="00830B2A">
              <w:rPr>
                <w:rFonts w:ascii="Arial" w:hAnsi="Arial" w:cs="Arial"/>
                <w:sz w:val="16"/>
                <w:szCs w:val="16"/>
              </w:rPr>
              <w:t xml:space="preserve">Działanie: 4.1 Wdrażanie lokalnych </w:t>
            </w:r>
            <w:proofErr w:type="spellStart"/>
            <w:r w:rsidRPr="00830B2A"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 w:rsidRPr="00830B2A">
              <w:rPr>
                <w:rFonts w:ascii="Arial" w:hAnsi="Arial" w:cs="Arial"/>
                <w:sz w:val="16"/>
                <w:szCs w:val="16"/>
              </w:rPr>
              <w:t xml:space="preserve"> rozwoju-małe projekty</w:t>
            </w:r>
          </w:p>
        </w:tc>
        <w:tc>
          <w:tcPr>
            <w:tcW w:w="121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6DE" w:rsidRPr="00830B2A" w:rsidTr="00F416DE">
        <w:trPr>
          <w:trHeight w:val="57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Nazwa projektu: Wyposażenie i remont świetlic wiejskich w miejscowości Dąbrowa Wielka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F416DE" w:rsidRDefault="00830B2A" w:rsidP="00F416D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proofErr w:type="gramStart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dz</w:t>
            </w:r>
            <w:proofErr w:type="gram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.921</w:t>
            </w:r>
            <w:proofErr w:type="spellEnd"/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r. 92109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1 125,90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396,15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729,75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1 125,90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396,15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396,15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729,75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F416DE" w:rsidRDefault="00830B2A" w:rsidP="00F416D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416DE">
              <w:rPr>
                <w:rFonts w:ascii="Arial" w:hAnsi="Arial" w:cs="Arial"/>
                <w:b/>
                <w:bCs/>
                <w:sz w:val="18"/>
                <w:szCs w:val="20"/>
              </w:rPr>
              <w:t>729,75</w:t>
            </w:r>
          </w:p>
        </w:tc>
      </w:tr>
      <w:tr w:rsidR="00F416DE" w:rsidRPr="00830B2A" w:rsidTr="00F416DE">
        <w:trPr>
          <w:trHeight w:val="39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B2A" w:rsidRPr="00830B2A" w:rsidRDefault="00830B2A" w:rsidP="00F416D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396,15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729,75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B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16DE" w:rsidRPr="00830B2A" w:rsidTr="00F416DE">
        <w:trPr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30B2A" w:rsidRPr="00830B2A" w:rsidRDefault="00830B2A" w:rsidP="00F41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B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11 098 782,90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3 649 651,05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7 449 131,85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7 619 424,73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2 692 828,57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2 692 828,57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4 926 596,16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30B2A" w:rsidRPr="00830B2A" w:rsidRDefault="00830B2A" w:rsidP="00F41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2A">
              <w:rPr>
                <w:rFonts w:ascii="Arial" w:hAnsi="Arial" w:cs="Arial"/>
                <w:b/>
                <w:bCs/>
                <w:sz w:val="16"/>
                <w:szCs w:val="16"/>
              </w:rPr>
              <w:t>4 926 596,16</w:t>
            </w:r>
          </w:p>
        </w:tc>
      </w:tr>
    </w:tbl>
    <w:p w:rsidR="00830B2A" w:rsidRDefault="00830B2A" w:rsidP="00830B2A">
      <w:pPr>
        <w:pStyle w:val="Tekstpodstawowy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A47A6E" w:rsidP="00A47A6E">
      <w:pPr>
        <w:pStyle w:val="Podpis"/>
      </w:pPr>
      <w:r>
        <w:t>Przewodniczący Rady Miejskiej</w:t>
      </w:r>
    </w:p>
    <w:p w:rsidR="00A47A6E" w:rsidRDefault="00A47A6E" w:rsidP="00A47A6E">
      <w:pPr>
        <w:pStyle w:val="Podpis"/>
      </w:pPr>
      <w:r>
        <w:t>Witold Sienicki</w:t>
      </w: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A47A6E" w:rsidRDefault="00A47A6E" w:rsidP="00A47A6E">
      <w:pPr>
        <w:pStyle w:val="Tekstpodstawowy"/>
        <w:rPr>
          <w:sz w:val="22"/>
          <w:szCs w:val="22"/>
        </w:rPr>
        <w:sectPr w:rsidR="00A47A6E" w:rsidSect="00A47A6E">
          <w:pgSz w:w="16838" w:h="11906" w:orient="landscape"/>
          <w:pgMar w:top="1276" w:right="1418" w:bottom="1418" w:left="1418" w:header="709" w:footer="709" w:gutter="0"/>
          <w:cols w:space="708"/>
        </w:sectPr>
      </w:pPr>
    </w:p>
    <w:tbl>
      <w:tblPr>
        <w:tblpPr w:leftFromText="141" w:rightFromText="141" w:vertAnchor="page" w:horzAnchor="margin" w:tblpY="2221"/>
        <w:tblW w:w="8079" w:type="dxa"/>
        <w:tblCellMar>
          <w:left w:w="70" w:type="dxa"/>
          <w:right w:w="70" w:type="dxa"/>
        </w:tblCellMar>
        <w:tblLook w:val="04A0"/>
      </w:tblPr>
      <w:tblGrid>
        <w:gridCol w:w="440"/>
        <w:gridCol w:w="4542"/>
        <w:gridCol w:w="1458"/>
        <w:gridCol w:w="1639"/>
      </w:tblGrid>
      <w:tr w:rsidR="00A47A6E" w:rsidRPr="00A47A6E" w:rsidTr="00A47A6E">
        <w:trPr>
          <w:trHeight w:val="565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Default="00A47A6E" w:rsidP="00A47A6E">
            <w:pPr>
              <w:rPr>
                <w:rFonts w:ascii="Arial CE" w:hAnsi="Arial CE"/>
                <w:b/>
                <w:bCs/>
              </w:rPr>
            </w:pPr>
          </w:p>
          <w:p w:rsidR="00A47A6E" w:rsidRDefault="00A47A6E" w:rsidP="00A47A6E">
            <w:pPr>
              <w:jc w:val="center"/>
              <w:rPr>
                <w:rFonts w:ascii="Arial CE" w:hAnsi="Arial CE"/>
                <w:b/>
                <w:bCs/>
              </w:rPr>
            </w:pPr>
          </w:p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</w:rPr>
            </w:pPr>
            <w:r w:rsidRPr="00A47A6E">
              <w:rPr>
                <w:rFonts w:ascii="Arial CE" w:hAnsi="Arial CE"/>
                <w:b/>
                <w:bCs/>
              </w:rPr>
              <w:t>Przychody i rozchody budżetu w 2011 r.</w:t>
            </w:r>
          </w:p>
        </w:tc>
      </w:tr>
      <w:tr w:rsidR="00A47A6E" w:rsidRPr="00A47A6E" w:rsidTr="00A47A6E">
        <w:trPr>
          <w:trHeight w:val="1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16"/>
                <w:szCs w:val="16"/>
              </w:rPr>
            </w:pPr>
            <w:proofErr w:type="gramStart"/>
            <w:r w:rsidRPr="00A47A6E">
              <w:rPr>
                <w:rFonts w:ascii="Arial CE" w:hAnsi="Arial CE"/>
                <w:sz w:val="16"/>
                <w:szCs w:val="16"/>
              </w:rPr>
              <w:t>w</w:t>
            </w:r>
            <w:proofErr w:type="gramEnd"/>
            <w:r w:rsidRPr="00A47A6E">
              <w:rPr>
                <w:rFonts w:ascii="Arial CE" w:hAnsi="Arial CE"/>
                <w:sz w:val="16"/>
                <w:szCs w:val="16"/>
              </w:rPr>
              <w:t xml:space="preserve"> złotych</w:t>
            </w:r>
          </w:p>
        </w:tc>
      </w:tr>
      <w:tr w:rsidR="00A47A6E" w:rsidRPr="00A47A6E" w:rsidTr="00A47A6E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Klasyfikacja</w:t>
            </w: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Kwota</w:t>
            </w: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br/>
              <w:t>2011 r.</w:t>
            </w:r>
          </w:p>
        </w:tc>
      </w:tr>
      <w:tr w:rsidR="00A47A6E" w:rsidRPr="00A47A6E" w:rsidTr="00A47A6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A47A6E" w:rsidRPr="00A47A6E" w:rsidTr="00A47A6E">
        <w:trPr>
          <w:trHeight w:val="1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 w:rsidRPr="00A47A6E">
              <w:rPr>
                <w:rFonts w:ascii="Arial CE" w:hAnsi="Arial CE"/>
                <w:sz w:val="10"/>
                <w:szCs w:val="10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 w:rsidRPr="00A47A6E">
              <w:rPr>
                <w:rFonts w:ascii="Arial CE" w:hAnsi="Arial CE"/>
                <w:sz w:val="10"/>
                <w:szCs w:val="10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 w:rsidRPr="00A47A6E">
              <w:rPr>
                <w:rFonts w:ascii="Arial CE" w:hAnsi="Arial CE"/>
                <w:sz w:val="10"/>
                <w:szCs w:val="10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 w:rsidRPr="00A47A6E">
              <w:rPr>
                <w:rFonts w:ascii="Arial CE" w:hAnsi="Arial CE"/>
                <w:sz w:val="10"/>
                <w:szCs w:val="10"/>
              </w:rPr>
              <w:t>4</w:t>
            </w:r>
          </w:p>
        </w:tc>
      </w:tr>
      <w:tr w:rsidR="00A47A6E" w:rsidRPr="00A47A6E" w:rsidTr="00A47A6E">
        <w:trPr>
          <w:trHeight w:val="379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1 597 646,85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Kredyty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952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Pożyczki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A47A6E" w:rsidRPr="00A47A6E" w:rsidTr="00A47A6E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Pożyczki na finansowanie zadań realizowanych</w:t>
            </w:r>
            <w:r w:rsidRPr="00A47A6E">
              <w:rPr>
                <w:rFonts w:ascii="Arial CE" w:hAnsi="Arial CE"/>
                <w:sz w:val="20"/>
                <w:szCs w:val="20"/>
              </w:rPr>
              <w:br/>
              <w:t xml:space="preserve">z udziałem środków pochodzących z budżetu </w:t>
            </w:r>
            <w:proofErr w:type="spellStart"/>
            <w:r w:rsidRPr="00A47A6E">
              <w:rPr>
                <w:rFonts w:ascii="Arial CE" w:hAnsi="Arial CE"/>
                <w:sz w:val="20"/>
                <w:szCs w:val="20"/>
              </w:rPr>
              <w:t>UE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Spłaty pożyczek udzielonych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 xml:space="preserve">Prywatyzacja majątku </w:t>
            </w:r>
            <w:proofErr w:type="spellStart"/>
            <w:r w:rsidRPr="00A47A6E"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 xml:space="preserve">§ 944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Nadwyżka budżetu z lat ubiegłych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7.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Papiery wartościowe (obligacje)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Inne źródła (wolne środki)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1 597 646,85</w:t>
            </w:r>
          </w:p>
        </w:tc>
      </w:tr>
      <w:tr w:rsidR="00A47A6E" w:rsidRPr="00A47A6E" w:rsidTr="00A47A6E">
        <w:trPr>
          <w:trHeight w:val="379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A47A6E">
              <w:rPr>
                <w:rFonts w:ascii="Arial CE" w:hAnsi="Arial CE"/>
                <w:b/>
                <w:bCs/>
                <w:sz w:val="20"/>
                <w:szCs w:val="20"/>
              </w:rPr>
              <w:t>1 447 646,85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Spłaty kredytów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Spłaty pożyczek-wyprzedzające finansowanie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1 201 646,85</w:t>
            </w:r>
          </w:p>
        </w:tc>
      </w:tr>
      <w:tr w:rsidR="00A47A6E" w:rsidRPr="00A47A6E" w:rsidTr="00A47A6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 xml:space="preserve">Spłaty pożyczek otrzymanych na finansowanie zadań realizowanych z udziałem środków pochodzących z budżetu </w:t>
            </w:r>
            <w:proofErr w:type="spellStart"/>
            <w:r w:rsidRPr="00A47A6E">
              <w:rPr>
                <w:rFonts w:ascii="Arial CE" w:hAnsi="Arial CE"/>
                <w:sz w:val="20"/>
                <w:szCs w:val="20"/>
              </w:rPr>
              <w:t>UE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246 000,00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Udzielone pożyczki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Lokaty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7.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Wykup papierów wartościowych (obligacji)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A47A6E" w:rsidRPr="00A47A6E" w:rsidTr="00A47A6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Rozchody z tytułu innych rozliczeń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§ 995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E" w:rsidRPr="00A47A6E" w:rsidRDefault="00A47A6E" w:rsidP="00A47A6E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A47A6E"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</w:tbl>
    <w:p w:rsidR="00A47A6E" w:rsidRDefault="00A47A6E" w:rsidP="00A47A6E">
      <w:pPr>
        <w:pStyle w:val="Tekstpodstawowy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sz w:val="22"/>
          <w:szCs w:val="22"/>
        </w:rPr>
        <w:t>Załącznik  nr</w:t>
      </w:r>
      <w:proofErr w:type="gramEnd"/>
      <w:r>
        <w:rPr>
          <w:sz w:val="22"/>
          <w:szCs w:val="22"/>
        </w:rPr>
        <w:t xml:space="preserve">: 6 </w:t>
      </w:r>
      <w:r w:rsidRPr="00D83152">
        <w:rPr>
          <w:sz w:val="22"/>
          <w:szCs w:val="22"/>
        </w:rPr>
        <w:t>Uchwały nr:</w:t>
      </w:r>
      <w:r>
        <w:rPr>
          <w:sz w:val="22"/>
          <w:szCs w:val="22"/>
        </w:rPr>
        <w:t xml:space="preserve"> X/77/11</w:t>
      </w:r>
    </w:p>
    <w:p w:rsidR="00A47A6E" w:rsidRDefault="00A47A6E" w:rsidP="00A47A6E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D83152">
        <w:rPr>
          <w:sz w:val="22"/>
          <w:szCs w:val="22"/>
        </w:rPr>
        <w:t xml:space="preserve">Rady </w:t>
      </w:r>
      <w:r>
        <w:rPr>
          <w:sz w:val="22"/>
          <w:szCs w:val="22"/>
        </w:rPr>
        <w:t xml:space="preserve">Miejskiej w Czyżewie </w:t>
      </w:r>
    </w:p>
    <w:p w:rsidR="00A47A6E" w:rsidRDefault="00A47A6E" w:rsidP="00A47A6E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26 września 2011</w:t>
      </w:r>
    </w:p>
    <w:p w:rsidR="00A47A6E" w:rsidRDefault="00A47A6E" w:rsidP="00A47A6E">
      <w:pPr>
        <w:pStyle w:val="Tekstpodstawowy"/>
        <w:rPr>
          <w:sz w:val="22"/>
          <w:szCs w:val="22"/>
        </w:rPr>
      </w:pPr>
    </w:p>
    <w:p w:rsidR="00A47A6E" w:rsidRPr="00D83152" w:rsidRDefault="00A47A6E" w:rsidP="00A47A6E">
      <w:pPr>
        <w:pStyle w:val="Tekstpodstawowy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</w:p>
    <w:p w:rsidR="00830B2A" w:rsidRDefault="00A47A6E" w:rsidP="00A47A6E">
      <w:pPr>
        <w:pStyle w:val="Podpis"/>
      </w:pPr>
      <w:r>
        <w:t>Przewodniczący Rady Miejskiej</w:t>
      </w:r>
    </w:p>
    <w:p w:rsidR="00A47A6E" w:rsidRDefault="00A47A6E" w:rsidP="00A47A6E">
      <w:pPr>
        <w:pStyle w:val="Podpis"/>
      </w:pPr>
      <w:r>
        <w:t>Witold Sienicki</w:t>
      </w:r>
    </w:p>
    <w:p w:rsidR="00A47A6E" w:rsidRDefault="00A47A6E" w:rsidP="00830B2A">
      <w:pPr>
        <w:pStyle w:val="Tekstpodstawowy"/>
        <w:ind w:left="1416"/>
        <w:rPr>
          <w:sz w:val="22"/>
          <w:szCs w:val="22"/>
        </w:rPr>
      </w:pPr>
    </w:p>
    <w:p w:rsidR="00A47A6E" w:rsidRDefault="00A47A6E" w:rsidP="00830B2A">
      <w:pPr>
        <w:pStyle w:val="Tekstpodstawowy"/>
        <w:ind w:left="1416"/>
        <w:rPr>
          <w:sz w:val="22"/>
          <w:szCs w:val="22"/>
        </w:rPr>
      </w:pPr>
    </w:p>
    <w:p w:rsidR="00A47A6E" w:rsidRDefault="00A47A6E" w:rsidP="00830B2A">
      <w:pPr>
        <w:pStyle w:val="Tekstpodstawowy"/>
        <w:ind w:left="1416"/>
        <w:rPr>
          <w:sz w:val="22"/>
          <w:szCs w:val="22"/>
        </w:rPr>
      </w:pPr>
    </w:p>
    <w:p w:rsidR="00A47A6E" w:rsidRDefault="00A47A6E" w:rsidP="00830B2A">
      <w:pPr>
        <w:pStyle w:val="Tekstpodstawowy"/>
        <w:ind w:left="1416"/>
        <w:rPr>
          <w:sz w:val="22"/>
          <w:szCs w:val="22"/>
        </w:rPr>
      </w:pPr>
    </w:p>
    <w:p w:rsidR="00A47A6E" w:rsidRDefault="00A47A6E" w:rsidP="00830B2A">
      <w:pPr>
        <w:pStyle w:val="Tekstpodstawowy"/>
        <w:ind w:left="1416"/>
        <w:rPr>
          <w:sz w:val="22"/>
          <w:szCs w:val="22"/>
        </w:rPr>
      </w:pPr>
    </w:p>
    <w:p w:rsidR="00A47A6E" w:rsidRDefault="00A47A6E" w:rsidP="00830B2A">
      <w:pPr>
        <w:pStyle w:val="Tekstpodstawowy"/>
        <w:ind w:left="1416"/>
        <w:rPr>
          <w:sz w:val="22"/>
          <w:szCs w:val="22"/>
        </w:rPr>
      </w:pPr>
    </w:p>
    <w:p w:rsidR="00A47A6E" w:rsidRDefault="00A47A6E" w:rsidP="00830B2A">
      <w:pPr>
        <w:pStyle w:val="Tekstpodstawowy"/>
        <w:ind w:left="1416"/>
        <w:rPr>
          <w:sz w:val="22"/>
          <w:szCs w:val="22"/>
        </w:rPr>
      </w:pPr>
    </w:p>
    <w:p w:rsidR="00A47A6E" w:rsidRDefault="00A47A6E" w:rsidP="00A47A6E">
      <w:pPr>
        <w:pStyle w:val="Tekstpodstawowy"/>
        <w:rPr>
          <w:sz w:val="22"/>
          <w:szCs w:val="22"/>
        </w:rPr>
      </w:pPr>
    </w:p>
    <w:p w:rsidR="00A47A6E" w:rsidRDefault="00A47A6E" w:rsidP="00830B2A">
      <w:pPr>
        <w:pStyle w:val="Tekstpodstawowy"/>
        <w:ind w:left="1416"/>
        <w:rPr>
          <w:sz w:val="22"/>
          <w:szCs w:val="22"/>
        </w:rPr>
      </w:pPr>
    </w:p>
    <w:p w:rsidR="00A47A6E" w:rsidRDefault="00A47A6E" w:rsidP="00830B2A">
      <w:pPr>
        <w:pStyle w:val="Tekstpodstawowy"/>
        <w:ind w:left="1416"/>
        <w:rPr>
          <w:sz w:val="22"/>
          <w:szCs w:val="22"/>
        </w:rPr>
      </w:pPr>
    </w:p>
    <w:p w:rsidR="00830B2A" w:rsidRDefault="00830B2A" w:rsidP="00830B2A">
      <w:pPr>
        <w:pStyle w:val="Tekstpodstawowy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A47A6E"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Załącznik  nr</w:t>
      </w:r>
      <w:proofErr w:type="gramEnd"/>
      <w:r>
        <w:rPr>
          <w:sz w:val="22"/>
          <w:szCs w:val="22"/>
        </w:rPr>
        <w:t xml:space="preserve">: 7 </w:t>
      </w:r>
      <w:r w:rsidRPr="00D83152">
        <w:rPr>
          <w:sz w:val="22"/>
          <w:szCs w:val="22"/>
        </w:rPr>
        <w:t>Uchwały nr:</w:t>
      </w:r>
      <w:r>
        <w:rPr>
          <w:sz w:val="22"/>
          <w:szCs w:val="22"/>
        </w:rPr>
        <w:t xml:space="preserve"> X/77/11</w:t>
      </w:r>
    </w:p>
    <w:p w:rsidR="00830B2A" w:rsidRDefault="00830B2A" w:rsidP="00830B2A">
      <w:pPr>
        <w:pStyle w:val="Tekstpodstawowy"/>
        <w:ind w:left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  <w:r w:rsidRPr="00D83152">
        <w:rPr>
          <w:sz w:val="22"/>
          <w:szCs w:val="22"/>
        </w:rPr>
        <w:t xml:space="preserve">Rady </w:t>
      </w:r>
      <w:r>
        <w:rPr>
          <w:sz w:val="22"/>
          <w:szCs w:val="22"/>
        </w:rPr>
        <w:t xml:space="preserve">Miejskiej w Czyżewie </w:t>
      </w:r>
    </w:p>
    <w:p w:rsidR="00830B2A" w:rsidRPr="00D83152" w:rsidRDefault="00830B2A" w:rsidP="00830B2A">
      <w:pPr>
        <w:pStyle w:val="Tekstpodstawowy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26 września </w:t>
      </w:r>
      <w:proofErr w:type="spellStart"/>
      <w:r w:rsidRPr="00D83152">
        <w:rPr>
          <w:sz w:val="22"/>
          <w:szCs w:val="22"/>
        </w:rPr>
        <w:t>20</w:t>
      </w:r>
      <w:r>
        <w:rPr>
          <w:sz w:val="22"/>
          <w:szCs w:val="22"/>
        </w:rPr>
        <w:t>11</w:t>
      </w:r>
      <w:r w:rsidRPr="00D83152">
        <w:rPr>
          <w:sz w:val="22"/>
          <w:szCs w:val="22"/>
        </w:rPr>
        <w:t>r</w:t>
      </w:r>
      <w:proofErr w:type="spellEnd"/>
      <w:r w:rsidRPr="00D83152">
        <w:rPr>
          <w:sz w:val="22"/>
          <w:szCs w:val="22"/>
        </w:rPr>
        <w:t>.</w:t>
      </w:r>
    </w:p>
    <w:p w:rsidR="00830B2A" w:rsidRDefault="00830B2A" w:rsidP="00830B2A">
      <w:pPr>
        <w:pStyle w:val="Tekstpodstawowy"/>
        <w:rPr>
          <w:b/>
          <w:sz w:val="24"/>
          <w:szCs w:val="24"/>
          <w:u w:val="single"/>
        </w:rPr>
      </w:pPr>
    </w:p>
    <w:p w:rsidR="007918BD" w:rsidRDefault="007918BD" w:rsidP="00830B2A">
      <w:pPr>
        <w:pStyle w:val="Tekstpodstawowy"/>
        <w:rPr>
          <w:b/>
          <w:sz w:val="24"/>
          <w:szCs w:val="24"/>
          <w:u w:val="single"/>
        </w:rPr>
      </w:pPr>
    </w:p>
    <w:p w:rsidR="007918BD" w:rsidRDefault="007918BD" w:rsidP="00830B2A">
      <w:pPr>
        <w:pStyle w:val="Tekstpodstawowy"/>
        <w:rPr>
          <w:b/>
          <w:sz w:val="24"/>
          <w:szCs w:val="24"/>
          <w:u w:val="single"/>
        </w:rPr>
      </w:pPr>
    </w:p>
    <w:p w:rsidR="00830B2A" w:rsidRDefault="00830B2A" w:rsidP="00830B2A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 xml:space="preserve">o zmian w budżecie gminy na </w:t>
      </w:r>
      <w:proofErr w:type="spellStart"/>
      <w:r>
        <w:rPr>
          <w:b/>
          <w:sz w:val="24"/>
          <w:szCs w:val="24"/>
          <w:u w:val="single"/>
        </w:rPr>
        <w:t>2011</w:t>
      </w:r>
      <w:r w:rsidRPr="004B1E6F">
        <w:rPr>
          <w:b/>
          <w:sz w:val="24"/>
          <w:szCs w:val="24"/>
          <w:u w:val="single"/>
        </w:rPr>
        <w:t>r</w:t>
      </w:r>
      <w:proofErr w:type="spellEnd"/>
      <w:r w:rsidRPr="004B1E6F">
        <w:rPr>
          <w:b/>
          <w:sz w:val="24"/>
          <w:szCs w:val="24"/>
          <w:u w:val="single"/>
        </w:rPr>
        <w:t>.</w:t>
      </w:r>
    </w:p>
    <w:p w:rsidR="00830B2A" w:rsidRDefault="00830B2A" w:rsidP="00830B2A">
      <w:pPr>
        <w:pStyle w:val="Tekstpodstawowy"/>
        <w:rPr>
          <w:b/>
          <w:sz w:val="24"/>
          <w:szCs w:val="24"/>
          <w:u w:val="single"/>
        </w:rPr>
      </w:pPr>
    </w:p>
    <w:p w:rsidR="00830B2A" w:rsidRDefault="00830B2A" w:rsidP="00830B2A">
      <w:pPr>
        <w:pStyle w:val="Tekstpodstawowy"/>
        <w:spacing w:line="360" w:lineRule="auto"/>
        <w:rPr>
          <w:b/>
          <w:bCs/>
          <w:snapToGrid/>
          <w:sz w:val="24"/>
          <w:szCs w:val="24"/>
          <w:u w:val="single"/>
        </w:rPr>
      </w:pPr>
      <w:r>
        <w:rPr>
          <w:b/>
          <w:bCs/>
          <w:snapToGrid/>
          <w:sz w:val="24"/>
          <w:szCs w:val="24"/>
          <w:u w:val="single"/>
        </w:rPr>
        <w:t xml:space="preserve">I. ZMNIEJSZENIE PLANU DOCHODÓW I WYDATKÓW </w:t>
      </w:r>
    </w:p>
    <w:p w:rsidR="00830B2A" w:rsidRPr="005256F4" w:rsidRDefault="00830B2A" w:rsidP="00830B2A">
      <w:pPr>
        <w:pStyle w:val="Tekstpodstawowy"/>
        <w:spacing w:line="360" w:lineRule="auto"/>
        <w:rPr>
          <w:bCs/>
          <w:snapToGrid/>
          <w:sz w:val="24"/>
          <w:szCs w:val="24"/>
        </w:rPr>
      </w:pPr>
      <w:r w:rsidRPr="005256F4">
        <w:rPr>
          <w:bCs/>
          <w:snapToGrid/>
          <w:sz w:val="24"/>
          <w:szCs w:val="24"/>
        </w:rPr>
        <w:t>-zmniejszono środki</w:t>
      </w:r>
      <w:r>
        <w:rPr>
          <w:bCs/>
          <w:snapToGrid/>
          <w:sz w:val="24"/>
          <w:szCs w:val="24"/>
        </w:rPr>
        <w:t xml:space="preserve"> po stronie </w:t>
      </w:r>
      <w:proofErr w:type="gramStart"/>
      <w:r>
        <w:rPr>
          <w:bCs/>
          <w:snapToGrid/>
          <w:sz w:val="24"/>
          <w:szCs w:val="24"/>
        </w:rPr>
        <w:t xml:space="preserve">dochodów </w:t>
      </w:r>
      <w:r w:rsidRPr="005256F4">
        <w:rPr>
          <w:bCs/>
          <w:snapToGrid/>
          <w:sz w:val="24"/>
          <w:szCs w:val="24"/>
        </w:rPr>
        <w:t xml:space="preserve"> w</w:t>
      </w:r>
      <w:proofErr w:type="gramEnd"/>
      <w:r w:rsidRPr="005256F4">
        <w:rPr>
          <w:bCs/>
          <w:snapToGrid/>
          <w:sz w:val="24"/>
          <w:szCs w:val="24"/>
        </w:rPr>
        <w:t xml:space="preserve"> dziale </w:t>
      </w:r>
      <w:r>
        <w:rPr>
          <w:bCs/>
          <w:snapToGrid/>
          <w:sz w:val="24"/>
          <w:szCs w:val="24"/>
        </w:rPr>
        <w:t xml:space="preserve">921- Kultura i ochrona dziedzictwa narodowego, rozdziale 92109- Domy i ośrodki kultury, świetlice i kluby w § </w:t>
      </w:r>
      <w:proofErr w:type="spellStart"/>
      <w:r>
        <w:rPr>
          <w:bCs/>
          <w:snapToGrid/>
          <w:sz w:val="24"/>
          <w:szCs w:val="24"/>
        </w:rPr>
        <w:t>6297-środki</w:t>
      </w:r>
      <w:proofErr w:type="spellEnd"/>
      <w:r>
        <w:rPr>
          <w:bCs/>
          <w:snapToGrid/>
          <w:sz w:val="24"/>
          <w:szCs w:val="24"/>
        </w:rPr>
        <w:t xml:space="preserve"> na dofinansowanie własnych inwestycji gmin (związków gmin) powiatów (związków powiatów) samorządów województw pozyskane z innych źródeł  o kwotę 190.834,00 zł, :z zrealizowanego zadania </w:t>
      </w:r>
      <w:proofErr w:type="gramStart"/>
      <w:r>
        <w:rPr>
          <w:bCs/>
          <w:snapToGrid/>
          <w:sz w:val="24"/>
          <w:szCs w:val="24"/>
        </w:rPr>
        <w:t>inwestycyjnego  „ Rozbudowa</w:t>
      </w:r>
      <w:proofErr w:type="gramEnd"/>
      <w:r>
        <w:rPr>
          <w:bCs/>
          <w:snapToGrid/>
          <w:sz w:val="24"/>
          <w:szCs w:val="24"/>
        </w:rPr>
        <w:t xml:space="preserve"> i przebudowa budynku remizy OSP w Dąbrowie Wielkiej na świetlice wiejską” . Inwestycja była realizowana przez </w:t>
      </w:r>
      <w:proofErr w:type="spellStart"/>
      <w:r>
        <w:rPr>
          <w:bCs/>
          <w:snapToGrid/>
          <w:sz w:val="24"/>
          <w:szCs w:val="24"/>
        </w:rPr>
        <w:t>GOK</w:t>
      </w:r>
      <w:proofErr w:type="spellEnd"/>
      <w:r>
        <w:rPr>
          <w:bCs/>
          <w:snapToGrid/>
          <w:sz w:val="24"/>
          <w:szCs w:val="24"/>
        </w:rPr>
        <w:t xml:space="preserve"> dochód ten będzie wykazany w </w:t>
      </w:r>
      <w:proofErr w:type="spellStart"/>
      <w:r>
        <w:rPr>
          <w:bCs/>
          <w:snapToGrid/>
          <w:sz w:val="24"/>
          <w:szCs w:val="24"/>
        </w:rPr>
        <w:t>GOK</w:t>
      </w:r>
      <w:proofErr w:type="spellEnd"/>
      <w:r>
        <w:rPr>
          <w:bCs/>
          <w:snapToGrid/>
          <w:sz w:val="24"/>
          <w:szCs w:val="24"/>
        </w:rPr>
        <w:t xml:space="preserve">.  </w:t>
      </w:r>
    </w:p>
    <w:p w:rsidR="00830B2A" w:rsidRPr="005256F4" w:rsidRDefault="00830B2A" w:rsidP="00830B2A">
      <w:pPr>
        <w:pStyle w:val="Tekstpodstawowy"/>
        <w:spacing w:line="360" w:lineRule="auto"/>
        <w:rPr>
          <w:bCs/>
          <w:snapToGrid/>
          <w:sz w:val="24"/>
          <w:szCs w:val="24"/>
        </w:rPr>
      </w:pPr>
      <w:r w:rsidRPr="005256F4">
        <w:rPr>
          <w:bCs/>
          <w:snapToGrid/>
          <w:sz w:val="24"/>
          <w:szCs w:val="24"/>
        </w:rPr>
        <w:t>-zmniejszono środki</w:t>
      </w:r>
      <w:r>
        <w:rPr>
          <w:bCs/>
          <w:snapToGrid/>
          <w:sz w:val="24"/>
          <w:szCs w:val="24"/>
        </w:rPr>
        <w:t xml:space="preserve"> po stronie </w:t>
      </w:r>
      <w:proofErr w:type="gramStart"/>
      <w:r>
        <w:rPr>
          <w:bCs/>
          <w:snapToGrid/>
          <w:sz w:val="24"/>
          <w:szCs w:val="24"/>
        </w:rPr>
        <w:t xml:space="preserve">wydatków </w:t>
      </w:r>
      <w:r w:rsidRPr="005256F4">
        <w:rPr>
          <w:bCs/>
          <w:snapToGrid/>
          <w:sz w:val="24"/>
          <w:szCs w:val="24"/>
        </w:rPr>
        <w:t xml:space="preserve"> w</w:t>
      </w:r>
      <w:proofErr w:type="gramEnd"/>
      <w:r w:rsidRPr="005256F4">
        <w:rPr>
          <w:bCs/>
          <w:snapToGrid/>
          <w:sz w:val="24"/>
          <w:szCs w:val="24"/>
        </w:rPr>
        <w:t xml:space="preserve"> dziale </w:t>
      </w:r>
      <w:r>
        <w:rPr>
          <w:bCs/>
          <w:snapToGrid/>
          <w:sz w:val="24"/>
          <w:szCs w:val="24"/>
        </w:rPr>
        <w:t xml:space="preserve">921- Kultura i ochrona dziedzictwa narodowego, rozdziale 92109- Domy i ośrodki kultury, świetlice i kluby w § </w:t>
      </w:r>
      <w:proofErr w:type="spellStart"/>
      <w:r>
        <w:rPr>
          <w:bCs/>
          <w:snapToGrid/>
          <w:sz w:val="24"/>
          <w:szCs w:val="24"/>
        </w:rPr>
        <w:t>2480-Dotacja</w:t>
      </w:r>
      <w:proofErr w:type="spellEnd"/>
      <w:r>
        <w:rPr>
          <w:bCs/>
          <w:snapToGrid/>
          <w:sz w:val="24"/>
          <w:szCs w:val="24"/>
        </w:rPr>
        <w:t xml:space="preserve"> podmiotowa z budżetu dla samorządowej instytucji kultury  o kwotę 190.834,00 </w:t>
      </w:r>
      <w:proofErr w:type="gramStart"/>
      <w:r>
        <w:rPr>
          <w:bCs/>
          <w:snapToGrid/>
          <w:sz w:val="24"/>
          <w:szCs w:val="24"/>
        </w:rPr>
        <w:t>zł</w:t>
      </w:r>
      <w:proofErr w:type="gramEnd"/>
      <w:r>
        <w:rPr>
          <w:bCs/>
          <w:snapToGrid/>
          <w:sz w:val="24"/>
          <w:szCs w:val="24"/>
        </w:rPr>
        <w:t xml:space="preserve">.  </w:t>
      </w:r>
    </w:p>
    <w:p w:rsidR="00830B2A" w:rsidRDefault="00830B2A" w:rsidP="00830B2A">
      <w:pPr>
        <w:pStyle w:val="Tekstpodstawowy"/>
        <w:spacing w:line="360" w:lineRule="auto"/>
        <w:rPr>
          <w:b/>
          <w:bCs/>
          <w:snapToGrid/>
          <w:sz w:val="24"/>
          <w:szCs w:val="24"/>
          <w:u w:val="single"/>
        </w:rPr>
      </w:pPr>
    </w:p>
    <w:p w:rsidR="00830B2A" w:rsidRPr="00DB60A1" w:rsidRDefault="00830B2A" w:rsidP="00830B2A">
      <w:pPr>
        <w:pStyle w:val="Tekstpodstawowy"/>
        <w:spacing w:line="360" w:lineRule="auto"/>
        <w:rPr>
          <w:b/>
          <w:sz w:val="24"/>
          <w:szCs w:val="24"/>
          <w:u w:val="single"/>
        </w:rPr>
      </w:pPr>
      <w:r>
        <w:rPr>
          <w:b/>
          <w:bCs/>
          <w:snapToGrid/>
          <w:sz w:val="24"/>
          <w:szCs w:val="24"/>
          <w:u w:val="single"/>
        </w:rPr>
        <w:t xml:space="preserve">I </w:t>
      </w:r>
      <w:proofErr w:type="spellStart"/>
      <w:r>
        <w:rPr>
          <w:b/>
          <w:bCs/>
          <w:snapToGrid/>
          <w:sz w:val="24"/>
          <w:szCs w:val="24"/>
          <w:u w:val="single"/>
        </w:rPr>
        <w:t>I</w:t>
      </w:r>
      <w:proofErr w:type="spellEnd"/>
      <w:r w:rsidRPr="00DB60A1">
        <w:rPr>
          <w:b/>
          <w:sz w:val="24"/>
          <w:szCs w:val="24"/>
          <w:u w:val="single"/>
        </w:rPr>
        <w:t>. WYDATKI –</w:t>
      </w:r>
      <w:r>
        <w:rPr>
          <w:b/>
          <w:sz w:val="24"/>
          <w:szCs w:val="24"/>
          <w:u w:val="single"/>
        </w:rPr>
        <w:t xml:space="preserve"> </w:t>
      </w:r>
      <w:r w:rsidRPr="00DB60A1">
        <w:rPr>
          <w:b/>
          <w:sz w:val="24"/>
          <w:szCs w:val="24"/>
          <w:u w:val="single"/>
        </w:rPr>
        <w:t xml:space="preserve">PRZENIESIENIA </w:t>
      </w:r>
    </w:p>
    <w:p w:rsidR="00830B2A" w:rsidRDefault="00830B2A" w:rsidP="00830B2A">
      <w:pPr>
        <w:pStyle w:val="Tekstpodstawowy2"/>
        <w:spacing w:line="360" w:lineRule="auto"/>
        <w:jc w:val="both"/>
        <w:rPr>
          <w:b/>
          <w:bCs/>
        </w:rPr>
      </w:pPr>
      <w:r w:rsidRPr="008E5EA2">
        <w:rPr>
          <w:b/>
          <w:bCs/>
        </w:rPr>
        <w:t>Celem zapewnienia prawidłowego wykonania budżetu, dokonano zmian polegających na przeniesieniach środków:</w:t>
      </w:r>
    </w:p>
    <w:p w:rsidR="00830B2A" w:rsidRPr="00CA1B8B" w:rsidRDefault="00830B2A" w:rsidP="00830B2A">
      <w:pPr>
        <w:pStyle w:val="Tekstpodstawowy"/>
        <w:spacing w:line="360" w:lineRule="auto"/>
        <w:jc w:val="both"/>
        <w:rPr>
          <w:sz w:val="24"/>
          <w:szCs w:val="24"/>
        </w:rPr>
      </w:pPr>
      <w:r w:rsidRPr="00CA1B8B">
        <w:rPr>
          <w:sz w:val="24"/>
          <w:szCs w:val="24"/>
        </w:rPr>
        <w:t xml:space="preserve">-środki działu </w:t>
      </w:r>
      <w:proofErr w:type="spellStart"/>
      <w:r w:rsidRPr="00CA1B8B">
        <w:rPr>
          <w:sz w:val="24"/>
          <w:szCs w:val="24"/>
        </w:rPr>
        <w:t>600-Transport</w:t>
      </w:r>
      <w:proofErr w:type="spellEnd"/>
      <w:r w:rsidRPr="00CA1B8B">
        <w:rPr>
          <w:sz w:val="24"/>
          <w:szCs w:val="24"/>
        </w:rPr>
        <w:t xml:space="preserve"> i łączność, rozdziału 60016- Drogi publiczne </w:t>
      </w:r>
      <w:proofErr w:type="gramStart"/>
      <w:r w:rsidRPr="00CA1B8B">
        <w:rPr>
          <w:sz w:val="24"/>
          <w:szCs w:val="24"/>
        </w:rPr>
        <w:t>gminne  przeznaczone</w:t>
      </w:r>
      <w:proofErr w:type="gramEnd"/>
      <w:r w:rsidRPr="00CA1B8B">
        <w:rPr>
          <w:sz w:val="24"/>
          <w:szCs w:val="24"/>
        </w:rPr>
        <w:t xml:space="preserve"> na  wydatki inwestycyjne na zadanie : Przebudowa sieci dróg gminnych powiązanych z drogami wyższego rzędu –celem zapewnienia płynności ruchu i poprawa bezpieczeństwa komunikacyjnego ( 1. Czyżew </w:t>
      </w:r>
      <w:proofErr w:type="gramStart"/>
      <w:r w:rsidRPr="00CA1B8B">
        <w:rPr>
          <w:sz w:val="24"/>
          <w:szCs w:val="24"/>
        </w:rPr>
        <w:t xml:space="preserve">Stacja : </w:t>
      </w:r>
      <w:proofErr w:type="gramEnd"/>
      <w:r w:rsidRPr="00CA1B8B">
        <w:rPr>
          <w:sz w:val="24"/>
          <w:szCs w:val="24"/>
        </w:rPr>
        <w:t xml:space="preserve">ul. </w:t>
      </w:r>
      <w:proofErr w:type="spellStart"/>
      <w:r w:rsidRPr="00CA1B8B">
        <w:rPr>
          <w:sz w:val="24"/>
          <w:szCs w:val="24"/>
        </w:rPr>
        <w:t>Jakubskiego</w:t>
      </w:r>
      <w:proofErr w:type="spellEnd"/>
      <w:r w:rsidRPr="00CA1B8B">
        <w:rPr>
          <w:sz w:val="24"/>
          <w:szCs w:val="24"/>
        </w:rPr>
        <w:t xml:space="preserve"> , ul. Przydworcowa , 2. Dąbrowa Nowa Wieś-Dąbrowa Kity) w kwocie 30.000,00 </w:t>
      </w:r>
      <w:proofErr w:type="gramStart"/>
      <w:r w:rsidRPr="00CA1B8B">
        <w:rPr>
          <w:sz w:val="24"/>
          <w:szCs w:val="24"/>
        </w:rPr>
        <w:t>zł,  przeniesiono</w:t>
      </w:r>
      <w:proofErr w:type="gramEnd"/>
      <w:r w:rsidRPr="00CA1B8B">
        <w:rPr>
          <w:sz w:val="24"/>
          <w:szCs w:val="24"/>
        </w:rPr>
        <w:t xml:space="preserve"> do działu 010- Rolnictwo i łowiectwo , rozdziału 01010- Infrastruktura wodociągowa i </w:t>
      </w:r>
      <w:proofErr w:type="spellStart"/>
      <w:r w:rsidRPr="00CA1B8B">
        <w:rPr>
          <w:sz w:val="24"/>
          <w:szCs w:val="24"/>
        </w:rPr>
        <w:t>sanitacyjna</w:t>
      </w:r>
      <w:proofErr w:type="spellEnd"/>
      <w:r w:rsidRPr="00CA1B8B">
        <w:rPr>
          <w:sz w:val="24"/>
          <w:szCs w:val="24"/>
        </w:rPr>
        <w:t xml:space="preserve"> wsi  z przeznaczeniem na zakup energii  elektrycznej w kwocie 29</w:t>
      </w:r>
      <w:r>
        <w:rPr>
          <w:sz w:val="24"/>
          <w:szCs w:val="24"/>
        </w:rPr>
        <w:t>.000,00 zł,</w:t>
      </w:r>
      <w:r w:rsidRPr="00CA1B8B">
        <w:rPr>
          <w:sz w:val="24"/>
          <w:szCs w:val="24"/>
        </w:rPr>
        <w:t xml:space="preserve"> oraz do </w:t>
      </w:r>
      <w:proofErr w:type="gramStart"/>
      <w:r w:rsidRPr="00CA1B8B">
        <w:rPr>
          <w:sz w:val="24"/>
          <w:szCs w:val="24"/>
        </w:rPr>
        <w:t xml:space="preserve">działu  </w:t>
      </w:r>
      <w:proofErr w:type="spellStart"/>
      <w:r w:rsidRPr="00CA1B8B">
        <w:rPr>
          <w:sz w:val="24"/>
          <w:szCs w:val="24"/>
        </w:rPr>
        <w:t>900-Gospodarka</w:t>
      </w:r>
      <w:proofErr w:type="spellEnd"/>
      <w:proofErr w:type="gramEnd"/>
      <w:r w:rsidRPr="00CA1B8B">
        <w:rPr>
          <w:sz w:val="24"/>
          <w:szCs w:val="24"/>
        </w:rPr>
        <w:t xml:space="preserve"> komunalna i ochrona środowiska, rozdziały 90003- Oczyszczanie miast i wsi z przeznaczeniem na zakupy inwestycyjne  tj. zakup koparki  w kwocie 1.000,00 </w:t>
      </w:r>
      <w:proofErr w:type="gramStart"/>
      <w:r w:rsidRPr="00CA1B8B">
        <w:rPr>
          <w:sz w:val="24"/>
          <w:szCs w:val="24"/>
        </w:rPr>
        <w:t>zł .</w:t>
      </w:r>
      <w:proofErr w:type="gramEnd"/>
    </w:p>
    <w:p w:rsidR="00830B2A" w:rsidRPr="00CA1B8B" w:rsidRDefault="00830B2A" w:rsidP="00830B2A">
      <w:pPr>
        <w:pStyle w:val="Tekstpodstawowy"/>
        <w:spacing w:line="360" w:lineRule="auto"/>
        <w:jc w:val="both"/>
        <w:rPr>
          <w:sz w:val="24"/>
          <w:szCs w:val="24"/>
        </w:rPr>
      </w:pPr>
      <w:r w:rsidRPr="00CA1B8B">
        <w:rPr>
          <w:sz w:val="24"/>
          <w:szCs w:val="24"/>
        </w:rPr>
        <w:t xml:space="preserve">- środki działu 750- Administracja publiczna , rozdziału </w:t>
      </w:r>
      <w:proofErr w:type="spellStart"/>
      <w:r w:rsidRPr="00CA1B8B">
        <w:rPr>
          <w:sz w:val="24"/>
          <w:szCs w:val="24"/>
        </w:rPr>
        <w:t>75023-Urzędy</w:t>
      </w:r>
      <w:proofErr w:type="spellEnd"/>
      <w:r w:rsidRPr="00CA1B8B">
        <w:rPr>
          <w:sz w:val="24"/>
          <w:szCs w:val="24"/>
        </w:rPr>
        <w:t xml:space="preserve"> Gmin z przeznaczeniem na </w:t>
      </w:r>
      <w:proofErr w:type="gramStart"/>
      <w:r w:rsidRPr="00CA1B8B">
        <w:rPr>
          <w:sz w:val="24"/>
          <w:szCs w:val="24"/>
        </w:rPr>
        <w:t>zakup  inwestycyjne</w:t>
      </w:r>
      <w:proofErr w:type="gramEnd"/>
      <w:r w:rsidRPr="00CA1B8B">
        <w:rPr>
          <w:sz w:val="24"/>
          <w:szCs w:val="24"/>
        </w:rPr>
        <w:t xml:space="preserve"> na zadanie : „Zakup samochodu osobowego” w kwocie 4.100,00 zł, przeniesiono do działu </w:t>
      </w:r>
      <w:proofErr w:type="spellStart"/>
      <w:r w:rsidRPr="00CA1B8B">
        <w:rPr>
          <w:sz w:val="24"/>
          <w:szCs w:val="24"/>
        </w:rPr>
        <w:t>900-Gospodarka</w:t>
      </w:r>
      <w:proofErr w:type="spellEnd"/>
      <w:r w:rsidRPr="00CA1B8B">
        <w:rPr>
          <w:sz w:val="24"/>
          <w:szCs w:val="24"/>
        </w:rPr>
        <w:t xml:space="preserve"> komunalna i ochrona środowiska, rozdziały 90003- </w:t>
      </w:r>
      <w:r w:rsidRPr="00CA1B8B">
        <w:rPr>
          <w:sz w:val="24"/>
          <w:szCs w:val="24"/>
        </w:rPr>
        <w:lastRenderedPageBreak/>
        <w:t xml:space="preserve">Oczyszczanie miast i wsi z przeznaczeniem na zakupy </w:t>
      </w:r>
      <w:proofErr w:type="gramStart"/>
      <w:r w:rsidRPr="00CA1B8B">
        <w:rPr>
          <w:sz w:val="24"/>
          <w:szCs w:val="24"/>
        </w:rPr>
        <w:t>inwestycyjne  tj</w:t>
      </w:r>
      <w:proofErr w:type="gramEnd"/>
      <w:r w:rsidRPr="00CA1B8B">
        <w:rPr>
          <w:sz w:val="24"/>
          <w:szCs w:val="24"/>
        </w:rPr>
        <w:t xml:space="preserve">. zakup koparki  w kwocie 4.100,00 </w:t>
      </w:r>
      <w:proofErr w:type="gramStart"/>
      <w:r w:rsidRPr="00CA1B8B">
        <w:rPr>
          <w:sz w:val="24"/>
          <w:szCs w:val="24"/>
        </w:rPr>
        <w:t>zł .</w:t>
      </w:r>
      <w:proofErr w:type="gramEnd"/>
    </w:p>
    <w:p w:rsidR="00830B2A" w:rsidRDefault="007918BD" w:rsidP="007918BD">
      <w:pPr>
        <w:pStyle w:val="Podpis"/>
      </w:pPr>
      <w:r>
        <w:t>Przewodniczący Rady Miejskiej</w:t>
      </w:r>
    </w:p>
    <w:p w:rsidR="007918BD" w:rsidRDefault="007918BD" w:rsidP="007918BD">
      <w:pPr>
        <w:pStyle w:val="Podpis"/>
      </w:pPr>
      <w:r>
        <w:t>Witold Sienicki</w:t>
      </w: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p w:rsidR="00830B2A" w:rsidRDefault="00830B2A" w:rsidP="00830B2A">
      <w:pPr>
        <w:pStyle w:val="Podpis"/>
        <w:numPr>
          <w:ilvl w:val="0"/>
          <w:numId w:val="0"/>
        </w:numPr>
        <w:ind w:left="4536"/>
        <w:jc w:val="left"/>
      </w:pPr>
    </w:p>
    <w:sectPr w:rsidR="00830B2A" w:rsidSect="00A47A6E">
      <w:pgSz w:w="11906" w:h="16838"/>
      <w:pgMar w:top="1135" w:right="1418" w:bottom="1418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4A" w:rsidRDefault="009D404A">
      <w:r>
        <w:separator/>
      </w:r>
    </w:p>
  </w:endnote>
  <w:endnote w:type="continuationSeparator" w:id="0">
    <w:p w:rsidR="009D404A" w:rsidRDefault="009D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6E" w:rsidRDefault="00A47A6E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A47A6E" w:rsidRDefault="00A47A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4A" w:rsidRDefault="009D404A">
      <w:r>
        <w:separator/>
      </w:r>
    </w:p>
  </w:footnote>
  <w:footnote w:type="continuationSeparator" w:id="0">
    <w:p w:rsidR="009D404A" w:rsidRDefault="009D4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56F08DD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F69"/>
    <w:rsid w:val="0006391D"/>
    <w:rsid w:val="00640F69"/>
    <w:rsid w:val="007918BD"/>
    <w:rsid w:val="00830B2A"/>
    <w:rsid w:val="009D404A"/>
    <w:rsid w:val="00A47A6E"/>
    <w:rsid w:val="00F4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rsid w:val="00640F69"/>
    <w:pPr>
      <w:numPr>
        <w:ilvl w:val="4"/>
        <w:numId w:val="17"/>
      </w:numPr>
      <w:spacing w:after="160"/>
      <w:jc w:val="both"/>
    </w:pPr>
    <w:rPr>
      <w:b/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06391D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391D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830B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0B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51</TotalTime>
  <Pages>16</Pages>
  <Words>3120</Words>
  <Characters>18726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2011-09-29T10:39:00Z</dcterms:created>
  <dcterms:modified xsi:type="dcterms:W3CDTF">2011-09-29T11:33:00Z</dcterms:modified>
</cp:coreProperties>
</file>