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4C" w:rsidRPr="0065419E" w:rsidRDefault="0037714C" w:rsidP="0037714C">
      <w:pPr>
        <w:pStyle w:val="Tytuaktu"/>
      </w:pPr>
      <w:r w:rsidRPr="0065419E">
        <w:t>UCHWAŁA  Nr  X/</w:t>
      </w:r>
      <w:r>
        <w:t>74</w:t>
      </w:r>
      <w:r w:rsidRPr="0065419E">
        <w:t>/11</w:t>
      </w:r>
    </w:p>
    <w:p w:rsidR="0037714C" w:rsidRDefault="0037714C" w:rsidP="0037714C">
      <w:pPr>
        <w:pStyle w:val="Tytuaktu"/>
      </w:pPr>
      <w:r>
        <w:t>Rady Miejskiej w Czyżewie</w:t>
      </w:r>
    </w:p>
    <w:p w:rsidR="0037714C" w:rsidRDefault="0037714C" w:rsidP="0037714C">
      <w:pPr>
        <w:pStyle w:val="zdnia"/>
      </w:pPr>
      <w:r>
        <w:t>26 września 2011 r.</w:t>
      </w:r>
    </w:p>
    <w:p w:rsidR="0037714C" w:rsidRDefault="0037714C" w:rsidP="0037714C">
      <w:pPr>
        <w:pStyle w:val="wsprawie"/>
      </w:pPr>
      <w:proofErr w:type="gramStart"/>
      <w:r w:rsidRPr="00703DB0">
        <w:t>w</w:t>
      </w:r>
      <w:proofErr w:type="gramEnd"/>
      <w:r w:rsidRPr="00703DB0">
        <w:t xml:space="preserve"> sprawie wyrażenia zgody na udzielenie bonifikaty od ceny nieruchomości</w:t>
      </w:r>
    </w:p>
    <w:p w:rsidR="0037714C" w:rsidRPr="0037714C" w:rsidRDefault="0037714C" w:rsidP="0037714C">
      <w:pPr>
        <w:pStyle w:val="podstawa"/>
      </w:pPr>
      <w:r>
        <w:t xml:space="preserve">Na podstawie </w:t>
      </w:r>
      <w:proofErr w:type="spellStart"/>
      <w:r>
        <w:t>art.18</w:t>
      </w:r>
      <w:proofErr w:type="spellEnd"/>
      <w:r>
        <w:t xml:space="preserve"> </w:t>
      </w:r>
      <w:proofErr w:type="spellStart"/>
      <w:proofErr w:type="gramStart"/>
      <w:r>
        <w:t>ust.2</w:t>
      </w:r>
      <w:proofErr w:type="spellEnd"/>
      <w:r>
        <w:t xml:space="preserve">  </w:t>
      </w:r>
      <w:proofErr w:type="spellStart"/>
      <w:r>
        <w:t>pkt</w:t>
      </w:r>
      <w:proofErr w:type="spellEnd"/>
      <w:proofErr w:type="gramEnd"/>
      <w:r>
        <w:t xml:space="preserve"> 9 lit. „a” ustawy z dnia 8 marca 1990 r. o samorządzie gminnym (</w:t>
      </w:r>
      <w:r w:rsidRPr="000D6141">
        <w:t xml:space="preserve">Dz.U. </w:t>
      </w:r>
      <w:proofErr w:type="gramStart"/>
      <w:r w:rsidRPr="000D6141">
        <w:t>z</w:t>
      </w:r>
      <w:proofErr w:type="gramEnd"/>
      <w:r w:rsidRPr="000D6141">
        <w:t xml:space="preserve"> 2001 r. Nr 142, poz.1591</w:t>
      </w:r>
      <w:r w:rsidRPr="000577C9">
        <w:t xml:space="preserve"> </w:t>
      </w:r>
      <w:r w:rsidRPr="008F65B1">
        <w:t>z późn. zm.</w:t>
      </w:r>
      <w:r>
        <w:rPr>
          <w:rStyle w:val="Odwoanieprzypisudolnego"/>
        </w:rPr>
        <w:footnoteReference w:id="1"/>
      </w:r>
      <w:r>
        <w:t xml:space="preserve">) </w:t>
      </w:r>
      <w:proofErr w:type="gramStart"/>
      <w:r>
        <w:t xml:space="preserve">oraz  </w:t>
      </w:r>
      <w:r w:rsidRPr="00983A7D">
        <w:rPr>
          <w:rFonts w:cs="Arial"/>
        </w:rPr>
        <w:t>art</w:t>
      </w:r>
      <w:proofErr w:type="gramEnd"/>
      <w:r w:rsidRPr="00983A7D">
        <w:rPr>
          <w:rFonts w:cs="Arial"/>
        </w:rPr>
        <w:t xml:space="preserve">. </w:t>
      </w:r>
      <w:r>
        <w:rPr>
          <w:rFonts w:cs="Arial"/>
        </w:rPr>
        <w:t>68</w:t>
      </w:r>
      <w:r w:rsidRPr="00983A7D">
        <w:rPr>
          <w:rFonts w:cs="Arial"/>
        </w:rPr>
        <w:t xml:space="preserve"> ust. </w:t>
      </w:r>
      <w:r>
        <w:rPr>
          <w:rFonts w:cs="Arial"/>
        </w:rPr>
        <w:t>1 pkt 10 ustawy</w:t>
      </w:r>
      <w:r w:rsidRPr="00983A7D">
        <w:rPr>
          <w:rFonts w:cs="Arial"/>
        </w:rPr>
        <w:t xml:space="preserve"> z dnia 21 sierpnia 1997 r. o gospodarce nieruchomościami (tekst jednolity Dz. U. </w:t>
      </w:r>
      <w:proofErr w:type="gramStart"/>
      <w:r w:rsidRPr="00983A7D">
        <w:rPr>
          <w:rFonts w:cs="Arial"/>
        </w:rPr>
        <w:t>z</w:t>
      </w:r>
      <w:proofErr w:type="gramEnd"/>
      <w:r w:rsidRPr="00983A7D">
        <w:rPr>
          <w:rFonts w:cs="Arial"/>
        </w:rPr>
        <w:t xml:space="preserve"> 20</w:t>
      </w:r>
      <w:r>
        <w:rPr>
          <w:rFonts w:cs="Arial"/>
        </w:rPr>
        <w:t>10</w:t>
      </w:r>
      <w:r w:rsidRPr="00983A7D">
        <w:rPr>
          <w:rFonts w:cs="Arial"/>
        </w:rPr>
        <w:t xml:space="preserve"> r. Nr </w:t>
      </w:r>
      <w:r>
        <w:rPr>
          <w:rFonts w:cs="Arial"/>
        </w:rPr>
        <w:t>102</w:t>
      </w:r>
      <w:r w:rsidRPr="00983A7D">
        <w:rPr>
          <w:rFonts w:cs="Arial"/>
        </w:rPr>
        <w:t xml:space="preserve">, poz. </w:t>
      </w:r>
      <w:r>
        <w:rPr>
          <w:rFonts w:cs="Arial"/>
        </w:rPr>
        <w:t xml:space="preserve">651 </w:t>
      </w:r>
      <w:r w:rsidRPr="008F65B1">
        <w:t>z późn. zm.</w:t>
      </w:r>
      <w:r>
        <w:rPr>
          <w:rStyle w:val="Odwoanieprzypisudolnego"/>
        </w:rPr>
        <w:footnoteReference w:id="2"/>
      </w:r>
      <w:r w:rsidRPr="00983A7D">
        <w:rPr>
          <w:rFonts w:cs="Arial"/>
        </w:rPr>
        <w:t>)</w:t>
      </w:r>
    </w:p>
    <w:p w:rsidR="0037714C" w:rsidRDefault="0037714C" w:rsidP="0037714C">
      <w:pPr>
        <w:pStyle w:val="podstawa"/>
        <w:jc w:val="center"/>
      </w:pPr>
      <w:r>
        <w:t>Rada Miejska uchwala, co następuje:</w:t>
      </w:r>
    </w:p>
    <w:p w:rsidR="0037714C" w:rsidRDefault="0037714C" w:rsidP="0037714C">
      <w:pPr>
        <w:pStyle w:val="paragraf"/>
      </w:pPr>
      <w:r w:rsidRPr="00703DB0">
        <w:t xml:space="preserve">Wyraża się zgodę na sprzedaż nieruchomości o powierzchni </w:t>
      </w:r>
      <w:r>
        <w:t>0,02 ha</w:t>
      </w:r>
      <w:r w:rsidRPr="00703DB0">
        <w:t xml:space="preserve"> położonej w </w:t>
      </w:r>
      <w:r>
        <w:t>Czyżewie</w:t>
      </w:r>
      <w:r w:rsidRPr="00703DB0">
        <w:t xml:space="preserve">, przy ulicy </w:t>
      </w:r>
      <w:r>
        <w:t>Szkolnej 12</w:t>
      </w:r>
      <w:r w:rsidRPr="00703DB0">
        <w:t xml:space="preserve">, oznaczonej ewidencyjnie jako działka nr </w:t>
      </w:r>
      <w:r>
        <w:t>653/1</w:t>
      </w:r>
      <w:r w:rsidRPr="00703DB0">
        <w:t xml:space="preserve">, dla której Sąd Rejonowy w </w:t>
      </w:r>
      <w:r>
        <w:t>Wysokiem Mazowieckiem</w:t>
      </w:r>
      <w:r w:rsidRPr="00703DB0">
        <w:t xml:space="preserve"> prowadzi księgę wieczystą KW </w:t>
      </w:r>
      <w:r>
        <w:t>LMN1W/00019490/6</w:t>
      </w:r>
      <w:r w:rsidRPr="00703DB0">
        <w:t xml:space="preserve">, stanowiącej własność Gminy </w:t>
      </w:r>
      <w:r>
        <w:t>Czyżew.</w:t>
      </w:r>
    </w:p>
    <w:p w:rsidR="0037714C" w:rsidRDefault="0037714C" w:rsidP="0037714C">
      <w:pPr>
        <w:pStyle w:val="paragraf"/>
      </w:pPr>
      <w:r w:rsidRPr="00703DB0">
        <w:t xml:space="preserve">Upoważnia się </w:t>
      </w:r>
      <w:r>
        <w:t xml:space="preserve">Burmistrza Czyżewa </w:t>
      </w:r>
      <w:r w:rsidRPr="00703DB0">
        <w:t xml:space="preserve">do udzielenia bonifikaty od ceny nieruchomości opisanej w § 1, jeżeli będzie ona sprzedawana na rzecz </w:t>
      </w:r>
      <w:r>
        <w:t>Edwarda i Krystyny Danuty Konopackich</w:t>
      </w:r>
      <w:r w:rsidRPr="00703DB0">
        <w:t xml:space="preserve"> z przeznaczeniem na </w:t>
      </w:r>
      <w:r>
        <w:t xml:space="preserve">poprawę warunków zagospodarowania nieruchomości przyległej </w:t>
      </w:r>
      <w:r w:rsidRPr="00703DB0">
        <w:t>oznaczonej ewidencyjnie jako działka nr</w:t>
      </w:r>
      <w:r>
        <w:t xml:space="preserve"> 548/1</w:t>
      </w:r>
      <w:r w:rsidRPr="00703DB0">
        <w:t xml:space="preserve">. Udzielona bonifikata nie może przekroczyć </w:t>
      </w:r>
      <w:r>
        <w:t>40</w:t>
      </w:r>
      <w:r w:rsidRPr="00703DB0">
        <w:t>% wartości rynkowej nieruchomości</w:t>
      </w:r>
      <w:r>
        <w:t xml:space="preserve">. </w:t>
      </w:r>
    </w:p>
    <w:p w:rsidR="0037714C" w:rsidRPr="0037714C" w:rsidRDefault="0037714C" w:rsidP="0037714C">
      <w:pPr>
        <w:pStyle w:val="paragraf"/>
      </w:pPr>
      <w:r w:rsidRPr="00703DB0">
        <w:t>Uchwała wchodzi w życie z dniem podjęcia</w:t>
      </w:r>
      <w:r w:rsidRPr="00703DB0">
        <w:rPr>
          <w:rFonts w:ascii="Arial" w:hAnsi="Arial" w:cs="Arial"/>
          <w:sz w:val="20"/>
        </w:rPr>
        <w:t>.</w:t>
      </w:r>
    </w:p>
    <w:p w:rsidR="0037714C" w:rsidRPr="0037714C" w:rsidRDefault="0037714C" w:rsidP="0037714C">
      <w:pPr>
        <w:pStyle w:val="paragraf"/>
        <w:numPr>
          <w:ilvl w:val="0"/>
          <w:numId w:val="0"/>
        </w:numPr>
        <w:ind w:left="397"/>
      </w:pPr>
    </w:p>
    <w:p w:rsidR="0037714C" w:rsidRDefault="0037714C" w:rsidP="0037714C">
      <w:pPr>
        <w:pStyle w:val="Podpis"/>
      </w:pPr>
      <w:r>
        <w:t>Przewodniczący Rady Miejskiej</w:t>
      </w:r>
    </w:p>
    <w:p w:rsidR="0037714C" w:rsidRPr="00703DB0" w:rsidRDefault="0037714C" w:rsidP="0037714C">
      <w:pPr>
        <w:pStyle w:val="Podpis"/>
      </w:pPr>
      <w:r>
        <w:t>Witold Sienicki</w:t>
      </w:r>
    </w:p>
    <w:p w:rsidR="0037714C" w:rsidRPr="00703DB0" w:rsidRDefault="0037714C" w:rsidP="0037714C">
      <w:pPr>
        <w:pStyle w:val="paragraf"/>
        <w:numPr>
          <w:ilvl w:val="0"/>
          <w:numId w:val="0"/>
        </w:numPr>
      </w:pPr>
    </w:p>
    <w:p w:rsidR="0037714C" w:rsidRDefault="0037714C" w:rsidP="0037714C">
      <w:pPr>
        <w:pStyle w:val="podstawa"/>
        <w:jc w:val="left"/>
      </w:pPr>
    </w:p>
    <w:sectPr w:rsidR="0037714C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8CF" w:rsidRDefault="003C48CF">
      <w:r>
        <w:separator/>
      </w:r>
    </w:p>
  </w:endnote>
  <w:endnote w:type="continuationSeparator" w:id="0">
    <w:p w:rsidR="003C48CF" w:rsidRDefault="003C4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48CF">
    <w:pPr>
      <w:pStyle w:val="Stopka"/>
      <w:jc w:val="right"/>
    </w:pPr>
    <w:fldSimple w:instr=" SAVEDATE  \* MERGEFORMAT ">
      <w:r w:rsidR="0037714C">
        <w:rPr>
          <w:noProof/>
        </w:rPr>
        <w:t>0000-00-00 00:00:00</w:t>
      </w:r>
    </w:fldSimple>
  </w:p>
  <w:p w:rsidR="00000000" w:rsidRDefault="003C48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8CF" w:rsidRDefault="003C48CF">
      <w:r>
        <w:separator/>
      </w:r>
    </w:p>
  </w:footnote>
  <w:footnote w:type="continuationSeparator" w:id="0">
    <w:p w:rsidR="003C48CF" w:rsidRDefault="003C48CF">
      <w:r>
        <w:continuationSeparator/>
      </w:r>
    </w:p>
  </w:footnote>
  <w:footnote w:id="1">
    <w:p w:rsidR="0037714C" w:rsidRDefault="0037714C" w:rsidP="0037714C">
      <w:pPr>
        <w:tabs>
          <w:tab w:val="left" w:pos="426"/>
        </w:tabs>
        <w:ind w:left="426" w:hanging="426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      Z</w:t>
      </w:r>
      <w:r w:rsidRPr="00D57B78">
        <w:rPr>
          <w:sz w:val="16"/>
          <w:szCs w:val="16"/>
        </w:rPr>
        <w:t xml:space="preserve">miany tekstu jednolitego wymienionej ustawy zostały ogłoszone w Dz. U. </w:t>
      </w:r>
      <w:proofErr w:type="gramStart"/>
      <w:r w:rsidRPr="00D57B78">
        <w:rPr>
          <w:sz w:val="16"/>
          <w:szCs w:val="16"/>
        </w:rPr>
        <w:t>z</w:t>
      </w:r>
      <w:proofErr w:type="gramEnd"/>
      <w:r w:rsidRPr="00D57B78">
        <w:rPr>
          <w:sz w:val="16"/>
          <w:szCs w:val="16"/>
        </w:rPr>
        <w:t xml:space="preserve"> 2002 r. Nr 23, poz. 220, Nr 62, poz. 558, Nr 113, poz. 984, Nr 153, poz. 1271 i Nr 214, poz. 1806, z 2003 r. Nr 80, poz. 717 i Nr 162, poz. 1568, z 2004 r. Nr 102, poz. 1055, Nr 116, poz. 1203 i Nr 167, poz. 1759, z 2005 r. Nr 172, poz. 1441 i Nr 175, poz. 1457, z 2006 r. Nr 17, poz. 128 i Nr 181, poz. 1337, z 2007 r. Nr 48, poz. 327, Nr 138, poz. 974 i Nr 173, poz. 1218, z 2008 r. Nr 180, poz. 1111 i Nr 223, poz. 1458 oraz z </w:t>
      </w:r>
      <w:proofErr w:type="spellStart"/>
      <w:r w:rsidRPr="00D57B78">
        <w:rPr>
          <w:sz w:val="16"/>
          <w:szCs w:val="16"/>
        </w:rPr>
        <w:t>2009r</w:t>
      </w:r>
      <w:proofErr w:type="spellEnd"/>
      <w:r w:rsidRPr="00D57B78">
        <w:rPr>
          <w:sz w:val="16"/>
          <w:szCs w:val="16"/>
        </w:rPr>
        <w:t xml:space="preserve">. Nr 52, </w:t>
      </w:r>
      <w:proofErr w:type="spellStart"/>
      <w:r w:rsidRPr="00D57B78">
        <w:rPr>
          <w:sz w:val="16"/>
          <w:szCs w:val="16"/>
        </w:rPr>
        <w:t>poz.420</w:t>
      </w:r>
      <w:proofErr w:type="spellEnd"/>
      <w:r w:rsidRPr="00D57B78">
        <w:rPr>
          <w:sz w:val="16"/>
          <w:szCs w:val="16"/>
        </w:rPr>
        <w:t xml:space="preserve"> i Nr 157, poz. 1241, z </w:t>
      </w:r>
      <w:proofErr w:type="spellStart"/>
      <w:r w:rsidRPr="00D57B78">
        <w:rPr>
          <w:sz w:val="16"/>
          <w:szCs w:val="16"/>
        </w:rPr>
        <w:t>2010r</w:t>
      </w:r>
      <w:proofErr w:type="spellEnd"/>
      <w:r w:rsidRPr="00D57B78">
        <w:rPr>
          <w:sz w:val="16"/>
          <w:szCs w:val="16"/>
        </w:rPr>
        <w:t>. Nr 28, poz. 142 i 146</w:t>
      </w:r>
      <w:r>
        <w:rPr>
          <w:sz w:val="16"/>
          <w:szCs w:val="16"/>
        </w:rPr>
        <w:t>, Nr 40, poz. 230,</w:t>
      </w:r>
      <w:r w:rsidRPr="00D57B78">
        <w:rPr>
          <w:sz w:val="16"/>
          <w:szCs w:val="16"/>
        </w:rPr>
        <w:t xml:space="preserve"> Nr 106, </w:t>
      </w:r>
      <w:proofErr w:type="spellStart"/>
      <w:r w:rsidRPr="00D57B78">
        <w:rPr>
          <w:sz w:val="16"/>
          <w:szCs w:val="16"/>
        </w:rPr>
        <w:t>poz.675</w:t>
      </w:r>
      <w:proofErr w:type="spellEnd"/>
      <w:r>
        <w:rPr>
          <w:sz w:val="16"/>
          <w:szCs w:val="16"/>
        </w:rPr>
        <w:t xml:space="preserve"> oraz z </w:t>
      </w:r>
      <w:proofErr w:type="spellStart"/>
      <w:r>
        <w:rPr>
          <w:sz w:val="16"/>
          <w:szCs w:val="16"/>
        </w:rPr>
        <w:t>2011r</w:t>
      </w:r>
      <w:proofErr w:type="spellEnd"/>
      <w:r>
        <w:rPr>
          <w:sz w:val="16"/>
          <w:szCs w:val="16"/>
        </w:rPr>
        <w:t>. Nr 117, poz. 679</w:t>
      </w:r>
    </w:p>
    <w:p w:rsidR="0037714C" w:rsidRDefault="0037714C" w:rsidP="0037714C">
      <w:pPr>
        <w:pStyle w:val="Tekstprzypisudolnego"/>
      </w:pPr>
    </w:p>
  </w:footnote>
  <w:footnote w:id="2">
    <w:p w:rsidR="0037714C" w:rsidRDefault="0037714C" w:rsidP="0037714C">
      <w:pPr>
        <w:widowControl w:val="0"/>
        <w:tabs>
          <w:tab w:val="left" w:pos="426"/>
        </w:tabs>
        <w:autoSpaceDE w:val="0"/>
        <w:autoSpaceDN w:val="0"/>
        <w:adjustRightInd w:val="0"/>
        <w:ind w:left="360" w:hanging="360"/>
        <w:jc w:val="both"/>
      </w:pPr>
      <w:proofErr w:type="gramStart"/>
      <w:r>
        <w:rPr>
          <w:sz w:val="16"/>
          <w:szCs w:val="16"/>
        </w:rPr>
        <w:t xml:space="preserve">2       </w:t>
      </w:r>
      <w:r w:rsidRPr="00F95BFF">
        <w:rPr>
          <w:sz w:val="16"/>
          <w:szCs w:val="16"/>
        </w:rPr>
        <w:t>Zmiany</w:t>
      </w:r>
      <w:proofErr w:type="gramEnd"/>
      <w:r w:rsidRPr="00F95BFF">
        <w:rPr>
          <w:sz w:val="16"/>
          <w:szCs w:val="16"/>
        </w:rPr>
        <w:t xml:space="preserve"> tekstu jednolitego wymienionej ustawy zostały ogłoszone w Dz. U. </w:t>
      </w:r>
      <w:proofErr w:type="gramStart"/>
      <w:r w:rsidRPr="00F95BFF">
        <w:rPr>
          <w:sz w:val="16"/>
          <w:szCs w:val="16"/>
        </w:rPr>
        <w:t>z</w:t>
      </w:r>
      <w:proofErr w:type="gramEnd"/>
      <w:r w:rsidRPr="00F95BFF">
        <w:rPr>
          <w:sz w:val="16"/>
          <w:szCs w:val="16"/>
        </w:rPr>
        <w:t xml:space="preserve"> 20</w:t>
      </w:r>
      <w:r>
        <w:rPr>
          <w:sz w:val="16"/>
          <w:szCs w:val="16"/>
        </w:rPr>
        <w:t>10</w:t>
      </w:r>
      <w:r w:rsidRPr="00F95BFF">
        <w:rPr>
          <w:sz w:val="16"/>
          <w:szCs w:val="16"/>
        </w:rPr>
        <w:t xml:space="preserve"> r. Nr </w:t>
      </w:r>
      <w:r>
        <w:rPr>
          <w:sz w:val="16"/>
          <w:szCs w:val="16"/>
        </w:rPr>
        <w:t>106</w:t>
      </w:r>
      <w:r w:rsidRPr="00F95BFF">
        <w:rPr>
          <w:sz w:val="16"/>
          <w:szCs w:val="16"/>
        </w:rPr>
        <w:t xml:space="preserve">, poz. </w:t>
      </w:r>
      <w:r>
        <w:rPr>
          <w:sz w:val="16"/>
          <w:szCs w:val="16"/>
        </w:rPr>
        <w:t xml:space="preserve">675, Nr 143, poz. 963, Nr 155, poz. 1043, Nr 197, poz. 1307 i Nr 200, poz. 1323 oraz z </w:t>
      </w:r>
      <w:proofErr w:type="spellStart"/>
      <w:r>
        <w:rPr>
          <w:sz w:val="16"/>
          <w:szCs w:val="16"/>
        </w:rPr>
        <w:t>2011r</w:t>
      </w:r>
      <w:proofErr w:type="spellEnd"/>
      <w:r>
        <w:rPr>
          <w:sz w:val="16"/>
          <w:szCs w:val="16"/>
        </w:rPr>
        <w:t>. Nr 64, poz. 341, Nr 106, poz. 622, Nr 115, poz. 672, Nr 129, poz. 732, Nr 130, poz. 762 i Nr 135, poz. 789</w:t>
      </w:r>
    </w:p>
    <w:p w:rsidR="0037714C" w:rsidRDefault="0037714C" w:rsidP="0037714C">
      <w:pPr>
        <w:tabs>
          <w:tab w:val="left" w:pos="426"/>
        </w:tabs>
        <w:ind w:left="426" w:hanging="426"/>
        <w:jc w:val="both"/>
        <w:rPr>
          <w:sz w:val="16"/>
          <w:szCs w:val="16"/>
        </w:rPr>
      </w:pPr>
    </w:p>
    <w:p w:rsidR="0037714C" w:rsidRDefault="0037714C" w:rsidP="0037714C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8CF"/>
    <w:rsid w:val="0037714C"/>
    <w:rsid w:val="003C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37714C"/>
    <w:pPr>
      <w:keepNext/>
      <w:outlineLvl w:val="1"/>
    </w:pPr>
    <w:rPr>
      <w:b/>
      <w:sz w:val="2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semiHidden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character" w:customStyle="1" w:styleId="Nagwek2Znak">
    <w:name w:val="Nagłówek 2 Znak"/>
    <w:basedOn w:val="Domylnaczcionkaakapitu"/>
    <w:link w:val="Nagwek2"/>
    <w:rsid w:val="0037714C"/>
    <w:rPr>
      <w:b/>
      <w:sz w:val="28"/>
    </w:rPr>
  </w:style>
  <w:style w:type="paragraph" w:styleId="Tekstprzypisudolnego">
    <w:name w:val="footnote text"/>
    <w:basedOn w:val="Normalny"/>
    <w:link w:val="TekstprzypisudolnegoZnak"/>
    <w:semiHidden/>
    <w:rsid w:val="0037714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714C"/>
  </w:style>
  <w:style w:type="character" w:styleId="Odwoanieprzypisudolnego">
    <w:name w:val="footnote reference"/>
    <w:basedOn w:val="Domylnaczcionkaakapitu"/>
    <w:semiHidden/>
    <w:rsid w:val="003771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5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2003-02-24T08:45:00Z</cp:lastPrinted>
  <dcterms:created xsi:type="dcterms:W3CDTF">2011-09-28T06:37:00Z</dcterms:created>
  <dcterms:modified xsi:type="dcterms:W3CDTF">2011-09-28T06:42:00Z</dcterms:modified>
</cp:coreProperties>
</file>