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4A" w:rsidRPr="005F2FEE" w:rsidRDefault="00660C4A" w:rsidP="00660C4A">
      <w:pPr>
        <w:pStyle w:val="Tytuaktu"/>
        <w:rPr>
          <w:sz w:val="20"/>
        </w:rPr>
      </w:pPr>
      <w:r>
        <w:t xml:space="preserve">UCHWAŁA Nr : IX/66/11                       </w:t>
      </w:r>
    </w:p>
    <w:p w:rsidR="00660C4A" w:rsidRDefault="00660C4A" w:rsidP="00660C4A">
      <w:pPr>
        <w:pStyle w:val="Tytuaktu"/>
      </w:pPr>
      <w:r>
        <w:t>RADY  MIEJSKIEJ W CZYŻEWIE</w:t>
      </w:r>
    </w:p>
    <w:p w:rsidR="00660C4A" w:rsidRPr="00660C4A" w:rsidRDefault="00660C4A" w:rsidP="00660C4A">
      <w:pPr>
        <w:pStyle w:val="zdnia"/>
      </w:pPr>
      <w:r>
        <w:t>19 sierpnia 2011 r.</w:t>
      </w:r>
    </w:p>
    <w:p w:rsidR="00660C4A" w:rsidRDefault="00660C4A" w:rsidP="00660C4A">
      <w:pPr>
        <w:pStyle w:val="wsprawie"/>
      </w:pPr>
      <w:proofErr w:type="gramStart"/>
      <w:r>
        <w:t>w</w:t>
      </w:r>
      <w:proofErr w:type="gramEnd"/>
      <w:r>
        <w:t xml:space="preserve"> sprawie zmian w budżecie gminy na 2011 rok.</w:t>
      </w:r>
    </w:p>
    <w:p w:rsidR="00660C4A" w:rsidRPr="00660C4A" w:rsidRDefault="00660C4A" w:rsidP="00660C4A">
      <w:pPr>
        <w:pStyle w:val="podstawa"/>
        <w:rPr>
          <w:b/>
        </w:rPr>
      </w:pPr>
      <w:r>
        <w:rPr>
          <w:b/>
        </w:rPr>
        <w:t xml:space="preserve">                    </w:t>
      </w:r>
      <w:r w:rsidRPr="004E6305">
        <w:t xml:space="preserve">Na podstawie art. 18 </w:t>
      </w:r>
      <w:proofErr w:type="spellStart"/>
      <w:r w:rsidRPr="004E6305">
        <w:t>ust.2</w:t>
      </w:r>
      <w:proofErr w:type="spellEnd"/>
      <w:r w:rsidRPr="004E6305">
        <w:t xml:space="preserve"> </w:t>
      </w:r>
      <w:proofErr w:type="spellStart"/>
      <w:r w:rsidRPr="004E6305">
        <w:t>pkt.4</w:t>
      </w:r>
      <w:proofErr w:type="spellEnd"/>
      <w:r w:rsidRPr="004E6305">
        <w:t xml:space="preserve"> ustawy z dnia 8 marca 1990 roku o sa</w:t>
      </w:r>
      <w:r>
        <w:t xml:space="preserve">morządzie gminnym (tekst jednolity Dz. U. z </w:t>
      </w:r>
      <w:proofErr w:type="spellStart"/>
      <w:r>
        <w:t>2001</w:t>
      </w:r>
      <w:proofErr w:type="gramStart"/>
      <w:r>
        <w:t>r</w:t>
      </w:r>
      <w:proofErr w:type="spellEnd"/>
      <w:r>
        <w:t xml:space="preserve">. </w:t>
      </w:r>
      <w:r w:rsidRPr="004E6305">
        <w:t xml:space="preserve"> Nr</w:t>
      </w:r>
      <w:proofErr w:type="gramEnd"/>
      <w:r w:rsidRPr="004E6305">
        <w:t xml:space="preserve"> 142 poz. 1591</w:t>
      </w:r>
      <w:r>
        <w:t xml:space="preserve">, z  </w:t>
      </w:r>
      <w:proofErr w:type="spellStart"/>
      <w:r>
        <w:t>2002r</w:t>
      </w:r>
      <w:proofErr w:type="spellEnd"/>
      <w:r>
        <w:t>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</w:t>
      </w:r>
      <w:proofErr w:type="spellStart"/>
      <w:r w:rsidRPr="004E6305">
        <w:t>2003r</w:t>
      </w:r>
      <w:proofErr w:type="spellEnd"/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</w:t>
      </w:r>
      <w:proofErr w:type="spellStart"/>
      <w:r>
        <w:t>poz.1759</w:t>
      </w:r>
      <w:proofErr w:type="spellEnd"/>
      <w:r>
        <w:t xml:space="preserve">, z </w:t>
      </w:r>
      <w:proofErr w:type="spellStart"/>
      <w:r>
        <w:t>2005r</w:t>
      </w:r>
      <w:proofErr w:type="spellEnd"/>
      <w:r>
        <w:t xml:space="preserve">. Nr 172, poz. 1441, Nr 175, poz. 1457, z </w:t>
      </w:r>
      <w:proofErr w:type="spellStart"/>
      <w:r>
        <w:t>2006r</w:t>
      </w:r>
      <w:proofErr w:type="spellEnd"/>
      <w:r>
        <w:t xml:space="preserve">. Nr 17 </w:t>
      </w:r>
      <w:proofErr w:type="spellStart"/>
      <w:r>
        <w:t>poz.128</w:t>
      </w:r>
      <w:proofErr w:type="spellEnd"/>
      <w:r>
        <w:t xml:space="preserve">, Nr 181, poz. 1337  oraz z </w:t>
      </w:r>
      <w:proofErr w:type="spellStart"/>
      <w:r>
        <w:t>2007r</w:t>
      </w:r>
      <w:proofErr w:type="spellEnd"/>
      <w:r>
        <w:t xml:space="preserve">. Nr 48 poz. 327, Nr 138, poz. 974, Nr 173, poz. 1218 z </w:t>
      </w:r>
      <w:proofErr w:type="spellStart"/>
      <w:r>
        <w:t>2008r</w:t>
      </w:r>
      <w:proofErr w:type="spellEnd"/>
      <w:r>
        <w:t xml:space="preserve">. Nr 180, poz. 1111, Nr 223, </w:t>
      </w:r>
      <w:proofErr w:type="spellStart"/>
      <w:r>
        <w:t>poz.1458</w:t>
      </w:r>
      <w:proofErr w:type="spellEnd"/>
      <w:r>
        <w:t xml:space="preserve"> z </w:t>
      </w:r>
      <w:proofErr w:type="spellStart"/>
      <w:r>
        <w:t>2009r</w:t>
      </w:r>
      <w:proofErr w:type="spellEnd"/>
      <w:r>
        <w:t xml:space="preserve">. Nr 52, poz. 420 i Nr 157, </w:t>
      </w:r>
      <w:proofErr w:type="spellStart"/>
      <w:r>
        <w:t>poz.1241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poz.142</w:t>
      </w:r>
      <w:proofErr w:type="spellEnd"/>
      <w:r>
        <w:t xml:space="preserve">, Nr 28, </w:t>
      </w:r>
      <w:proofErr w:type="spellStart"/>
      <w:r>
        <w:t>poz.146</w:t>
      </w:r>
      <w:proofErr w:type="spellEnd"/>
      <w:r>
        <w:t xml:space="preserve">, Nr 40, </w:t>
      </w:r>
      <w:proofErr w:type="spellStart"/>
      <w:r>
        <w:t>poz.230</w:t>
      </w:r>
      <w:proofErr w:type="spellEnd"/>
      <w:r>
        <w:t xml:space="preserve">, Nr 106, </w:t>
      </w:r>
      <w:proofErr w:type="spellStart"/>
      <w:r>
        <w:t>poz.675</w:t>
      </w:r>
      <w:proofErr w:type="spellEnd"/>
      <w:r>
        <w:t>)  oraz art. 211</w:t>
      </w:r>
      <w:r w:rsidRPr="004E6305">
        <w:t>,</w:t>
      </w:r>
      <w:r>
        <w:t xml:space="preserve">  </w:t>
      </w:r>
      <w:proofErr w:type="spellStart"/>
      <w:r>
        <w:t>art.212</w:t>
      </w:r>
      <w:proofErr w:type="spellEnd"/>
      <w:r>
        <w:t xml:space="preserve"> , art. 214, art. 215, art. 222, art. 235, art. 236, art. 237, art. 258 ustawy z dnia 27 sierpnia </w:t>
      </w:r>
      <w:proofErr w:type="spellStart"/>
      <w:r>
        <w:t>2009r</w:t>
      </w:r>
      <w:proofErr w:type="spellEnd"/>
      <w:r>
        <w:t xml:space="preserve">. o finansach publicznych ( Dz. U. z </w:t>
      </w:r>
      <w:proofErr w:type="spellStart"/>
      <w:r>
        <w:t>2009r</w:t>
      </w:r>
      <w:proofErr w:type="spellEnd"/>
      <w:r>
        <w:t xml:space="preserve">. Nr 157 </w:t>
      </w:r>
      <w:proofErr w:type="spellStart"/>
      <w:r>
        <w:t>poz.1240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poz.146</w:t>
      </w:r>
      <w:proofErr w:type="spellEnd"/>
      <w:r>
        <w:t xml:space="preserve">, Nr 123 </w:t>
      </w:r>
      <w:proofErr w:type="spellStart"/>
      <w:r>
        <w:t>poz.835</w:t>
      </w:r>
      <w:proofErr w:type="spellEnd"/>
      <w:r>
        <w:t>, Nr 152 poz. 1020, Nr 96 poz. 620, Nr 238 poz. 1578, Nr 257 poz. 1726 )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660C4A" w:rsidRPr="00660C4A" w:rsidRDefault="00660C4A" w:rsidP="00660C4A">
      <w:pPr>
        <w:pStyle w:val="paragraf"/>
      </w:pPr>
      <w:r>
        <w:t>Dokonuje się zmian-przeniesień w plan wydatków budżetowych o kwotę           53.719,00 zł  -zgodnie z załącznikiem nr: 1.</w:t>
      </w:r>
    </w:p>
    <w:p w:rsidR="00660C4A" w:rsidRDefault="00660C4A" w:rsidP="00660C4A">
      <w:pPr>
        <w:pStyle w:val="paragraf"/>
      </w:pPr>
      <w:r>
        <w:t>Załącznik nr:  3 „ Zadania inwestycyjne w 2011 roku” do Uchwały nr: V/33/11 Rady Miejskiej w Czyżewie z dnia 10.02.2011r. w sprawie uchwalenia budżetu gminy Czyżew  na rok 2011, z póź. zm.</w:t>
      </w:r>
      <w:r w:rsidRPr="00D01E5A">
        <w:t xml:space="preserve"> </w:t>
      </w:r>
      <w:r>
        <w:t>-otrzymuje brzmienie zgodnie z załącznikiem  nr: 2 .</w:t>
      </w:r>
    </w:p>
    <w:p w:rsidR="00660C4A" w:rsidRDefault="00660C4A" w:rsidP="00660C4A">
      <w:pPr>
        <w:pStyle w:val="paragraf"/>
        <w:rPr>
          <w:szCs w:val="24"/>
        </w:rPr>
      </w:pPr>
      <w:r>
        <w:t xml:space="preserve">Załącznik nr : 4 „Wydatki na programy i projekty realizowane ze środków  pochodzących z funduszy strukturalnych i Funduszu Spójności „ </w:t>
      </w:r>
      <w:r>
        <w:rPr>
          <w:szCs w:val="24"/>
        </w:rPr>
        <w:t>do Uchwały nr: V/33/11 Rady Miejskiej w  Czyżewie z dnia 10.02.2011r. w sprawie uchwalenia budżetu gminy Czyżew na rok 2011,</w:t>
      </w:r>
      <w:r w:rsidRPr="00A47C0E">
        <w:rPr>
          <w:szCs w:val="24"/>
        </w:rPr>
        <w:t xml:space="preserve"> </w:t>
      </w:r>
      <w:r>
        <w:rPr>
          <w:szCs w:val="24"/>
        </w:rPr>
        <w:t>z póź. zm  - otrzymuje brzmienie zgodnie z załącznikiem nr : 3.</w:t>
      </w:r>
    </w:p>
    <w:p w:rsidR="00660C4A" w:rsidRDefault="00660C4A" w:rsidP="00660C4A">
      <w:pPr>
        <w:pStyle w:val="paragraf"/>
      </w:pPr>
      <w:r>
        <w:t xml:space="preserve">Załącznik nr:5 „ Przychody i rozchody budżetu w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 xml:space="preserve"> do Uchwały nr: V/33/11 Rady Miejskiej w Czyżewie z dnia 10.02.2011r. w sprawie uchwalenia budżetu gminy Czyżew na  rok 2011,</w:t>
      </w:r>
      <w:r w:rsidRPr="00A47C0E">
        <w:t xml:space="preserve"> </w:t>
      </w:r>
      <w:r>
        <w:t>z póź. zm - otrzymuje brzmienie zgodnie z załącznikiem nr: 4</w:t>
      </w:r>
      <w:r w:rsidRPr="004534D2">
        <w:t xml:space="preserve"> </w:t>
      </w:r>
      <w:r>
        <w:t>.</w:t>
      </w:r>
    </w:p>
    <w:p w:rsidR="00660C4A" w:rsidRDefault="00660C4A" w:rsidP="00660C4A">
      <w:pPr>
        <w:pStyle w:val="paragraf"/>
      </w:pPr>
      <w:r>
        <w:t>Objaśnienie dokonanych zmian w budżecie zawarto w załączniku nr: 5.</w:t>
      </w:r>
    </w:p>
    <w:p w:rsidR="00660C4A" w:rsidRPr="006D1836" w:rsidRDefault="00660C4A" w:rsidP="00660C4A">
      <w:pPr>
        <w:pStyle w:val="paragraf"/>
      </w:pPr>
      <w:r w:rsidRPr="006D1836">
        <w:t>Budżet po dokonanych zmianach wynosi:</w:t>
      </w:r>
    </w:p>
    <w:p w:rsidR="00660C4A" w:rsidRPr="006D1836" w:rsidRDefault="00660C4A" w:rsidP="00660C4A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26.275.619,00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660C4A" w:rsidRDefault="00660C4A" w:rsidP="00B6385D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18.485.464,15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660C4A" w:rsidRPr="006D1836" w:rsidRDefault="00660C4A" w:rsidP="00B6385D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7.790.154,85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60C4A" w:rsidRPr="006D1836" w:rsidRDefault="00660C4A" w:rsidP="00660C4A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26.425.619,00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660C4A" w:rsidRDefault="00660C4A" w:rsidP="00B6385D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14.243.128,83 zł</w:t>
      </w:r>
      <w:proofErr w:type="gramEnd"/>
      <w:r>
        <w:rPr>
          <w:bCs/>
          <w:sz w:val="24"/>
          <w:szCs w:val="24"/>
        </w:rPr>
        <w:t>,</w:t>
      </w:r>
    </w:p>
    <w:p w:rsidR="00660C4A" w:rsidRPr="006D1836" w:rsidRDefault="00660C4A" w:rsidP="00B6385D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12.182.490,17 zł</w:t>
      </w:r>
      <w:proofErr w:type="gramEnd"/>
      <w:r>
        <w:rPr>
          <w:bCs/>
          <w:sz w:val="24"/>
          <w:szCs w:val="24"/>
        </w:rPr>
        <w:t>,</w:t>
      </w:r>
    </w:p>
    <w:p w:rsidR="00660C4A" w:rsidRPr="00660C4A" w:rsidRDefault="00660C4A" w:rsidP="00660C4A">
      <w:pPr>
        <w:pStyle w:val="paragraf"/>
      </w:pPr>
      <w:r>
        <w:rPr>
          <w:szCs w:val="24"/>
        </w:rPr>
        <w:t xml:space="preserve"> </w:t>
      </w:r>
      <w:r w:rsidRPr="00660C4A">
        <w:rPr>
          <w:szCs w:val="24"/>
        </w:rPr>
        <w:t xml:space="preserve">1. Deficyt budżetu gminy w kwocie 150.000,00 </w:t>
      </w:r>
      <w:proofErr w:type="gramStart"/>
      <w:r w:rsidRPr="00660C4A">
        <w:rPr>
          <w:szCs w:val="24"/>
        </w:rPr>
        <w:t>zł,  zostanie</w:t>
      </w:r>
      <w:proofErr w:type="gramEnd"/>
      <w:r w:rsidRPr="00660C4A">
        <w:rPr>
          <w:szCs w:val="24"/>
        </w:rPr>
        <w:t xml:space="preserve"> pokryty przychodami pochodzącymi z :</w:t>
      </w:r>
    </w:p>
    <w:p w:rsidR="00660C4A" w:rsidRPr="00035A0B" w:rsidRDefault="00660C4A" w:rsidP="00B6385D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lastRenderedPageBreak/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660C4A" w:rsidRDefault="00660C4A" w:rsidP="00660C4A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1.447.646,85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>zostaną pokryte przychodami pochodzącymi z :</w:t>
      </w:r>
    </w:p>
    <w:p w:rsidR="00660C4A" w:rsidRPr="00813707" w:rsidRDefault="00660C4A" w:rsidP="00B6385D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1.597.646,85</w:t>
      </w:r>
      <w:proofErr w:type="gramStart"/>
      <w:r>
        <w:rPr>
          <w:sz w:val="24"/>
          <w:szCs w:val="24"/>
        </w:rPr>
        <w:t>zł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660C4A" w:rsidRPr="00660C4A" w:rsidRDefault="00660C4A" w:rsidP="00660C4A">
      <w:pPr>
        <w:pStyle w:val="paragraf"/>
      </w:pPr>
      <w:r>
        <w:t xml:space="preserve">W uchwale budżetowej Nr: VIII/62/11  Rady Miejskiej w Czyżewie z dnia 29 lipca 2011r. w sprawie zmian w budżecie gminy na 2011 rok, w załączniku nr: 5 sprostowano zapis: Był :  75020- zadania własne , a powinien być 75020-porozumienia JST </w:t>
      </w:r>
    </w:p>
    <w:p w:rsidR="00660C4A" w:rsidRDefault="00660C4A" w:rsidP="00660C4A">
      <w:pPr>
        <w:pStyle w:val="paragraf"/>
      </w:pPr>
      <w:r>
        <w:t>Limity zobowiązań z tytułu kredytów i pożyczek zaciąganych na:</w:t>
      </w:r>
    </w:p>
    <w:p w:rsidR="00660C4A" w:rsidRDefault="00660C4A" w:rsidP="00B6385D">
      <w:pPr>
        <w:numPr>
          <w:ilvl w:val="0"/>
          <w:numId w:val="21"/>
        </w:numPr>
      </w:pPr>
      <w:r>
        <w:t xml:space="preserve">sfinansowanie przejściowego deficytu budżetu w </w:t>
      </w:r>
      <w:proofErr w:type="gramStart"/>
      <w:r>
        <w:t xml:space="preserve">kwocie : 2.066.466,00 </w:t>
      </w:r>
      <w:proofErr w:type="gramEnd"/>
      <w:r>
        <w:t xml:space="preserve">zł, w tym na wyprzedzające </w:t>
      </w:r>
      <w:proofErr w:type="gramStart"/>
      <w:r>
        <w:t>finansowanie  w</w:t>
      </w:r>
      <w:proofErr w:type="gramEnd"/>
      <w:r>
        <w:t xml:space="preserve"> kwocie 2.066.466,00 </w:t>
      </w:r>
      <w:proofErr w:type="gramStart"/>
      <w:r>
        <w:t>zł</w:t>
      </w:r>
      <w:proofErr w:type="gramEnd"/>
      <w:r>
        <w:t>,</w:t>
      </w:r>
    </w:p>
    <w:p w:rsidR="00660C4A" w:rsidRDefault="00660C4A" w:rsidP="00B6385D">
      <w:pPr>
        <w:numPr>
          <w:ilvl w:val="0"/>
          <w:numId w:val="21"/>
        </w:numPr>
      </w:pPr>
      <w:r>
        <w:t xml:space="preserve">spłatę wcześniej zaciągniętych pożyczek i kredytów w </w:t>
      </w:r>
      <w:proofErr w:type="gramStart"/>
      <w:r>
        <w:t>kwocie : 1.447.646,85 zł</w:t>
      </w:r>
      <w:proofErr w:type="gramEnd"/>
      <w:r>
        <w:t>,</w:t>
      </w:r>
    </w:p>
    <w:p w:rsidR="00660C4A" w:rsidRPr="00660C4A" w:rsidRDefault="00660C4A" w:rsidP="00B6385D">
      <w:pPr>
        <w:numPr>
          <w:ilvl w:val="0"/>
          <w:numId w:val="21"/>
        </w:numPr>
      </w:pPr>
      <w:r>
        <w:t xml:space="preserve">wyprzedzające finansowanie działań finansowych ze środków pochodzących z budżetu Unii Europejskiej w </w:t>
      </w:r>
      <w:proofErr w:type="gramStart"/>
      <w:r>
        <w:t>kwocie : 2.066.466,00 zł .</w:t>
      </w:r>
      <w:proofErr w:type="gramEnd"/>
    </w:p>
    <w:p w:rsidR="00660C4A" w:rsidRDefault="00660C4A" w:rsidP="00660C4A"/>
    <w:p w:rsidR="00660C4A" w:rsidRPr="00660C4A" w:rsidRDefault="00660C4A" w:rsidP="00660C4A">
      <w:pPr>
        <w:pStyle w:val="paragraf"/>
      </w:pPr>
      <w:r>
        <w:t xml:space="preserve">Uchwała podlega przedłożeniu Regionalnej Izbie Obrachunkowej w Białymstoku, Zespół w Łomży w trybie </w:t>
      </w:r>
      <w:proofErr w:type="spellStart"/>
      <w:r>
        <w:t>art.90</w:t>
      </w:r>
      <w:proofErr w:type="spellEnd"/>
      <w:r>
        <w:t xml:space="preserve"> </w:t>
      </w:r>
      <w:proofErr w:type="spellStart"/>
      <w:r>
        <w:t>ust.2</w:t>
      </w:r>
      <w:proofErr w:type="spellEnd"/>
      <w:r>
        <w:t xml:space="preserve"> ustawy z dnia 8 marca 1990 roku o samorządzie gminy .</w:t>
      </w:r>
    </w:p>
    <w:p w:rsidR="00660C4A" w:rsidRPr="0035655B" w:rsidRDefault="00660C4A" w:rsidP="00660C4A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 </w:t>
      </w:r>
      <w:r>
        <w:t>Czyżewa</w:t>
      </w:r>
      <w:r w:rsidRPr="004E6305">
        <w:t>.</w:t>
      </w:r>
    </w:p>
    <w:p w:rsidR="00660C4A" w:rsidRDefault="00660C4A" w:rsidP="00660C4A">
      <w:pPr>
        <w:pStyle w:val="paragraf"/>
      </w:pPr>
      <w:r w:rsidRPr="004E6305">
        <w:t xml:space="preserve">Uchwała wchodzi w życie z dniem </w:t>
      </w:r>
      <w:r>
        <w:t xml:space="preserve"> podjęcia i podlega ogłoszeniu w Dzienniku Urzędowym Województwa Podlaskiego </w:t>
      </w:r>
      <w:r w:rsidRPr="004E6305">
        <w:t>.</w:t>
      </w:r>
    </w:p>
    <w:p w:rsidR="0035655B" w:rsidRDefault="0035655B" w:rsidP="0035655B">
      <w:pPr>
        <w:pStyle w:val="paragraf"/>
        <w:numPr>
          <w:ilvl w:val="0"/>
          <w:numId w:val="0"/>
        </w:num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35655B" w:rsidP="0035655B">
      <w:pPr>
        <w:pStyle w:val="Tekstpodstawowy"/>
        <w:ind w:firstLine="5387"/>
        <w:rPr>
          <w:sz w:val="24"/>
          <w:szCs w:val="24"/>
        </w:rPr>
      </w:pPr>
      <w:r>
        <w:rPr>
          <w:sz w:val="24"/>
          <w:szCs w:val="24"/>
        </w:rPr>
        <w:t>Przewodniczący Rady Miejskiej</w:t>
      </w:r>
    </w:p>
    <w:p w:rsidR="0035655B" w:rsidRDefault="0035655B" w:rsidP="0035655B">
      <w:pPr>
        <w:pStyle w:val="Tekstpodstawowy"/>
        <w:ind w:firstLine="5387"/>
        <w:rPr>
          <w:sz w:val="24"/>
          <w:szCs w:val="24"/>
        </w:rPr>
      </w:pPr>
    </w:p>
    <w:p w:rsidR="0035655B" w:rsidRDefault="0035655B" w:rsidP="0035655B">
      <w:pPr>
        <w:pStyle w:val="Tekstpodstawowy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      Witold Sienicki</w:t>
      </w: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tbl>
      <w:tblPr>
        <w:tblW w:w="95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1088"/>
        <w:gridCol w:w="693"/>
        <w:gridCol w:w="3171"/>
        <w:gridCol w:w="1324"/>
        <w:gridCol w:w="1184"/>
        <w:gridCol w:w="1593"/>
      </w:tblGrid>
      <w:tr w:rsidR="00660C4A" w:rsidTr="00660C4A">
        <w:trPr>
          <w:trHeight w:val="305"/>
        </w:trPr>
        <w:tc>
          <w:tcPr>
            <w:tcW w:w="95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nr: 1 do Uchwały Nr: IX/66/11</w:t>
            </w:r>
          </w:p>
        </w:tc>
      </w:tr>
      <w:tr w:rsidR="00660C4A" w:rsidTr="00660C4A">
        <w:trPr>
          <w:trHeight w:val="305"/>
        </w:trPr>
        <w:tc>
          <w:tcPr>
            <w:tcW w:w="95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Rady Miejskiej w Czyżewie </w:t>
            </w:r>
          </w:p>
        </w:tc>
      </w:tr>
      <w:tr w:rsidR="00660C4A" w:rsidTr="00660C4A">
        <w:trPr>
          <w:trHeight w:val="262"/>
        </w:trPr>
        <w:tc>
          <w:tcPr>
            <w:tcW w:w="95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dnia 19 sierpnia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60C4A" w:rsidTr="00660C4A">
        <w:trPr>
          <w:trHeight w:val="348"/>
        </w:trPr>
        <w:tc>
          <w:tcPr>
            <w:tcW w:w="951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PRZENIESIENIA PLANU WYDATKÓW BUDŻETOWYCH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660C4A" w:rsidTr="00660C4A">
        <w:trPr>
          <w:trHeight w:val="6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Dział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wydatków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wydatków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660C4A" w:rsidTr="00660C4A">
        <w:trPr>
          <w:trHeight w:val="6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38 778,00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3 666 291,00</w:t>
            </w:r>
          </w:p>
        </w:tc>
      </w:tr>
      <w:tr w:rsidR="00660C4A" w:rsidTr="00660C4A">
        <w:trPr>
          <w:trHeight w:val="6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60013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Drogi publiczne wojewódzkie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38 778,00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41 222,00</w:t>
            </w:r>
          </w:p>
        </w:tc>
      </w:tr>
      <w:tr w:rsidR="00660C4A" w:rsidTr="00660C4A">
        <w:trPr>
          <w:trHeight w:val="130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celowa na pomoc finansową udzieloną między jednostkami samorządu terytorialnego na dofinansowanie własnych zadań bieżących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38 778,00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41 222,00</w:t>
            </w:r>
          </w:p>
        </w:tc>
      </w:tr>
      <w:tr w:rsidR="00660C4A" w:rsidTr="00660C4A">
        <w:trPr>
          <w:trHeight w:val="581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14 941,00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14 941,00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2 164 743,10</w:t>
            </w:r>
          </w:p>
        </w:tc>
      </w:tr>
      <w:tr w:rsidR="00660C4A" w:rsidTr="00660C4A">
        <w:trPr>
          <w:trHeight w:val="8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75020-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Starostwa powiatowe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14 941,00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70 059,00</w:t>
            </w:r>
          </w:p>
        </w:tc>
      </w:tr>
      <w:tr w:rsidR="00660C4A" w:rsidTr="00660C4A">
        <w:trPr>
          <w:trHeight w:val="133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celowa  na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pomoc finansową udzieloną między jednostkami samorządu terytorialnego na dofinansowanie własnych zadań bieżących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14 941,00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65 059,00</w:t>
            </w:r>
          </w:p>
        </w:tc>
      </w:tr>
      <w:tr w:rsidR="00660C4A" w:rsidTr="00660C4A">
        <w:trPr>
          <w:trHeight w:val="85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75023 zadania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Urzędy Gmin (miast i miast na prawach powiatu)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5 499,00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1 719 630,65</w:t>
            </w:r>
          </w:p>
        </w:tc>
      </w:tr>
      <w:tr w:rsidR="00660C4A" w:rsidTr="00660C4A">
        <w:trPr>
          <w:trHeight w:val="6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5 499,00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79 499,00</w:t>
            </w:r>
          </w:p>
        </w:tc>
      </w:tr>
      <w:tr w:rsidR="00660C4A" w:rsidTr="00660C4A">
        <w:trPr>
          <w:trHeight w:val="84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75075 zadania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Promocja jednostek samorządu terytorialnego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42 442,00</w:t>
            </w:r>
          </w:p>
        </w:tc>
      </w:tr>
      <w:tr w:rsidR="00660C4A" w:rsidTr="00660C4A">
        <w:trPr>
          <w:trHeight w:val="6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942,00</w:t>
            </w:r>
          </w:p>
        </w:tc>
      </w:tr>
      <w:tr w:rsidR="00660C4A" w:rsidTr="00660C4A">
        <w:trPr>
          <w:trHeight w:val="8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75095-zadanie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139 708,97</w:t>
            </w:r>
          </w:p>
        </w:tc>
      </w:tr>
      <w:tr w:rsidR="00660C4A" w:rsidTr="00660C4A">
        <w:trPr>
          <w:trHeight w:val="8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32 608,97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815 824,00</w:t>
            </w:r>
          </w:p>
        </w:tc>
      </w:tr>
      <w:tr w:rsidR="00660C4A" w:rsidTr="00660C4A">
        <w:trPr>
          <w:trHeight w:val="79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01010 zadania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433 500,00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210 071,72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</w:tr>
      <w:tr w:rsidR="00660C4A" w:rsidTr="00660C4A">
        <w:trPr>
          <w:trHeight w:val="66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212 100,00</w:t>
            </w:r>
          </w:p>
        </w:tc>
      </w:tr>
      <w:tr w:rsidR="00660C4A" w:rsidTr="00660C4A">
        <w:trPr>
          <w:trHeight w:val="79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75412-zadania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172 100,00</w:t>
            </w:r>
          </w:p>
        </w:tc>
      </w:tr>
      <w:tr w:rsidR="00660C4A" w:rsidTr="00660C4A">
        <w:trPr>
          <w:trHeight w:val="79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33 037,37</w:t>
            </w:r>
          </w:p>
        </w:tc>
      </w:tr>
      <w:tr w:rsidR="00660C4A" w:rsidTr="00660C4A">
        <w:trPr>
          <w:trHeight w:val="59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6 100,00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1 797 325,90</w:t>
            </w:r>
          </w:p>
        </w:tc>
      </w:tr>
      <w:tr w:rsidR="00660C4A" w:rsidTr="00660C4A">
        <w:trPr>
          <w:trHeight w:val="8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92109-zadania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1 697 325,90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Pr="00D60177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0177">
              <w:rPr>
                <w:rFonts w:ascii="Arial" w:hAnsi="Arial" w:cs="Arial"/>
                <w:b/>
                <w:color w:val="000000"/>
                <w:sz w:val="20"/>
                <w:szCs w:val="20"/>
              </w:rPr>
              <w:t>Kultura fizyczna i sport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Pr="00D60177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0177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Pr="00D60177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0177">
              <w:rPr>
                <w:rFonts w:ascii="Arial" w:hAnsi="Arial" w:cs="Arial"/>
                <w:b/>
                <w:color w:val="000000"/>
                <w:sz w:val="20"/>
                <w:szCs w:val="20"/>
              </w:rPr>
              <w:t>6 278,00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Pr="00D60177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017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101 778,00</w:t>
            </w:r>
          </w:p>
        </w:tc>
      </w:tr>
      <w:tr w:rsidR="00660C4A" w:rsidTr="00660C4A">
        <w:trPr>
          <w:trHeight w:val="74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92605 zadania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w zakresie kultury fizycznej i sportu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6 278,00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71 278,00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4 278,00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8 278,00</w:t>
            </w:r>
          </w:p>
        </w:tc>
      </w:tr>
      <w:tr w:rsidR="00660C4A" w:rsidTr="00660C4A"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</w:tr>
      <w:tr w:rsidR="00660C4A" w:rsidTr="00660C4A">
        <w:trPr>
          <w:trHeight w:val="5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53 719,00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53 719,00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660C4A" w:rsidRDefault="00660C4A" w:rsidP="00660C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26 425 619,00</w:t>
            </w:r>
          </w:p>
        </w:tc>
      </w:tr>
    </w:tbl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35655B" w:rsidP="0035655B">
      <w:pPr>
        <w:pStyle w:val="Tekstpodstawowy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Przewodniczący Rady Miejskiej</w:t>
      </w:r>
    </w:p>
    <w:p w:rsidR="0035655B" w:rsidRDefault="0035655B" w:rsidP="0035655B">
      <w:pPr>
        <w:pStyle w:val="Tekstpodstawowy"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60C4A" w:rsidRDefault="0035655B" w:rsidP="0035655B">
      <w:pPr>
        <w:pStyle w:val="Tekstpodstawowy"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Witold Sienicki</w:t>
      </w: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35655B" w:rsidRDefault="0035655B" w:rsidP="00660C4A">
      <w:pPr>
        <w:pStyle w:val="Tekstpodstawowy"/>
        <w:rPr>
          <w:sz w:val="24"/>
          <w:szCs w:val="24"/>
        </w:rPr>
        <w:sectPr w:rsidR="0035655B" w:rsidSect="0035655B">
          <w:footerReference w:type="even" r:id="rId7"/>
          <w:footerReference w:type="default" r:id="rId8"/>
          <w:pgSz w:w="11906" w:h="16838" w:code="9"/>
          <w:pgMar w:top="1134" w:right="1418" w:bottom="1418" w:left="1559" w:header="709" w:footer="709" w:gutter="0"/>
          <w:cols w:space="708"/>
        </w:sect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p w:rsidR="00660C4A" w:rsidRDefault="00660C4A" w:rsidP="00660C4A">
      <w:pPr>
        <w:pStyle w:val="Tekstpodstawowy"/>
        <w:rPr>
          <w:sz w:val="24"/>
          <w:szCs w:val="24"/>
        </w:rPr>
      </w:pPr>
    </w:p>
    <w:tbl>
      <w:tblPr>
        <w:tblW w:w="15473" w:type="dxa"/>
        <w:jc w:val="right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73"/>
      </w:tblGrid>
      <w:tr w:rsidR="00660C4A" w:rsidTr="00660C4A">
        <w:trPr>
          <w:trHeight w:val="255"/>
          <w:jc w:val="right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Pr="00F37C10" w:rsidRDefault="00660C4A" w:rsidP="0035655B">
            <w:pPr>
              <w:rPr>
                <w:rFonts w:ascii="Arial" w:hAnsi="Arial" w:cs="Arial"/>
                <w:sz w:val="18"/>
                <w:szCs w:val="16"/>
              </w:rPr>
            </w:pPr>
            <w:r w:rsidRPr="00F37C10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7C10">
              <w:rPr>
                <w:rFonts w:ascii="Arial" w:hAnsi="Arial" w:cs="Arial"/>
                <w:sz w:val="18"/>
                <w:szCs w:val="16"/>
              </w:rPr>
              <w:t xml:space="preserve">      </w:t>
            </w:r>
            <w:r w:rsidRPr="00F37C10">
              <w:rPr>
                <w:rFonts w:ascii="Arial" w:hAnsi="Arial" w:cs="Arial"/>
                <w:sz w:val="18"/>
                <w:szCs w:val="16"/>
              </w:rPr>
              <w:t xml:space="preserve">Załącznik nr : </w:t>
            </w:r>
            <w:r w:rsidR="0035655B" w:rsidRPr="00F37C10">
              <w:rPr>
                <w:rFonts w:ascii="Arial" w:hAnsi="Arial" w:cs="Arial"/>
                <w:sz w:val="18"/>
                <w:szCs w:val="16"/>
              </w:rPr>
              <w:t>2</w:t>
            </w:r>
            <w:r w:rsidRPr="00F37C10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gramStart"/>
            <w:r w:rsidRPr="00F37C10">
              <w:rPr>
                <w:rFonts w:ascii="Arial" w:hAnsi="Arial" w:cs="Arial"/>
                <w:sz w:val="18"/>
                <w:szCs w:val="16"/>
              </w:rPr>
              <w:t>do  Uchwały</w:t>
            </w:r>
            <w:proofErr w:type="gramEnd"/>
            <w:r w:rsidRPr="00F37C10">
              <w:rPr>
                <w:rFonts w:ascii="Arial" w:hAnsi="Arial" w:cs="Arial"/>
                <w:sz w:val="18"/>
                <w:szCs w:val="16"/>
              </w:rPr>
              <w:t xml:space="preserve"> Nr: IX/66/11</w:t>
            </w:r>
          </w:p>
        </w:tc>
      </w:tr>
      <w:tr w:rsidR="00660C4A" w:rsidTr="00660C4A">
        <w:trPr>
          <w:trHeight w:val="255"/>
          <w:jc w:val="right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Pr="00F37C10" w:rsidRDefault="00660C4A" w:rsidP="00660C4A">
            <w:pPr>
              <w:rPr>
                <w:rFonts w:ascii="Arial" w:hAnsi="Arial" w:cs="Arial"/>
                <w:sz w:val="18"/>
                <w:szCs w:val="16"/>
              </w:rPr>
            </w:pPr>
            <w:r w:rsidRPr="00F37C10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7C10">
              <w:rPr>
                <w:rFonts w:ascii="Arial" w:hAnsi="Arial" w:cs="Arial"/>
                <w:sz w:val="18"/>
                <w:szCs w:val="16"/>
              </w:rPr>
              <w:t xml:space="preserve">      </w:t>
            </w:r>
            <w:r w:rsidRPr="00F37C10">
              <w:rPr>
                <w:rFonts w:ascii="Arial" w:hAnsi="Arial" w:cs="Arial"/>
                <w:sz w:val="18"/>
                <w:szCs w:val="16"/>
              </w:rPr>
              <w:t xml:space="preserve">Rady Miejskiej w Czyżewie </w:t>
            </w:r>
          </w:p>
        </w:tc>
      </w:tr>
      <w:tr w:rsidR="00660C4A" w:rsidTr="00660C4A">
        <w:trPr>
          <w:trHeight w:val="255"/>
          <w:jc w:val="right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Pr="00F37C10" w:rsidRDefault="00660C4A" w:rsidP="00660C4A">
            <w:pPr>
              <w:rPr>
                <w:rFonts w:ascii="Arial" w:hAnsi="Arial" w:cs="Arial"/>
                <w:sz w:val="18"/>
                <w:szCs w:val="16"/>
              </w:rPr>
            </w:pPr>
            <w:r w:rsidRPr="00F37C10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7C10">
              <w:rPr>
                <w:rFonts w:ascii="Arial" w:hAnsi="Arial" w:cs="Arial"/>
                <w:sz w:val="18"/>
                <w:szCs w:val="16"/>
              </w:rPr>
              <w:t xml:space="preserve">       </w:t>
            </w:r>
            <w:proofErr w:type="gramStart"/>
            <w:r w:rsidRPr="00F37C10">
              <w:rPr>
                <w:rFonts w:ascii="Arial" w:hAnsi="Arial" w:cs="Arial"/>
                <w:sz w:val="18"/>
                <w:szCs w:val="16"/>
              </w:rPr>
              <w:t>z</w:t>
            </w:r>
            <w:proofErr w:type="gramEnd"/>
            <w:r w:rsidRPr="00F37C10">
              <w:rPr>
                <w:rFonts w:ascii="Arial" w:hAnsi="Arial" w:cs="Arial"/>
                <w:sz w:val="18"/>
                <w:szCs w:val="16"/>
              </w:rPr>
              <w:t xml:space="preserve"> dnia 19 sierpnia 2011 r.</w:t>
            </w:r>
          </w:p>
        </w:tc>
      </w:tr>
    </w:tbl>
    <w:p w:rsidR="00660C4A" w:rsidRDefault="00660C4A" w:rsidP="00660C4A">
      <w:pPr>
        <w:pStyle w:val="Tekstpodstawowy"/>
        <w:rPr>
          <w:sz w:val="24"/>
          <w:szCs w:val="24"/>
        </w:rPr>
      </w:pPr>
    </w:p>
    <w:tbl>
      <w:tblPr>
        <w:tblW w:w="145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607"/>
        <w:gridCol w:w="785"/>
        <w:gridCol w:w="606"/>
        <w:gridCol w:w="2307"/>
        <w:gridCol w:w="1118"/>
        <w:gridCol w:w="1196"/>
        <w:gridCol w:w="1291"/>
        <w:gridCol w:w="1120"/>
        <w:gridCol w:w="1006"/>
        <w:gridCol w:w="1296"/>
        <w:gridCol w:w="1437"/>
        <w:gridCol w:w="1474"/>
      </w:tblGrid>
      <w:tr w:rsidR="00660C4A" w:rsidTr="00660C4A">
        <w:trPr>
          <w:trHeight w:val="360"/>
        </w:trPr>
        <w:tc>
          <w:tcPr>
            <w:tcW w:w="14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Zadania inwestycyjne w 2011 r.</w:t>
            </w:r>
          </w:p>
        </w:tc>
      </w:tr>
      <w:tr w:rsidR="00660C4A" w:rsidTr="00660C4A">
        <w:trPr>
          <w:trHeight w:val="4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poniesione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w .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2010r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660C4A" w:rsidTr="00660C4A">
        <w:trPr>
          <w:trHeight w:val="4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2011 (8+9+10+11)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660C4A" w:rsidTr="00660C4A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</w:t>
            </w:r>
            <w:r w:rsidR="0035655B">
              <w:rPr>
                <w:rFonts w:ascii="Arial CE" w:hAnsi="Arial CE"/>
                <w:b/>
                <w:bCs/>
                <w:sz w:val="20"/>
                <w:szCs w:val="20"/>
              </w:rPr>
              <w:pgNum/>
            </w:r>
            <w:proofErr w:type="spellStart"/>
            <w:r w:rsidR="0035655B">
              <w:rPr>
                <w:rFonts w:ascii="Arial CE" w:hAnsi="Arial CE"/>
                <w:b/>
                <w:bCs/>
                <w:sz w:val="20"/>
                <w:szCs w:val="20"/>
              </w:rPr>
              <w:t>w</w:t>
            </w:r>
            <w:proofErr w:type="spellEnd"/>
            <w:r w:rsidR="0035655B">
              <w:rPr>
                <w:rFonts w:ascii="Arial CE" w:hAnsi="Arial CE"/>
                <w:b/>
                <w:bCs/>
                <w:sz w:val="20"/>
                <w:szCs w:val="20"/>
              </w:rPr>
              <w:pgNum/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. 5 ust. 1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660C4A" w:rsidTr="00660C4A">
        <w:trPr>
          <w:trHeight w:val="4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660C4A" w:rsidTr="00660C4A">
        <w:trPr>
          <w:trHeight w:val="5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660C4A" w:rsidTr="00660C4A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660C4A" w:rsidTr="00660C4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Przebudowa sieci dróg gminnych powiązanych z drogami wyższego rzędu-celem zwiększenia płynności ruchu i poprawa bezpieczeństwa komunikacyjnego (1. Czyżew Stacja: ul.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Jakubskiego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, ul. Przydworcowa, 2. Dąbrowa Nowa Wieś-Dąbrowa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Kity )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1 737 518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44 749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1 692 769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1 692 769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741 266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24 766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716 500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290 500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426 000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 i montaż wiat przystankowych na terenie gminy Czyżew-Osada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Wykup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nieruchomości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Wykup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nieruchomości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>ul. Przemysłowa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inwestycyjne-samochód osobowy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Remont i budowa windy w Szkole Podstawowej w Czyżewie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oczyszczalni przydomowych na terenie gminy Czyżew-Osada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3 412 000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76 558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3 335 442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1 268 976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2 066 466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77 543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37 543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310 000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310 000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8 945 000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272 057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108 000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108 000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4 436 950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87 039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1 810 017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492 815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1 317 202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 Rozbudowa i remont świetlicy wiejskiej w miejscowości Siennica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Lipusy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607 888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 Rozbudowa i remont świetlicy wiejskiej w Kaczynie Starym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666 550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15 000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841 859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14 159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827 700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350 676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477 024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3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</w:t>
            </w:r>
            <w:proofErr w:type="spellStart"/>
            <w:r>
              <w:rPr>
                <w:rFonts w:ascii="Arial CE" w:hAnsi="Arial CE"/>
                <w:b/>
                <w:bCs/>
                <w:sz w:val="18"/>
                <w:szCs w:val="18"/>
              </w:rPr>
              <w:t>Koscielne</w:t>
            </w:r>
            <w:proofErr w:type="spellEnd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 i Siennica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1.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>Remont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świetlicy wiejskiej w miejscowości Siennica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Święchy , 2. 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3.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Utwardzenie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 nawierzchni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 części działki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nr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. </w:t>
            </w:r>
            <w:r w:rsidR="0035655B">
              <w:rPr>
                <w:rFonts w:ascii="Arial CE" w:hAnsi="Arial CE"/>
                <w:sz w:val="18"/>
                <w:szCs w:val="18"/>
              </w:rPr>
              <w:pgNum/>
              <w:t>w</w:t>
            </w:r>
            <w:r>
              <w:rPr>
                <w:rFonts w:ascii="Arial CE" w:hAnsi="Arial CE"/>
                <w:sz w:val="18"/>
                <w:szCs w:val="18"/>
              </w:rPr>
              <w:t>. 1629,1060/2 położonej w miejscowości Rosochate Kościelne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624 376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6 876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617 500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242 525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374 975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92601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kompleksu sportowego w Rosochatem Kościelnym w ramach programu Moje Boisko ORLIK 2012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660C4A" w:rsidTr="00660C4A">
        <w:trPr>
          <w:trHeight w:val="45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26 907 950,00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566 632,00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11 582 928,00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6 921 261,00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4 661 667,00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</w:tbl>
    <w:p w:rsidR="00660C4A" w:rsidRDefault="00660C4A" w:rsidP="00660C4A">
      <w:pPr>
        <w:pStyle w:val="Tekstpodstawowy"/>
        <w:rPr>
          <w:sz w:val="24"/>
          <w:szCs w:val="24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4"/>
        <w:gridCol w:w="984"/>
        <w:gridCol w:w="983"/>
        <w:gridCol w:w="983"/>
        <w:gridCol w:w="983"/>
        <w:gridCol w:w="983"/>
        <w:gridCol w:w="980"/>
        <w:gridCol w:w="1120"/>
        <w:gridCol w:w="1180"/>
        <w:gridCol w:w="1060"/>
      </w:tblGrid>
      <w:tr w:rsidR="00660C4A" w:rsidTr="00660C4A">
        <w:trPr>
          <w:trHeight w:val="255"/>
        </w:trPr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660C4A" w:rsidTr="00660C4A">
        <w:trPr>
          <w:trHeight w:val="255"/>
        </w:trPr>
        <w:tc>
          <w:tcPr>
            <w:tcW w:w="6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660C4A" w:rsidTr="00660C4A">
        <w:trPr>
          <w:trHeight w:val="25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</w:tr>
      <w:tr w:rsidR="00660C4A" w:rsidTr="00660C4A">
        <w:trPr>
          <w:trHeight w:val="255"/>
        </w:trPr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660C4A" w:rsidTr="00660C4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660C4A" w:rsidTr="00660C4A">
        <w:trPr>
          <w:trHeight w:val="255"/>
        </w:trPr>
        <w:tc>
          <w:tcPr>
            <w:tcW w:w="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660C4A" w:rsidTr="00660C4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660C4A" w:rsidRDefault="0035655B" w:rsidP="0035655B">
      <w:pPr>
        <w:pStyle w:val="Tekstpodstawowy"/>
        <w:ind w:left="1416" w:firstLine="7940"/>
        <w:rPr>
          <w:sz w:val="22"/>
          <w:szCs w:val="22"/>
        </w:rPr>
      </w:pPr>
      <w:r>
        <w:rPr>
          <w:sz w:val="22"/>
          <w:szCs w:val="22"/>
        </w:rPr>
        <w:t xml:space="preserve">        Przewodniczący Rady Miejskiej</w:t>
      </w:r>
    </w:p>
    <w:p w:rsidR="0035655B" w:rsidRDefault="0035655B" w:rsidP="0035655B">
      <w:pPr>
        <w:pStyle w:val="Tekstpodstawowy"/>
        <w:ind w:left="1416" w:firstLine="7940"/>
        <w:rPr>
          <w:sz w:val="22"/>
          <w:szCs w:val="22"/>
        </w:rPr>
      </w:pPr>
    </w:p>
    <w:p w:rsidR="0035655B" w:rsidRDefault="0035655B" w:rsidP="0035655B">
      <w:pPr>
        <w:pStyle w:val="Tekstpodstawowy"/>
        <w:ind w:left="1416" w:firstLine="8790"/>
        <w:rPr>
          <w:sz w:val="22"/>
          <w:szCs w:val="22"/>
        </w:rPr>
        <w:sectPr w:rsidR="0035655B" w:rsidSect="0035655B">
          <w:pgSz w:w="16838" w:h="11906" w:orient="landscape" w:code="9"/>
          <w:pgMar w:top="1559" w:right="1134" w:bottom="1418" w:left="1418" w:header="709" w:footer="709" w:gutter="0"/>
          <w:cols w:space="708"/>
        </w:sectPr>
      </w:pPr>
      <w:r>
        <w:rPr>
          <w:sz w:val="22"/>
          <w:szCs w:val="22"/>
        </w:rPr>
        <w:t xml:space="preserve">     Witold Sienicki</w:t>
      </w:r>
    </w:p>
    <w:tbl>
      <w:tblPr>
        <w:tblW w:w="1547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2923"/>
        <w:gridCol w:w="1134"/>
        <w:gridCol w:w="992"/>
        <w:gridCol w:w="993"/>
        <w:gridCol w:w="1120"/>
        <w:gridCol w:w="1006"/>
        <w:gridCol w:w="992"/>
        <w:gridCol w:w="1060"/>
        <w:gridCol w:w="925"/>
        <w:gridCol w:w="1007"/>
        <w:gridCol w:w="977"/>
        <w:gridCol w:w="807"/>
        <w:gridCol w:w="1057"/>
      </w:tblGrid>
      <w:tr w:rsidR="00660C4A" w:rsidTr="00660C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Załącznik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nr : 3 </w:t>
            </w:r>
            <w:proofErr w:type="gramEnd"/>
            <w:r w:rsidR="0035655B">
              <w:rPr>
                <w:rFonts w:ascii="Arial" w:hAnsi="Arial" w:cs="Arial"/>
                <w:sz w:val="16"/>
                <w:szCs w:val="16"/>
              </w:rPr>
              <w:t>do Uchwały</w:t>
            </w:r>
            <w:r>
              <w:rPr>
                <w:rFonts w:ascii="Arial" w:hAnsi="Arial" w:cs="Arial"/>
                <w:sz w:val="16"/>
                <w:szCs w:val="16"/>
              </w:rPr>
              <w:t xml:space="preserve"> Nr: IX/66/11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Rady Miejskiej w Czyżewie 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dnia 19 sierpnia 2011 r.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0C4A" w:rsidTr="00660C4A">
        <w:trPr>
          <w:trHeight w:val="285"/>
        </w:trPr>
        <w:tc>
          <w:tcPr>
            <w:tcW w:w="154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Wydatki na programy i projekty realizowane ze środków pochodzących z funduszy strukturalnych Unii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Europejskiej : 2011 </w:t>
            </w:r>
            <w:proofErr w:type="gramEnd"/>
            <w:r>
              <w:rPr>
                <w:rFonts w:ascii="Arial" w:hAnsi="Arial" w:cs="Arial"/>
                <w:b/>
                <w:bCs/>
              </w:rPr>
              <w:t>rok</w:t>
            </w:r>
          </w:p>
        </w:tc>
      </w:tr>
      <w:tr w:rsidR="00660C4A" w:rsidTr="00660C4A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C4A" w:rsidTr="00660C4A">
        <w:trPr>
          <w:trHeight w:val="2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660C4A" w:rsidTr="00660C4A">
        <w:trPr>
          <w:trHeight w:val="2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6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 r.</w:t>
            </w:r>
          </w:p>
        </w:tc>
      </w:tr>
      <w:tr w:rsidR="00660C4A" w:rsidTr="00660C4A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660C4A" w:rsidTr="0035655B">
        <w:trPr>
          <w:trHeight w:val="10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660C4A" w:rsidTr="00660C4A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0C4A" w:rsidTr="0035655B">
        <w:trPr>
          <w:trHeight w:val="5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660C4A" w:rsidTr="00660C4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660C4A" w:rsidTr="00660C4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2011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10 056 451,00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3 493 074,00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6 563 377,00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7 307 159,00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2 645 492,00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2 645 492,00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4 661 667,00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4 661 667,00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1.1</w:t>
            </w:r>
          </w:p>
        </w:tc>
        <w:tc>
          <w:tcPr>
            <w:tcW w:w="1499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60C4A" w:rsidTr="00660C4A">
        <w:trPr>
          <w:trHeight w:val="27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660C4A" w:rsidTr="0035655B">
        <w:trPr>
          <w:trHeight w:val="63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660C4A" w:rsidTr="00660C4A">
        <w:trPr>
          <w:trHeight w:val="117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741 266,00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315 266,00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</w:tr>
      <w:tr w:rsidR="00660C4A" w:rsidTr="00F37C10">
        <w:trPr>
          <w:trHeight w:val="273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4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290 500,00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1.2</w:t>
            </w: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660C4A" w:rsidTr="00660C4A">
        <w:trPr>
          <w:trHeight w:val="11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4 436 950,00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1 232 039,00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3 204 911,00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1 810 017,00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492 815,00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492 815,00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1 317 202,00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1 317 202,00</w:t>
            </w:r>
          </w:p>
        </w:tc>
      </w:tr>
      <w:tr w:rsidR="00660C4A" w:rsidTr="00660C4A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492 815,00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1 317 202,00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652 185,00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1 887 709,00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1.3</w:t>
            </w:r>
          </w:p>
        </w:tc>
        <w:tc>
          <w:tcPr>
            <w:tcW w:w="1499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Podstawowe usługi dla gospodarki i ludności wiejskiej</w:t>
            </w:r>
          </w:p>
        </w:tc>
      </w:tr>
      <w:tr w:rsidR="00660C4A" w:rsidTr="00660C4A">
        <w:trPr>
          <w:trHeight w:val="10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projektu:  Budowa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Oczyszczalni Przydomowych na terenie  gminy Czyżew-Osada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90001,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3 412 000,00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1 345 534,00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2 066 466,00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3 335 442,00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1 268 976,00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1 268 976,00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2 066 466,00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2 066 466,00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76 558,00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1 268 976,00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2 066 466,00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1.4</w:t>
            </w:r>
          </w:p>
        </w:tc>
        <w:tc>
          <w:tcPr>
            <w:tcW w:w="1499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660C4A" w:rsidTr="00660C4A">
        <w:trPr>
          <w:trHeight w:val="103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841 859,00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355 859,00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827 700,00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350 676,00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350 676,00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477 024,00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477 024,00</w:t>
            </w:r>
          </w:p>
        </w:tc>
      </w:tr>
      <w:tr w:rsidR="00660C4A" w:rsidTr="00660C4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350 676,00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1.5</w:t>
            </w:r>
          </w:p>
        </w:tc>
        <w:tc>
          <w:tcPr>
            <w:tcW w:w="1499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60C4A" w:rsidTr="00660C4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660C4A" w:rsidTr="00660C4A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660C4A" w:rsidTr="00660C4A">
        <w:trPr>
          <w:trHeight w:val="225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624 376,00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244 376,00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617 500,00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242 525,00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242 525,00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374 975,00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374 975,00</w:t>
            </w:r>
          </w:p>
        </w:tc>
      </w:tr>
      <w:tr w:rsidR="00660C4A" w:rsidTr="00660C4A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242 525,00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2011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1 042 331,90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156 577,05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885 754,85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312 265,73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264 929,16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264 929,16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2.1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070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45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0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4A" w:rsidTr="00660C4A">
        <w:trPr>
          <w:trHeight w:val="67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0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4A" w:rsidTr="00660C4A">
        <w:trPr>
          <w:trHeight w:val="48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Aktywność szansą lepszego jutra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roz.85395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616 354,00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92 453,10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523 900,90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170 654,25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25 598,14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25 598,14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145 056,11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145 056,11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2009r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22 906,01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129 800,75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43 948,95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249 044,04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27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25 598,14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145 056,11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OperacyjnyKapitał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Ludzki</w:t>
            </w:r>
          </w:p>
        </w:tc>
        <w:tc>
          <w:tcPr>
            <w:tcW w:w="12070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0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4A" w:rsidTr="00660C4A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0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4A" w:rsidTr="00660C4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Startuj z nami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roz.85395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55 057,50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311 992,50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82 683,58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12 671,98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12 671,98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70 011,60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70 011,60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2009r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18 962,60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111 280,08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23 422,92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130 700,82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12 671,98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70 011,60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2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2.3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070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VII Promocja integracji społecznej</w:t>
            </w:r>
          </w:p>
        </w:tc>
        <w:tc>
          <w:tcPr>
            <w:tcW w:w="120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4A" w:rsidTr="00660C4A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7.1. Rozwój i upowszechnianie aktywnej integracji </w:t>
            </w:r>
          </w:p>
        </w:tc>
        <w:tc>
          <w:tcPr>
            <w:tcW w:w="120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4A" w:rsidTr="00660C4A">
        <w:trPr>
          <w:trHeight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Wokorzystaj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szansę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roz.85395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57 802,00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8 670,30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49 131,70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57 802,00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8 670,30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8 670,30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49 131,70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49 131,70</w:t>
            </w:r>
          </w:p>
        </w:tc>
      </w:tr>
      <w:tr w:rsidR="00660C4A" w:rsidTr="00F37C10">
        <w:trPr>
          <w:trHeight w:val="3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8 670,30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28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70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C4A" w:rsidTr="00660C4A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i nazwa projektu: Oś 4 Leader </w:t>
            </w:r>
          </w:p>
        </w:tc>
        <w:tc>
          <w:tcPr>
            <w:tcW w:w="120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C4A" w:rsidTr="00660C4A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4.1 Wdrażanie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rozwoju-małe projekty</w:t>
            </w:r>
          </w:p>
        </w:tc>
        <w:tc>
          <w:tcPr>
            <w:tcW w:w="120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4A" w:rsidRDefault="00660C4A" w:rsidP="00660C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C4A" w:rsidTr="00660C4A">
        <w:trPr>
          <w:trHeight w:val="57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Wyposażenie i remont świetlic wiejskich w miejscowości Dąbrowa Wielka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.921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92109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1 125,90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1 125,90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396,15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396,15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729,75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729,75</w:t>
            </w:r>
          </w:p>
        </w:tc>
      </w:tr>
      <w:tr w:rsidR="00660C4A" w:rsidTr="00660C4A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0C4A" w:rsidRDefault="00660C4A" w:rsidP="00660C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11 098 782,90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3 649 651,05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7 449 131,85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7 619 424,73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2 692 828,57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2 692 828,57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4 926 596,16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C4A" w:rsidRDefault="00660C4A" w:rsidP="00660C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4 926 596,16</w:t>
            </w:r>
          </w:p>
        </w:tc>
      </w:tr>
    </w:tbl>
    <w:p w:rsidR="00660C4A" w:rsidRDefault="0035655B" w:rsidP="0035655B">
      <w:pPr>
        <w:pStyle w:val="Tekstpodstawowy"/>
        <w:ind w:firstLine="9923"/>
        <w:rPr>
          <w:sz w:val="22"/>
          <w:szCs w:val="22"/>
        </w:rPr>
      </w:pPr>
      <w:r>
        <w:rPr>
          <w:sz w:val="22"/>
          <w:szCs w:val="22"/>
        </w:rPr>
        <w:t xml:space="preserve">         Przewodniczący Rady Miejskiej</w:t>
      </w:r>
    </w:p>
    <w:p w:rsidR="0035655B" w:rsidRDefault="0035655B" w:rsidP="0035655B">
      <w:pPr>
        <w:pStyle w:val="Tekstpodstawowy"/>
        <w:ind w:firstLine="9923"/>
        <w:rPr>
          <w:sz w:val="22"/>
          <w:szCs w:val="22"/>
        </w:rPr>
      </w:pPr>
    </w:p>
    <w:p w:rsidR="0035655B" w:rsidRDefault="0035655B" w:rsidP="0035655B">
      <w:pPr>
        <w:pStyle w:val="Tekstpodstawowy"/>
        <w:ind w:firstLine="9923"/>
        <w:rPr>
          <w:sz w:val="22"/>
          <w:szCs w:val="22"/>
        </w:rPr>
        <w:sectPr w:rsidR="0035655B" w:rsidSect="00660C4A">
          <w:pgSz w:w="16838" w:h="11906" w:orient="landscape" w:code="9"/>
          <w:pgMar w:top="1559" w:right="1134" w:bottom="1418" w:left="1418" w:header="709" w:footer="709" w:gutter="0"/>
          <w:cols w:space="708"/>
        </w:sectPr>
      </w:pPr>
      <w:r>
        <w:rPr>
          <w:sz w:val="22"/>
          <w:szCs w:val="22"/>
        </w:rPr>
        <w:t xml:space="preserve">                    Witold Sienicki</w:t>
      </w:r>
    </w:p>
    <w:p w:rsidR="00660C4A" w:rsidRDefault="00660C4A" w:rsidP="00660C4A">
      <w:pPr>
        <w:pStyle w:val="Tekstpodstawowy"/>
        <w:rPr>
          <w:sz w:val="22"/>
          <w:szCs w:val="22"/>
        </w:rPr>
      </w:pPr>
    </w:p>
    <w:tbl>
      <w:tblPr>
        <w:tblW w:w="8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4220"/>
        <w:gridCol w:w="1480"/>
        <w:gridCol w:w="2431"/>
      </w:tblGrid>
      <w:tr w:rsidR="00660C4A" w:rsidTr="00660C4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Załącznik nr: 4</w:t>
            </w:r>
          </w:p>
        </w:tc>
      </w:tr>
      <w:tr w:rsidR="00660C4A" w:rsidTr="00660C4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>Uchwały  Nr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IX/66/11 </w:t>
            </w:r>
          </w:p>
        </w:tc>
      </w:tr>
      <w:tr w:rsidR="00660C4A" w:rsidTr="00660C4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Rady Miejskiej w Czyżewie</w:t>
            </w:r>
          </w:p>
        </w:tc>
      </w:tr>
      <w:tr w:rsidR="00660C4A" w:rsidTr="00660C4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dnia 19 sierpnia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2011r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</w:tr>
      <w:tr w:rsidR="00660C4A" w:rsidTr="00660C4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660C4A" w:rsidTr="00660C4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660C4A" w:rsidTr="00660C4A">
        <w:trPr>
          <w:trHeight w:val="300"/>
        </w:trPr>
        <w:tc>
          <w:tcPr>
            <w:tcW w:w="8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35655B">
            <w:pPr>
              <w:jc w:val="center"/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>Przychody i rozchody budżetu w 2011 r.</w:t>
            </w:r>
          </w:p>
        </w:tc>
      </w:tr>
      <w:tr w:rsidR="00660C4A" w:rsidTr="00660C4A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660C4A" w:rsidTr="00660C4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660C4A" w:rsidTr="00660C4A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Kwota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2011 r.</w:t>
            </w:r>
          </w:p>
        </w:tc>
      </w:tr>
      <w:tr w:rsidR="00660C4A" w:rsidTr="00660C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660C4A" w:rsidTr="00660C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660C4A" w:rsidTr="00660C4A">
        <w:trPr>
          <w:trHeight w:val="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4</w:t>
            </w:r>
          </w:p>
        </w:tc>
      </w:tr>
      <w:tr w:rsidR="00660C4A" w:rsidTr="00660C4A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1 597 646,85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Kredyty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Pożyczki na finansowanie zadań realizowanych</w:t>
            </w:r>
            <w:r>
              <w:rPr>
                <w:rFonts w:ascii="Arial CE" w:hAnsi="Arial CE"/>
                <w:sz w:val="20"/>
                <w:szCs w:val="20"/>
              </w:rPr>
              <w:br/>
              <w:t xml:space="preserve">z udziałem środków pochodzących z budżetu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pożyczek udzielonych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Prywatyzacja majątku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§ 944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Nadwyżka budżetu z lat ubiegłych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Papiery wartościowe (obligacje)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931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Inne źródła (wolne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1 597 646,85</w:t>
            </w:r>
          </w:p>
        </w:tc>
      </w:tr>
      <w:tr w:rsidR="00660C4A" w:rsidTr="00660C4A">
        <w:trPr>
          <w:trHeight w:val="37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1 447 646,85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kredytów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pożyczek-wyprzedzające finansowanie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1 201 646,85</w:t>
            </w:r>
          </w:p>
        </w:tc>
      </w:tr>
      <w:tr w:rsidR="00660C4A" w:rsidTr="00660C4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Spłaty pożyczek otrzymanych na finansowanie zadań realizowanych z udziałem środków pochodzących z budżetu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963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246 000,00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Udzielone 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Lokaty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Wykup papierów wartościowych (obligacji)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982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660C4A" w:rsidTr="00660C4A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Rozchody z tytułu innych rozliczeń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4A" w:rsidRDefault="00660C4A" w:rsidP="00660C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</w:tbl>
    <w:p w:rsidR="00660C4A" w:rsidRDefault="00660C4A" w:rsidP="00660C4A">
      <w:pPr>
        <w:pStyle w:val="Tekstpodstawowy"/>
        <w:ind w:left="1416"/>
        <w:rPr>
          <w:sz w:val="22"/>
          <w:szCs w:val="22"/>
        </w:rPr>
      </w:pPr>
    </w:p>
    <w:p w:rsidR="00660C4A" w:rsidRDefault="00660C4A" w:rsidP="00660C4A">
      <w:pPr>
        <w:pStyle w:val="Tekstpodstawowy"/>
        <w:ind w:left="1416"/>
        <w:rPr>
          <w:sz w:val="22"/>
          <w:szCs w:val="22"/>
        </w:rPr>
      </w:pPr>
    </w:p>
    <w:p w:rsidR="00660C4A" w:rsidRDefault="00660C4A" w:rsidP="00660C4A">
      <w:pPr>
        <w:pStyle w:val="Tekstpodstawowy"/>
        <w:ind w:left="1416"/>
        <w:rPr>
          <w:sz w:val="22"/>
          <w:szCs w:val="22"/>
        </w:rPr>
      </w:pPr>
    </w:p>
    <w:p w:rsidR="0035655B" w:rsidRDefault="0035655B" w:rsidP="0035655B">
      <w:pPr>
        <w:pStyle w:val="Tekstpodstawowy"/>
        <w:ind w:left="1416" w:firstLine="3404"/>
        <w:rPr>
          <w:sz w:val="22"/>
          <w:szCs w:val="22"/>
        </w:rPr>
      </w:pPr>
      <w:r>
        <w:rPr>
          <w:sz w:val="22"/>
          <w:szCs w:val="22"/>
        </w:rPr>
        <w:t xml:space="preserve">           Przewodniczący Rady Miejskiej </w:t>
      </w:r>
    </w:p>
    <w:p w:rsidR="0035655B" w:rsidRDefault="0035655B" w:rsidP="0035655B">
      <w:pPr>
        <w:pStyle w:val="Tekstpodstawowy"/>
        <w:ind w:left="1416" w:firstLine="340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660C4A" w:rsidRDefault="0035655B" w:rsidP="0035655B">
      <w:pPr>
        <w:pStyle w:val="Tekstpodstawowy"/>
        <w:ind w:left="1416" w:firstLine="3404"/>
        <w:rPr>
          <w:sz w:val="22"/>
          <w:szCs w:val="22"/>
        </w:rPr>
      </w:pPr>
      <w:r>
        <w:rPr>
          <w:sz w:val="22"/>
          <w:szCs w:val="22"/>
        </w:rPr>
        <w:t xml:space="preserve">                       Witold Sienicki</w:t>
      </w:r>
    </w:p>
    <w:p w:rsidR="00660C4A" w:rsidRDefault="00660C4A" w:rsidP="00660C4A">
      <w:pPr>
        <w:pStyle w:val="Tekstpodstawowy"/>
        <w:ind w:left="1416"/>
        <w:rPr>
          <w:sz w:val="22"/>
          <w:szCs w:val="22"/>
        </w:rPr>
      </w:pPr>
    </w:p>
    <w:p w:rsidR="00660C4A" w:rsidRDefault="00660C4A" w:rsidP="0035655B">
      <w:pPr>
        <w:pStyle w:val="Tekstpodstawowy"/>
        <w:rPr>
          <w:sz w:val="22"/>
          <w:szCs w:val="22"/>
        </w:rPr>
      </w:pPr>
    </w:p>
    <w:p w:rsidR="00660C4A" w:rsidRDefault="00660C4A" w:rsidP="00660C4A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0C4A" w:rsidRDefault="00660C4A" w:rsidP="00660C4A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3152">
        <w:rPr>
          <w:sz w:val="22"/>
          <w:szCs w:val="22"/>
        </w:rPr>
        <w:t>Załą</w:t>
      </w:r>
      <w:r>
        <w:rPr>
          <w:sz w:val="22"/>
          <w:szCs w:val="22"/>
        </w:rPr>
        <w:t xml:space="preserve">cznik </w:t>
      </w:r>
      <w:proofErr w:type="gramStart"/>
      <w:r>
        <w:rPr>
          <w:sz w:val="22"/>
          <w:szCs w:val="22"/>
        </w:rPr>
        <w:t>nr : 5</w:t>
      </w:r>
      <w:r w:rsidRPr="00D83152">
        <w:rPr>
          <w:sz w:val="22"/>
          <w:szCs w:val="22"/>
        </w:rPr>
        <w:t xml:space="preserve"> </w:t>
      </w:r>
      <w:proofErr w:type="gramEnd"/>
      <w:r w:rsidRPr="00D83152">
        <w:rPr>
          <w:sz w:val="22"/>
          <w:szCs w:val="22"/>
        </w:rPr>
        <w:t>do Uchwały nr:</w:t>
      </w:r>
      <w:r>
        <w:rPr>
          <w:sz w:val="22"/>
          <w:szCs w:val="22"/>
        </w:rPr>
        <w:t xml:space="preserve"> IX/66/11</w:t>
      </w:r>
    </w:p>
    <w:p w:rsidR="00660C4A" w:rsidRDefault="00660C4A" w:rsidP="00660C4A">
      <w:pPr>
        <w:pStyle w:val="Tekstpodstawowy"/>
        <w:ind w:left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D83152">
        <w:rPr>
          <w:sz w:val="22"/>
          <w:szCs w:val="22"/>
        </w:rPr>
        <w:t xml:space="preserve">Rady </w:t>
      </w:r>
      <w:r>
        <w:rPr>
          <w:sz w:val="22"/>
          <w:szCs w:val="22"/>
        </w:rPr>
        <w:t xml:space="preserve">Miejskiej w Czyżewie </w:t>
      </w:r>
    </w:p>
    <w:p w:rsidR="00660C4A" w:rsidRPr="00D83152" w:rsidRDefault="00660C4A" w:rsidP="00660C4A">
      <w:pPr>
        <w:pStyle w:val="Tekstpodstawowy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19 sierpnia </w:t>
      </w:r>
      <w:proofErr w:type="spellStart"/>
      <w:r w:rsidRPr="00D83152">
        <w:rPr>
          <w:sz w:val="22"/>
          <w:szCs w:val="22"/>
        </w:rPr>
        <w:t>20</w:t>
      </w:r>
      <w:r>
        <w:rPr>
          <w:sz w:val="22"/>
          <w:szCs w:val="22"/>
        </w:rPr>
        <w:t>11</w:t>
      </w:r>
      <w:r w:rsidRPr="00D83152">
        <w:rPr>
          <w:sz w:val="22"/>
          <w:szCs w:val="22"/>
        </w:rPr>
        <w:t>r</w:t>
      </w:r>
      <w:proofErr w:type="spellEnd"/>
      <w:r w:rsidRPr="00D83152">
        <w:rPr>
          <w:sz w:val="22"/>
          <w:szCs w:val="22"/>
        </w:rPr>
        <w:t>.</w:t>
      </w:r>
    </w:p>
    <w:p w:rsidR="00660C4A" w:rsidRDefault="00660C4A" w:rsidP="00660C4A">
      <w:pPr>
        <w:pStyle w:val="Tekstpodstawowy"/>
        <w:rPr>
          <w:b/>
          <w:sz w:val="24"/>
          <w:szCs w:val="24"/>
          <w:u w:val="single"/>
        </w:rPr>
      </w:pPr>
    </w:p>
    <w:p w:rsidR="00660C4A" w:rsidRDefault="00660C4A" w:rsidP="00660C4A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</w:t>
      </w:r>
      <w:proofErr w:type="spellStart"/>
      <w:r>
        <w:rPr>
          <w:b/>
          <w:sz w:val="24"/>
          <w:szCs w:val="24"/>
          <w:u w:val="single"/>
        </w:rPr>
        <w:t>2011</w:t>
      </w:r>
      <w:r w:rsidRPr="004B1E6F">
        <w:rPr>
          <w:b/>
          <w:sz w:val="24"/>
          <w:szCs w:val="24"/>
          <w:u w:val="single"/>
        </w:rPr>
        <w:t>r</w:t>
      </w:r>
      <w:proofErr w:type="spellEnd"/>
      <w:r w:rsidRPr="004B1E6F">
        <w:rPr>
          <w:b/>
          <w:sz w:val="24"/>
          <w:szCs w:val="24"/>
          <w:u w:val="single"/>
        </w:rPr>
        <w:t>.</w:t>
      </w:r>
    </w:p>
    <w:p w:rsidR="00660C4A" w:rsidRDefault="00660C4A" w:rsidP="00660C4A">
      <w:pPr>
        <w:pStyle w:val="Tekstpodstawowy"/>
        <w:rPr>
          <w:b/>
          <w:sz w:val="24"/>
          <w:szCs w:val="24"/>
          <w:u w:val="single"/>
        </w:rPr>
      </w:pPr>
    </w:p>
    <w:p w:rsidR="00660C4A" w:rsidRPr="00DB60A1" w:rsidRDefault="00660C4A" w:rsidP="00660C4A">
      <w:pPr>
        <w:pStyle w:val="Tekstpodstawowy"/>
        <w:spacing w:line="360" w:lineRule="auto"/>
        <w:rPr>
          <w:b/>
          <w:sz w:val="24"/>
          <w:szCs w:val="24"/>
          <w:u w:val="single"/>
        </w:rPr>
      </w:pPr>
      <w:r>
        <w:rPr>
          <w:b/>
          <w:bCs/>
          <w:snapToGrid/>
          <w:sz w:val="24"/>
          <w:szCs w:val="24"/>
          <w:u w:val="single"/>
        </w:rPr>
        <w:t>I</w:t>
      </w:r>
      <w:r w:rsidRPr="00DB60A1">
        <w:rPr>
          <w:b/>
          <w:sz w:val="24"/>
          <w:szCs w:val="24"/>
          <w:u w:val="single"/>
        </w:rPr>
        <w:t>. WYDATKI –</w:t>
      </w:r>
      <w:r>
        <w:rPr>
          <w:b/>
          <w:sz w:val="24"/>
          <w:szCs w:val="24"/>
          <w:u w:val="single"/>
        </w:rPr>
        <w:t xml:space="preserve"> </w:t>
      </w:r>
      <w:r w:rsidRPr="00DB60A1">
        <w:rPr>
          <w:b/>
          <w:sz w:val="24"/>
          <w:szCs w:val="24"/>
          <w:u w:val="single"/>
        </w:rPr>
        <w:t xml:space="preserve">PRZENIESIENIA </w:t>
      </w:r>
    </w:p>
    <w:p w:rsidR="00660C4A" w:rsidRDefault="00660C4A" w:rsidP="00660C4A">
      <w:pPr>
        <w:pStyle w:val="Tekstpodstawowy2"/>
        <w:spacing w:line="360" w:lineRule="auto"/>
        <w:jc w:val="both"/>
        <w:rPr>
          <w:b/>
          <w:bCs/>
        </w:rPr>
      </w:pPr>
      <w:r w:rsidRPr="008E5EA2">
        <w:rPr>
          <w:b/>
          <w:bCs/>
        </w:rPr>
        <w:t>Celem zapewnienia prawidłowego wykonania budżetu, dokonano zmian polegających na przeniesieniach środków:</w:t>
      </w:r>
    </w:p>
    <w:p w:rsidR="00660C4A" w:rsidRDefault="00660C4A" w:rsidP="00660C4A">
      <w:pPr>
        <w:pStyle w:val="Tekstpodstawowy"/>
        <w:spacing w:line="360" w:lineRule="auto"/>
        <w:jc w:val="both"/>
        <w:rPr>
          <w:sz w:val="24"/>
          <w:szCs w:val="24"/>
        </w:rPr>
      </w:pPr>
      <w:r w:rsidRPr="00AE42D2">
        <w:rPr>
          <w:sz w:val="24"/>
          <w:szCs w:val="24"/>
        </w:rPr>
        <w:t xml:space="preserve">- środki działu </w:t>
      </w:r>
      <w:r>
        <w:rPr>
          <w:sz w:val="24"/>
          <w:szCs w:val="24"/>
        </w:rPr>
        <w:t xml:space="preserve">750- Administracja </w:t>
      </w:r>
      <w:proofErr w:type="gramStart"/>
      <w:r>
        <w:rPr>
          <w:sz w:val="24"/>
          <w:szCs w:val="24"/>
        </w:rPr>
        <w:t xml:space="preserve">publiczna , </w:t>
      </w:r>
      <w:proofErr w:type="gramEnd"/>
      <w:r>
        <w:rPr>
          <w:sz w:val="24"/>
          <w:szCs w:val="24"/>
        </w:rPr>
        <w:t xml:space="preserve">rozdziału 75020- Starostwa powiatowe przeznaczone na dotację celową na pomoc finansową udzieloną miedzy jednostkami samorządu terytorialnego na dofinansowanie własnych zadań bieżących w kwocie </w:t>
      </w:r>
      <w:proofErr w:type="spellStart"/>
      <w:r>
        <w:rPr>
          <w:sz w:val="24"/>
          <w:szCs w:val="24"/>
        </w:rPr>
        <w:t>14.941,00</w:t>
      </w:r>
      <w:proofErr w:type="gramStart"/>
      <w:r>
        <w:rPr>
          <w:sz w:val="24"/>
          <w:szCs w:val="24"/>
        </w:rPr>
        <w:t>zł</w:t>
      </w:r>
      <w:proofErr w:type="spellEnd"/>
      <w:proofErr w:type="gramEnd"/>
      <w:r>
        <w:rPr>
          <w:sz w:val="24"/>
          <w:szCs w:val="24"/>
        </w:rPr>
        <w:t xml:space="preserve"> przeniesiono do następujących działów:</w:t>
      </w:r>
    </w:p>
    <w:p w:rsidR="00660C4A" w:rsidRDefault="00660C4A" w:rsidP="00B6385D">
      <w:pPr>
        <w:pStyle w:val="Tekstpodstawowy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750-Administracja</w:t>
      </w:r>
      <w:proofErr w:type="spellEnd"/>
      <w:r>
        <w:rPr>
          <w:sz w:val="24"/>
          <w:szCs w:val="24"/>
        </w:rPr>
        <w:t xml:space="preserve"> publiczna, rozdziału </w:t>
      </w:r>
      <w:proofErr w:type="spellStart"/>
      <w:r>
        <w:rPr>
          <w:sz w:val="24"/>
          <w:szCs w:val="24"/>
        </w:rPr>
        <w:t>75023-Urzędy</w:t>
      </w:r>
      <w:proofErr w:type="spellEnd"/>
      <w:r>
        <w:rPr>
          <w:sz w:val="24"/>
          <w:szCs w:val="24"/>
        </w:rPr>
        <w:t xml:space="preserve"> Gmin z przeznaczeniem na zakup usług pozostałych w kwocie 5.499,00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60C4A" w:rsidRDefault="00660C4A" w:rsidP="00B6385D">
      <w:pPr>
        <w:pStyle w:val="Tekstpodstawowy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działu </w:t>
      </w:r>
      <w:proofErr w:type="spellStart"/>
      <w:r>
        <w:rPr>
          <w:sz w:val="24"/>
          <w:szCs w:val="24"/>
        </w:rPr>
        <w:t>750-Administracja</w:t>
      </w:r>
      <w:proofErr w:type="spellEnd"/>
      <w:r>
        <w:rPr>
          <w:sz w:val="24"/>
          <w:szCs w:val="24"/>
        </w:rPr>
        <w:t xml:space="preserve"> publiczna, rozdziału </w:t>
      </w:r>
      <w:proofErr w:type="spellStart"/>
      <w:r>
        <w:rPr>
          <w:sz w:val="24"/>
          <w:szCs w:val="24"/>
        </w:rPr>
        <w:t>75075-Promocja</w:t>
      </w:r>
      <w:proofErr w:type="spellEnd"/>
      <w:r>
        <w:rPr>
          <w:sz w:val="24"/>
          <w:szCs w:val="24"/>
        </w:rPr>
        <w:t xml:space="preserve"> jednostek samorządu terytorialnego z przeznaczeniem </w:t>
      </w:r>
      <w:proofErr w:type="gramStart"/>
      <w:r>
        <w:rPr>
          <w:sz w:val="24"/>
          <w:szCs w:val="24"/>
        </w:rPr>
        <w:t>na  wynagrodzenia</w:t>
      </w:r>
      <w:proofErr w:type="gramEnd"/>
      <w:r>
        <w:rPr>
          <w:sz w:val="24"/>
          <w:szCs w:val="24"/>
        </w:rPr>
        <w:t xml:space="preserve"> bezosobowe  w kwocie 442,00 zł,</w:t>
      </w:r>
    </w:p>
    <w:p w:rsidR="00660C4A" w:rsidRDefault="00660C4A" w:rsidP="00B6385D">
      <w:pPr>
        <w:pStyle w:val="Tekstpodstawowy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działu </w:t>
      </w:r>
      <w:proofErr w:type="spellStart"/>
      <w:r>
        <w:rPr>
          <w:sz w:val="24"/>
          <w:szCs w:val="24"/>
        </w:rPr>
        <w:t>750-Administracja</w:t>
      </w:r>
      <w:proofErr w:type="spellEnd"/>
      <w:r>
        <w:rPr>
          <w:sz w:val="24"/>
          <w:szCs w:val="24"/>
        </w:rPr>
        <w:t xml:space="preserve"> publiczna , rozdziału 75095- Pozostała działalność z przeznaczeniem </w:t>
      </w:r>
      <w:proofErr w:type="gramStart"/>
      <w:r>
        <w:rPr>
          <w:sz w:val="24"/>
          <w:szCs w:val="24"/>
        </w:rPr>
        <w:t>na  wynagrodzenia</w:t>
      </w:r>
      <w:proofErr w:type="gramEnd"/>
      <w:r>
        <w:rPr>
          <w:sz w:val="24"/>
          <w:szCs w:val="24"/>
        </w:rPr>
        <w:t xml:space="preserve"> bezosobowe w kwocie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zakup materiałów i wyposażenia w kwocie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zakup usług pozostałych w kwocie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60C4A" w:rsidRDefault="00660C4A" w:rsidP="00660C4A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-środki działu </w:t>
      </w:r>
      <w:proofErr w:type="spellStart"/>
      <w:r>
        <w:rPr>
          <w:sz w:val="24"/>
          <w:szCs w:val="24"/>
        </w:rPr>
        <w:t>600-Transport</w:t>
      </w:r>
      <w:proofErr w:type="spellEnd"/>
      <w:r>
        <w:rPr>
          <w:sz w:val="24"/>
          <w:szCs w:val="24"/>
        </w:rPr>
        <w:t xml:space="preserve"> i łączność, rozdziału 60013- Drogi publiczne </w:t>
      </w:r>
      <w:proofErr w:type="gramStart"/>
      <w:r>
        <w:rPr>
          <w:sz w:val="24"/>
          <w:szCs w:val="24"/>
        </w:rPr>
        <w:t>wojewódzkie  przeznaczone</w:t>
      </w:r>
      <w:proofErr w:type="gramEnd"/>
      <w:r>
        <w:rPr>
          <w:sz w:val="24"/>
          <w:szCs w:val="24"/>
        </w:rPr>
        <w:t xml:space="preserve"> na dotację celową na pomoc finansową udzieloną między jednostkami samorządu terytorialnego na dofinansowanie własnych zadań bieżących  w kwocie 38.778,00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przeniesiono do następujących działów:</w:t>
      </w:r>
    </w:p>
    <w:p w:rsidR="00660C4A" w:rsidRDefault="00660C4A" w:rsidP="00B6385D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działu</w:t>
      </w:r>
      <w:proofErr w:type="gramEnd"/>
      <w:r>
        <w:rPr>
          <w:sz w:val="24"/>
          <w:szCs w:val="24"/>
        </w:rPr>
        <w:t xml:space="preserve"> 010- Rolnictwo i łowiectwo, rozdziału </w:t>
      </w:r>
      <w:proofErr w:type="spellStart"/>
      <w:r>
        <w:rPr>
          <w:sz w:val="24"/>
          <w:szCs w:val="24"/>
        </w:rPr>
        <w:t>01010-Infrastruktura</w:t>
      </w:r>
      <w:proofErr w:type="spellEnd"/>
      <w:r>
        <w:rPr>
          <w:sz w:val="24"/>
          <w:szCs w:val="24"/>
        </w:rPr>
        <w:t xml:space="preserve"> wodociągowa i </w:t>
      </w:r>
      <w:proofErr w:type="spellStart"/>
      <w:r>
        <w:rPr>
          <w:sz w:val="24"/>
          <w:szCs w:val="24"/>
        </w:rPr>
        <w:t>sanitacyjna</w:t>
      </w:r>
      <w:proofErr w:type="spellEnd"/>
      <w:r>
        <w:rPr>
          <w:sz w:val="24"/>
          <w:szCs w:val="24"/>
        </w:rPr>
        <w:t xml:space="preserve"> wsi z przeznaczeniem na zakup energii w kwocie 10.000,00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oraz różne opłaty i składki w kwocie 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60C4A" w:rsidRDefault="00660C4A" w:rsidP="00B6385D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754-Bezpieczeństwo</w:t>
      </w:r>
      <w:proofErr w:type="spellEnd"/>
      <w:r>
        <w:rPr>
          <w:sz w:val="24"/>
          <w:szCs w:val="24"/>
        </w:rPr>
        <w:t xml:space="preserve"> publiczne i ochrona przeciwpożarowa, rozdziału </w:t>
      </w:r>
      <w:proofErr w:type="spellStart"/>
      <w:r>
        <w:rPr>
          <w:sz w:val="24"/>
          <w:szCs w:val="24"/>
        </w:rPr>
        <w:t>75412-Ochotnicze</w:t>
      </w:r>
      <w:proofErr w:type="spellEnd"/>
      <w:r>
        <w:rPr>
          <w:sz w:val="24"/>
          <w:szCs w:val="24"/>
        </w:rPr>
        <w:t xml:space="preserve"> straże pożarne z przeznaczeniem na różne wydatki na rzecz osób fizycznych w kwocie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oraz zakup usług remontowych w kwocie 4.500,00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60C4A" w:rsidRDefault="00660C4A" w:rsidP="00B6385D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działu </w:t>
      </w:r>
      <w:proofErr w:type="spellStart"/>
      <w:r>
        <w:rPr>
          <w:sz w:val="24"/>
          <w:szCs w:val="24"/>
        </w:rPr>
        <w:t>921-Kultura</w:t>
      </w:r>
      <w:proofErr w:type="spellEnd"/>
      <w:r>
        <w:rPr>
          <w:sz w:val="24"/>
          <w:szCs w:val="24"/>
        </w:rPr>
        <w:t xml:space="preserve"> i ochrona dziedzictwa </w:t>
      </w:r>
      <w:proofErr w:type="gramStart"/>
      <w:r>
        <w:rPr>
          <w:sz w:val="24"/>
          <w:szCs w:val="24"/>
        </w:rPr>
        <w:t xml:space="preserve">narodowego , </w:t>
      </w:r>
      <w:proofErr w:type="gramEnd"/>
      <w:r>
        <w:rPr>
          <w:sz w:val="24"/>
          <w:szCs w:val="24"/>
        </w:rPr>
        <w:t xml:space="preserve">rozdziału </w:t>
      </w:r>
      <w:proofErr w:type="spellStart"/>
      <w:r>
        <w:rPr>
          <w:sz w:val="24"/>
          <w:szCs w:val="24"/>
        </w:rPr>
        <w:t>92109-Domy</w:t>
      </w:r>
      <w:proofErr w:type="spellEnd"/>
      <w:r>
        <w:rPr>
          <w:sz w:val="24"/>
          <w:szCs w:val="24"/>
        </w:rPr>
        <w:t xml:space="preserve"> i ośrodki kultury, świetlice i kluby z przeznaczeniem na wydatki inwestycyjne zadania: </w:t>
      </w:r>
      <w:r>
        <w:rPr>
          <w:sz w:val="24"/>
          <w:szCs w:val="24"/>
        </w:rPr>
        <w:lastRenderedPageBreak/>
        <w:t xml:space="preserve">„ Rozbudowa i remont świetlicy wiejskiej w miejscowości Siennica </w:t>
      </w:r>
      <w:proofErr w:type="spellStart"/>
      <w:r>
        <w:rPr>
          <w:sz w:val="24"/>
          <w:szCs w:val="24"/>
        </w:rPr>
        <w:t>Lipusy</w:t>
      </w:r>
      <w:proofErr w:type="spellEnd"/>
      <w:r>
        <w:rPr>
          <w:sz w:val="24"/>
          <w:szCs w:val="24"/>
        </w:rPr>
        <w:t xml:space="preserve">” w kwocie 5.000,00 zł, </w:t>
      </w:r>
      <w:proofErr w:type="gramStart"/>
      <w:r>
        <w:rPr>
          <w:sz w:val="24"/>
          <w:szCs w:val="24"/>
        </w:rPr>
        <w:t>oraz  na</w:t>
      </w:r>
      <w:proofErr w:type="gramEnd"/>
      <w:r>
        <w:rPr>
          <w:sz w:val="24"/>
          <w:szCs w:val="24"/>
        </w:rPr>
        <w:t xml:space="preserve"> zadanie inwestycyjne: „Rozbudowa i remont świetlicy wiejskiej w Kaczynie Starym”  w kwocie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60C4A" w:rsidRDefault="00660C4A" w:rsidP="00B6385D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działu 926- Kultura fizyczna i </w:t>
      </w:r>
      <w:proofErr w:type="gramStart"/>
      <w:r>
        <w:rPr>
          <w:sz w:val="24"/>
          <w:szCs w:val="24"/>
        </w:rPr>
        <w:t xml:space="preserve">sport , </w:t>
      </w:r>
      <w:proofErr w:type="gramEnd"/>
      <w:r>
        <w:rPr>
          <w:sz w:val="24"/>
          <w:szCs w:val="24"/>
        </w:rPr>
        <w:t xml:space="preserve">rozdziału </w:t>
      </w:r>
      <w:proofErr w:type="spellStart"/>
      <w:r>
        <w:rPr>
          <w:sz w:val="24"/>
          <w:szCs w:val="24"/>
        </w:rPr>
        <w:t>92605-Zadania</w:t>
      </w:r>
      <w:proofErr w:type="spellEnd"/>
      <w:r>
        <w:rPr>
          <w:sz w:val="24"/>
          <w:szCs w:val="24"/>
        </w:rPr>
        <w:t xml:space="preserve"> w zakresie kultury fizycznej i sportu z przeznaczeniem na zakup materiałów i wyposażenia w kwocie 4.278,00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oraz zakup usług pozostałych w kwocie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</w:t>
      </w:r>
    </w:p>
    <w:p w:rsidR="0035655B" w:rsidRDefault="0035655B" w:rsidP="0035655B">
      <w:pPr>
        <w:pStyle w:val="Tytuaktu"/>
        <w:numPr>
          <w:ilvl w:val="0"/>
          <w:numId w:val="0"/>
        </w:numPr>
        <w:ind w:firstLine="5387"/>
        <w:jc w:val="left"/>
        <w:rPr>
          <w:b w:val="0"/>
          <w:caps w:val="0"/>
          <w:noProof w:val="0"/>
          <w:szCs w:val="24"/>
        </w:rPr>
      </w:pPr>
    </w:p>
    <w:p w:rsidR="0035655B" w:rsidRDefault="0035655B" w:rsidP="0035655B">
      <w:pPr>
        <w:pStyle w:val="Tytuaktu"/>
        <w:numPr>
          <w:ilvl w:val="0"/>
          <w:numId w:val="0"/>
        </w:numPr>
        <w:ind w:firstLine="5387"/>
        <w:jc w:val="left"/>
        <w:rPr>
          <w:b w:val="0"/>
          <w:caps w:val="0"/>
          <w:noProof w:val="0"/>
          <w:szCs w:val="24"/>
        </w:rPr>
      </w:pPr>
    </w:p>
    <w:p w:rsidR="00660C4A" w:rsidRDefault="0035655B" w:rsidP="0035655B">
      <w:pPr>
        <w:pStyle w:val="Tytuaktu"/>
        <w:numPr>
          <w:ilvl w:val="0"/>
          <w:numId w:val="0"/>
        </w:numPr>
        <w:ind w:firstLine="5387"/>
        <w:jc w:val="left"/>
        <w:rPr>
          <w:b w:val="0"/>
          <w:caps w:val="0"/>
          <w:noProof w:val="0"/>
          <w:szCs w:val="24"/>
        </w:rPr>
      </w:pPr>
      <w:r>
        <w:rPr>
          <w:b w:val="0"/>
          <w:caps w:val="0"/>
          <w:noProof w:val="0"/>
          <w:szCs w:val="24"/>
        </w:rPr>
        <w:t xml:space="preserve">Przewodniczący Rady Miejskiej </w:t>
      </w:r>
    </w:p>
    <w:p w:rsidR="0035655B" w:rsidRDefault="0035655B" w:rsidP="0035655B">
      <w:pPr>
        <w:pStyle w:val="Tytuaktu"/>
        <w:numPr>
          <w:ilvl w:val="0"/>
          <w:numId w:val="0"/>
        </w:numPr>
        <w:ind w:firstLine="5387"/>
        <w:jc w:val="left"/>
      </w:pPr>
      <w:r>
        <w:rPr>
          <w:b w:val="0"/>
          <w:caps w:val="0"/>
          <w:noProof w:val="0"/>
          <w:szCs w:val="24"/>
        </w:rPr>
        <w:t xml:space="preserve">         Witold Sienicki</w:t>
      </w:r>
    </w:p>
    <w:sectPr w:rsidR="0035655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5D" w:rsidRDefault="00B6385D">
      <w:r>
        <w:separator/>
      </w:r>
    </w:p>
  </w:endnote>
  <w:endnote w:type="continuationSeparator" w:id="0">
    <w:p w:rsidR="00B6385D" w:rsidRDefault="00B6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4A" w:rsidRDefault="00660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0C4A" w:rsidRDefault="00660C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4A" w:rsidRDefault="00660C4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4A" w:rsidRDefault="00660C4A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660C4A" w:rsidRDefault="00660C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5D" w:rsidRDefault="00B6385D">
      <w:r>
        <w:separator/>
      </w:r>
    </w:p>
  </w:footnote>
  <w:footnote w:type="continuationSeparator" w:id="0">
    <w:p w:rsidR="00B6385D" w:rsidRDefault="00B63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8663310"/>
    <w:multiLevelType w:val="hybridMultilevel"/>
    <w:tmpl w:val="1F50AD18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BD313FE"/>
    <w:multiLevelType w:val="hybridMultilevel"/>
    <w:tmpl w:val="78EA214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55B"/>
    <w:rsid w:val="0035655B"/>
    <w:rsid w:val="00660C4A"/>
    <w:rsid w:val="00B6385D"/>
    <w:rsid w:val="00F3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1Znak">
    <w:name w:val="Nagłówek 1 Znak"/>
    <w:basedOn w:val="Domylnaczcionkaakapitu"/>
    <w:link w:val="Nagwek1"/>
    <w:rsid w:val="00660C4A"/>
    <w:rPr>
      <w:b/>
      <w:sz w:val="24"/>
    </w:rPr>
  </w:style>
  <w:style w:type="paragraph" w:styleId="Tekstpodstawowy">
    <w:name w:val="Body Text"/>
    <w:basedOn w:val="Normalny"/>
    <w:link w:val="TekstpodstawowyZnak"/>
    <w:rsid w:val="00660C4A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0C4A"/>
    <w:rPr>
      <w:snapToGrid w:val="0"/>
      <w:sz w:val="26"/>
    </w:rPr>
  </w:style>
  <w:style w:type="character" w:customStyle="1" w:styleId="StopkaZnak">
    <w:name w:val="Stopka Znak"/>
    <w:basedOn w:val="Domylnaczcionkaakapitu"/>
    <w:link w:val="Stopka"/>
    <w:rsid w:val="00660C4A"/>
  </w:style>
  <w:style w:type="character" w:styleId="Numerstrony">
    <w:name w:val="page number"/>
    <w:basedOn w:val="Domylnaczcionkaakapitu"/>
    <w:rsid w:val="00660C4A"/>
  </w:style>
  <w:style w:type="paragraph" w:styleId="Tekstpodstawowy2">
    <w:name w:val="Body Text 2"/>
    <w:basedOn w:val="Normalny"/>
    <w:link w:val="Tekstpodstawowy2Znak"/>
    <w:rsid w:val="00660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0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22</TotalTime>
  <Pages>16</Pages>
  <Words>3162</Words>
  <Characters>18978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2011-08-25T07:58:00Z</dcterms:created>
  <dcterms:modified xsi:type="dcterms:W3CDTF">2011-08-25T08:20:00Z</dcterms:modified>
</cp:coreProperties>
</file>