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CE6" w:rsidRDefault="005D4CE6" w:rsidP="004D2480">
      <w:pPr>
        <w:pStyle w:val="Tytuaktu"/>
        <w:numPr>
          <w:ilvl w:val="0"/>
          <w:numId w:val="0"/>
        </w:numPr>
      </w:pPr>
      <w:r>
        <w:t>UCHWAŁA Nr :XXXVI/191/10</w:t>
      </w:r>
    </w:p>
    <w:p w:rsidR="005D4CE6" w:rsidRDefault="005D4CE6" w:rsidP="005D4CE6">
      <w:pPr>
        <w:pStyle w:val="Tytuaktu"/>
      </w:pPr>
      <w:r>
        <w:t>RADY  GMINY CZYŻEW-OSADA</w:t>
      </w:r>
    </w:p>
    <w:p w:rsidR="005D4CE6" w:rsidRDefault="005D4CE6" w:rsidP="005D4CE6">
      <w:pPr>
        <w:pStyle w:val="zdnia"/>
      </w:pPr>
      <w:r>
        <w:t>16 kwietnia 2010 r.</w:t>
      </w:r>
    </w:p>
    <w:p w:rsidR="005D4CE6" w:rsidRDefault="005D4CE6" w:rsidP="005D4CE6">
      <w:pPr>
        <w:pStyle w:val="wsprawie"/>
      </w:pPr>
      <w:r>
        <w:t>w sprawie zmian w budżecie gminy na 2010 rok.</w:t>
      </w:r>
    </w:p>
    <w:p w:rsidR="005D4CE6" w:rsidRDefault="005D4CE6" w:rsidP="005D4CE6">
      <w:pPr>
        <w:pStyle w:val="zdnia"/>
        <w:numPr>
          <w:ilvl w:val="0"/>
          <w:numId w:val="0"/>
        </w:numPr>
        <w:jc w:val="left"/>
        <w:rPr>
          <w:sz w:val="28"/>
        </w:rPr>
      </w:pPr>
    </w:p>
    <w:p w:rsidR="005D4CE6" w:rsidRPr="004E6305" w:rsidRDefault="005D4CE6" w:rsidP="005D4CE6">
      <w:pPr>
        <w:pStyle w:val="podstawa"/>
        <w:rPr>
          <w:bCs/>
        </w:rPr>
      </w:pPr>
      <w:r w:rsidRPr="004E6305">
        <w:t>Na podstawie art. 18 ust.2 pkt.4 ustawy z dnia 8 marca 1990 roku o sa</w:t>
      </w:r>
      <w:r>
        <w:t xml:space="preserve">morządzie gminnym (tekst jednolity Dz. U. z 2001r. </w:t>
      </w:r>
      <w:r w:rsidRPr="004E6305">
        <w:t xml:space="preserve"> Nr 142 poz. 1591</w:t>
      </w:r>
      <w:r>
        <w:t>, z  2002r. Nr 23 poz. 220, N</w:t>
      </w:r>
      <w:r w:rsidRPr="004E6305">
        <w:t>r 62 poz. 558,</w:t>
      </w:r>
      <w:r>
        <w:t xml:space="preserve"> </w:t>
      </w:r>
      <w:r w:rsidRPr="004E6305">
        <w:t>Nr 113 poz. 984</w:t>
      </w:r>
      <w:r>
        <w:t xml:space="preserve">, Nr  153 poz. </w:t>
      </w:r>
      <w:r w:rsidRPr="00E21952">
        <w:t>1271</w:t>
      </w:r>
      <w:r>
        <w:t>, Nr 214 poz.</w:t>
      </w:r>
      <w:r w:rsidRPr="004E6305">
        <w:t xml:space="preserve"> 1806 z 2003r</w:t>
      </w:r>
      <w:r>
        <w:t>.</w:t>
      </w:r>
      <w:r w:rsidRPr="004E6305">
        <w:t xml:space="preserve"> Nr 80 poz. 717</w:t>
      </w:r>
      <w:r>
        <w:t>,</w:t>
      </w:r>
      <w:r w:rsidRPr="004E6305">
        <w:t xml:space="preserve"> Nr 162 poz.1568 z 2004 r</w:t>
      </w:r>
      <w:r>
        <w:t>oku,</w:t>
      </w:r>
      <w:r w:rsidRPr="004E6305">
        <w:t xml:space="preserve"> Nr </w:t>
      </w:r>
      <w:r>
        <w:t xml:space="preserve">102 poz. 1055, Nr </w:t>
      </w:r>
      <w:r w:rsidRPr="004E6305">
        <w:t>116 poz. 1203</w:t>
      </w:r>
      <w:r>
        <w:t xml:space="preserve"> i Nr 167, poz.1759, z 2005r. Nr 172, poz.1441, Nr 175, poz. 1457, z 2006r. Nr 17 poz.128, Nr 181, poz. 1337  oraz z 2007r. Nr 48 poz. 327, Nr 138, poz. 974, Nr 173, poz.1218 z 2008r. Nr 180, poz.1111, Nr 223, poz.1453 z 2009r. Nr 52, poz. 420 i Nr 157, poz.1241 ) oraz art. 211</w:t>
      </w:r>
      <w:r w:rsidRPr="004E6305">
        <w:t>,</w:t>
      </w:r>
      <w:r>
        <w:t xml:space="preserve">  art.212 , art. 214, art.215, art.222,art.235, art.236, art.237, art.258 ustawy z dnia 27 sierpnia 2009r. o finansach publicznych ( Dz. U. z 2009r. Nr 157 poz.1240)</w:t>
      </w:r>
      <w:r w:rsidRPr="004E6305">
        <w:t xml:space="preserve"> </w:t>
      </w:r>
      <w:r>
        <w:t xml:space="preserve"> </w:t>
      </w:r>
      <w:r w:rsidRPr="004E6305">
        <w:t>Rada Gminy uchwala, co następuje:</w:t>
      </w:r>
    </w:p>
    <w:p w:rsidR="005D4CE6" w:rsidRDefault="005D4CE6" w:rsidP="005D4CE6">
      <w:pPr>
        <w:pStyle w:val="paragraf"/>
        <w:ind w:left="-397"/>
      </w:pPr>
    </w:p>
    <w:p w:rsidR="005D4CE6" w:rsidRDefault="005D4CE6" w:rsidP="005D4CE6">
      <w:pPr>
        <w:pStyle w:val="podstawa"/>
        <w:spacing w:after="0"/>
      </w:pPr>
      <w:r>
        <w:t xml:space="preserve">1. Zmniejsza się plan wydatków budżetowych  o kwotę </w:t>
      </w:r>
      <w:r>
        <w:tab/>
        <w:t xml:space="preserve">                112.680,00  zł </w:t>
      </w:r>
    </w:p>
    <w:p w:rsidR="005D4CE6" w:rsidRDefault="005D4CE6" w:rsidP="005D4CE6">
      <w:pPr>
        <w:pStyle w:val="podstawa"/>
        <w:spacing w:after="0"/>
      </w:pPr>
      <w:r w:rsidRPr="009D3AAC">
        <w:t xml:space="preserve">-dział 754 rozdział 75412 ( </w:t>
      </w:r>
      <w:r>
        <w:t>Ochotnicze straże pożarne) § 6060 o kwotę             112.680,00</w:t>
      </w:r>
    </w:p>
    <w:p w:rsidR="005D4CE6" w:rsidRDefault="005D4CE6" w:rsidP="005D4CE6"/>
    <w:p w:rsidR="005D4CE6" w:rsidRDefault="005D4CE6" w:rsidP="005D4CE6">
      <w:pPr>
        <w:pStyle w:val="paragraf"/>
        <w:ind w:left="-397"/>
      </w:pPr>
    </w:p>
    <w:p w:rsidR="005D4CE6" w:rsidRPr="00D62248" w:rsidRDefault="005D4CE6" w:rsidP="005D4CE6">
      <w:pPr>
        <w:pStyle w:val="podstawa"/>
      </w:pPr>
      <w:r>
        <w:t>Dokonuje się zmian w budżecie gminy polegających na przeniesieniach wydatków miedzy: działami, rozdziałami, paragrafami na kwotę  37.881,56 zł  - zgodnie z załącznikiem nr: 1</w:t>
      </w:r>
    </w:p>
    <w:p w:rsidR="005D4CE6" w:rsidRDefault="005D4CE6" w:rsidP="005D4CE6">
      <w:pPr>
        <w:pStyle w:val="podstawa"/>
        <w:spacing w:after="0"/>
      </w:pPr>
      <w:r>
        <w:t>Budżet po dokonanych zmianach wynosi</w:t>
      </w:r>
    </w:p>
    <w:p w:rsidR="005D4CE6" w:rsidRDefault="005D4CE6" w:rsidP="005D4CE6">
      <w:pPr>
        <w:pStyle w:val="podstawa"/>
        <w:spacing w:after="0"/>
      </w:pPr>
      <w:r>
        <w:t xml:space="preserve">                          -  po stronie dochodów               -        19.804.077,00 zł   </w:t>
      </w:r>
    </w:p>
    <w:p w:rsidR="005D4CE6" w:rsidRDefault="005D4CE6" w:rsidP="005D4CE6">
      <w:pPr>
        <w:pStyle w:val="podstawa"/>
        <w:spacing w:after="0"/>
      </w:pPr>
      <w:r>
        <w:t xml:space="preserve">                          -  po stronie wydatków               -        23.030.585,00 zł</w:t>
      </w:r>
    </w:p>
    <w:p w:rsidR="005D4CE6" w:rsidRDefault="005D4CE6" w:rsidP="005D4CE6">
      <w:pPr>
        <w:pStyle w:val="podstawa"/>
        <w:spacing w:after="0"/>
      </w:pPr>
    </w:p>
    <w:p w:rsidR="005D4CE6" w:rsidRDefault="005D4CE6" w:rsidP="005D4CE6">
      <w:pPr>
        <w:pStyle w:val="paragraf"/>
        <w:ind w:left="-397"/>
      </w:pPr>
    </w:p>
    <w:p w:rsidR="005D4CE6" w:rsidRDefault="005D4CE6" w:rsidP="005D4CE6">
      <w:pPr>
        <w:pStyle w:val="Tekstpodstawowy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1. Deficyt budżetu gminy w kwocie 3.226.508,00 zł,  zostanie pokryty przychodami pochodzącymi z :</w:t>
      </w:r>
    </w:p>
    <w:p w:rsidR="005D4CE6" w:rsidRDefault="005D4CE6" w:rsidP="00A502CE">
      <w:pPr>
        <w:pStyle w:val="Tekstpodstawowy"/>
        <w:numPr>
          <w:ilvl w:val="0"/>
          <w:numId w:val="19"/>
        </w:numPr>
        <w:snapToGrid w:val="0"/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zaciągniętych pożyczek w kwocie: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</w:t>
      </w:r>
      <w:r>
        <w:rPr>
          <w:bCs/>
          <w:sz w:val="24"/>
          <w:szCs w:val="24"/>
        </w:rPr>
        <w:tab/>
        <w:t xml:space="preserve"> 1.582.500,00 zł,</w:t>
      </w:r>
    </w:p>
    <w:p w:rsidR="005D4CE6" w:rsidRDefault="005D4CE6" w:rsidP="00A502CE">
      <w:pPr>
        <w:pStyle w:val="Tekstpodstawowy"/>
        <w:numPr>
          <w:ilvl w:val="0"/>
          <w:numId w:val="19"/>
        </w:numPr>
        <w:snapToGrid w:val="0"/>
        <w:spacing w:line="360" w:lineRule="auto"/>
        <w:rPr>
          <w:b/>
          <w:bCs/>
        </w:rPr>
      </w:pPr>
      <w:r>
        <w:rPr>
          <w:sz w:val="24"/>
          <w:szCs w:val="24"/>
        </w:rPr>
        <w:t xml:space="preserve">wolnych środków z lat ubiegłych w kwocie 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1.644.008,00 zł .</w:t>
      </w:r>
    </w:p>
    <w:p w:rsidR="005D4CE6" w:rsidRDefault="005D4CE6" w:rsidP="005D4CE6">
      <w:pPr>
        <w:pStyle w:val="Tekstpodstawowy"/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2. Rozchody budżetu gminy w kwocie 246.000,00 zł , zostaną pokryte przychodami pochodzącymi z :</w:t>
      </w:r>
    </w:p>
    <w:p w:rsidR="005D4CE6" w:rsidRDefault="005D4CE6" w:rsidP="00A502CE">
      <w:pPr>
        <w:pStyle w:val="Tekstpodstawowy"/>
        <w:numPr>
          <w:ilvl w:val="0"/>
          <w:numId w:val="19"/>
        </w:numPr>
        <w:snapToGrid w:val="0"/>
        <w:spacing w:line="360" w:lineRule="auto"/>
        <w:rPr>
          <w:b/>
          <w:bCs/>
        </w:rPr>
      </w:pPr>
      <w:r>
        <w:rPr>
          <w:sz w:val="24"/>
          <w:szCs w:val="24"/>
        </w:rPr>
        <w:t xml:space="preserve">wolnych środków z lat ubiegłych w kwocie 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246.000,00 zł .</w:t>
      </w:r>
    </w:p>
    <w:p w:rsidR="005D4CE6" w:rsidRDefault="005D4CE6" w:rsidP="005D4CE6">
      <w:pPr>
        <w:pStyle w:val="Tekstpodstawowy"/>
        <w:jc w:val="center"/>
        <w:rPr>
          <w:b/>
        </w:rPr>
      </w:pPr>
    </w:p>
    <w:p w:rsidR="005D4CE6" w:rsidRDefault="005D4CE6" w:rsidP="005D4CE6">
      <w:pPr>
        <w:pStyle w:val="Tekstpodstawowy"/>
        <w:jc w:val="center"/>
        <w:rPr>
          <w:b/>
        </w:rPr>
      </w:pPr>
    </w:p>
    <w:p w:rsidR="005D4CE6" w:rsidRDefault="005D4CE6" w:rsidP="005D4CE6">
      <w:pPr>
        <w:pStyle w:val="paragraf"/>
        <w:ind w:left="-397"/>
      </w:pPr>
    </w:p>
    <w:p w:rsidR="005D4CE6" w:rsidRDefault="005D4CE6" w:rsidP="005D4CE6">
      <w:pPr>
        <w:pStyle w:val="podstawa"/>
      </w:pPr>
      <w:r>
        <w:t>1.Objaśnienie dokonanych zmian w budżecie zawarto w załączniku nr: 2.</w:t>
      </w:r>
    </w:p>
    <w:p w:rsidR="005D4CE6" w:rsidRPr="00D01E5A" w:rsidRDefault="005D4CE6" w:rsidP="005D4CE6">
      <w:pPr>
        <w:pStyle w:val="podstawa"/>
      </w:pPr>
      <w:r w:rsidRPr="00D01E5A">
        <w:rPr>
          <w:bCs/>
        </w:rPr>
        <w:t>2.Załącznik nr : 3-„Limity wydatków na wieloletnie programy inwestycyjne w latach 2010-</w:t>
      </w:r>
      <w:smartTag w:uri="urn:schemas-microsoft-com:office:smarttags" w:element="metricconverter">
        <w:smartTagPr>
          <w:attr w:name="ProductID" w:val="2012”"/>
        </w:smartTagPr>
        <w:r w:rsidRPr="00D01E5A">
          <w:rPr>
            <w:bCs/>
          </w:rPr>
          <w:t>2012”</w:t>
        </w:r>
      </w:smartTag>
      <w:r w:rsidRPr="00D01E5A">
        <w:t xml:space="preserve"> do Uchwały nr: XXXII/169/09 Rady Gminy Czyżew-Osada z dnia 21.12.2009r. w sprawie uchwalenia budżetu gminy Czyżew-Osada  na rok 2010, </w:t>
      </w:r>
      <w:r>
        <w:t>z póź. zm</w:t>
      </w:r>
      <w:r w:rsidRPr="00D01E5A">
        <w:t xml:space="preserve"> -otrzymuje brzmien</w:t>
      </w:r>
      <w:r>
        <w:t>ie zgodnie z załącznikiem  nr: 3</w:t>
      </w:r>
      <w:r w:rsidRPr="00D01E5A">
        <w:t xml:space="preserve"> .</w:t>
      </w:r>
    </w:p>
    <w:p w:rsidR="005D4CE6" w:rsidRDefault="005D4CE6" w:rsidP="005D4CE6">
      <w:pPr>
        <w:pStyle w:val="podstawa"/>
      </w:pPr>
      <w:r>
        <w:t>3.  Załącznik nr:  4 „ Zadania inwestycyjne w 2010 roku” do Uchwały nr: XXXII/169/09 Rady Gminy Czyżew-Osada z dnia 21.12.2009r. w sprawie uchwalenia budżetu gminy Czyżew-Osada  na rok 2010,</w:t>
      </w:r>
      <w:r w:rsidRPr="00D01E5A">
        <w:t xml:space="preserve"> </w:t>
      </w:r>
      <w:r>
        <w:t>z póź. zm -otrzymuje brzmienie zgodnie z załącznikiem  nr: 4 .</w:t>
      </w:r>
    </w:p>
    <w:p w:rsidR="005D4CE6" w:rsidRDefault="005D4CE6" w:rsidP="005D4CE6">
      <w:pPr>
        <w:pStyle w:val="podstawa"/>
        <w:rPr>
          <w:szCs w:val="24"/>
        </w:rPr>
      </w:pPr>
      <w:r>
        <w:rPr>
          <w:szCs w:val="24"/>
        </w:rPr>
        <w:t>4.</w:t>
      </w:r>
      <w:r>
        <w:t xml:space="preserve"> Załącznik nr : 5 „Wydatki na programy i projekty realizowane ze środków  pochodzących z funduszy strukturalnych i Funduszu Spójności „ </w:t>
      </w:r>
      <w:r>
        <w:rPr>
          <w:szCs w:val="24"/>
        </w:rPr>
        <w:t>do Uchwały nr: XXXII/169/09 Rady Gminy Czyżew-Osada z dnia 21.12.2009r. w sprawie uchwalenia budżetu gminy Czyżew-Osada  na rok 2010,  - otrzymuje brzmienie zgodnie z załącznikiem nr : 5.</w:t>
      </w:r>
    </w:p>
    <w:p w:rsidR="005D4CE6" w:rsidRDefault="005D4CE6" w:rsidP="005D4CE6">
      <w:pPr>
        <w:pStyle w:val="podstawa"/>
      </w:pPr>
      <w:r>
        <w:t xml:space="preserve">5. Załącznik nr: 6 „ Przychody i rozchody budżetu w </w:t>
      </w:r>
      <w:smartTag w:uri="urn:schemas-microsoft-com:office:smarttags" w:element="metricconverter">
        <w:smartTagPr>
          <w:attr w:name="ProductID" w:val="2010”"/>
        </w:smartTagPr>
        <w:r>
          <w:t>2010”</w:t>
        </w:r>
      </w:smartTag>
      <w:r>
        <w:t xml:space="preserve"> do Uchwały nr: XXXII/169/09 Rady Gminy Czyżew-Osada z dnia 21.12.2009r. w sprawie uchwalenia budżetu gminy Czyżew-Osada na  rok 2010, z póź. zm.- otrzymuje brzmienie zgodnie z załącznikiem nr : 6.</w:t>
      </w:r>
    </w:p>
    <w:p w:rsidR="005D4CE6" w:rsidRDefault="005D4CE6" w:rsidP="005D4CE6">
      <w:pPr>
        <w:pStyle w:val="paragraf"/>
        <w:ind w:left="-397"/>
      </w:pPr>
    </w:p>
    <w:p w:rsidR="005D4CE6" w:rsidRPr="004E6305" w:rsidRDefault="005D4CE6" w:rsidP="005D4CE6">
      <w:pPr>
        <w:pStyle w:val="podstawa"/>
      </w:pPr>
      <w:r w:rsidRPr="004E6305">
        <w:t>Wykonanie uchwały powierza się Wójtowi  Gminy.</w:t>
      </w:r>
    </w:p>
    <w:p w:rsidR="005D4CE6" w:rsidRDefault="005D4CE6" w:rsidP="005D4CE6">
      <w:pPr>
        <w:pStyle w:val="paragraf"/>
        <w:ind w:left="-397"/>
      </w:pPr>
    </w:p>
    <w:p w:rsidR="005D4CE6" w:rsidRDefault="005D4CE6" w:rsidP="005D4CE6">
      <w:pPr>
        <w:pStyle w:val="podstawa"/>
      </w:pPr>
      <w:r w:rsidRPr="004E6305">
        <w:t xml:space="preserve">Uchwała wchodzi w życie z dniem </w:t>
      </w:r>
      <w:r>
        <w:t xml:space="preserve"> podjęcia </w:t>
      </w:r>
      <w:r w:rsidRPr="004E6305">
        <w:t>.</w:t>
      </w:r>
    </w:p>
    <w:p w:rsidR="005D4CE6" w:rsidRDefault="005D4CE6" w:rsidP="005D4CE6">
      <w:pPr>
        <w:pStyle w:val="Podpis"/>
      </w:pPr>
      <w:r>
        <w:t>Przewodniczący Rady Gminy</w:t>
      </w:r>
    </w:p>
    <w:p w:rsidR="005D4CE6" w:rsidRDefault="005D4CE6" w:rsidP="005D4CE6">
      <w:pPr>
        <w:pStyle w:val="Podpis"/>
      </w:pPr>
      <w:r>
        <w:t>Jerzy Sienicki</w:t>
      </w:r>
    </w:p>
    <w:p w:rsidR="005D4CE6" w:rsidRDefault="005D4CE6" w:rsidP="005D4CE6">
      <w:pPr>
        <w:pStyle w:val="Podpis"/>
        <w:numPr>
          <w:ilvl w:val="0"/>
          <w:numId w:val="0"/>
        </w:numPr>
        <w:ind w:left="4536"/>
      </w:pPr>
    </w:p>
    <w:p w:rsidR="005D4CE6" w:rsidRDefault="005D4CE6" w:rsidP="005D4CE6">
      <w:pPr>
        <w:pStyle w:val="Podpis"/>
        <w:numPr>
          <w:ilvl w:val="0"/>
          <w:numId w:val="0"/>
        </w:numPr>
        <w:ind w:left="4536"/>
      </w:pPr>
    </w:p>
    <w:p w:rsidR="005D4CE6" w:rsidRDefault="005D4CE6" w:rsidP="005D4CE6">
      <w:pPr>
        <w:pStyle w:val="Podpis"/>
        <w:numPr>
          <w:ilvl w:val="0"/>
          <w:numId w:val="0"/>
        </w:numPr>
        <w:ind w:left="4536"/>
      </w:pPr>
    </w:p>
    <w:p w:rsidR="005D4CE6" w:rsidRDefault="005D4CE6" w:rsidP="005D4CE6">
      <w:pPr>
        <w:pStyle w:val="Podpis"/>
        <w:numPr>
          <w:ilvl w:val="0"/>
          <w:numId w:val="0"/>
        </w:numPr>
        <w:ind w:left="4536"/>
      </w:pPr>
    </w:p>
    <w:p w:rsidR="005D4CE6" w:rsidRDefault="005D4CE6" w:rsidP="005D4CE6">
      <w:pPr>
        <w:pStyle w:val="Podpis"/>
        <w:numPr>
          <w:ilvl w:val="0"/>
          <w:numId w:val="0"/>
        </w:numPr>
        <w:ind w:left="4536"/>
      </w:pPr>
    </w:p>
    <w:p w:rsidR="005D4CE6" w:rsidRDefault="005D4CE6" w:rsidP="005D4CE6">
      <w:pPr>
        <w:pStyle w:val="Podpis"/>
        <w:numPr>
          <w:ilvl w:val="0"/>
          <w:numId w:val="0"/>
        </w:numPr>
        <w:ind w:left="4536"/>
      </w:pPr>
    </w:p>
    <w:p w:rsidR="005D4CE6" w:rsidRDefault="005D4CE6" w:rsidP="005D4CE6">
      <w:pPr>
        <w:pStyle w:val="Podpis"/>
        <w:numPr>
          <w:ilvl w:val="0"/>
          <w:numId w:val="0"/>
        </w:numPr>
        <w:ind w:left="4536"/>
      </w:pPr>
    </w:p>
    <w:p w:rsidR="005D4CE6" w:rsidRDefault="005D4CE6" w:rsidP="005D4CE6">
      <w:pPr>
        <w:pStyle w:val="Tytuaktu"/>
        <w:numPr>
          <w:ilvl w:val="0"/>
          <w:numId w:val="0"/>
        </w:numPr>
        <w:ind w:firstLine="288"/>
      </w:pPr>
    </w:p>
    <w:p w:rsidR="005D4CE6" w:rsidRDefault="005D4CE6" w:rsidP="005D4CE6">
      <w:pPr>
        <w:pStyle w:val="Tytuaktu"/>
        <w:numPr>
          <w:ilvl w:val="0"/>
          <w:numId w:val="0"/>
        </w:numPr>
        <w:ind w:firstLine="288"/>
      </w:pPr>
    </w:p>
    <w:p w:rsidR="005D4CE6" w:rsidRDefault="005D4CE6" w:rsidP="005D4CE6">
      <w:pPr>
        <w:pStyle w:val="Tytuaktu"/>
        <w:numPr>
          <w:ilvl w:val="0"/>
          <w:numId w:val="0"/>
        </w:numPr>
        <w:ind w:firstLine="288"/>
        <w:sectPr w:rsidR="005D4CE6">
          <w:footerReference w:type="default" r:id="rId7"/>
          <w:pgSz w:w="11906" w:h="16838"/>
          <w:pgMar w:top="1417" w:right="1417" w:bottom="1417" w:left="1417" w:header="708" w:footer="708" w:gutter="0"/>
          <w:cols w:space="708"/>
        </w:sectPr>
      </w:pPr>
    </w:p>
    <w:p w:rsidR="005D4CE6" w:rsidRDefault="005D4CE6" w:rsidP="005D4CE6">
      <w:pPr>
        <w:pStyle w:val="Tekstpodstawowy"/>
        <w:rPr>
          <w:sz w:val="24"/>
          <w:szCs w:val="24"/>
        </w:rPr>
      </w:pPr>
    </w:p>
    <w:p w:rsidR="005D4CE6" w:rsidRDefault="005D4CE6" w:rsidP="005D4CE6">
      <w:pPr>
        <w:pStyle w:val="Tekstpodstawowy"/>
        <w:rPr>
          <w:sz w:val="24"/>
          <w:szCs w:val="24"/>
        </w:rPr>
      </w:pPr>
    </w:p>
    <w:tbl>
      <w:tblPr>
        <w:tblW w:w="886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514"/>
        <w:gridCol w:w="794"/>
        <w:gridCol w:w="585"/>
        <w:gridCol w:w="3115"/>
        <w:gridCol w:w="1228"/>
        <w:gridCol w:w="1146"/>
        <w:gridCol w:w="1550"/>
      </w:tblGrid>
      <w:tr w:rsidR="005D4CE6" w:rsidTr="005D4CE6">
        <w:trPr>
          <w:trHeight w:val="315"/>
        </w:trPr>
        <w:tc>
          <w:tcPr>
            <w:tcW w:w="88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4CE6" w:rsidRDefault="005D4CE6" w:rsidP="005D4CE6">
            <w:pPr>
              <w:pStyle w:val="za"/>
              <w:spacing w:after="0"/>
              <w:ind w:left="3402" w:hanging="567"/>
              <w:jc w:val="center"/>
            </w:pPr>
            <w:r>
              <w:t xml:space="preserve"> nr: 1 do Uchwały nr: XXXVI/191/10</w:t>
            </w:r>
          </w:p>
        </w:tc>
      </w:tr>
      <w:tr w:rsidR="005D4CE6" w:rsidTr="005D4CE6">
        <w:trPr>
          <w:trHeight w:val="270"/>
        </w:trPr>
        <w:tc>
          <w:tcPr>
            <w:tcW w:w="88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4CE6" w:rsidRDefault="005D4CE6" w:rsidP="005D4CE6">
            <w:pPr>
              <w:pStyle w:val="za"/>
              <w:spacing w:after="0"/>
              <w:ind w:left="3402" w:hanging="567"/>
              <w:jc w:val="center"/>
            </w:pPr>
            <w:r>
              <w:t xml:space="preserve">Rady Gminy  Czyżew-Osada  </w:t>
            </w:r>
          </w:p>
          <w:p w:rsidR="005D4CE6" w:rsidRDefault="005D4CE6" w:rsidP="005D4CE6">
            <w:pPr>
              <w:pStyle w:val="za"/>
              <w:spacing w:after="0"/>
              <w:ind w:left="3402" w:hanging="567"/>
              <w:jc w:val="center"/>
            </w:pPr>
            <w:r>
              <w:t>z dnia 16.04.2010r</w:t>
            </w:r>
          </w:p>
        </w:tc>
      </w:tr>
      <w:tr w:rsidR="005D4CE6" w:rsidTr="005D4CE6">
        <w:trPr>
          <w:trHeight w:val="360"/>
        </w:trPr>
        <w:tc>
          <w:tcPr>
            <w:tcW w:w="49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D4CE6" w:rsidRDefault="005D4CE6" w:rsidP="005D4C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Zmiany wydatków budżetowych na 2010r.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4CE6" w:rsidRDefault="005D4CE6" w:rsidP="005D4C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4CE6" w:rsidRDefault="005D4CE6" w:rsidP="005D4C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4CE6" w:rsidRDefault="005D4CE6" w:rsidP="005D4C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4CE6" w:rsidTr="005D4CE6">
        <w:trPr>
          <w:trHeight w:val="51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CE6" w:rsidRDefault="005D4CE6" w:rsidP="005D4C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Dział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CE6" w:rsidRDefault="005D4CE6" w:rsidP="005D4C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Rozdział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CE6" w:rsidRDefault="005D4CE6" w:rsidP="005D4C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§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CE6" w:rsidRDefault="005D4CE6" w:rsidP="005D4C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Treść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CE6" w:rsidRDefault="005D4CE6" w:rsidP="005D4C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zmniejszenie wydatków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CE6" w:rsidRDefault="005D4CE6" w:rsidP="005D4C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zwiększenie wydatków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CE6" w:rsidRDefault="005D4CE6" w:rsidP="005D4C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Plan po zmianach</w:t>
            </w:r>
          </w:p>
        </w:tc>
      </w:tr>
      <w:tr w:rsidR="005D4CE6" w:rsidTr="005D4CE6">
        <w:trPr>
          <w:trHeight w:val="51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5D4CE6" w:rsidRDefault="005D4CE6" w:rsidP="005D4CE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754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5D4CE6" w:rsidRDefault="005D4CE6" w:rsidP="005D4C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5D4CE6" w:rsidRDefault="005D4CE6" w:rsidP="005D4C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bottom"/>
          </w:tcPr>
          <w:p w:rsidR="005D4CE6" w:rsidRDefault="005D4CE6" w:rsidP="005D4C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Bezpieczeństwo publiczne i ochrona przeciwpożarowa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bottom"/>
          </w:tcPr>
          <w:p w:rsidR="005D4CE6" w:rsidRDefault="005D4CE6" w:rsidP="005D4CE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6 710,00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bottom"/>
          </w:tcPr>
          <w:p w:rsidR="005D4CE6" w:rsidRDefault="005D4CE6" w:rsidP="005D4CE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6 710,00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bottom"/>
          </w:tcPr>
          <w:p w:rsidR="005D4CE6" w:rsidRDefault="005D4CE6" w:rsidP="005D4CE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157 520,00</w:t>
            </w:r>
          </w:p>
        </w:tc>
      </w:tr>
      <w:tr w:rsidR="005D4CE6" w:rsidTr="005D4CE6">
        <w:trPr>
          <w:trHeight w:val="51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CE6" w:rsidRDefault="005D4CE6" w:rsidP="005D4C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5D4CE6" w:rsidRDefault="005D4CE6" w:rsidP="005D4CE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75412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5D4CE6" w:rsidRDefault="005D4CE6" w:rsidP="005D4C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5D4CE6" w:rsidRDefault="005D4CE6" w:rsidP="005D4C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Ochotnicze straże pożarne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bottom"/>
          </w:tcPr>
          <w:p w:rsidR="005D4CE6" w:rsidRDefault="005D4CE6" w:rsidP="005D4CE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6 710,00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bottom"/>
          </w:tcPr>
          <w:p w:rsidR="005D4CE6" w:rsidRDefault="005D4CE6" w:rsidP="005D4CE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6 710,00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bottom"/>
          </w:tcPr>
          <w:p w:rsidR="005D4CE6" w:rsidRDefault="005D4CE6" w:rsidP="005D4CE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147 520,00</w:t>
            </w:r>
          </w:p>
        </w:tc>
      </w:tr>
      <w:tr w:rsidR="005D4CE6" w:rsidTr="005D4CE6">
        <w:trPr>
          <w:trHeight w:val="6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CE6" w:rsidRDefault="005D4CE6" w:rsidP="005D4C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CE6" w:rsidRDefault="005D4CE6" w:rsidP="005D4C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CE6" w:rsidRDefault="005D4CE6" w:rsidP="005D4C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6060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CE6" w:rsidRDefault="005D4CE6" w:rsidP="005D4C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Wydatki na zakupy inwestycyjne jednostek budżetowych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CE6" w:rsidRDefault="005D4CE6" w:rsidP="005D4C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6 710,00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CE6" w:rsidRDefault="005D4CE6" w:rsidP="005D4C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CE6" w:rsidRDefault="005D4CE6" w:rsidP="005D4C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610,00</w:t>
            </w:r>
          </w:p>
        </w:tc>
      </w:tr>
      <w:tr w:rsidR="005D4CE6" w:rsidTr="005D4CE6">
        <w:trPr>
          <w:trHeight w:val="6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CE6" w:rsidRDefault="005D4CE6" w:rsidP="005D4C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CE6" w:rsidRDefault="005D4CE6" w:rsidP="005D4C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CE6" w:rsidRDefault="005D4CE6" w:rsidP="005D4C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6068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CE6" w:rsidRDefault="005D4CE6" w:rsidP="005D4C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Wydatki na zakupy inwestycyjne jednostek budżetowych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CE6" w:rsidRDefault="005D4CE6" w:rsidP="005D4C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CE6" w:rsidRDefault="005D4CE6" w:rsidP="005D4C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5 703,50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CE6" w:rsidRDefault="005D4CE6" w:rsidP="005D4C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5 703,50</w:t>
            </w:r>
          </w:p>
        </w:tc>
      </w:tr>
      <w:tr w:rsidR="005D4CE6" w:rsidTr="005D4CE6">
        <w:trPr>
          <w:trHeight w:val="6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CE6" w:rsidRDefault="005D4CE6" w:rsidP="005D4C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CE6" w:rsidRDefault="005D4CE6" w:rsidP="005D4C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CE6" w:rsidRDefault="005D4CE6" w:rsidP="005D4C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6069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CE6" w:rsidRDefault="005D4CE6" w:rsidP="005D4C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Wydatki na zakupy inwestycyjne jednostek budżetowych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CE6" w:rsidRDefault="005D4CE6" w:rsidP="005D4C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CE6" w:rsidRDefault="005D4CE6" w:rsidP="005D4C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1 006,50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CE6" w:rsidRDefault="005D4CE6" w:rsidP="005D4C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1 006,50</w:t>
            </w:r>
          </w:p>
        </w:tc>
      </w:tr>
      <w:tr w:rsidR="005D4CE6" w:rsidTr="005D4CE6">
        <w:trPr>
          <w:trHeight w:val="55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5D4CE6" w:rsidRDefault="005D4CE6" w:rsidP="005D4CE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5D4CE6" w:rsidRDefault="005D4CE6" w:rsidP="005D4C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5D4CE6" w:rsidRDefault="005D4CE6" w:rsidP="005D4C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bottom"/>
          </w:tcPr>
          <w:p w:rsidR="005D4CE6" w:rsidRDefault="005D4CE6" w:rsidP="005D4C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Pozostałe zadania w zakresie polityki społecznej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5D4CE6" w:rsidRDefault="005D4CE6" w:rsidP="005D4CE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31 171,56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5D4CE6" w:rsidRDefault="005D4CE6" w:rsidP="005D4CE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31 171,56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5D4CE6" w:rsidRDefault="005D4CE6" w:rsidP="005D4CE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460 430,00</w:t>
            </w:r>
          </w:p>
        </w:tc>
      </w:tr>
      <w:tr w:rsidR="005D4CE6" w:rsidTr="005D4CE6">
        <w:trPr>
          <w:trHeight w:val="48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CE6" w:rsidRDefault="005D4CE6" w:rsidP="005D4C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5D4CE6" w:rsidRDefault="005D4CE6" w:rsidP="005D4CE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85395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5D4CE6" w:rsidRDefault="005D4CE6" w:rsidP="005D4C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bottom"/>
          </w:tcPr>
          <w:p w:rsidR="005D4CE6" w:rsidRDefault="005D4CE6" w:rsidP="005D4C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Pozostała działalność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5D4CE6" w:rsidRDefault="005D4CE6" w:rsidP="005D4CE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31 171,56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5D4CE6" w:rsidRDefault="005D4CE6" w:rsidP="005D4CE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31 171,56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5D4CE6" w:rsidRDefault="005D4CE6" w:rsidP="005D4CE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460 430,00</w:t>
            </w:r>
          </w:p>
        </w:tc>
      </w:tr>
      <w:tr w:rsidR="005D4CE6" w:rsidTr="005D4CE6">
        <w:trPr>
          <w:trHeight w:val="70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CE6" w:rsidRDefault="005D4CE6" w:rsidP="005D4C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CE6" w:rsidRDefault="005D4CE6" w:rsidP="005D4C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CE6" w:rsidRDefault="005D4CE6" w:rsidP="005D4C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4178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CE6" w:rsidRDefault="005D4CE6" w:rsidP="005D4C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Wynagrodzenia bezosobowe -"Aktywność szansą lepszego jutra"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CE6" w:rsidRDefault="005D4CE6" w:rsidP="005D4C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11 271,68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CE6" w:rsidRDefault="005D4CE6" w:rsidP="005D4C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CE6" w:rsidRDefault="005D4CE6" w:rsidP="005D4C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130 993,49</w:t>
            </w:r>
          </w:p>
        </w:tc>
      </w:tr>
      <w:tr w:rsidR="005D4CE6" w:rsidTr="005D4CE6">
        <w:trPr>
          <w:trHeight w:val="64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CE6" w:rsidRDefault="005D4CE6" w:rsidP="005D4C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CE6" w:rsidRDefault="005D4CE6" w:rsidP="005D4C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CE6" w:rsidRDefault="005D4CE6" w:rsidP="005D4C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4179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CE6" w:rsidRDefault="005D4CE6" w:rsidP="005D4C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Wynagrodzenia bezosobowe -"Aktywność szansą lepszego jutra"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CE6" w:rsidRDefault="005D4CE6" w:rsidP="005D4C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1 989,12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CE6" w:rsidRDefault="005D4CE6" w:rsidP="005D4C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CE6" w:rsidRDefault="005D4CE6" w:rsidP="005D4C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23 116,51</w:t>
            </w:r>
          </w:p>
        </w:tc>
      </w:tr>
      <w:tr w:rsidR="005D4CE6" w:rsidTr="005D4CE6">
        <w:trPr>
          <w:trHeight w:val="78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CE6" w:rsidRDefault="005D4CE6" w:rsidP="005D4C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CE6" w:rsidRDefault="005D4CE6" w:rsidP="005D4C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CE6" w:rsidRDefault="005D4CE6" w:rsidP="005D4C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4018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CE6" w:rsidRDefault="005D4CE6" w:rsidP="005D4C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Wynagrodzenia osobowe pracowników "Aktywność szansą lepszego jutra"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CE6" w:rsidRDefault="005D4CE6" w:rsidP="005D4C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CE6" w:rsidRDefault="005D4CE6" w:rsidP="005D4C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11 271,68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CE6" w:rsidRDefault="005D4CE6" w:rsidP="005D4C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11 271,68</w:t>
            </w:r>
          </w:p>
        </w:tc>
      </w:tr>
      <w:tr w:rsidR="005D4CE6" w:rsidTr="005D4CE6">
        <w:trPr>
          <w:trHeight w:val="81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CE6" w:rsidRDefault="005D4CE6" w:rsidP="005D4C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CE6" w:rsidRDefault="005D4CE6" w:rsidP="005D4C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CE6" w:rsidRDefault="005D4CE6" w:rsidP="005D4C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4019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CE6" w:rsidRDefault="005D4CE6" w:rsidP="005D4C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Wynagrodzenia osobowe pracowników -"Aktywność szansą lepszego jutra"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CE6" w:rsidRDefault="005D4CE6" w:rsidP="005D4C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CE6" w:rsidRDefault="005D4CE6" w:rsidP="005D4C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1 989,12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CE6" w:rsidRDefault="005D4CE6" w:rsidP="005D4C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1 989,12</w:t>
            </w:r>
          </w:p>
        </w:tc>
      </w:tr>
      <w:tr w:rsidR="005D4CE6" w:rsidTr="005D4CE6">
        <w:trPr>
          <w:trHeight w:val="64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CE6" w:rsidRDefault="005D4CE6" w:rsidP="005D4C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CE6" w:rsidRDefault="005D4CE6" w:rsidP="005D4C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CE6" w:rsidRDefault="005D4CE6" w:rsidP="005D4C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4218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CE6" w:rsidRDefault="005D4CE6" w:rsidP="005D4C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Zakup materiałów i wyposażenia- "Aktywność szansą lepszego jutra"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CE6" w:rsidRDefault="005D4CE6" w:rsidP="005D4C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1 819,00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CE6" w:rsidRDefault="005D4CE6" w:rsidP="005D4C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CE6" w:rsidRDefault="005D4CE6" w:rsidP="005D4C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29 822,25</w:t>
            </w:r>
          </w:p>
        </w:tc>
      </w:tr>
      <w:tr w:rsidR="005D4CE6" w:rsidTr="005D4CE6">
        <w:trPr>
          <w:trHeight w:val="64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CE6" w:rsidRDefault="005D4CE6" w:rsidP="005D4C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CE6" w:rsidRDefault="005D4CE6" w:rsidP="005D4C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CE6" w:rsidRDefault="005D4CE6" w:rsidP="005D4C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4219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CE6" w:rsidRDefault="005D4CE6" w:rsidP="005D4C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Zakup materiałów i wyposażenia- "Aktywność szansą lepszego jutra"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CE6" w:rsidRDefault="005D4CE6" w:rsidP="005D4C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CE6" w:rsidRDefault="005D4CE6" w:rsidP="005D4C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CE6" w:rsidRDefault="005D4CE6" w:rsidP="005D4C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5 262,75</w:t>
            </w:r>
          </w:p>
        </w:tc>
      </w:tr>
      <w:tr w:rsidR="005D4CE6" w:rsidTr="005D4CE6">
        <w:trPr>
          <w:trHeight w:val="112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CE6" w:rsidRDefault="005D4CE6" w:rsidP="005D4C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CE6" w:rsidRDefault="005D4CE6" w:rsidP="005D4C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CE6" w:rsidRDefault="005D4CE6" w:rsidP="005D4C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4748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CE6" w:rsidRDefault="005D4CE6" w:rsidP="005D4C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Zakup materiałów papierniczych do sprzętu drukarskiego i urządzeń kserograficznych- "Aktywność szansą lepszego jutra"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CE6" w:rsidRDefault="005D4CE6" w:rsidP="005D4C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CE6" w:rsidRDefault="005D4CE6" w:rsidP="005D4C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1 819,00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CE6" w:rsidRDefault="005D4CE6" w:rsidP="005D4C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2 125,00</w:t>
            </w:r>
          </w:p>
        </w:tc>
      </w:tr>
      <w:tr w:rsidR="005D4CE6" w:rsidTr="005D4CE6">
        <w:trPr>
          <w:trHeight w:val="111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CE6" w:rsidRDefault="005D4CE6" w:rsidP="005D4C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CE6" w:rsidRDefault="005D4CE6" w:rsidP="005D4C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CE6" w:rsidRDefault="005D4CE6" w:rsidP="005D4C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4749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CE6" w:rsidRDefault="005D4CE6" w:rsidP="005D4C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Zakup materiałów papierniczych do sprzętu drukarskiego i urządzeń kserograficznych- "Aktywność szansą lepszego jutra"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CE6" w:rsidRDefault="005D4CE6" w:rsidP="005D4C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CE6" w:rsidRDefault="005D4CE6" w:rsidP="005D4C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CE6" w:rsidRDefault="005D4CE6" w:rsidP="005D4C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375,00</w:t>
            </w:r>
          </w:p>
        </w:tc>
      </w:tr>
      <w:tr w:rsidR="005D4CE6" w:rsidTr="005D4CE6">
        <w:trPr>
          <w:trHeight w:val="64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CE6" w:rsidRDefault="005D4CE6" w:rsidP="005D4C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CE6" w:rsidRDefault="005D4CE6" w:rsidP="005D4C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CE6" w:rsidRDefault="005D4CE6" w:rsidP="005D4C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4178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CE6" w:rsidRDefault="005D4CE6" w:rsidP="005D4C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Wynagrodzenia bezosobowe- "Startuj z nami"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CE6" w:rsidRDefault="005D4CE6" w:rsidP="005D4C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11 949,31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CE6" w:rsidRDefault="005D4CE6" w:rsidP="005D4C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CE6" w:rsidRDefault="005D4CE6" w:rsidP="005D4C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45 867,19</w:t>
            </w:r>
          </w:p>
        </w:tc>
      </w:tr>
      <w:tr w:rsidR="005D4CE6" w:rsidTr="005D4CE6">
        <w:trPr>
          <w:trHeight w:val="67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CE6" w:rsidRDefault="005D4CE6" w:rsidP="005D4C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CE6" w:rsidRDefault="005D4CE6" w:rsidP="005D4C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CE6" w:rsidRDefault="005D4CE6" w:rsidP="005D4C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4179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CE6" w:rsidRDefault="005D4CE6" w:rsidP="005D4C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Wynagrodzenia bezosobowe -"Startuj z nami"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CE6" w:rsidRDefault="005D4CE6" w:rsidP="005D4C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1 821,45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CE6" w:rsidRDefault="005D4CE6" w:rsidP="005D4C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CE6" w:rsidRDefault="005D4CE6" w:rsidP="005D4C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6 991,61</w:t>
            </w:r>
          </w:p>
        </w:tc>
      </w:tr>
      <w:tr w:rsidR="005D4CE6" w:rsidTr="005D4CE6">
        <w:trPr>
          <w:trHeight w:val="69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CE6" w:rsidRDefault="005D4CE6" w:rsidP="005D4C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CE6" w:rsidRDefault="005D4CE6" w:rsidP="005D4C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CE6" w:rsidRDefault="005D4CE6" w:rsidP="005D4C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4018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CE6" w:rsidRDefault="005D4CE6" w:rsidP="005D4C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Wynagrodzenia osobowe pracowników - "Startuj z nami"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CE6" w:rsidRDefault="005D4CE6" w:rsidP="005D4C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CE6" w:rsidRDefault="005D4CE6" w:rsidP="005D4C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11 949,31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CE6" w:rsidRDefault="005D4CE6" w:rsidP="005D4C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11 949,31</w:t>
            </w:r>
          </w:p>
        </w:tc>
      </w:tr>
      <w:tr w:rsidR="005D4CE6" w:rsidTr="005D4CE6">
        <w:trPr>
          <w:trHeight w:val="58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CE6" w:rsidRDefault="005D4CE6" w:rsidP="005D4C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CE6" w:rsidRDefault="005D4CE6" w:rsidP="005D4C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CE6" w:rsidRDefault="005D4CE6" w:rsidP="005D4C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4019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CE6" w:rsidRDefault="005D4CE6" w:rsidP="005D4C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Wynagrodzenia osobowe pracowników -"Startuj z nami"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CE6" w:rsidRDefault="005D4CE6" w:rsidP="005D4C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CE6" w:rsidRDefault="005D4CE6" w:rsidP="005D4C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1 821,45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CE6" w:rsidRDefault="005D4CE6" w:rsidP="005D4C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1 821,45</w:t>
            </w:r>
          </w:p>
        </w:tc>
      </w:tr>
      <w:tr w:rsidR="005D4CE6" w:rsidTr="005D4CE6">
        <w:trPr>
          <w:trHeight w:val="58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CE6" w:rsidRDefault="005D4CE6" w:rsidP="005D4C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CE6" w:rsidRDefault="005D4CE6" w:rsidP="005D4C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CE6" w:rsidRDefault="005D4CE6" w:rsidP="005D4C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4218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CE6" w:rsidRDefault="005D4CE6" w:rsidP="005D4C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Zakup materiałów i wyposażenia- "Startuj z nami"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CE6" w:rsidRDefault="005D4CE6" w:rsidP="005D4C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1 735,46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CE6" w:rsidRDefault="005D4CE6" w:rsidP="005D4C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CE6" w:rsidRDefault="005D4CE6" w:rsidP="005D4C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26 205,46</w:t>
            </w:r>
          </w:p>
        </w:tc>
      </w:tr>
      <w:tr w:rsidR="005D4CE6" w:rsidTr="005D4CE6">
        <w:trPr>
          <w:trHeight w:val="58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CE6" w:rsidRDefault="005D4CE6" w:rsidP="005D4C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CE6" w:rsidRDefault="005D4CE6" w:rsidP="005D4C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CE6" w:rsidRDefault="005D4CE6" w:rsidP="005D4C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4219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CE6" w:rsidRDefault="005D4CE6" w:rsidP="005D4C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Zakup materiałów i wyposażenia -"Startuj z nami"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CE6" w:rsidRDefault="005D4CE6" w:rsidP="005D4C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264,54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CE6" w:rsidRDefault="005D4CE6" w:rsidP="005D4C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CE6" w:rsidRDefault="005D4CE6" w:rsidP="005D4C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3 994,54</w:t>
            </w:r>
          </w:p>
        </w:tc>
      </w:tr>
      <w:tr w:rsidR="005D4CE6" w:rsidTr="005D4CE6">
        <w:trPr>
          <w:trHeight w:val="91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CE6" w:rsidRDefault="005D4CE6" w:rsidP="005D4C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CE6" w:rsidRDefault="005D4CE6" w:rsidP="005D4C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CE6" w:rsidRDefault="005D4CE6" w:rsidP="005D4C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4748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CE6" w:rsidRDefault="005D4CE6" w:rsidP="005D4C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Zakup materiałów papierniczych do sprzętu drukarskiego i urządzeń kserograficznych - "Startuj z nami"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CE6" w:rsidRDefault="005D4CE6" w:rsidP="005D4C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CE6" w:rsidRDefault="005D4CE6" w:rsidP="005D4C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694,18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CE6" w:rsidRDefault="005D4CE6" w:rsidP="005D4C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694,18</w:t>
            </w:r>
          </w:p>
        </w:tc>
      </w:tr>
      <w:tr w:rsidR="005D4CE6" w:rsidTr="005D4CE6">
        <w:trPr>
          <w:trHeight w:val="96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CE6" w:rsidRDefault="005D4CE6" w:rsidP="005D4C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CE6" w:rsidRDefault="005D4CE6" w:rsidP="005D4C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CE6" w:rsidRDefault="005D4CE6" w:rsidP="005D4C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4749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CE6" w:rsidRDefault="005D4CE6" w:rsidP="005D4C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Zakup materiałów papierniczych do sprzętu drukarskiego i urządzeń kserograficznych -"Startuj z nami"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CE6" w:rsidRDefault="005D4CE6" w:rsidP="005D4C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CE6" w:rsidRDefault="005D4CE6" w:rsidP="005D4C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105,82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CE6" w:rsidRDefault="005D4CE6" w:rsidP="005D4C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105,82</w:t>
            </w:r>
          </w:p>
        </w:tc>
      </w:tr>
      <w:tr w:rsidR="005D4CE6" w:rsidTr="005D4CE6">
        <w:trPr>
          <w:trHeight w:val="79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CE6" w:rsidRDefault="005D4CE6" w:rsidP="005D4C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CE6" w:rsidRDefault="005D4CE6" w:rsidP="005D4C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CE6" w:rsidRDefault="005D4CE6" w:rsidP="005D4C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4758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CE6" w:rsidRDefault="005D4CE6" w:rsidP="005D4C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Zakup akcesoriów komputerowych, w tym programów i licencji -"Startuj z nami"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CE6" w:rsidRDefault="005D4CE6" w:rsidP="005D4C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CE6" w:rsidRDefault="005D4CE6" w:rsidP="005D4C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1 041,28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CE6" w:rsidRDefault="005D4CE6" w:rsidP="005D4C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1 041,28</w:t>
            </w:r>
          </w:p>
        </w:tc>
      </w:tr>
      <w:tr w:rsidR="005D4CE6" w:rsidTr="005D4CE6">
        <w:trPr>
          <w:trHeight w:val="78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CE6" w:rsidRDefault="005D4CE6" w:rsidP="005D4C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CE6" w:rsidRDefault="005D4CE6" w:rsidP="005D4C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CE6" w:rsidRDefault="005D4CE6" w:rsidP="005D4C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4759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CE6" w:rsidRDefault="005D4CE6" w:rsidP="005D4C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Zakup akcesoriów komputerowych, w tym programów i licencji -"Startuj z nami"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CE6" w:rsidRDefault="005D4CE6" w:rsidP="005D4C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CE6" w:rsidRDefault="005D4CE6" w:rsidP="005D4C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158,72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CE6" w:rsidRDefault="005D4CE6" w:rsidP="005D4C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158,72</w:t>
            </w:r>
          </w:p>
        </w:tc>
      </w:tr>
      <w:tr w:rsidR="005D4CE6" w:rsidTr="005D4CE6">
        <w:trPr>
          <w:trHeight w:val="49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5D4CE6" w:rsidRDefault="005D4CE6" w:rsidP="005D4C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5D4CE6" w:rsidRDefault="005D4CE6" w:rsidP="005D4C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5D4CE6" w:rsidRDefault="005D4CE6" w:rsidP="005D4C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5D4CE6" w:rsidRDefault="005D4CE6" w:rsidP="005D4C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OGÓŁEM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5D4CE6" w:rsidRDefault="005D4CE6" w:rsidP="005D4CE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37 881,56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5D4CE6" w:rsidRDefault="005D4CE6" w:rsidP="005D4CE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37 881,56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5D4CE6" w:rsidRDefault="005D4CE6" w:rsidP="005D4CE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23 030 585,00</w:t>
            </w:r>
          </w:p>
        </w:tc>
      </w:tr>
    </w:tbl>
    <w:p w:rsidR="005D4CE6" w:rsidRDefault="005D4CE6" w:rsidP="005D4CE6">
      <w:pPr>
        <w:pStyle w:val="Tekstpodstawowy"/>
        <w:rPr>
          <w:sz w:val="24"/>
          <w:szCs w:val="24"/>
        </w:rPr>
      </w:pPr>
    </w:p>
    <w:p w:rsidR="005D4CE6" w:rsidRDefault="005D4CE6" w:rsidP="005D4CE6">
      <w:pPr>
        <w:pStyle w:val="Tekstpodstawowy"/>
        <w:rPr>
          <w:sz w:val="24"/>
          <w:szCs w:val="24"/>
        </w:rPr>
      </w:pPr>
    </w:p>
    <w:p w:rsidR="005D4CE6" w:rsidRDefault="005D4CE6" w:rsidP="005D4CE6">
      <w:pPr>
        <w:pStyle w:val="Tekstpodstawowy"/>
        <w:rPr>
          <w:sz w:val="24"/>
          <w:szCs w:val="24"/>
        </w:rPr>
      </w:pPr>
    </w:p>
    <w:p w:rsidR="005D4CE6" w:rsidRDefault="005D4CE6" w:rsidP="005D4CE6">
      <w:pPr>
        <w:pStyle w:val="Podpis"/>
      </w:pPr>
      <w:r>
        <w:t>Przewodniczący Rady Gminy</w:t>
      </w:r>
    </w:p>
    <w:p w:rsidR="005D4CE6" w:rsidRDefault="005D4CE6" w:rsidP="005D4CE6">
      <w:pPr>
        <w:pStyle w:val="Podpis"/>
      </w:pPr>
      <w:r>
        <w:t>Jerzy Sienicki</w:t>
      </w:r>
    </w:p>
    <w:p w:rsidR="005D4CE6" w:rsidRDefault="005D4CE6" w:rsidP="005D4CE6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</w:p>
    <w:p w:rsidR="005D4CE6" w:rsidRDefault="005D4CE6" w:rsidP="005D4CE6">
      <w:pPr>
        <w:pStyle w:val="Tekstpodstawowy"/>
        <w:rPr>
          <w:sz w:val="24"/>
          <w:szCs w:val="24"/>
        </w:rPr>
      </w:pPr>
    </w:p>
    <w:p w:rsidR="005D4CE6" w:rsidRDefault="005D4CE6" w:rsidP="005D4CE6">
      <w:pPr>
        <w:pStyle w:val="Tekstpodstawowy"/>
        <w:rPr>
          <w:sz w:val="24"/>
          <w:szCs w:val="24"/>
        </w:rPr>
      </w:pPr>
    </w:p>
    <w:p w:rsidR="005D4CE6" w:rsidRDefault="005D4CE6" w:rsidP="005D4CE6">
      <w:pPr>
        <w:pStyle w:val="Tekstpodstawowy"/>
        <w:rPr>
          <w:sz w:val="24"/>
          <w:szCs w:val="24"/>
        </w:rPr>
      </w:pPr>
    </w:p>
    <w:p w:rsidR="005D4CE6" w:rsidRDefault="005D4CE6" w:rsidP="005D4CE6">
      <w:pPr>
        <w:pStyle w:val="Tekstpodstawowy"/>
        <w:rPr>
          <w:sz w:val="24"/>
          <w:szCs w:val="24"/>
        </w:rPr>
      </w:pPr>
    </w:p>
    <w:p w:rsidR="005D4CE6" w:rsidRDefault="005D4CE6" w:rsidP="005D4CE6">
      <w:pPr>
        <w:pStyle w:val="Tekstpodstawowy"/>
        <w:rPr>
          <w:sz w:val="24"/>
          <w:szCs w:val="24"/>
        </w:rPr>
      </w:pPr>
    </w:p>
    <w:p w:rsidR="005D4CE6" w:rsidRDefault="005D4CE6" w:rsidP="005D4CE6">
      <w:pPr>
        <w:pStyle w:val="Tekstpodstawowy"/>
        <w:rPr>
          <w:sz w:val="24"/>
          <w:szCs w:val="24"/>
        </w:rPr>
      </w:pPr>
    </w:p>
    <w:p w:rsidR="005D4CE6" w:rsidRDefault="005D4CE6" w:rsidP="005D4CE6">
      <w:pPr>
        <w:pStyle w:val="Tekstpodstawowy"/>
        <w:rPr>
          <w:sz w:val="24"/>
          <w:szCs w:val="24"/>
        </w:rPr>
      </w:pPr>
    </w:p>
    <w:p w:rsidR="005D4CE6" w:rsidRDefault="005D4CE6" w:rsidP="005D4CE6">
      <w:pPr>
        <w:pStyle w:val="Tekstpodstawowy"/>
        <w:rPr>
          <w:sz w:val="24"/>
          <w:szCs w:val="24"/>
        </w:rPr>
      </w:pPr>
    </w:p>
    <w:p w:rsidR="005D4CE6" w:rsidRDefault="005D4CE6" w:rsidP="005D4CE6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</w:p>
    <w:p w:rsidR="005D4CE6" w:rsidRDefault="005D4CE6" w:rsidP="005D4CE6">
      <w:pPr>
        <w:pStyle w:val="Tekstpodstawowy"/>
        <w:rPr>
          <w:sz w:val="24"/>
          <w:szCs w:val="24"/>
        </w:rPr>
      </w:pPr>
    </w:p>
    <w:p w:rsidR="005D4CE6" w:rsidRDefault="005D4CE6" w:rsidP="005D4CE6">
      <w:pPr>
        <w:pStyle w:val="Tekstpodstawowy"/>
        <w:rPr>
          <w:sz w:val="24"/>
          <w:szCs w:val="24"/>
        </w:rPr>
      </w:pPr>
    </w:p>
    <w:p w:rsidR="005D4CE6" w:rsidRDefault="005D4CE6" w:rsidP="005D4CE6">
      <w:pPr>
        <w:pStyle w:val="Tekstpodstawowy"/>
        <w:rPr>
          <w:sz w:val="24"/>
          <w:szCs w:val="24"/>
        </w:rPr>
      </w:pPr>
    </w:p>
    <w:p w:rsidR="005D4CE6" w:rsidRDefault="005D4CE6" w:rsidP="005D4CE6">
      <w:pPr>
        <w:pStyle w:val="Tekstpodstawowy"/>
        <w:rPr>
          <w:sz w:val="24"/>
          <w:szCs w:val="24"/>
        </w:rPr>
      </w:pPr>
    </w:p>
    <w:p w:rsidR="005D4CE6" w:rsidRDefault="005D4CE6" w:rsidP="005D4CE6">
      <w:pPr>
        <w:pStyle w:val="Tekstpodstawowy"/>
        <w:rPr>
          <w:sz w:val="24"/>
          <w:szCs w:val="24"/>
        </w:rPr>
      </w:pPr>
    </w:p>
    <w:p w:rsidR="005D4CE6" w:rsidRDefault="005D4CE6" w:rsidP="005D4CE6">
      <w:pPr>
        <w:pStyle w:val="Tekstpodstawowy"/>
        <w:rPr>
          <w:sz w:val="24"/>
          <w:szCs w:val="24"/>
        </w:rPr>
      </w:pPr>
    </w:p>
    <w:p w:rsidR="005D4CE6" w:rsidRPr="004D2480" w:rsidRDefault="005D4CE6" w:rsidP="004D2480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  <w:t xml:space="preserve">          </w:t>
      </w:r>
    </w:p>
    <w:p w:rsidR="005D4CE6" w:rsidRDefault="005D4CE6" w:rsidP="005D4CE6">
      <w:pPr>
        <w:pStyle w:val="za"/>
        <w:spacing w:after="0"/>
        <w:ind w:left="3402" w:hanging="567"/>
      </w:pPr>
      <w:r w:rsidRPr="006566A9">
        <w:lastRenderedPageBreak/>
        <w:t xml:space="preserve"> nr : 2 do Uchwały nr:</w:t>
      </w:r>
      <w:r>
        <w:t xml:space="preserve"> </w:t>
      </w:r>
      <w:r w:rsidRPr="006566A9">
        <w:t>XXXVI/191/10</w:t>
      </w:r>
    </w:p>
    <w:p w:rsidR="005D4CE6" w:rsidRPr="006566A9" w:rsidRDefault="005D4CE6" w:rsidP="005D4CE6">
      <w:pPr>
        <w:pStyle w:val="za"/>
        <w:numPr>
          <w:ilvl w:val="0"/>
          <w:numId w:val="0"/>
        </w:numPr>
        <w:ind w:left="3970"/>
      </w:pPr>
      <w:r w:rsidRPr="006566A9">
        <w:t xml:space="preserve">   </w:t>
      </w:r>
      <w:r>
        <w:t xml:space="preserve">Rady Gminy </w:t>
      </w:r>
      <w:r w:rsidRPr="006566A9">
        <w:t xml:space="preserve">Czyżew-Osada </w:t>
      </w:r>
    </w:p>
    <w:p w:rsidR="005D4CE6" w:rsidRPr="004D2480" w:rsidRDefault="005D4CE6" w:rsidP="004D2480">
      <w:pPr>
        <w:pStyle w:val="za"/>
        <w:numPr>
          <w:ilvl w:val="0"/>
          <w:numId w:val="0"/>
        </w:numPr>
        <w:ind w:left="3970"/>
      </w:pPr>
      <w:r w:rsidRPr="006566A9">
        <w:t xml:space="preserve">  z dnia 16-04-2010r.</w:t>
      </w:r>
    </w:p>
    <w:p w:rsidR="005D4CE6" w:rsidRDefault="005D4CE6" w:rsidP="005D4CE6">
      <w:pPr>
        <w:pStyle w:val="Tekstpodstawowy"/>
        <w:rPr>
          <w:b/>
          <w:sz w:val="24"/>
          <w:szCs w:val="24"/>
          <w:u w:val="single"/>
        </w:rPr>
      </w:pPr>
      <w:r w:rsidRPr="004B1E6F">
        <w:rPr>
          <w:b/>
          <w:sz w:val="24"/>
          <w:szCs w:val="24"/>
          <w:u w:val="single"/>
        </w:rPr>
        <w:t>Objaśnienia d</w:t>
      </w:r>
      <w:r>
        <w:rPr>
          <w:b/>
          <w:sz w:val="24"/>
          <w:szCs w:val="24"/>
          <w:u w:val="single"/>
        </w:rPr>
        <w:t>o zmian w budżecie gminy na 2010</w:t>
      </w:r>
      <w:r w:rsidRPr="004B1E6F">
        <w:rPr>
          <w:b/>
          <w:sz w:val="24"/>
          <w:szCs w:val="24"/>
          <w:u w:val="single"/>
        </w:rPr>
        <w:t>r.</w:t>
      </w:r>
    </w:p>
    <w:p w:rsidR="005D4CE6" w:rsidRDefault="005D4CE6" w:rsidP="005D4CE6">
      <w:pPr>
        <w:pStyle w:val="Tekstpodstawowy"/>
        <w:rPr>
          <w:b/>
          <w:sz w:val="24"/>
          <w:szCs w:val="24"/>
          <w:u w:val="single"/>
        </w:rPr>
      </w:pPr>
    </w:p>
    <w:p w:rsidR="005D4CE6" w:rsidRDefault="005D4CE6" w:rsidP="005D4CE6">
      <w:pPr>
        <w:pStyle w:val="Tekstpodstawowy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 Zmniejszenie, planu wydatków  nastąpiło :</w:t>
      </w:r>
    </w:p>
    <w:p w:rsidR="005D4CE6" w:rsidRDefault="005D4CE6" w:rsidP="005D4CE6">
      <w:pPr>
        <w:pStyle w:val="Tekstpodstawowy2"/>
        <w:spacing w:after="0" w:line="360" w:lineRule="auto"/>
        <w:jc w:val="both"/>
        <w:rPr>
          <w:bCs/>
        </w:rPr>
      </w:pPr>
      <w:r>
        <w:t>- w dziale 754-Bezpieczeństwo publiczne i ochrona przeciwpożarowa 75412-Ochotnicze straże pożarne w § 6060-</w:t>
      </w:r>
      <w:r w:rsidRPr="004265C0">
        <w:t xml:space="preserve"> </w:t>
      </w:r>
      <w:r>
        <w:t>wydatki inwestycyjne na zakup samochodu strażackiego o kwotę 112.680,00 zł.</w:t>
      </w:r>
    </w:p>
    <w:p w:rsidR="005D4CE6" w:rsidRPr="00A9282D" w:rsidRDefault="005D4CE6" w:rsidP="005D4CE6">
      <w:pPr>
        <w:pStyle w:val="Tekstpodstawowy"/>
        <w:spacing w:line="360" w:lineRule="auto"/>
        <w:jc w:val="both"/>
        <w:rPr>
          <w:b/>
          <w:sz w:val="24"/>
          <w:szCs w:val="24"/>
        </w:rPr>
      </w:pPr>
      <w:r w:rsidRPr="00A9282D">
        <w:rPr>
          <w:b/>
          <w:sz w:val="24"/>
          <w:szCs w:val="24"/>
        </w:rPr>
        <w:t>2. Celem zapewnienia prawidłowego wykonania budżetu, dokonano zmian polegających na przesunięciu środków w ramach tego samego działu:</w:t>
      </w:r>
    </w:p>
    <w:p w:rsidR="005D4CE6" w:rsidRDefault="005D4CE6" w:rsidP="005D4CE6">
      <w:pPr>
        <w:pStyle w:val="Tekstpodstawowy2"/>
        <w:spacing w:after="0" w:line="360" w:lineRule="auto"/>
        <w:jc w:val="both"/>
        <w:rPr>
          <w:bCs/>
        </w:rPr>
      </w:pPr>
      <w:r>
        <w:t>- w dziale 754-Bezpieczeństwo publiczne i ochrona przeciwpożarowa 75412-Ochotnicze straże pożarne, przeznaczone na zakupy inwestycyjne § 6060 w kwocie 6.710,00 zł, przesunięto na zakupy inwestycyjne § 6068- o kwotę 5.703,50 zł , oraz § 6069 – o kwotę 1.006,50 zł z przeznaczeniem na  zakup samochodu strażackiego.</w:t>
      </w:r>
    </w:p>
    <w:p w:rsidR="005D4CE6" w:rsidRDefault="005D4CE6" w:rsidP="005D4CE6">
      <w:pPr>
        <w:pStyle w:val="Tekstpodstawowy2"/>
        <w:spacing w:after="0" w:line="360" w:lineRule="auto"/>
        <w:jc w:val="both"/>
        <w:rPr>
          <w:bCs/>
        </w:rPr>
      </w:pPr>
      <w:r>
        <w:rPr>
          <w:bCs/>
        </w:rPr>
        <w:t xml:space="preserve">- środki działu 853-Pozostałe zadania w zakresie polityki społecznej, rozdziału 85395-Pozostałe działalność, przeznaczone na wynagrodzenia bezosobowe projektu „ Aktywność szansa lepszego jutra” w kwocie 13.260,80 zł,  przesunięto  z przeznaczeniem na   wynagrodzenia osobowe pracowników  w kwocie 13.260,80 zł, </w:t>
      </w:r>
    </w:p>
    <w:p w:rsidR="005D4CE6" w:rsidRDefault="005D4CE6" w:rsidP="005D4CE6">
      <w:pPr>
        <w:pStyle w:val="Tekstpodstawowy2"/>
        <w:spacing w:after="0" w:line="360" w:lineRule="auto"/>
        <w:jc w:val="both"/>
        <w:rPr>
          <w:bCs/>
        </w:rPr>
      </w:pPr>
      <w:r>
        <w:rPr>
          <w:bCs/>
        </w:rPr>
        <w:t xml:space="preserve">-środki działu 853-Pozostałe zadania w zakresie polityki społecznej, rozdziału 85395-Pozostałe działalność, przeznaczone na zakup materiałów i wyposażenia „ Aktywność szansa lepszego jutra” w kwocie 2.140,00 zł,  przesunięto  z przeznaczeniem na   zakup materiałów papierniczych  w kwocie 2.140,00 zł, </w:t>
      </w:r>
    </w:p>
    <w:p w:rsidR="005D4CE6" w:rsidRDefault="005D4CE6" w:rsidP="005D4CE6">
      <w:pPr>
        <w:pStyle w:val="Tekstpodstawowy2"/>
        <w:spacing w:after="0" w:line="360" w:lineRule="auto"/>
        <w:jc w:val="both"/>
      </w:pPr>
      <w:r>
        <w:rPr>
          <w:bCs/>
        </w:rPr>
        <w:t xml:space="preserve">- środki działu 853-Pozostałe zadania w zakresie polityki społecznej, rozdziału 85395-Pozostałe działalność, przeznaczone na wynagrodzenia bezosobowe projektu „Startuj z nami” w kwocie 13.770,76 zł,  przesunięto  z przeznaczeniem na   wynagrodzenia osobowe pracowników w kwocie 13.770,76 zł , </w:t>
      </w:r>
    </w:p>
    <w:p w:rsidR="005D4CE6" w:rsidRDefault="005D4CE6" w:rsidP="004D2480">
      <w:pPr>
        <w:pStyle w:val="Tekstpodstawowy2"/>
        <w:spacing w:after="0" w:line="360" w:lineRule="auto"/>
        <w:jc w:val="both"/>
      </w:pPr>
      <w:r>
        <w:rPr>
          <w:bCs/>
        </w:rPr>
        <w:t xml:space="preserve">- środki działu 853-Pozostałe zadania w zakresie polityki społecznej, rozdziału 85395-Pozostałe działalność, przeznaczone na zakup materiałów i wyposażenia projektu „Startuj z nami” w kwocie 2.000,00 zł,  przesunięto  z przeznaczeniem na   zakup materiałów papierniczych w kwocie 800,00 zł, oraz zakup akcesoriów komputerowych w kwocie  1.200,00 zł. </w:t>
      </w:r>
    </w:p>
    <w:p w:rsidR="005D4CE6" w:rsidRDefault="005D4CE6" w:rsidP="005D4CE6">
      <w:pPr>
        <w:pStyle w:val="Tekstpodstawowy"/>
        <w:spacing w:line="360" w:lineRule="auto"/>
        <w:jc w:val="both"/>
        <w:rPr>
          <w:sz w:val="24"/>
          <w:szCs w:val="24"/>
        </w:rPr>
      </w:pPr>
    </w:p>
    <w:p w:rsidR="005D4CE6" w:rsidRDefault="004D2480" w:rsidP="004D2480">
      <w:pPr>
        <w:pStyle w:val="Podpis"/>
        <w:numPr>
          <w:ilvl w:val="0"/>
          <w:numId w:val="0"/>
        </w:numPr>
        <w:jc w:val="left"/>
      </w:pPr>
      <w:r>
        <w:t xml:space="preserve">                                                                                         </w:t>
      </w:r>
      <w:r w:rsidR="005D4CE6">
        <w:t>Przewodniczący Rady Gminy</w:t>
      </w:r>
    </w:p>
    <w:p w:rsidR="005D4CE6" w:rsidRDefault="005D4CE6" w:rsidP="005D4CE6">
      <w:pPr>
        <w:pStyle w:val="Podpis"/>
      </w:pPr>
      <w:r>
        <w:t>Jerzy Sienicki</w:t>
      </w:r>
    </w:p>
    <w:p w:rsidR="005D4CE6" w:rsidRPr="006566A9" w:rsidRDefault="005D4CE6" w:rsidP="005D4CE6"/>
    <w:p w:rsidR="005D4CE6" w:rsidRPr="006566A9" w:rsidRDefault="005D4CE6" w:rsidP="005D4CE6"/>
    <w:p w:rsidR="005D4CE6" w:rsidRPr="006566A9" w:rsidRDefault="005D4CE6" w:rsidP="005D4CE6"/>
    <w:p w:rsidR="005D4CE6" w:rsidRPr="006566A9" w:rsidRDefault="005D4CE6" w:rsidP="005D4CE6"/>
    <w:p w:rsidR="005D4CE6" w:rsidRPr="006566A9" w:rsidRDefault="005D4CE6" w:rsidP="005D4CE6"/>
    <w:p w:rsidR="005D4CE6" w:rsidRPr="006566A9" w:rsidRDefault="005D4CE6" w:rsidP="005D4CE6"/>
    <w:p w:rsidR="005D4CE6" w:rsidRPr="006566A9" w:rsidRDefault="005D4CE6" w:rsidP="005D4CE6"/>
    <w:p w:rsidR="005D4CE6" w:rsidRPr="006566A9" w:rsidRDefault="005D4CE6" w:rsidP="005D4CE6"/>
    <w:p w:rsidR="005D4CE6" w:rsidRPr="006566A9" w:rsidRDefault="005D4CE6" w:rsidP="005D4CE6"/>
    <w:p w:rsidR="005D4CE6" w:rsidRPr="006566A9" w:rsidRDefault="005D4CE6" w:rsidP="005D4CE6"/>
    <w:p w:rsidR="005D4CE6" w:rsidRPr="006566A9" w:rsidRDefault="005D4CE6" w:rsidP="005D4CE6"/>
    <w:p w:rsidR="005D4CE6" w:rsidRPr="006566A9" w:rsidRDefault="005D4CE6" w:rsidP="005D4CE6"/>
    <w:p w:rsidR="005D4CE6" w:rsidRPr="006566A9" w:rsidRDefault="005D4CE6" w:rsidP="005D4CE6"/>
    <w:p w:rsidR="005D4CE6" w:rsidRPr="006566A9" w:rsidRDefault="005D4CE6" w:rsidP="005D4CE6"/>
    <w:p w:rsidR="005D4CE6" w:rsidRPr="006566A9" w:rsidRDefault="005D4CE6" w:rsidP="005D4CE6"/>
    <w:p w:rsidR="005D4CE6" w:rsidRPr="006566A9" w:rsidRDefault="005D4CE6" w:rsidP="005D4CE6"/>
    <w:p w:rsidR="005D4CE6" w:rsidRPr="006566A9" w:rsidRDefault="005D4CE6" w:rsidP="005D4CE6"/>
    <w:p w:rsidR="005D4CE6" w:rsidRPr="006566A9" w:rsidRDefault="005D4CE6" w:rsidP="005D4CE6"/>
    <w:p w:rsidR="005D4CE6" w:rsidRPr="006566A9" w:rsidRDefault="005D4CE6" w:rsidP="005D4CE6"/>
    <w:p w:rsidR="005D4CE6" w:rsidRPr="006566A9" w:rsidRDefault="005D4CE6" w:rsidP="005D4CE6"/>
    <w:p w:rsidR="005D4CE6" w:rsidRDefault="005D4CE6" w:rsidP="005D4CE6"/>
    <w:p w:rsidR="005D4CE6" w:rsidRPr="006566A9" w:rsidRDefault="005D4CE6" w:rsidP="005D4CE6"/>
    <w:p w:rsidR="005D4CE6" w:rsidRPr="006566A9" w:rsidRDefault="005D4CE6" w:rsidP="005D4CE6"/>
    <w:p w:rsidR="005D4CE6" w:rsidRDefault="005D4CE6" w:rsidP="005D4CE6"/>
    <w:p w:rsidR="005D4CE6" w:rsidRDefault="005D4CE6" w:rsidP="005D4CE6"/>
    <w:p w:rsidR="005D4CE6" w:rsidRDefault="005D4CE6" w:rsidP="005D4CE6">
      <w:pPr>
        <w:tabs>
          <w:tab w:val="left" w:pos="6040"/>
        </w:tabs>
      </w:pPr>
      <w:r>
        <w:tab/>
      </w:r>
    </w:p>
    <w:p w:rsidR="005D4CE6" w:rsidRDefault="005D4CE6" w:rsidP="005D4CE6">
      <w:pPr>
        <w:tabs>
          <w:tab w:val="left" w:pos="6040"/>
        </w:tabs>
      </w:pPr>
    </w:p>
    <w:p w:rsidR="005D4CE6" w:rsidRDefault="005D4CE6" w:rsidP="005D4CE6">
      <w:pPr>
        <w:tabs>
          <w:tab w:val="left" w:pos="6040"/>
        </w:tabs>
      </w:pPr>
    </w:p>
    <w:p w:rsidR="005D4CE6" w:rsidRDefault="005D4CE6" w:rsidP="005D4CE6">
      <w:pPr>
        <w:tabs>
          <w:tab w:val="left" w:pos="6040"/>
        </w:tabs>
      </w:pPr>
    </w:p>
    <w:p w:rsidR="005D4CE6" w:rsidRDefault="005D4CE6" w:rsidP="005D4CE6">
      <w:pPr>
        <w:tabs>
          <w:tab w:val="left" w:pos="6040"/>
        </w:tabs>
      </w:pPr>
    </w:p>
    <w:p w:rsidR="005D4CE6" w:rsidRDefault="005D4CE6" w:rsidP="005D4CE6">
      <w:pPr>
        <w:tabs>
          <w:tab w:val="left" w:pos="6040"/>
        </w:tabs>
      </w:pPr>
    </w:p>
    <w:p w:rsidR="005D4CE6" w:rsidRDefault="005D4CE6" w:rsidP="005D4CE6">
      <w:pPr>
        <w:tabs>
          <w:tab w:val="left" w:pos="6040"/>
        </w:tabs>
      </w:pPr>
    </w:p>
    <w:p w:rsidR="005D4CE6" w:rsidRDefault="005D4CE6" w:rsidP="005D4CE6">
      <w:pPr>
        <w:tabs>
          <w:tab w:val="left" w:pos="6040"/>
        </w:tabs>
      </w:pPr>
    </w:p>
    <w:p w:rsidR="005D4CE6" w:rsidRDefault="005D4CE6" w:rsidP="005D4CE6">
      <w:pPr>
        <w:tabs>
          <w:tab w:val="left" w:pos="6040"/>
        </w:tabs>
      </w:pPr>
    </w:p>
    <w:p w:rsidR="005D4CE6" w:rsidRDefault="005D4CE6" w:rsidP="005D4CE6">
      <w:pPr>
        <w:tabs>
          <w:tab w:val="left" w:pos="6040"/>
        </w:tabs>
      </w:pPr>
    </w:p>
    <w:p w:rsidR="005D4CE6" w:rsidRDefault="005D4CE6" w:rsidP="005D4CE6">
      <w:pPr>
        <w:tabs>
          <w:tab w:val="left" w:pos="6040"/>
        </w:tabs>
      </w:pPr>
    </w:p>
    <w:p w:rsidR="005D4CE6" w:rsidRDefault="005D4CE6" w:rsidP="005D4CE6">
      <w:pPr>
        <w:tabs>
          <w:tab w:val="left" w:pos="6040"/>
        </w:tabs>
      </w:pPr>
    </w:p>
    <w:p w:rsidR="005D4CE6" w:rsidRDefault="005D4CE6" w:rsidP="005D4CE6">
      <w:pPr>
        <w:tabs>
          <w:tab w:val="left" w:pos="6040"/>
        </w:tabs>
      </w:pPr>
    </w:p>
    <w:p w:rsidR="005D4CE6" w:rsidRDefault="005D4CE6" w:rsidP="005D4CE6">
      <w:pPr>
        <w:tabs>
          <w:tab w:val="left" w:pos="6040"/>
        </w:tabs>
      </w:pPr>
    </w:p>
    <w:p w:rsidR="005D4CE6" w:rsidRDefault="005D4CE6" w:rsidP="005D4CE6">
      <w:pPr>
        <w:tabs>
          <w:tab w:val="left" w:pos="6040"/>
        </w:tabs>
      </w:pPr>
    </w:p>
    <w:p w:rsidR="005D4CE6" w:rsidRDefault="005D4CE6" w:rsidP="005D4CE6">
      <w:pPr>
        <w:pStyle w:val="Tytuaktu"/>
        <w:numPr>
          <w:ilvl w:val="0"/>
          <w:numId w:val="0"/>
        </w:numPr>
        <w:ind w:firstLine="288"/>
        <w:sectPr w:rsidR="005D4CE6" w:rsidSect="005D4CE6">
          <w:pgSz w:w="11906" w:h="16838"/>
          <w:pgMar w:top="1417" w:right="1417" w:bottom="1417" w:left="1417" w:header="708" w:footer="708" w:gutter="0"/>
          <w:cols w:space="708"/>
          <w:docGrid w:linePitch="326"/>
        </w:sectPr>
      </w:pPr>
    </w:p>
    <w:tbl>
      <w:tblPr>
        <w:tblW w:w="16080" w:type="dxa"/>
        <w:tblInd w:w="-92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6"/>
        <w:gridCol w:w="14"/>
        <w:gridCol w:w="553"/>
        <w:gridCol w:w="289"/>
        <w:gridCol w:w="420"/>
        <w:gridCol w:w="456"/>
        <w:gridCol w:w="111"/>
        <w:gridCol w:w="751"/>
        <w:gridCol w:w="1375"/>
        <w:gridCol w:w="752"/>
        <w:gridCol w:w="382"/>
        <w:gridCol w:w="752"/>
        <w:gridCol w:w="382"/>
        <w:gridCol w:w="814"/>
        <w:gridCol w:w="320"/>
        <w:gridCol w:w="971"/>
        <w:gridCol w:w="163"/>
        <w:gridCol w:w="1177"/>
        <w:gridCol w:w="99"/>
        <w:gridCol w:w="893"/>
        <w:gridCol w:w="241"/>
        <w:gridCol w:w="1055"/>
        <w:gridCol w:w="221"/>
        <w:gridCol w:w="1134"/>
        <w:gridCol w:w="52"/>
        <w:gridCol w:w="841"/>
        <w:gridCol w:w="241"/>
        <w:gridCol w:w="992"/>
        <w:gridCol w:w="43"/>
        <w:gridCol w:w="99"/>
        <w:gridCol w:w="61"/>
      </w:tblGrid>
      <w:tr w:rsidR="005D4CE6" w:rsidRPr="00594599" w:rsidTr="005D4CE6">
        <w:trPr>
          <w:gridAfter w:val="1"/>
          <w:wAfter w:w="61" w:type="dxa"/>
          <w:trHeight w:val="25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E6" w:rsidRPr="00594599" w:rsidRDefault="005D4CE6" w:rsidP="005D4C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E6" w:rsidRPr="00594599" w:rsidRDefault="005D4CE6" w:rsidP="005D4C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E6" w:rsidRPr="00594599" w:rsidRDefault="005D4CE6" w:rsidP="005D4C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E6" w:rsidRPr="00594599" w:rsidRDefault="005D4CE6" w:rsidP="005D4C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E6" w:rsidRPr="00594599" w:rsidRDefault="005D4CE6" w:rsidP="005D4C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E6" w:rsidRPr="00594599" w:rsidRDefault="005D4CE6" w:rsidP="005D4C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E6" w:rsidRPr="00594599" w:rsidRDefault="005D4CE6" w:rsidP="005D4C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E6" w:rsidRPr="00594599" w:rsidRDefault="005D4CE6" w:rsidP="005D4C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E6" w:rsidRPr="00594599" w:rsidRDefault="005D4CE6" w:rsidP="005D4C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E6" w:rsidRPr="00594599" w:rsidRDefault="005D4CE6" w:rsidP="005D4C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E6" w:rsidRPr="00594599" w:rsidRDefault="005D4CE6" w:rsidP="005D4C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E6" w:rsidRPr="00594599" w:rsidRDefault="005D4CE6" w:rsidP="005D4C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599">
              <w:rPr>
                <w:rFonts w:ascii="Arial" w:hAnsi="Arial" w:cs="Arial"/>
                <w:sz w:val="20"/>
                <w:szCs w:val="20"/>
              </w:rPr>
              <w:t>Załącznik nr: 3 do Uchwały nr: XXXVI/191/10</w:t>
            </w:r>
          </w:p>
        </w:tc>
      </w:tr>
      <w:tr w:rsidR="005D4CE6" w:rsidRPr="00594599" w:rsidTr="005D4CE6">
        <w:trPr>
          <w:gridAfter w:val="1"/>
          <w:wAfter w:w="61" w:type="dxa"/>
          <w:trHeight w:val="25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E6" w:rsidRPr="00594599" w:rsidRDefault="005D4CE6" w:rsidP="005D4C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E6" w:rsidRPr="00594599" w:rsidRDefault="005D4CE6" w:rsidP="005D4C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E6" w:rsidRPr="00594599" w:rsidRDefault="005D4CE6" w:rsidP="005D4C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E6" w:rsidRPr="00594599" w:rsidRDefault="005D4CE6" w:rsidP="005D4C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E6" w:rsidRPr="00594599" w:rsidRDefault="005D4CE6" w:rsidP="005D4C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E6" w:rsidRPr="00594599" w:rsidRDefault="005D4CE6" w:rsidP="005D4C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E6" w:rsidRPr="00594599" w:rsidRDefault="005D4CE6" w:rsidP="005D4C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E6" w:rsidRPr="00594599" w:rsidRDefault="005D4CE6" w:rsidP="005D4C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E6" w:rsidRPr="00594599" w:rsidRDefault="005D4CE6" w:rsidP="005D4C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E6" w:rsidRPr="00594599" w:rsidRDefault="005D4CE6" w:rsidP="005D4C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E6" w:rsidRPr="00594599" w:rsidRDefault="005D4CE6" w:rsidP="005D4C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E6" w:rsidRPr="00594599" w:rsidRDefault="005D4CE6" w:rsidP="005D4C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599">
              <w:rPr>
                <w:rFonts w:ascii="Arial" w:hAnsi="Arial" w:cs="Arial"/>
                <w:sz w:val="20"/>
                <w:szCs w:val="20"/>
              </w:rPr>
              <w:t>Rady Gminy Czyżew-Osada</w:t>
            </w:r>
          </w:p>
        </w:tc>
      </w:tr>
      <w:tr w:rsidR="005D4CE6" w:rsidRPr="00594599" w:rsidTr="005D4CE6">
        <w:trPr>
          <w:gridAfter w:val="1"/>
          <w:wAfter w:w="61" w:type="dxa"/>
          <w:trHeight w:val="25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E6" w:rsidRPr="00594599" w:rsidRDefault="005D4CE6" w:rsidP="005D4C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E6" w:rsidRPr="00594599" w:rsidRDefault="005D4CE6" w:rsidP="005D4C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E6" w:rsidRPr="00594599" w:rsidRDefault="005D4CE6" w:rsidP="005D4C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E6" w:rsidRPr="00594599" w:rsidRDefault="005D4CE6" w:rsidP="005D4C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E6" w:rsidRPr="00594599" w:rsidRDefault="005D4CE6" w:rsidP="005D4C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E6" w:rsidRPr="00594599" w:rsidRDefault="005D4CE6" w:rsidP="005D4C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E6" w:rsidRPr="00594599" w:rsidRDefault="005D4CE6" w:rsidP="005D4C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E6" w:rsidRPr="00594599" w:rsidRDefault="005D4CE6" w:rsidP="005D4C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E6" w:rsidRPr="00594599" w:rsidRDefault="005D4CE6" w:rsidP="005D4C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E6" w:rsidRPr="00594599" w:rsidRDefault="005D4CE6" w:rsidP="005D4C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E6" w:rsidRPr="00594599" w:rsidRDefault="005D4CE6" w:rsidP="005D4C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E6" w:rsidRPr="00594599" w:rsidRDefault="005D4CE6" w:rsidP="005D4C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599">
              <w:rPr>
                <w:rFonts w:ascii="Arial" w:hAnsi="Arial" w:cs="Arial"/>
                <w:sz w:val="20"/>
                <w:szCs w:val="20"/>
              </w:rPr>
              <w:t>z dnia 16.04.2010r.</w:t>
            </w:r>
          </w:p>
        </w:tc>
      </w:tr>
      <w:tr w:rsidR="005D4CE6" w:rsidRPr="00594599" w:rsidTr="005D4CE6">
        <w:trPr>
          <w:trHeight w:val="25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E6" w:rsidRPr="00594599" w:rsidRDefault="005D4CE6" w:rsidP="005D4C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E6" w:rsidRPr="00594599" w:rsidRDefault="005D4CE6" w:rsidP="005D4C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E6" w:rsidRPr="00594599" w:rsidRDefault="005D4CE6" w:rsidP="005D4C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E6" w:rsidRPr="00594599" w:rsidRDefault="005D4CE6" w:rsidP="005D4C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E6" w:rsidRPr="00594599" w:rsidRDefault="005D4CE6" w:rsidP="005D4C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E6" w:rsidRPr="00594599" w:rsidRDefault="005D4CE6" w:rsidP="005D4C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E6" w:rsidRPr="00594599" w:rsidRDefault="005D4CE6" w:rsidP="005D4C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E6" w:rsidRPr="00594599" w:rsidRDefault="005D4CE6" w:rsidP="005D4C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E6" w:rsidRPr="00594599" w:rsidRDefault="005D4CE6" w:rsidP="005D4C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E6" w:rsidRPr="00594599" w:rsidRDefault="005D4CE6" w:rsidP="005D4C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E6" w:rsidRPr="00594599" w:rsidRDefault="005D4CE6" w:rsidP="005D4C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E6" w:rsidRPr="00594599" w:rsidRDefault="005D4CE6" w:rsidP="005D4C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E6" w:rsidRPr="00594599" w:rsidRDefault="005D4CE6" w:rsidP="005D4C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E6" w:rsidRPr="00594599" w:rsidRDefault="005D4CE6" w:rsidP="005D4C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E6" w:rsidRPr="00594599" w:rsidRDefault="005D4CE6" w:rsidP="005D4C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4CE6" w:rsidRPr="00594599" w:rsidTr="005D4CE6">
        <w:trPr>
          <w:trHeight w:val="25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E6" w:rsidRPr="00594599" w:rsidRDefault="005D4CE6" w:rsidP="005D4C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E6" w:rsidRPr="00594599" w:rsidRDefault="005D4CE6" w:rsidP="005D4C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E6" w:rsidRPr="00594599" w:rsidRDefault="005D4CE6" w:rsidP="005D4C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E6" w:rsidRPr="00594599" w:rsidRDefault="005D4CE6" w:rsidP="005D4C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E6" w:rsidRPr="00594599" w:rsidRDefault="005D4CE6" w:rsidP="005D4C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E6" w:rsidRPr="00594599" w:rsidRDefault="005D4CE6" w:rsidP="005D4C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E6" w:rsidRPr="00594599" w:rsidRDefault="005D4CE6" w:rsidP="005D4C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E6" w:rsidRPr="00594599" w:rsidRDefault="005D4CE6" w:rsidP="005D4C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E6" w:rsidRPr="00594599" w:rsidRDefault="005D4CE6" w:rsidP="005D4C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E6" w:rsidRPr="00594599" w:rsidRDefault="005D4CE6" w:rsidP="005D4C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E6" w:rsidRPr="00594599" w:rsidRDefault="005D4CE6" w:rsidP="005D4C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E6" w:rsidRPr="00594599" w:rsidRDefault="005D4CE6" w:rsidP="005D4C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E6" w:rsidRPr="00594599" w:rsidRDefault="005D4CE6" w:rsidP="005D4C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E6" w:rsidRPr="00594599" w:rsidRDefault="005D4CE6" w:rsidP="005D4C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E6" w:rsidRPr="00594599" w:rsidRDefault="005D4CE6" w:rsidP="005D4C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4CE6" w:rsidRPr="00594599" w:rsidTr="005D4CE6">
        <w:trPr>
          <w:gridAfter w:val="3"/>
          <w:wAfter w:w="203" w:type="dxa"/>
          <w:trHeight w:val="585"/>
        </w:trPr>
        <w:tc>
          <w:tcPr>
            <w:tcW w:w="15877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E6" w:rsidRPr="00594599" w:rsidRDefault="005D4CE6" w:rsidP="005D4CE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94599">
              <w:rPr>
                <w:rFonts w:ascii="Arial" w:hAnsi="Arial" w:cs="Arial"/>
                <w:b/>
                <w:bCs/>
                <w:sz w:val="28"/>
                <w:szCs w:val="28"/>
              </w:rPr>
              <w:t>Limity wydatków na wieloletnie programy inwestycyjne w latach 2010 - 2012</w:t>
            </w:r>
          </w:p>
        </w:tc>
      </w:tr>
      <w:tr w:rsidR="005D4CE6" w:rsidRPr="00450917" w:rsidTr="005D4CE6">
        <w:trPr>
          <w:gridAfter w:val="3"/>
          <w:wAfter w:w="203" w:type="dxa"/>
          <w:trHeight w:val="40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594599" w:rsidRDefault="005D4CE6" w:rsidP="005D4CE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4599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594599" w:rsidRDefault="005D4CE6" w:rsidP="005D4CE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4599">
              <w:rPr>
                <w:rFonts w:ascii="Arial" w:hAnsi="Arial" w:cs="Arial"/>
                <w:b/>
                <w:bCs/>
                <w:sz w:val="18"/>
                <w:szCs w:val="18"/>
              </w:rPr>
              <w:t>Dział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594599" w:rsidRDefault="005D4CE6" w:rsidP="005D4CE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4599">
              <w:rPr>
                <w:rFonts w:ascii="Arial" w:hAnsi="Arial" w:cs="Arial"/>
                <w:b/>
                <w:bCs/>
                <w:sz w:val="18"/>
                <w:szCs w:val="18"/>
              </w:rPr>
              <w:t>Rozdz.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594599" w:rsidRDefault="005D4CE6" w:rsidP="005D4CE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4599">
              <w:rPr>
                <w:rFonts w:ascii="Arial" w:hAnsi="Arial" w:cs="Arial"/>
                <w:b/>
                <w:bCs/>
                <w:sz w:val="18"/>
                <w:szCs w:val="18"/>
              </w:rPr>
              <w:t>§**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6" w:rsidRPr="00594599" w:rsidRDefault="005D4CE6" w:rsidP="005D4CE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4599">
              <w:rPr>
                <w:rFonts w:ascii="Arial" w:hAnsi="Arial" w:cs="Arial"/>
                <w:b/>
                <w:bCs/>
                <w:sz w:val="18"/>
                <w:szCs w:val="18"/>
              </w:rPr>
              <w:t>Nazwa zadania inwestycyjnego</w:t>
            </w:r>
            <w:r w:rsidRPr="00594599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i okres realizacji</w:t>
            </w:r>
            <w:r w:rsidRPr="00594599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(w latach)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6" w:rsidRPr="00594599" w:rsidRDefault="005D4CE6" w:rsidP="005D4CE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4599">
              <w:rPr>
                <w:rFonts w:ascii="Arial" w:hAnsi="Arial" w:cs="Arial"/>
                <w:b/>
                <w:bCs/>
                <w:sz w:val="18"/>
                <w:szCs w:val="18"/>
              </w:rPr>
              <w:t>Łączne koszty finansowe</w:t>
            </w:r>
          </w:p>
        </w:tc>
        <w:tc>
          <w:tcPr>
            <w:tcW w:w="935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CE6" w:rsidRPr="00594599" w:rsidRDefault="005D4CE6" w:rsidP="005D4CE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4599">
              <w:rPr>
                <w:rFonts w:ascii="Arial" w:hAnsi="Arial" w:cs="Arial"/>
                <w:b/>
                <w:bCs/>
                <w:sz w:val="18"/>
                <w:szCs w:val="18"/>
              </w:rPr>
              <w:t>Planowane wydatki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6" w:rsidRPr="00594599" w:rsidRDefault="005D4CE6" w:rsidP="005D4CE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4599">
              <w:rPr>
                <w:rFonts w:ascii="Arial" w:hAnsi="Arial" w:cs="Arial"/>
                <w:b/>
                <w:bCs/>
                <w:sz w:val="18"/>
                <w:szCs w:val="18"/>
              </w:rPr>
              <w:t>Lata następne</w:t>
            </w:r>
          </w:p>
        </w:tc>
      </w:tr>
      <w:tr w:rsidR="005D4CE6" w:rsidRPr="00450917" w:rsidTr="005D4CE6">
        <w:trPr>
          <w:gridAfter w:val="3"/>
          <w:wAfter w:w="203" w:type="dxa"/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E6" w:rsidRPr="00594599" w:rsidRDefault="005D4CE6" w:rsidP="005D4CE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E6" w:rsidRPr="00594599" w:rsidRDefault="005D4CE6" w:rsidP="005D4CE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E6" w:rsidRPr="00594599" w:rsidRDefault="005D4CE6" w:rsidP="005D4CE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E6" w:rsidRPr="00594599" w:rsidRDefault="005D4CE6" w:rsidP="005D4CE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E6" w:rsidRPr="00594599" w:rsidRDefault="005D4CE6" w:rsidP="005D4CE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E6" w:rsidRPr="00594599" w:rsidRDefault="005D4CE6" w:rsidP="005D4CE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6" w:rsidRPr="00594599" w:rsidRDefault="005D4CE6" w:rsidP="005D4CE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4599">
              <w:rPr>
                <w:rFonts w:ascii="Arial" w:hAnsi="Arial" w:cs="Arial"/>
                <w:b/>
                <w:bCs/>
                <w:sz w:val="18"/>
                <w:szCs w:val="18"/>
              </w:rPr>
              <w:t>Wydatki poniesione w 2007r.  2008r, 2009r.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6" w:rsidRPr="00594599" w:rsidRDefault="005D4CE6" w:rsidP="005D4CE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4599">
              <w:rPr>
                <w:rFonts w:ascii="Arial" w:hAnsi="Arial" w:cs="Arial"/>
                <w:b/>
                <w:bCs/>
                <w:sz w:val="18"/>
                <w:szCs w:val="18"/>
              </w:rPr>
              <w:t>rok budżetowy 2010 (8+9+10+11)</w:t>
            </w:r>
          </w:p>
        </w:tc>
        <w:tc>
          <w:tcPr>
            <w:tcW w:w="48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6" w:rsidRPr="00594599" w:rsidRDefault="005D4CE6" w:rsidP="005D4CE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4599">
              <w:rPr>
                <w:rFonts w:ascii="Arial" w:hAnsi="Arial" w:cs="Arial"/>
                <w:b/>
                <w:bCs/>
                <w:sz w:val="18"/>
                <w:szCs w:val="18"/>
              </w:rPr>
              <w:t>z tego źródła finansowania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6" w:rsidRPr="00594599" w:rsidRDefault="005D4CE6" w:rsidP="005D4CE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4599">
              <w:rPr>
                <w:rFonts w:ascii="Arial" w:hAnsi="Arial" w:cs="Arial"/>
                <w:b/>
                <w:bCs/>
                <w:sz w:val="18"/>
                <w:szCs w:val="18"/>
              </w:rPr>
              <w:t>2011 r.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6" w:rsidRPr="00594599" w:rsidRDefault="005D4CE6" w:rsidP="005D4CE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4599">
              <w:rPr>
                <w:rFonts w:ascii="Arial" w:hAnsi="Arial" w:cs="Arial"/>
                <w:b/>
                <w:bCs/>
                <w:sz w:val="18"/>
                <w:szCs w:val="18"/>
              </w:rPr>
              <w:t>2012 r.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E6" w:rsidRPr="00594599" w:rsidRDefault="005D4CE6" w:rsidP="005D4CE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D4CE6" w:rsidRPr="00450917" w:rsidTr="005D4CE6">
        <w:trPr>
          <w:gridAfter w:val="3"/>
          <w:wAfter w:w="203" w:type="dxa"/>
          <w:trHeight w:val="58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E6" w:rsidRPr="00594599" w:rsidRDefault="005D4CE6" w:rsidP="005D4CE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E6" w:rsidRPr="00594599" w:rsidRDefault="005D4CE6" w:rsidP="005D4CE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E6" w:rsidRPr="00594599" w:rsidRDefault="005D4CE6" w:rsidP="005D4CE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E6" w:rsidRPr="00594599" w:rsidRDefault="005D4CE6" w:rsidP="005D4CE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E6" w:rsidRPr="00594599" w:rsidRDefault="005D4CE6" w:rsidP="005D4CE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E6" w:rsidRPr="00594599" w:rsidRDefault="005D4CE6" w:rsidP="005D4CE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CE6" w:rsidRPr="00594599" w:rsidRDefault="005D4CE6" w:rsidP="005D4CE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E6" w:rsidRPr="00594599" w:rsidRDefault="005D4CE6" w:rsidP="005D4CE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6" w:rsidRPr="00594599" w:rsidRDefault="005D4CE6" w:rsidP="005D4CE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4599">
              <w:rPr>
                <w:rFonts w:ascii="Arial" w:hAnsi="Arial" w:cs="Arial"/>
                <w:b/>
                <w:bCs/>
                <w:sz w:val="18"/>
                <w:szCs w:val="18"/>
              </w:rPr>
              <w:t>dochody własne jst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6" w:rsidRPr="00594599" w:rsidRDefault="005D4CE6" w:rsidP="005D4CE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4599">
              <w:rPr>
                <w:rFonts w:ascii="Arial" w:hAnsi="Arial" w:cs="Arial"/>
                <w:b/>
                <w:bCs/>
                <w:sz w:val="18"/>
                <w:szCs w:val="18"/>
              </w:rPr>
              <w:t>kredyty</w:t>
            </w:r>
            <w:r w:rsidRPr="00594599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i pożyczki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6" w:rsidRPr="00594599" w:rsidRDefault="005D4CE6" w:rsidP="005D4CE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4599">
              <w:rPr>
                <w:rFonts w:ascii="Arial" w:hAnsi="Arial" w:cs="Arial"/>
                <w:b/>
                <w:bCs/>
                <w:sz w:val="18"/>
                <w:szCs w:val="18"/>
              </w:rPr>
              <w:t>środki pochodzące</w:t>
            </w:r>
            <w:r w:rsidRPr="00594599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 z innych  źródeł*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6" w:rsidRPr="00594599" w:rsidRDefault="005D4CE6" w:rsidP="005D4CE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4599">
              <w:rPr>
                <w:rFonts w:ascii="Arial" w:hAnsi="Arial" w:cs="Arial"/>
                <w:b/>
                <w:bCs/>
                <w:sz w:val="18"/>
                <w:szCs w:val="18"/>
              </w:rPr>
              <w:t>środki wymienione</w:t>
            </w:r>
            <w:r w:rsidRPr="00594599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w art. 5 ust. 1 pkt 2 i 3 u.f.p.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E6" w:rsidRPr="00594599" w:rsidRDefault="005D4CE6" w:rsidP="005D4CE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E6" w:rsidRPr="00594599" w:rsidRDefault="005D4CE6" w:rsidP="005D4CE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E6" w:rsidRPr="00594599" w:rsidRDefault="005D4CE6" w:rsidP="005D4CE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D4CE6" w:rsidRPr="00450917" w:rsidTr="005D4CE6">
        <w:trPr>
          <w:gridAfter w:val="3"/>
          <w:wAfter w:w="203" w:type="dxa"/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E6" w:rsidRPr="00594599" w:rsidRDefault="005D4CE6" w:rsidP="005D4CE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E6" w:rsidRPr="00594599" w:rsidRDefault="005D4CE6" w:rsidP="005D4CE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E6" w:rsidRPr="00594599" w:rsidRDefault="005D4CE6" w:rsidP="005D4CE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E6" w:rsidRPr="00594599" w:rsidRDefault="005D4CE6" w:rsidP="005D4CE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E6" w:rsidRPr="00594599" w:rsidRDefault="005D4CE6" w:rsidP="005D4CE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E6" w:rsidRPr="00594599" w:rsidRDefault="005D4CE6" w:rsidP="005D4CE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CE6" w:rsidRPr="00594599" w:rsidRDefault="005D4CE6" w:rsidP="005D4CE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E6" w:rsidRPr="00594599" w:rsidRDefault="005D4CE6" w:rsidP="005D4CE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E6" w:rsidRPr="00594599" w:rsidRDefault="005D4CE6" w:rsidP="005D4CE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E6" w:rsidRPr="00594599" w:rsidRDefault="005D4CE6" w:rsidP="005D4CE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E6" w:rsidRPr="00594599" w:rsidRDefault="005D4CE6" w:rsidP="005D4CE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E6" w:rsidRPr="00594599" w:rsidRDefault="005D4CE6" w:rsidP="005D4CE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E6" w:rsidRPr="00594599" w:rsidRDefault="005D4CE6" w:rsidP="005D4CE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E6" w:rsidRPr="00594599" w:rsidRDefault="005D4CE6" w:rsidP="005D4CE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E6" w:rsidRPr="00594599" w:rsidRDefault="005D4CE6" w:rsidP="005D4CE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D4CE6" w:rsidRPr="00450917" w:rsidTr="005D4CE6">
        <w:trPr>
          <w:gridAfter w:val="3"/>
          <w:wAfter w:w="203" w:type="dxa"/>
          <w:trHeight w:val="106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E6" w:rsidRPr="00594599" w:rsidRDefault="005D4CE6" w:rsidP="005D4CE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E6" w:rsidRPr="00594599" w:rsidRDefault="005D4CE6" w:rsidP="005D4CE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E6" w:rsidRPr="00594599" w:rsidRDefault="005D4CE6" w:rsidP="005D4CE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E6" w:rsidRPr="00594599" w:rsidRDefault="005D4CE6" w:rsidP="005D4CE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E6" w:rsidRPr="00594599" w:rsidRDefault="005D4CE6" w:rsidP="005D4CE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E6" w:rsidRPr="00594599" w:rsidRDefault="005D4CE6" w:rsidP="005D4CE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CE6" w:rsidRPr="00594599" w:rsidRDefault="005D4CE6" w:rsidP="005D4CE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E6" w:rsidRPr="00594599" w:rsidRDefault="005D4CE6" w:rsidP="005D4CE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E6" w:rsidRPr="00594599" w:rsidRDefault="005D4CE6" w:rsidP="005D4CE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E6" w:rsidRPr="00594599" w:rsidRDefault="005D4CE6" w:rsidP="005D4CE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E6" w:rsidRPr="00594599" w:rsidRDefault="005D4CE6" w:rsidP="005D4CE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E6" w:rsidRPr="00594599" w:rsidRDefault="005D4CE6" w:rsidP="005D4CE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E6" w:rsidRPr="00594599" w:rsidRDefault="005D4CE6" w:rsidP="005D4CE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E6" w:rsidRPr="00594599" w:rsidRDefault="005D4CE6" w:rsidP="005D4CE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E6" w:rsidRPr="00594599" w:rsidRDefault="005D4CE6" w:rsidP="005D4CE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D4CE6" w:rsidRPr="00450917" w:rsidTr="005D4CE6">
        <w:trPr>
          <w:gridAfter w:val="3"/>
          <w:wAfter w:w="203" w:type="dxa"/>
          <w:trHeight w:val="2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594599" w:rsidRDefault="005D4CE6" w:rsidP="005D4C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459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594599" w:rsidRDefault="005D4CE6" w:rsidP="005D4C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459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594599" w:rsidRDefault="005D4CE6" w:rsidP="005D4C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459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594599" w:rsidRDefault="005D4CE6" w:rsidP="005D4C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459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594599" w:rsidRDefault="005D4CE6" w:rsidP="005D4C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459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594599" w:rsidRDefault="005D4CE6" w:rsidP="005D4C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459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594599" w:rsidRDefault="005D4CE6" w:rsidP="005D4C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459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594599" w:rsidRDefault="005D4CE6" w:rsidP="005D4C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4599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594599" w:rsidRDefault="005D4CE6" w:rsidP="005D4C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4599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594599" w:rsidRDefault="005D4CE6" w:rsidP="005D4C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459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594599" w:rsidRDefault="005D4CE6" w:rsidP="005D4C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4599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594599" w:rsidRDefault="005D4CE6" w:rsidP="005D4C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4599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594599" w:rsidRDefault="005D4CE6" w:rsidP="005D4C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4599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594599" w:rsidRDefault="005D4CE6" w:rsidP="005D4C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4599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594599" w:rsidRDefault="005D4CE6" w:rsidP="005D4C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4599"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5D4CE6" w:rsidRPr="00450917" w:rsidTr="005D4CE6">
        <w:trPr>
          <w:gridAfter w:val="3"/>
          <w:wAfter w:w="203" w:type="dxa"/>
          <w:trHeight w:val="87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594599" w:rsidRDefault="005D4CE6" w:rsidP="005D4C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459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594599" w:rsidRDefault="005D4CE6" w:rsidP="005D4CE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599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594599" w:rsidRDefault="005D4CE6" w:rsidP="005D4CE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599">
              <w:rPr>
                <w:rFonts w:ascii="Arial" w:hAnsi="Arial" w:cs="Arial"/>
                <w:sz w:val="18"/>
                <w:szCs w:val="18"/>
              </w:rPr>
              <w:t>60016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6" w:rsidRPr="00594599" w:rsidRDefault="005D4CE6" w:rsidP="005D4CE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599">
              <w:rPr>
                <w:rFonts w:ascii="Arial" w:hAnsi="Arial" w:cs="Arial"/>
                <w:sz w:val="18"/>
                <w:szCs w:val="18"/>
              </w:rPr>
              <w:t>6050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6" w:rsidRPr="00594599" w:rsidRDefault="005D4CE6" w:rsidP="005D4CE6">
            <w:pPr>
              <w:rPr>
                <w:rFonts w:ascii="Arial" w:hAnsi="Arial" w:cs="Arial"/>
                <w:sz w:val="18"/>
                <w:szCs w:val="18"/>
              </w:rPr>
            </w:pPr>
            <w:r w:rsidRPr="00594599">
              <w:rPr>
                <w:rFonts w:ascii="Arial" w:hAnsi="Arial" w:cs="Arial"/>
                <w:sz w:val="18"/>
                <w:szCs w:val="18"/>
              </w:rPr>
              <w:t>Modernizacja dróg gminnych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594599" w:rsidRDefault="005D4CE6" w:rsidP="005D4CE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599">
              <w:rPr>
                <w:rFonts w:ascii="Arial" w:hAnsi="Arial" w:cs="Arial"/>
                <w:sz w:val="18"/>
                <w:szCs w:val="18"/>
              </w:rPr>
              <w:t>5 000 000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594599" w:rsidRDefault="005D4CE6" w:rsidP="005D4CE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599">
              <w:rPr>
                <w:rFonts w:ascii="Arial" w:hAnsi="Arial" w:cs="Arial"/>
                <w:sz w:val="18"/>
                <w:szCs w:val="18"/>
              </w:rPr>
              <w:t>65 453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594599" w:rsidRDefault="005D4CE6" w:rsidP="005D4CE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599">
              <w:rPr>
                <w:rFonts w:ascii="Arial" w:hAnsi="Arial" w:cs="Arial"/>
                <w:sz w:val="18"/>
                <w:szCs w:val="18"/>
              </w:rPr>
              <w:t>2 100 000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594599" w:rsidRDefault="005D4CE6" w:rsidP="005D4CE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599">
              <w:rPr>
                <w:rFonts w:ascii="Arial" w:hAnsi="Arial" w:cs="Arial"/>
                <w:sz w:val="18"/>
                <w:szCs w:val="18"/>
              </w:rPr>
              <w:t>2 100 000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594599" w:rsidRDefault="005D4CE6" w:rsidP="005D4CE6">
            <w:pPr>
              <w:rPr>
                <w:rFonts w:ascii="Arial" w:hAnsi="Arial" w:cs="Arial"/>
                <w:sz w:val="18"/>
                <w:szCs w:val="18"/>
              </w:rPr>
            </w:pPr>
            <w:r w:rsidRPr="0059459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6" w:rsidRPr="00594599" w:rsidRDefault="005D4CE6" w:rsidP="005D4CE6">
            <w:pPr>
              <w:rPr>
                <w:rFonts w:ascii="Arial" w:hAnsi="Arial" w:cs="Arial"/>
                <w:sz w:val="18"/>
                <w:szCs w:val="18"/>
              </w:rPr>
            </w:pPr>
            <w:r w:rsidRPr="0059459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594599" w:rsidRDefault="005D4CE6" w:rsidP="005D4CE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59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594599" w:rsidRDefault="005D4CE6" w:rsidP="005D4CE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599">
              <w:rPr>
                <w:rFonts w:ascii="Arial" w:hAnsi="Arial" w:cs="Arial"/>
                <w:sz w:val="18"/>
                <w:szCs w:val="18"/>
              </w:rPr>
              <w:t>1 500 000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594599" w:rsidRDefault="005D4CE6" w:rsidP="005D4CE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599">
              <w:rPr>
                <w:rFonts w:ascii="Arial" w:hAnsi="Arial" w:cs="Arial"/>
                <w:sz w:val="18"/>
                <w:szCs w:val="18"/>
              </w:rPr>
              <w:t>1 334 547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594599" w:rsidRDefault="005D4CE6" w:rsidP="005D4CE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599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5D4CE6" w:rsidRPr="00450917" w:rsidTr="005D4CE6">
        <w:trPr>
          <w:gridAfter w:val="3"/>
          <w:wAfter w:w="203" w:type="dxa"/>
          <w:trHeight w:val="28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594599" w:rsidRDefault="005D4CE6" w:rsidP="005D4C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459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594599" w:rsidRDefault="005D4CE6" w:rsidP="005D4CE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599">
              <w:rPr>
                <w:rFonts w:ascii="Arial" w:hAnsi="Arial" w:cs="Arial"/>
                <w:sz w:val="18"/>
                <w:szCs w:val="18"/>
              </w:rPr>
              <w:t>754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594599" w:rsidRDefault="005D4CE6" w:rsidP="005D4CE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599">
              <w:rPr>
                <w:rFonts w:ascii="Arial" w:hAnsi="Arial" w:cs="Arial"/>
                <w:sz w:val="18"/>
                <w:szCs w:val="18"/>
              </w:rPr>
              <w:t>75412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6" w:rsidRPr="00594599" w:rsidRDefault="005D4CE6" w:rsidP="005D4CE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599">
              <w:rPr>
                <w:rFonts w:ascii="Arial" w:hAnsi="Arial" w:cs="Arial"/>
                <w:sz w:val="18"/>
                <w:szCs w:val="18"/>
              </w:rPr>
              <w:t>6060 6068  6069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6" w:rsidRPr="00594599" w:rsidRDefault="005D4CE6" w:rsidP="005D4CE6">
            <w:pPr>
              <w:rPr>
                <w:rFonts w:ascii="Arial" w:hAnsi="Arial" w:cs="Arial"/>
                <w:sz w:val="18"/>
                <w:szCs w:val="18"/>
              </w:rPr>
            </w:pPr>
            <w:r w:rsidRPr="00594599">
              <w:rPr>
                <w:rFonts w:ascii="Arial" w:hAnsi="Arial" w:cs="Arial"/>
                <w:sz w:val="18"/>
                <w:szCs w:val="18"/>
              </w:rPr>
              <w:t>Przeciwdziałanie negatywnym skutkom zagrożeń w Gminie Czyżew-Osada poprzez zakup specjalistycznego samochodu ratowniczo-gasniczego wraz z wyposażeniem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594599" w:rsidRDefault="005D4CE6" w:rsidP="005D4CE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599">
              <w:rPr>
                <w:rFonts w:ascii="Arial" w:hAnsi="Arial" w:cs="Arial"/>
                <w:sz w:val="18"/>
                <w:szCs w:val="18"/>
              </w:rPr>
              <w:t>779 550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594599" w:rsidRDefault="005D4CE6" w:rsidP="005D4CE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59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594599" w:rsidRDefault="005D4CE6" w:rsidP="005D4CE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599">
              <w:rPr>
                <w:rFonts w:ascii="Arial" w:hAnsi="Arial" w:cs="Arial"/>
                <w:sz w:val="18"/>
                <w:szCs w:val="18"/>
              </w:rPr>
              <w:t>7 320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594599" w:rsidRDefault="005D4CE6" w:rsidP="005D4CE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599">
              <w:rPr>
                <w:rFonts w:ascii="Arial" w:hAnsi="Arial" w:cs="Arial"/>
                <w:sz w:val="18"/>
                <w:szCs w:val="18"/>
              </w:rPr>
              <w:t>7 320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594599" w:rsidRDefault="005D4CE6" w:rsidP="005D4CE6">
            <w:pPr>
              <w:rPr>
                <w:rFonts w:ascii="Arial" w:hAnsi="Arial" w:cs="Arial"/>
                <w:sz w:val="18"/>
                <w:szCs w:val="18"/>
              </w:rPr>
            </w:pPr>
            <w:r w:rsidRPr="0059459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6" w:rsidRPr="00594599" w:rsidRDefault="005D4CE6" w:rsidP="005D4CE6">
            <w:pPr>
              <w:rPr>
                <w:rFonts w:ascii="Arial" w:hAnsi="Arial" w:cs="Arial"/>
                <w:sz w:val="18"/>
                <w:szCs w:val="18"/>
              </w:rPr>
            </w:pPr>
            <w:r w:rsidRPr="0059459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594599" w:rsidRDefault="005D4CE6" w:rsidP="005D4CE6">
            <w:pPr>
              <w:rPr>
                <w:rFonts w:ascii="Arial" w:hAnsi="Arial" w:cs="Arial"/>
                <w:sz w:val="18"/>
                <w:szCs w:val="18"/>
              </w:rPr>
            </w:pPr>
            <w:r w:rsidRPr="0059459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594599" w:rsidRDefault="005D4CE6" w:rsidP="005D4CE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599">
              <w:rPr>
                <w:rFonts w:ascii="Arial" w:hAnsi="Arial" w:cs="Arial"/>
                <w:sz w:val="18"/>
                <w:szCs w:val="18"/>
              </w:rPr>
              <w:t>772 230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594599" w:rsidRDefault="005D4CE6" w:rsidP="005D4CE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59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594599" w:rsidRDefault="005D4CE6" w:rsidP="005D4CE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599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5D4CE6" w:rsidRPr="00450917" w:rsidTr="005D4CE6">
        <w:trPr>
          <w:gridAfter w:val="3"/>
          <w:wAfter w:w="203" w:type="dxa"/>
          <w:trHeight w:val="14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594599" w:rsidRDefault="005D4CE6" w:rsidP="005D4C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4599">
              <w:rPr>
                <w:rFonts w:ascii="Arial" w:hAnsi="Arial" w:cs="Arial"/>
                <w:sz w:val="18"/>
                <w:szCs w:val="18"/>
              </w:rPr>
              <w:lastRenderedPageBreak/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594599" w:rsidRDefault="005D4CE6" w:rsidP="005D4CE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599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594599" w:rsidRDefault="005D4CE6" w:rsidP="005D4CE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599">
              <w:rPr>
                <w:rFonts w:ascii="Arial" w:hAnsi="Arial" w:cs="Arial"/>
                <w:sz w:val="18"/>
                <w:szCs w:val="18"/>
              </w:rPr>
              <w:t>90001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6" w:rsidRPr="00594599" w:rsidRDefault="005D4CE6" w:rsidP="005D4CE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599">
              <w:rPr>
                <w:rFonts w:ascii="Arial" w:hAnsi="Arial" w:cs="Arial"/>
                <w:sz w:val="18"/>
                <w:szCs w:val="18"/>
              </w:rPr>
              <w:t>6050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6" w:rsidRPr="00594599" w:rsidRDefault="005D4CE6" w:rsidP="005D4CE6">
            <w:pPr>
              <w:rPr>
                <w:rFonts w:ascii="Arial" w:hAnsi="Arial" w:cs="Arial"/>
                <w:sz w:val="18"/>
                <w:szCs w:val="18"/>
              </w:rPr>
            </w:pPr>
            <w:r w:rsidRPr="00594599">
              <w:rPr>
                <w:rFonts w:ascii="Arial" w:hAnsi="Arial" w:cs="Arial"/>
                <w:sz w:val="18"/>
                <w:szCs w:val="18"/>
              </w:rPr>
              <w:t>Budowa oczyszczalni przydomowych na terenie gminy Czyżew-Osada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594599" w:rsidRDefault="005D4CE6" w:rsidP="005D4CE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599">
              <w:rPr>
                <w:rFonts w:ascii="Arial" w:hAnsi="Arial" w:cs="Arial"/>
                <w:sz w:val="18"/>
                <w:szCs w:val="18"/>
              </w:rPr>
              <w:t>4 275 000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594599" w:rsidRDefault="005D4CE6" w:rsidP="005D4CE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59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594599" w:rsidRDefault="005D4CE6" w:rsidP="005D4CE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599">
              <w:rPr>
                <w:rFonts w:ascii="Arial" w:hAnsi="Arial" w:cs="Arial"/>
                <w:sz w:val="18"/>
                <w:szCs w:val="18"/>
              </w:rPr>
              <w:t>250 000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594599" w:rsidRDefault="005D4CE6" w:rsidP="005D4CE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599">
              <w:rPr>
                <w:rFonts w:ascii="Arial" w:hAnsi="Arial" w:cs="Arial"/>
                <w:sz w:val="18"/>
                <w:szCs w:val="18"/>
              </w:rPr>
              <w:t>250 000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594599" w:rsidRDefault="005D4CE6" w:rsidP="005D4CE6">
            <w:pPr>
              <w:rPr>
                <w:rFonts w:ascii="Arial" w:hAnsi="Arial" w:cs="Arial"/>
                <w:sz w:val="18"/>
                <w:szCs w:val="18"/>
              </w:rPr>
            </w:pPr>
            <w:r w:rsidRPr="0059459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6" w:rsidRPr="00594599" w:rsidRDefault="005D4CE6" w:rsidP="005D4CE6">
            <w:pPr>
              <w:rPr>
                <w:rFonts w:ascii="Arial" w:hAnsi="Arial" w:cs="Arial"/>
                <w:sz w:val="18"/>
                <w:szCs w:val="18"/>
              </w:rPr>
            </w:pPr>
            <w:r w:rsidRPr="0059459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594599" w:rsidRDefault="005D4CE6" w:rsidP="005D4CE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59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594599" w:rsidRDefault="005D4CE6" w:rsidP="005D4CE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599">
              <w:rPr>
                <w:rFonts w:ascii="Arial" w:hAnsi="Arial" w:cs="Arial"/>
                <w:sz w:val="18"/>
                <w:szCs w:val="18"/>
              </w:rPr>
              <w:t>4 025 000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594599" w:rsidRDefault="005D4CE6" w:rsidP="005D4CE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59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594599" w:rsidRDefault="005D4CE6" w:rsidP="005D4CE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599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5D4CE6" w:rsidRPr="00450917" w:rsidTr="005D4CE6">
        <w:trPr>
          <w:gridAfter w:val="3"/>
          <w:wAfter w:w="203" w:type="dxa"/>
          <w:trHeight w:val="10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594599" w:rsidRDefault="005D4CE6" w:rsidP="005D4C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459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594599" w:rsidRDefault="005D4CE6" w:rsidP="005D4CE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599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594599" w:rsidRDefault="005D4CE6" w:rsidP="005D4CE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599">
              <w:rPr>
                <w:rFonts w:ascii="Arial" w:hAnsi="Arial" w:cs="Arial"/>
                <w:sz w:val="18"/>
                <w:szCs w:val="18"/>
              </w:rPr>
              <w:t>90001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6" w:rsidRPr="00594599" w:rsidRDefault="005D4CE6" w:rsidP="005D4CE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599">
              <w:rPr>
                <w:rFonts w:ascii="Arial" w:hAnsi="Arial" w:cs="Arial"/>
                <w:sz w:val="18"/>
                <w:szCs w:val="18"/>
              </w:rPr>
              <w:t>6050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6" w:rsidRPr="00594599" w:rsidRDefault="005D4CE6" w:rsidP="005D4CE6">
            <w:pPr>
              <w:rPr>
                <w:rFonts w:ascii="Arial" w:hAnsi="Arial" w:cs="Arial"/>
                <w:sz w:val="18"/>
                <w:szCs w:val="18"/>
              </w:rPr>
            </w:pPr>
            <w:r w:rsidRPr="00594599">
              <w:rPr>
                <w:rFonts w:ascii="Arial" w:hAnsi="Arial" w:cs="Arial"/>
                <w:sz w:val="18"/>
                <w:szCs w:val="18"/>
              </w:rPr>
              <w:t>Przykrycie kanału deszczowego ul. Zarębska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594599" w:rsidRDefault="005D4CE6" w:rsidP="005D4CE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599">
              <w:rPr>
                <w:rFonts w:ascii="Arial" w:hAnsi="Arial" w:cs="Arial"/>
                <w:sz w:val="18"/>
                <w:szCs w:val="18"/>
              </w:rPr>
              <w:t>200 000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594599" w:rsidRDefault="005D4CE6" w:rsidP="005D4CE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599">
              <w:rPr>
                <w:rFonts w:ascii="Arial" w:hAnsi="Arial" w:cs="Arial"/>
                <w:sz w:val="18"/>
                <w:szCs w:val="18"/>
              </w:rPr>
              <w:t>54 166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594599" w:rsidRDefault="005D4CE6" w:rsidP="005D4CE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599">
              <w:rPr>
                <w:rFonts w:ascii="Arial" w:hAnsi="Arial" w:cs="Arial"/>
                <w:sz w:val="18"/>
                <w:szCs w:val="18"/>
              </w:rPr>
              <w:t>50 000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594599" w:rsidRDefault="005D4CE6" w:rsidP="005D4CE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599">
              <w:rPr>
                <w:rFonts w:ascii="Arial" w:hAnsi="Arial" w:cs="Arial"/>
                <w:sz w:val="18"/>
                <w:szCs w:val="18"/>
              </w:rPr>
              <w:t>50 000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594599" w:rsidRDefault="005D4CE6" w:rsidP="005D4CE6">
            <w:pPr>
              <w:rPr>
                <w:rFonts w:ascii="Arial" w:hAnsi="Arial" w:cs="Arial"/>
                <w:sz w:val="18"/>
                <w:szCs w:val="18"/>
              </w:rPr>
            </w:pPr>
            <w:r w:rsidRPr="0059459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6" w:rsidRPr="00594599" w:rsidRDefault="005D4CE6" w:rsidP="005D4CE6">
            <w:pPr>
              <w:rPr>
                <w:rFonts w:ascii="Arial" w:hAnsi="Arial" w:cs="Arial"/>
                <w:sz w:val="18"/>
                <w:szCs w:val="18"/>
              </w:rPr>
            </w:pPr>
            <w:r w:rsidRPr="0059459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594599" w:rsidRDefault="005D4CE6" w:rsidP="005D4CE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59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594599" w:rsidRDefault="005D4CE6" w:rsidP="005D4CE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599">
              <w:rPr>
                <w:rFonts w:ascii="Arial" w:hAnsi="Arial" w:cs="Arial"/>
                <w:sz w:val="18"/>
                <w:szCs w:val="18"/>
              </w:rPr>
              <w:t>60 000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594599" w:rsidRDefault="005D4CE6" w:rsidP="005D4CE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599">
              <w:rPr>
                <w:rFonts w:ascii="Arial" w:hAnsi="Arial" w:cs="Arial"/>
                <w:sz w:val="18"/>
                <w:szCs w:val="18"/>
              </w:rPr>
              <w:t>35 834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594599" w:rsidRDefault="005D4CE6" w:rsidP="005D4CE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599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5D4CE6" w:rsidRPr="00450917" w:rsidTr="005D4CE6">
        <w:trPr>
          <w:gridAfter w:val="3"/>
          <w:wAfter w:w="203" w:type="dxa"/>
          <w:trHeight w:val="17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594599" w:rsidRDefault="005D4CE6" w:rsidP="005D4C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459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594599" w:rsidRDefault="005D4CE6" w:rsidP="005D4CE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599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594599" w:rsidRDefault="005D4CE6" w:rsidP="005D4CE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599">
              <w:rPr>
                <w:rFonts w:ascii="Arial" w:hAnsi="Arial" w:cs="Arial"/>
                <w:sz w:val="18"/>
                <w:szCs w:val="18"/>
              </w:rPr>
              <w:t>90001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6" w:rsidRPr="00594599" w:rsidRDefault="005D4CE6" w:rsidP="005D4CE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599">
              <w:rPr>
                <w:rFonts w:ascii="Arial" w:hAnsi="Arial" w:cs="Arial"/>
                <w:sz w:val="18"/>
                <w:szCs w:val="18"/>
              </w:rPr>
              <w:t>6050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6" w:rsidRPr="00594599" w:rsidRDefault="005D4CE6" w:rsidP="005D4CE6">
            <w:pPr>
              <w:rPr>
                <w:rFonts w:ascii="Arial" w:hAnsi="Arial" w:cs="Arial"/>
                <w:sz w:val="18"/>
                <w:szCs w:val="18"/>
              </w:rPr>
            </w:pPr>
            <w:r w:rsidRPr="00594599">
              <w:rPr>
                <w:rFonts w:ascii="Arial" w:hAnsi="Arial" w:cs="Arial"/>
                <w:sz w:val="18"/>
                <w:szCs w:val="18"/>
              </w:rPr>
              <w:t>Budowa sieci kanalizacji sanitarnej i budowa oczyszczalni ścieków w Rosochatem Kościelnym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594599" w:rsidRDefault="005D4CE6" w:rsidP="005D4CE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599">
              <w:rPr>
                <w:rFonts w:ascii="Arial" w:hAnsi="Arial" w:cs="Arial"/>
                <w:sz w:val="18"/>
                <w:szCs w:val="18"/>
              </w:rPr>
              <w:t>2 237 000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594599" w:rsidRDefault="005D4CE6" w:rsidP="005D4CE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59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594599" w:rsidRDefault="005D4CE6" w:rsidP="005D4CE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599">
              <w:rPr>
                <w:rFonts w:ascii="Arial" w:hAnsi="Arial" w:cs="Arial"/>
                <w:sz w:val="18"/>
                <w:szCs w:val="18"/>
              </w:rPr>
              <w:t>37 000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594599" w:rsidRDefault="005D4CE6" w:rsidP="005D4CE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599">
              <w:rPr>
                <w:rFonts w:ascii="Arial" w:hAnsi="Arial" w:cs="Arial"/>
                <w:sz w:val="18"/>
                <w:szCs w:val="18"/>
              </w:rPr>
              <w:t>37 000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594599" w:rsidRDefault="005D4CE6" w:rsidP="005D4CE6">
            <w:pPr>
              <w:rPr>
                <w:rFonts w:ascii="Arial" w:hAnsi="Arial" w:cs="Arial"/>
                <w:sz w:val="18"/>
                <w:szCs w:val="18"/>
              </w:rPr>
            </w:pPr>
            <w:r w:rsidRPr="0059459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6" w:rsidRPr="00594599" w:rsidRDefault="005D4CE6" w:rsidP="005D4CE6">
            <w:pPr>
              <w:rPr>
                <w:rFonts w:ascii="Arial" w:hAnsi="Arial" w:cs="Arial"/>
                <w:sz w:val="18"/>
                <w:szCs w:val="18"/>
              </w:rPr>
            </w:pPr>
            <w:r w:rsidRPr="0059459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594599" w:rsidRDefault="005D4CE6" w:rsidP="005D4CE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59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594599" w:rsidRDefault="005D4CE6" w:rsidP="005D4CE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599">
              <w:rPr>
                <w:rFonts w:ascii="Arial" w:hAnsi="Arial" w:cs="Arial"/>
                <w:sz w:val="18"/>
                <w:szCs w:val="18"/>
              </w:rPr>
              <w:t>1 100 000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594599" w:rsidRDefault="005D4CE6" w:rsidP="005D4CE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599">
              <w:rPr>
                <w:rFonts w:ascii="Arial" w:hAnsi="Arial" w:cs="Arial"/>
                <w:sz w:val="18"/>
                <w:szCs w:val="18"/>
              </w:rPr>
              <w:t>1 100 000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594599" w:rsidRDefault="005D4CE6" w:rsidP="005D4CE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599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5D4CE6" w:rsidRPr="00450917" w:rsidTr="005D4CE6">
        <w:trPr>
          <w:gridAfter w:val="3"/>
          <w:wAfter w:w="203" w:type="dxa"/>
          <w:trHeight w:val="18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594599" w:rsidRDefault="005D4CE6" w:rsidP="005D4C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459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594599" w:rsidRDefault="005D4CE6" w:rsidP="005D4CE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599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594599" w:rsidRDefault="005D4CE6" w:rsidP="005D4CE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599">
              <w:rPr>
                <w:rFonts w:ascii="Arial" w:hAnsi="Arial" w:cs="Arial"/>
                <w:sz w:val="18"/>
                <w:szCs w:val="18"/>
              </w:rPr>
              <w:t>90095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594599" w:rsidRDefault="005D4CE6" w:rsidP="005D4CE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599">
              <w:rPr>
                <w:rFonts w:ascii="Arial" w:hAnsi="Arial" w:cs="Arial"/>
                <w:sz w:val="18"/>
                <w:szCs w:val="18"/>
              </w:rPr>
              <w:t>6050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6" w:rsidRPr="00594599" w:rsidRDefault="005D4CE6" w:rsidP="005D4CE6">
            <w:pPr>
              <w:rPr>
                <w:rFonts w:ascii="Arial" w:hAnsi="Arial" w:cs="Arial"/>
                <w:sz w:val="18"/>
                <w:szCs w:val="18"/>
              </w:rPr>
            </w:pPr>
            <w:r w:rsidRPr="00594599">
              <w:rPr>
                <w:rFonts w:ascii="Arial" w:hAnsi="Arial" w:cs="Arial"/>
                <w:sz w:val="18"/>
                <w:szCs w:val="18"/>
              </w:rPr>
              <w:t>Budowa zbiornika retencyjnego z wykorzystaniem rekreacyjnym na rzece Brok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594599" w:rsidRDefault="005D4CE6" w:rsidP="005D4CE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599">
              <w:rPr>
                <w:rFonts w:ascii="Arial" w:hAnsi="Arial" w:cs="Arial"/>
                <w:sz w:val="18"/>
                <w:szCs w:val="18"/>
              </w:rPr>
              <w:t>2 500 000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594599" w:rsidRDefault="005D4CE6" w:rsidP="005D4CE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599">
              <w:rPr>
                <w:rFonts w:ascii="Arial" w:hAnsi="Arial" w:cs="Arial"/>
                <w:sz w:val="18"/>
                <w:szCs w:val="18"/>
              </w:rPr>
              <w:t>31 088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594599" w:rsidRDefault="005D4CE6" w:rsidP="005D4CE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599">
              <w:rPr>
                <w:rFonts w:ascii="Arial" w:hAnsi="Arial" w:cs="Arial"/>
                <w:sz w:val="18"/>
                <w:szCs w:val="18"/>
              </w:rPr>
              <w:t>240 000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594599" w:rsidRDefault="005D4CE6" w:rsidP="005D4CE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599">
              <w:rPr>
                <w:rFonts w:ascii="Arial" w:hAnsi="Arial" w:cs="Arial"/>
                <w:sz w:val="18"/>
                <w:szCs w:val="18"/>
              </w:rPr>
              <w:t>240 000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594599" w:rsidRDefault="005D4CE6" w:rsidP="005D4CE6">
            <w:pPr>
              <w:rPr>
                <w:rFonts w:ascii="Arial" w:hAnsi="Arial" w:cs="Arial"/>
                <w:sz w:val="18"/>
                <w:szCs w:val="18"/>
              </w:rPr>
            </w:pPr>
            <w:r w:rsidRPr="0059459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6" w:rsidRPr="00594599" w:rsidRDefault="005D4CE6" w:rsidP="005D4CE6">
            <w:pPr>
              <w:rPr>
                <w:rFonts w:ascii="Arial" w:hAnsi="Arial" w:cs="Arial"/>
                <w:sz w:val="18"/>
                <w:szCs w:val="18"/>
              </w:rPr>
            </w:pPr>
            <w:r w:rsidRPr="0059459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594599" w:rsidRDefault="005D4CE6" w:rsidP="005D4CE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59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594599" w:rsidRDefault="005D4CE6" w:rsidP="005D4CE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599">
              <w:rPr>
                <w:rFonts w:ascii="Arial" w:hAnsi="Arial" w:cs="Arial"/>
                <w:sz w:val="18"/>
                <w:szCs w:val="18"/>
              </w:rPr>
              <w:t>650 000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594599" w:rsidRDefault="005D4CE6" w:rsidP="005D4CE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599">
              <w:rPr>
                <w:rFonts w:ascii="Arial" w:hAnsi="Arial" w:cs="Arial"/>
                <w:sz w:val="18"/>
                <w:szCs w:val="18"/>
              </w:rPr>
              <w:t>650 000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594599" w:rsidRDefault="005D4CE6" w:rsidP="005D4CE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599">
              <w:rPr>
                <w:rFonts w:ascii="Arial" w:hAnsi="Arial" w:cs="Arial"/>
                <w:sz w:val="18"/>
                <w:szCs w:val="18"/>
              </w:rPr>
              <w:t>928 912</w:t>
            </w:r>
          </w:p>
        </w:tc>
      </w:tr>
      <w:tr w:rsidR="005D4CE6" w:rsidRPr="00450917" w:rsidTr="005D4CE6">
        <w:trPr>
          <w:gridAfter w:val="3"/>
          <w:wAfter w:w="203" w:type="dxa"/>
          <w:trHeight w:val="12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594599" w:rsidRDefault="005D4CE6" w:rsidP="005D4C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459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594599" w:rsidRDefault="005D4CE6" w:rsidP="005D4CE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599">
              <w:rPr>
                <w:rFonts w:ascii="Arial" w:hAnsi="Arial" w:cs="Arial"/>
                <w:sz w:val="18"/>
                <w:szCs w:val="18"/>
              </w:rPr>
              <w:t>926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594599" w:rsidRDefault="005D4CE6" w:rsidP="005D4CE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599">
              <w:rPr>
                <w:rFonts w:ascii="Arial" w:hAnsi="Arial" w:cs="Arial"/>
                <w:sz w:val="18"/>
                <w:szCs w:val="18"/>
              </w:rPr>
              <w:t>90095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6" w:rsidRPr="00594599" w:rsidRDefault="005D4CE6" w:rsidP="005D4CE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599">
              <w:rPr>
                <w:rFonts w:ascii="Arial" w:hAnsi="Arial" w:cs="Arial"/>
                <w:sz w:val="18"/>
                <w:szCs w:val="18"/>
              </w:rPr>
              <w:t>6050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6" w:rsidRPr="00594599" w:rsidRDefault="005D4CE6" w:rsidP="005D4CE6">
            <w:pPr>
              <w:rPr>
                <w:rFonts w:ascii="Arial" w:hAnsi="Arial" w:cs="Arial"/>
                <w:sz w:val="18"/>
                <w:szCs w:val="18"/>
              </w:rPr>
            </w:pPr>
            <w:r w:rsidRPr="00594599">
              <w:rPr>
                <w:rFonts w:ascii="Arial" w:hAnsi="Arial" w:cs="Arial"/>
                <w:sz w:val="18"/>
                <w:szCs w:val="18"/>
              </w:rPr>
              <w:t>Rewitalizacja zabytkowego Parku Podworskiego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594599" w:rsidRDefault="005D4CE6" w:rsidP="005D4CE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599">
              <w:rPr>
                <w:rFonts w:ascii="Arial" w:hAnsi="Arial" w:cs="Arial"/>
                <w:sz w:val="18"/>
                <w:szCs w:val="18"/>
              </w:rPr>
              <w:t>300 000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594599" w:rsidRDefault="005D4CE6" w:rsidP="005D4CE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599">
              <w:rPr>
                <w:rFonts w:ascii="Arial" w:hAnsi="Arial" w:cs="Arial"/>
                <w:sz w:val="18"/>
                <w:szCs w:val="18"/>
              </w:rPr>
              <w:t>2 885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594599" w:rsidRDefault="005D4CE6" w:rsidP="005D4CE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599">
              <w:rPr>
                <w:rFonts w:ascii="Arial" w:hAnsi="Arial" w:cs="Arial"/>
                <w:sz w:val="18"/>
                <w:szCs w:val="18"/>
              </w:rPr>
              <w:t>15 000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594599" w:rsidRDefault="005D4CE6" w:rsidP="005D4CE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599">
              <w:rPr>
                <w:rFonts w:ascii="Arial" w:hAnsi="Arial" w:cs="Arial"/>
                <w:sz w:val="18"/>
                <w:szCs w:val="18"/>
              </w:rPr>
              <w:t>15 000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594599" w:rsidRDefault="005D4CE6" w:rsidP="005D4CE6">
            <w:pPr>
              <w:rPr>
                <w:rFonts w:ascii="Arial" w:hAnsi="Arial" w:cs="Arial"/>
                <w:sz w:val="18"/>
                <w:szCs w:val="18"/>
              </w:rPr>
            </w:pPr>
            <w:r w:rsidRPr="0059459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6" w:rsidRPr="00594599" w:rsidRDefault="005D4CE6" w:rsidP="005D4CE6">
            <w:pPr>
              <w:rPr>
                <w:rFonts w:ascii="Arial" w:hAnsi="Arial" w:cs="Arial"/>
                <w:sz w:val="18"/>
                <w:szCs w:val="18"/>
              </w:rPr>
            </w:pPr>
            <w:r w:rsidRPr="0059459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594599" w:rsidRDefault="005D4CE6" w:rsidP="005D4CE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59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594599" w:rsidRDefault="005D4CE6" w:rsidP="005D4CE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599">
              <w:rPr>
                <w:rFonts w:ascii="Arial" w:hAnsi="Arial" w:cs="Arial"/>
                <w:sz w:val="18"/>
                <w:szCs w:val="18"/>
              </w:rPr>
              <w:t>282 115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594599" w:rsidRDefault="005D4CE6" w:rsidP="005D4CE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59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594599" w:rsidRDefault="005D4CE6" w:rsidP="005D4CE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599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5D4CE6" w:rsidRPr="00450917" w:rsidTr="005D4CE6">
        <w:trPr>
          <w:gridAfter w:val="3"/>
          <w:wAfter w:w="203" w:type="dxa"/>
          <w:trHeight w:val="13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594599" w:rsidRDefault="005D4CE6" w:rsidP="005D4C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4599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594599" w:rsidRDefault="005D4CE6" w:rsidP="005D4CE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599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594599" w:rsidRDefault="005D4CE6" w:rsidP="005D4CE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599">
              <w:rPr>
                <w:rFonts w:ascii="Arial" w:hAnsi="Arial" w:cs="Arial"/>
                <w:sz w:val="18"/>
                <w:szCs w:val="18"/>
              </w:rPr>
              <w:t>90095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6" w:rsidRPr="00594599" w:rsidRDefault="005D4CE6" w:rsidP="005D4CE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599">
              <w:rPr>
                <w:rFonts w:ascii="Arial" w:hAnsi="Arial" w:cs="Arial"/>
                <w:sz w:val="18"/>
                <w:szCs w:val="18"/>
              </w:rPr>
              <w:t>6050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6" w:rsidRPr="00594599" w:rsidRDefault="005D4CE6" w:rsidP="005D4CE6">
            <w:pPr>
              <w:rPr>
                <w:rFonts w:ascii="Arial" w:hAnsi="Arial" w:cs="Arial"/>
                <w:sz w:val="18"/>
                <w:szCs w:val="18"/>
              </w:rPr>
            </w:pPr>
            <w:r w:rsidRPr="00594599">
              <w:rPr>
                <w:rFonts w:ascii="Arial" w:hAnsi="Arial" w:cs="Arial"/>
                <w:sz w:val="18"/>
                <w:szCs w:val="18"/>
              </w:rPr>
              <w:t>Przygotowanie terenów pod inwestycje  ul.Przemysłowa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594599" w:rsidRDefault="005D4CE6" w:rsidP="005D4CE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599">
              <w:rPr>
                <w:rFonts w:ascii="Arial" w:hAnsi="Arial" w:cs="Arial"/>
                <w:sz w:val="18"/>
                <w:szCs w:val="18"/>
              </w:rPr>
              <w:t>4 562 500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594599" w:rsidRDefault="005D4CE6" w:rsidP="005D4CE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599">
              <w:rPr>
                <w:rFonts w:ascii="Arial" w:hAnsi="Arial" w:cs="Arial"/>
                <w:sz w:val="18"/>
                <w:szCs w:val="18"/>
              </w:rPr>
              <w:t>83 462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594599" w:rsidRDefault="005D4CE6" w:rsidP="005D4CE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599">
              <w:rPr>
                <w:rFonts w:ascii="Arial" w:hAnsi="Arial" w:cs="Arial"/>
                <w:sz w:val="18"/>
                <w:szCs w:val="18"/>
              </w:rPr>
              <w:t>50 000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594599" w:rsidRDefault="005D4CE6" w:rsidP="005D4CE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599">
              <w:rPr>
                <w:rFonts w:ascii="Arial" w:hAnsi="Arial" w:cs="Arial"/>
                <w:sz w:val="18"/>
                <w:szCs w:val="18"/>
              </w:rPr>
              <w:t>50 000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594599" w:rsidRDefault="005D4CE6" w:rsidP="005D4CE6">
            <w:pPr>
              <w:rPr>
                <w:rFonts w:ascii="Arial" w:hAnsi="Arial" w:cs="Arial"/>
                <w:sz w:val="18"/>
                <w:szCs w:val="18"/>
              </w:rPr>
            </w:pPr>
            <w:r w:rsidRPr="0059459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6" w:rsidRPr="00594599" w:rsidRDefault="005D4CE6" w:rsidP="005D4CE6">
            <w:pPr>
              <w:rPr>
                <w:rFonts w:ascii="Arial" w:hAnsi="Arial" w:cs="Arial"/>
                <w:sz w:val="18"/>
                <w:szCs w:val="18"/>
              </w:rPr>
            </w:pPr>
            <w:r w:rsidRPr="0059459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594599" w:rsidRDefault="005D4CE6" w:rsidP="005D4CE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59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594599" w:rsidRDefault="005D4CE6" w:rsidP="005D4CE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599">
              <w:rPr>
                <w:rFonts w:ascii="Arial" w:hAnsi="Arial" w:cs="Arial"/>
                <w:sz w:val="18"/>
                <w:szCs w:val="18"/>
              </w:rPr>
              <w:t>2 200 000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594599" w:rsidRDefault="005D4CE6" w:rsidP="005D4CE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599">
              <w:rPr>
                <w:rFonts w:ascii="Arial" w:hAnsi="Arial" w:cs="Arial"/>
                <w:sz w:val="18"/>
                <w:szCs w:val="18"/>
              </w:rPr>
              <w:t>2 229 038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594599" w:rsidRDefault="005D4CE6" w:rsidP="005D4CE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599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5D4CE6" w:rsidRPr="00450917" w:rsidTr="005D4CE6">
        <w:trPr>
          <w:gridAfter w:val="3"/>
          <w:wAfter w:w="203" w:type="dxa"/>
          <w:trHeight w:val="525"/>
        </w:trPr>
        <w:tc>
          <w:tcPr>
            <w:tcW w:w="43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CE6" w:rsidRPr="00594599" w:rsidRDefault="005D4CE6" w:rsidP="005D4CE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4599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RAZEM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594599" w:rsidRDefault="005D4CE6" w:rsidP="005D4CE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4599">
              <w:rPr>
                <w:rFonts w:ascii="Arial" w:hAnsi="Arial" w:cs="Arial"/>
                <w:b/>
                <w:bCs/>
                <w:sz w:val="18"/>
                <w:szCs w:val="18"/>
              </w:rPr>
              <w:t>19 854 050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594599" w:rsidRDefault="005D4CE6" w:rsidP="005D4CE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4599">
              <w:rPr>
                <w:rFonts w:ascii="Arial" w:hAnsi="Arial" w:cs="Arial"/>
                <w:b/>
                <w:bCs/>
                <w:sz w:val="18"/>
                <w:szCs w:val="18"/>
              </w:rPr>
              <w:t>237 054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594599" w:rsidRDefault="005D4CE6" w:rsidP="005D4CE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4599">
              <w:rPr>
                <w:rFonts w:ascii="Arial" w:hAnsi="Arial" w:cs="Arial"/>
                <w:b/>
                <w:bCs/>
                <w:sz w:val="18"/>
                <w:szCs w:val="18"/>
              </w:rPr>
              <w:t>2 749 320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594599" w:rsidRDefault="005D4CE6" w:rsidP="005D4CE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4599">
              <w:rPr>
                <w:rFonts w:ascii="Arial" w:hAnsi="Arial" w:cs="Arial"/>
                <w:b/>
                <w:bCs/>
                <w:sz w:val="18"/>
                <w:szCs w:val="18"/>
              </w:rPr>
              <w:t>2 749 320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594599" w:rsidRDefault="005D4CE6" w:rsidP="005D4CE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4599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594599" w:rsidRDefault="005D4CE6" w:rsidP="005D4CE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4599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594599" w:rsidRDefault="005D4CE6" w:rsidP="005D4CE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4599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594599" w:rsidRDefault="005D4CE6" w:rsidP="005D4CE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4599">
              <w:rPr>
                <w:rFonts w:ascii="Arial" w:hAnsi="Arial" w:cs="Arial"/>
                <w:b/>
                <w:bCs/>
                <w:sz w:val="18"/>
                <w:szCs w:val="18"/>
              </w:rPr>
              <w:t>10 589 345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594599" w:rsidRDefault="005D4CE6" w:rsidP="005D4CE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4599">
              <w:rPr>
                <w:rFonts w:ascii="Arial" w:hAnsi="Arial" w:cs="Arial"/>
                <w:b/>
                <w:bCs/>
                <w:sz w:val="18"/>
                <w:szCs w:val="18"/>
              </w:rPr>
              <w:t>5 349 419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594599" w:rsidRDefault="005D4CE6" w:rsidP="005D4CE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4599">
              <w:rPr>
                <w:rFonts w:ascii="Arial" w:hAnsi="Arial" w:cs="Arial"/>
                <w:b/>
                <w:bCs/>
                <w:sz w:val="18"/>
                <w:szCs w:val="18"/>
              </w:rPr>
              <w:t>928 912</w:t>
            </w:r>
          </w:p>
        </w:tc>
      </w:tr>
      <w:tr w:rsidR="005D4CE6" w:rsidRPr="00450917" w:rsidTr="005D4CE6">
        <w:trPr>
          <w:gridAfter w:val="3"/>
          <w:wAfter w:w="203" w:type="dxa"/>
          <w:trHeight w:val="255"/>
        </w:trPr>
        <w:tc>
          <w:tcPr>
            <w:tcW w:w="55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E6" w:rsidRPr="00594599" w:rsidRDefault="005D4CE6" w:rsidP="005D4CE6">
            <w:pPr>
              <w:rPr>
                <w:rFonts w:ascii="Arial" w:hAnsi="Arial" w:cs="Arial"/>
                <w:sz w:val="18"/>
                <w:szCs w:val="18"/>
              </w:rPr>
            </w:pPr>
            <w:r w:rsidRPr="00594599">
              <w:rPr>
                <w:rFonts w:ascii="Arial" w:hAnsi="Arial" w:cs="Arial"/>
                <w:sz w:val="18"/>
                <w:szCs w:val="18"/>
              </w:rPr>
              <w:t>* Wybrać odpowiednie oznaczenie źródła finansowania: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E6" w:rsidRPr="00594599" w:rsidRDefault="005D4CE6" w:rsidP="005D4C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E6" w:rsidRPr="00594599" w:rsidRDefault="005D4CE6" w:rsidP="005D4C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E6" w:rsidRPr="00594599" w:rsidRDefault="005D4CE6" w:rsidP="005D4C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E6" w:rsidRPr="00594599" w:rsidRDefault="005D4CE6" w:rsidP="005D4C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E6" w:rsidRPr="00594599" w:rsidRDefault="005D4CE6" w:rsidP="005D4C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E6" w:rsidRPr="00594599" w:rsidRDefault="005D4CE6" w:rsidP="005D4C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E6" w:rsidRPr="00594599" w:rsidRDefault="005D4CE6" w:rsidP="005D4C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E6" w:rsidRPr="00594599" w:rsidRDefault="005D4CE6" w:rsidP="005D4C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E6" w:rsidRPr="00594599" w:rsidRDefault="005D4CE6" w:rsidP="005D4CE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4CE6" w:rsidRPr="00450917" w:rsidTr="005D4CE6">
        <w:trPr>
          <w:gridAfter w:val="3"/>
          <w:wAfter w:w="203" w:type="dxa"/>
          <w:trHeight w:val="255"/>
        </w:trPr>
        <w:tc>
          <w:tcPr>
            <w:tcW w:w="779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E6" w:rsidRPr="00594599" w:rsidRDefault="005D4CE6" w:rsidP="005D4CE6">
            <w:pPr>
              <w:rPr>
                <w:rFonts w:ascii="Arial" w:hAnsi="Arial" w:cs="Arial"/>
                <w:sz w:val="18"/>
                <w:szCs w:val="18"/>
              </w:rPr>
            </w:pPr>
            <w:r w:rsidRPr="00594599">
              <w:rPr>
                <w:rFonts w:ascii="Arial" w:hAnsi="Arial" w:cs="Arial"/>
                <w:sz w:val="18"/>
                <w:szCs w:val="18"/>
              </w:rPr>
              <w:t>A. Dotacje i środki z budżetu państwa (np. od wojewody, MEN, UKFiS, …)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E6" w:rsidRPr="00594599" w:rsidRDefault="005D4CE6" w:rsidP="005D4C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E6" w:rsidRPr="00594599" w:rsidRDefault="005D4CE6" w:rsidP="005D4C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E6" w:rsidRPr="00594599" w:rsidRDefault="005D4CE6" w:rsidP="005D4C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E6" w:rsidRPr="00594599" w:rsidRDefault="005D4CE6" w:rsidP="005D4C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E6" w:rsidRPr="00594599" w:rsidRDefault="005D4CE6" w:rsidP="005D4C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E6" w:rsidRPr="00594599" w:rsidRDefault="005D4CE6" w:rsidP="005D4C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E6" w:rsidRPr="00594599" w:rsidRDefault="005D4CE6" w:rsidP="005D4CE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4CE6" w:rsidRPr="00450917" w:rsidTr="005D4CE6">
        <w:trPr>
          <w:gridAfter w:val="3"/>
          <w:wAfter w:w="203" w:type="dxa"/>
          <w:trHeight w:val="255"/>
        </w:trPr>
        <w:tc>
          <w:tcPr>
            <w:tcW w:w="1134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E6" w:rsidRPr="00594599" w:rsidRDefault="005D4CE6" w:rsidP="005D4CE6">
            <w:pPr>
              <w:rPr>
                <w:rFonts w:ascii="Arial" w:hAnsi="Arial" w:cs="Arial"/>
                <w:sz w:val="18"/>
                <w:szCs w:val="18"/>
              </w:rPr>
            </w:pPr>
            <w:r w:rsidRPr="00594599">
              <w:rPr>
                <w:rFonts w:ascii="Arial" w:hAnsi="Arial" w:cs="Arial"/>
                <w:sz w:val="18"/>
                <w:szCs w:val="18"/>
              </w:rPr>
              <w:t>B. Środki i dotacje otrzymane od innych jst oraz innych jednostek zaliczanych do sektora finansów publicznych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E6" w:rsidRPr="00594599" w:rsidRDefault="005D4CE6" w:rsidP="005D4C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E6" w:rsidRPr="00594599" w:rsidRDefault="005D4CE6" w:rsidP="005D4C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E6" w:rsidRPr="00594599" w:rsidRDefault="005D4CE6" w:rsidP="005D4C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E6" w:rsidRPr="00594599" w:rsidRDefault="005D4CE6" w:rsidP="005D4CE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4CE6" w:rsidRPr="00450917" w:rsidTr="005D4CE6">
        <w:trPr>
          <w:gridAfter w:val="3"/>
          <w:wAfter w:w="203" w:type="dxa"/>
          <w:trHeight w:val="255"/>
        </w:trPr>
        <w:tc>
          <w:tcPr>
            <w:tcW w:w="21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E6" w:rsidRPr="00594599" w:rsidRDefault="005D4CE6" w:rsidP="005D4CE6">
            <w:pPr>
              <w:rPr>
                <w:rFonts w:ascii="Arial" w:hAnsi="Arial" w:cs="Arial"/>
                <w:sz w:val="18"/>
                <w:szCs w:val="18"/>
              </w:rPr>
            </w:pPr>
            <w:r w:rsidRPr="00594599">
              <w:rPr>
                <w:rFonts w:ascii="Arial" w:hAnsi="Arial" w:cs="Arial"/>
                <w:sz w:val="18"/>
                <w:szCs w:val="18"/>
              </w:rPr>
              <w:t xml:space="preserve">C. Inne źródła 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E6" w:rsidRPr="00594599" w:rsidRDefault="005D4CE6" w:rsidP="005D4C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E6" w:rsidRPr="00594599" w:rsidRDefault="005D4CE6" w:rsidP="005D4C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E6" w:rsidRPr="00594599" w:rsidRDefault="005D4CE6" w:rsidP="005D4C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E6" w:rsidRPr="00594599" w:rsidRDefault="005D4CE6" w:rsidP="005D4C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E6" w:rsidRPr="00594599" w:rsidRDefault="005D4CE6" w:rsidP="005D4C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E6" w:rsidRPr="00594599" w:rsidRDefault="005D4CE6" w:rsidP="005D4C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E6" w:rsidRPr="00594599" w:rsidRDefault="005D4CE6" w:rsidP="005D4C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E6" w:rsidRPr="00594599" w:rsidRDefault="005D4CE6" w:rsidP="005D4C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E6" w:rsidRPr="00594599" w:rsidRDefault="005D4CE6" w:rsidP="005D4C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E6" w:rsidRPr="00594599" w:rsidRDefault="005D4CE6" w:rsidP="005D4C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E6" w:rsidRPr="00594599" w:rsidRDefault="005D4CE6" w:rsidP="005D4C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E6" w:rsidRPr="00594599" w:rsidRDefault="005D4CE6" w:rsidP="005D4CE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4CE6" w:rsidRPr="00450917" w:rsidTr="005D4CE6">
        <w:trPr>
          <w:gridAfter w:val="3"/>
          <w:wAfter w:w="203" w:type="dxa"/>
          <w:trHeight w:val="255"/>
        </w:trPr>
        <w:tc>
          <w:tcPr>
            <w:tcW w:w="51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E6" w:rsidRPr="00594599" w:rsidRDefault="005D4CE6" w:rsidP="005D4CE6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94599">
              <w:rPr>
                <w:rFonts w:ascii="Arial" w:hAnsi="Arial" w:cs="Arial"/>
                <w:i/>
                <w:iCs/>
                <w:sz w:val="18"/>
                <w:szCs w:val="18"/>
              </w:rPr>
              <w:t>(** kol. 4 do wykorzystania fakultatywnego)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E6" w:rsidRPr="00594599" w:rsidRDefault="005D4CE6" w:rsidP="005D4C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E6" w:rsidRPr="00594599" w:rsidRDefault="005D4CE6" w:rsidP="005D4C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E6" w:rsidRPr="00594599" w:rsidRDefault="005D4CE6" w:rsidP="005D4C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E6" w:rsidRPr="00594599" w:rsidRDefault="005D4CE6" w:rsidP="005D4C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E6" w:rsidRPr="00594599" w:rsidRDefault="005D4CE6" w:rsidP="005D4C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E6" w:rsidRPr="00594599" w:rsidRDefault="005D4CE6" w:rsidP="005D4C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E6" w:rsidRPr="00594599" w:rsidRDefault="005D4CE6" w:rsidP="005D4C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E6" w:rsidRPr="00594599" w:rsidRDefault="005D4CE6" w:rsidP="005D4C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E6" w:rsidRPr="00594599" w:rsidRDefault="005D4CE6" w:rsidP="005D4C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E6" w:rsidRPr="00594599" w:rsidRDefault="005D4CE6" w:rsidP="005D4CE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D4CE6" w:rsidRDefault="005D4CE6" w:rsidP="005D4CE6">
      <w:pPr>
        <w:pStyle w:val="Podpis"/>
      </w:pPr>
      <w:r>
        <w:t>Przewodniczący Rady Gminy</w:t>
      </w:r>
    </w:p>
    <w:p w:rsidR="005D4CE6" w:rsidRDefault="005D4CE6" w:rsidP="005D4CE6">
      <w:pPr>
        <w:pStyle w:val="Podpis"/>
      </w:pPr>
      <w:r>
        <w:t xml:space="preserve">Jerzy Sienicki </w:t>
      </w:r>
    </w:p>
    <w:p w:rsidR="005D4CE6" w:rsidRDefault="005D4CE6" w:rsidP="005D4CE6">
      <w:pPr>
        <w:pStyle w:val="Podpis"/>
        <w:numPr>
          <w:ilvl w:val="0"/>
          <w:numId w:val="0"/>
        </w:numPr>
        <w:ind w:left="4536"/>
      </w:pPr>
    </w:p>
    <w:p w:rsidR="005D4CE6" w:rsidRDefault="005D4CE6" w:rsidP="005D4CE6">
      <w:pPr>
        <w:pStyle w:val="Podpis"/>
        <w:numPr>
          <w:ilvl w:val="0"/>
          <w:numId w:val="0"/>
        </w:numPr>
        <w:ind w:left="4536"/>
      </w:pPr>
    </w:p>
    <w:p w:rsidR="005D4CE6" w:rsidRDefault="005D4CE6" w:rsidP="005D4CE6">
      <w:pPr>
        <w:pStyle w:val="Podpis"/>
        <w:numPr>
          <w:ilvl w:val="0"/>
          <w:numId w:val="0"/>
        </w:numPr>
        <w:ind w:left="4536"/>
      </w:pPr>
    </w:p>
    <w:p w:rsidR="005D4CE6" w:rsidRDefault="005D4CE6" w:rsidP="005D4CE6">
      <w:pPr>
        <w:pStyle w:val="Podpis"/>
        <w:numPr>
          <w:ilvl w:val="0"/>
          <w:numId w:val="0"/>
        </w:numPr>
        <w:ind w:left="4536"/>
      </w:pPr>
    </w:p>
    <w:p w:rsidR="005D4CE6" w:rsidRDefault="005D4CE6" w:rsidP="005D4CE6">
      <w:pPr>
        <w:pStyle w:val="Podpis"/>
        <w:numPr>
          <w:ilvl w:val="0"/>
          <w:numId w:val="0"/>
        </w:numPr>
        <w:ind w:left="4536"/>
      </w:pPr>
    </w:p>
    <w:p w:rsidR="005D4CE6" w:rsidRDefault="005D4CE6" w:rsidP="005D4CE6">
      <w:pPr>
        <w:pStyle w:val="Podpis"/>
        <w:numPr>
          <w:ilvl w:val="0"/>
          <w:numId w:val="0"/>
        </w:numPr>
        <w:ind w:left="4536"/>
      </w:pPr>
    </w:p>
    <w:p w:rsidR="005D4CE6" w:rsidRDefault="005D4CE6" w:rsidP="005D4CE6">
      <w:pPr>
        <w:pStyle w:val="Podpis"/>
        <w:numPr>
          <w:ilvl w:val="0"/>
          <w:numId w:val="0"/>
        </w:numPr>
        <w:ind w:left="4536"/>
      </w:pPr>
    </w:p>
    <w:p w:rsidR="005D4CE6" w:rsidRDefault="005D4CE6" w:rsidP="005D4CE6">
      <w:pPr>
        <w:pStyle w:val="Podpis"/>
        <w:numPr>
          <w:ilvl w:val="0"/>
          <w:numId w:val="0"/>
        </w:numPr>
        <w:ind w:left="4536"/>
      </w:pPr>
    </w:p>
    <w:p w:rsidR="005D4CE6" w:rsidRDefault="005D4CE6" w:rsidP="005D4CE6">
      <w:pPr>
        <w:pStyle w:val="Podpis"/>
        <w:numPr>
          <w:ilvl w:val="0"/>
          <w:numId w:val="0"/>
        </w:numPr>
        <w:ind w:left="4536"/>
      </w:pPr>
    </w:p>
    <w:p w:rsidR="005D4CE6" w:rsidRDefault="005D4CE6" w:rsidP="005D4CE6">
      <w:pPr>
        <w:pStyle w:val="Podpis"/>
        <w:numPr>
          <w:ilvl w:val="0"/>
          <w:numId w:val="0"/>
        </w:numPr>
        <w:ind w:left="4536"/>
      </w:pPr>
    </w:p>
    <w:p w:rsidR="005D4CE6" w:rsidRDefault="005D4CE6" w:rsidP="005D4CE6">
      <w:pPr>
        <w:pStyle w:val="Podpis"/>
        <w:numPr>
          <w:ilvl w:val="0"/>
          <w:numId w:val="0"/>
        </w:numPr>
        <w:ind w:left="4536"/>
      </w:pPr>
    </w:p>
    <w:p w:rsidR="005D4CE6" w:rsidRDefault="005D4CE6" w:rsidP="005D4CE6">
      <w:pPr>
        <w:pStyle w:val="Podpis"/>
        <w:numPr>
          <w:ilvl w:val="0"/>
          <w:numId w:val="0"/>
        </w:numPr>
        <w:ind w:left="4536"/>
      </w:pPr>
    </w:p>
    <w:p w:rsidR="005D4CE6" w:rsidRDefault="005D4CE6" w:rsidP="005D4CE6">
      <w:pPr>
        <w:pStyle w:val="Podpis"/>
        <w:numPr>
          <w:ilvl w:val="0"/>
          <w:numId w:val="0"/>
        </w:numPr>
        <w:ind w:left="4536"/>
      </w:pPr>
    </w:p>
    <w:p w:rsidR="005D4CE6" w:rsidRDefault="005D4CE6" w:rsidP="005D4CE6">
      <w:pPr>
        <w:pStyle w:val="Podpis"/>
        <w:numPr>
          <w:ilvl w:val="0"/>
          <w:numId w:val="0"/>
        </w:numPr>
        <w:ind w:left="4536"/>
      </w:pPr>
    </w:p>
    <w:p w:rsidR="005D4CE6" w:rsidRDefault="005D4CE6" w:rsidP="005D4CE6">
      <w:pPr>
        <w:pStyle w:val="Podpis"/>
        <w:numPr>
          <w:ilvl w:val="0"/>
          <w:numId w:val="0"/>
        </w:numPr>
        <w:ind w:left="4536"/>
      </w:pPr>
    </w:p>
    <w:p w:rsidR="005D4CE6" w:rsidRDefault="005D4CE6" w:rsidP="005D4CE6">
      <w:pPr>
        <w:pStyle w:val="Podpis"/>
        <w:numPr>
          <w:ilvl w:val="0"/>
          <w:numId w:val="0"/>
        </w:numPr>
        <w:ind w:left="4536"/>
      </w:pPr>
    </w:p>
    <w:tbl>
      <w:tblPr>
        <w:tblW w:w="13770" w:type="dxa"/>
        <w:tblInd w:w="5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0"/>
        <w:gridCol w:w="177"/>
        <w:gridCol w:w="785"/>
        <w:gridCol w:w="720"/>
        <w:gridCol w:w="541"/>
        <w:gridCol w:w="1672"/>
        <w:gridCol w:w="393"/>
        <w:gridCol w:w="628"/>
        <w:gridCol w:w="364"/>
        <w:gridCol w:w="727"/>
        <w:gridCol w:w="266"/>
        <w:gridCol w:w="910"/>
        <w:gridCol w:w="224"/>
        <w:gridCol w:w="666"/>
        <w:gridCol w:w="468"/>
        <w:gridCol w:w="423"/>
        <w:gridCol w:w="711"/>
        <w:gridCol w:w="470"/>
        <w:gridCol w:w="627"/>
        <w:gridCol w:w="1171"/>
        <w:gridCol w:w="1417"/>
      </w:tblGrid>
      <w:tr w:rsidR="005D4CE6" w:rsidRPr="00144E29" w:rsidTr="005D4CE6">
        <w:trPr>
          <w:trHeight w:val="360"/>
        </w:trPr>
        <w:tc>
          <w:tcPr>
            <w:tcW w:w="1377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E6" w:rsidRDefault="005D4CE6" w:rsidP="005D4CE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5D4CE6" w:rsidRDefault="005D4CE6" w:rsidP="005D4CE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5D4CE6" w:rsidRDefault="005D4CE6" w:rsidP="005D4CE6">
            <w:pPr>
              <w:pStyle w:val="za"/>
            </w:pPr>
            <w:r>
              <w:t>Nr:4 do Uchwały Nr: XXXVI/191/10</w:t>
            </w:r>
          </w:p>
          <w:p w:rsidR="005D4CE6" w:rsidRDefault="005D4CE6" w:rsidP="005D4CE6">
            <w:pPr>
              <w:pStyle w:val="za"/>
              <w:numPr>
                <w:ilvl w:val="0"/>
                <w:numId w:val="0"/>
              </w:numPr>
              <w:ind w:left="5954"/>
            </w:pPr>
            <w:r>
              <w:t>Rady Gminy Czyżew – Osada</w:t>
            </w:r>
          </w:p>
          <w:p w:rsidR="005D4CE6" w:rsidRDefault="005D4CE6" w:rsidP="005D4CE6">
            <w:pPr>
              <w:pStyle w:val="za"/>
              <w:numPr>
                <w:ilvl w:val="0"/>
                <w:numId w:val="0"/>
              </w:numPr>
              <w:ind w:left="5954"/>
            </w:pPr>
            <w:r>
              <w:t>Z dnia 16.04.2010r</w:t>
            </w:r>
          </w:p>
          <w:p w:rsidR="005D4CE6" w:rsidRDefault="005D4CE6" w:rsidP="005D4CE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5D4CE6" w:rsidRPr="00144E29" w:rsidRDefault="005D4CE6" w:rsidP="005D4CE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44E29">
              <w:rPr>
                <w:rFonts w:ascii="Arial" w:hAnsi="Arial" w:cs="Arial"/>
                <w:b/>
                <w:bCs/>
                <w:sz w:val="28"/>
                <w:szCs w:val="28"/>
              </w:rPr>
              <w:t>Zadania inwestycyjne w 2010 r.</w:t>
            </w:r>
          </w:p>
        </w:tc>
      </w:tr>
      <w:tr w:rsidR="005D4CE6" w:rsidRPr="00144E29" w:rsidTr="005D4CE6">
        <w:trPr>
          <w:trHeight w:val="360"/>
        </w:trPr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E6" w:rsidRPr="00144E29" w:rsidRDefault="005D4CE6" w:rsidP="005D4CE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E6" w:rsidRPr="00144E29" w:rsidRDefault="005D4CE6" w:rsidP="005D4CE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E6" w:rsidRPr="00144E29" w:rsidRDefault="005D4CE6" w:rsidP="005D4CE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E6" w:rsidRPr="00144E29" w:rsidRDefault="005D4CE6" w:rsidP="005D4CE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E6" w:rsidRPr="00144E29" w:rsidRDefault="005D4CE6" w:rsidP="005D4CE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E6" w:rsidRPr="00144E29" w:rsidRDefault="005D4CE6" w:rsidP="005D4CE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E6" w:rsidRPr="00144E29" w:rsidRDefault="005D4CE6" w:rsidP="005D4CE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E6" w:rsidRPr="00144E29" w:rsidRDefault="005D4CE6" w:rsidP="005D4CE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E6" w:rsidRPr="00144E29" w:rsidRDefault="005D4CE6" w:rsidP="005D4CE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E6" w:rsidRPr="00144E29" w:rsidRDefault="005D4CE6" w:rsidP="005D4CE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E6" w:rsidRPr="00144E29" w:rsidRDefault="005D4CE6" w:rsidP="005D4CE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E6" w:rsidRPr="00144E29" w:rsidRDefault="005D4CE6" w:rsidP="005D4CE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E6" w:rsidRPr="00144E29" w:rsidRDefault="005D4CE6" w:rsidP="005D4C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4E29">
              <w:rPr>
                <w:rFonts w:ascii="Arial" w:hAnsi="Arial" w:cs="Arial"/>
                <w:sz w:val="16"/>
                <w:szCs w:val="16"/>
              </w:rPr>
              <w:t>w złotych</w:t>
            </w:r>
          </w:p>
        </w:tc>
      </w:tr>
      <w:tr w:rsidR="005D4CE6" w:rsidRPr="00144E29" w:rsidTr="005D4CE6">
        <w:trPr>
          <w:trHeight w:val="402"/>
        </w:trPr>
        <w:tc>
          <w:tcPr>
            <w:tcW w:w="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144E29" w:rsidRDefault="005D4CE6" w:rsidP="005D4CE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4E29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144E29" w:rsidRDefault="005D4CE6" w:rsidP="005D4CE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4E29">
              <w:rPr>
                <w:rFonts w:ascii="Arial" w:hAnsi="Arial" w:cs="Arial"/>
                <w:b/>
                <w:bCs/>
                <w:sz w:val="18"/>
                <w:szCs w:val="18"/>
              </w:rPr>
              <w:t>Dział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144E29" w:rsidRDefault="005D4CE6" w:rsidP="005D4CE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4E29">
              <w:rPr>
                <w:rFonts w:ascii="Arial" w:hAnsi="Arial" w:cs="Arial"/>
                <w:b/>
                <w:bCs/>
                <w:sz w:val="18"/>
                <w:szCs w:val="18"/>
              </w:rPr>
              <w:t>Rozdz.</w:t>
            </w:r>
          </w:p>
        </w:tc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144E29" w:rsidRDefault="005D4CE6" w:rsidP="005D4CE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4E29">
              <w:rPr>
                <w:rFonts w:ascii="Arial" w:hAnsi="Arial" w:cs="Arial"/>
                <w:b/>
                <w:bCs/>
                <w:sz w:val="18"/>
                <w:szCs w:val="18"/>
              </w:rPr>
              <w:t>§**</w:t>
            </w:r>
          </w:p>
        </w:tc>
        <w:tc>
          <w:tcPr>
            <w:tcW w:w="20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6" w:rsidRPr="00144E29" w:rsidRDefault="005D4CE6" w:rsidP="005D4CE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4E29">
              <w:rPr>
                <w:rFonts w:ascii="Arial" w:hAnsi="Arial" w:cs="Arial"/>
                <w:b/>
                <w:bCs/>
                <w:sz w:val="18"/>
                <w:szCs w:val="18"/>
              </w:rPr>
              <w:t>Nazwa zadania inwestycyjnego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6" w:rsidRPr="00144E29" w:rsidRDefault="005D4CE6" w:rsidP="005D4CE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4E29">
              <w:rPr>
                <w:rFonts w:ascii="Arial" w:hAnsi="Arial" w:cs="Arial"/>
                <w:b/>
                <w:bCs/>
                <w:sz w:val="18"/>
                <w:szCs w:val="18"/>
              </w:rPr>
              <w:t>Łączne koszty finansowe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6" w:rsidRPr="00144E29" w:rsidRDefault="005D4CE6" w:rsidP="005D4CE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4E2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6" w:rsidRPr="00144E29" w:rsidRDefault="005D4CE6" w:rsidP="005D4CE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4E29">
              <w:rPr>
                <w:rFonts w:ascii="Arial" w:hAnsi="Arial" w:cs="Arial"/>
                <w:b/>
                <w:bCs/>
                <w:sz w:val="18"/>
                <w:szCs w:val="18"/>
              </w:rPr>
              <w:t>Planowane wydatki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6" w:rsidRPr="00144E29" w:rsidRDefault="005D4CE6" w:rsidP="005D4CE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4E29">
              <w:rPr>
                <w:rFonts w:ascii="Arial" w:hAnsi="Arial" w:cs="Arial"/>
                <w:b/>
                <w:bCs/>
                <w:sz w:val="18"/>
                <w:szCs w:val="18"/>
              </w:rPr>
              <w:t>Jednostka organizacyjna realizująca program lub koordynująca wykonanie programu</w:t>
            </w:r>
          </w:p>
        </w:tc>
      </w:tr>
      <w:tr w:rsidR="005D4CE6" w:rsidRPr="00144E29" w:rsidTr="005D4CE6">
        <w:trPr>
          <w:trHeight w:val="402"/>
        </w:trPr>
        <w:tc>
          <w:tcPr>
            <w:tcW w:w="5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E6" w:rsidRPr="00144E29" w:rsidRDefault="005D4CE6" w:rsidP="005D4CE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E6" w:rsidRPr="00144E29" w:rsidRDefault="005D4CE6" w:rsidP="005D4CE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E6" w:rsidRPr="00144E29" w:rsidRDefault="005D4CE6" w:rsidP="005D4CE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E6" w:rsidRPr="00144E29" w:rsidRDefault="005D4CE6" w:rsidP="005D4CE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E6" w:rsidRPr="00144E29" w:rsidRDefault="005D4CE6" w:rsidP="005D4CE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E6" w:rsidRPr="00144E29" w:rsidRDefault="005D4CE6" w:rsidP="005D4CE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6" w:rsidRPr="00144E29" w:rsidRDefault="005D4CE6" w:rsidP="005D4CE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4E29">
              <w:rPr>
                <w:rFonts w:ascii="Arial" w:hAnsi="Arial" w:cs="Arial"/>
                <w:b/>
                <w:bCs/>
                <w:sz w:val="18"/>
                <w:szCs w:val="18"/>
              </w:rPr>
              <w:t>Wydatki poniesione w 2007r. 2008r. 2009r.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6" w:rsidRPr="00144E29" w:rsidRDefault="005D4CE6" w:rsidP="005D4CE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4E29">
              <w:rPr>
                <w:rFonts w:ascii="Arial" w:hAnsi="Arial" w:cs="Arial"/>
                <w:b/>
                <w:bCs/>
                <w:sz w:val="18"/>
                <w:szCs w:val="18"/>
              </w:rPr>
              <w:t>rok budżetowy 2010r. (8+9+10+11)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6" w:rsidRPr="00144E29" w:rsidRDefault="005D4CE6" w:rsidP="005D4CE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4E29">
              <w:rPr>
                <w:rFonts w:ascii="Arial" w:hAnsi="Arial" w:cs="Arial"/>
                <w:b/>
                <w:bCs/>
                <w:sz w:val="18"/>
                <w:szCs w:val="18"/>
              </w:rPr>
              <w:t>z tego źródła finansowania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E6" w:rsidRPr="00144E29" w:rsidRDefault="005D4CE6" w:rsidP="005D4CE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D4CE6" w:rsidRPr="00144E29" w:rsidTr="005D4CE6">
        <w:trPr>
          <w:trHeight w:val="585"/>
        </w:trPr>
        <w:tc>
          <w:tcPr>
            <w:tcW w:w="5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E6" w:rsidRPr="00144E29" w:rsidRDefault="005D4CE6" w:rsidP="005D4CE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E6" w:rsidRPr="00144E29" w:rsidRDefault="005D4CE6" w:rsidP="005D4CE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E6" w:rsidRPr="00144E29" w:rsidRDefault="005D4CE6" w:rsidP="005D4CE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E6" w:rsidRPr="00144E29" w:rsidRDefault="005D4CE6" w:rsidP="005D4CE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E6" w:rsidRPr="00144E29" w:rsidRDefault="005D4CE6" w:rsidP="005D4CE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E6" w:rsidRPr="00144E29" w:rsidRDefault="005D4CE6" w:rsidP="005D4CE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CE6" w:rsidRPr="00144E29" w:rsidRDefault="005D4CE6" w:rsidP="005D4CE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E6" w:rsidRPr="00144E29" w:rsidRDefault="005D4CE6" w:rsidP="005D4CE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6" w:rsidRPr="00144E29" w:rsidRDefault="005D4CE6" w:rsidP="005D4CE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4E29">
              <w:rPr>
                <w:rFonts w:ascii="Arial" w:hAnsi="Arial" w:cs="Arial"/>
                <w:b/>
                <w:bCs/>
                <w:sz w:val="18"/>
                <w:szCs w:val="18"/>
              </w:rPr>
              <w:t>dochody własne jst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6" w:rsidRPr="00144E29" w:rsidRDefault="005D4CE6" w:rsidP="005D4CE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4E29">
              <w:rPr>
                <w:rFonts w:ascii="Arial" w:hAnsi="Arial" w:cs="Arial"/>
                <w:b/>
                <w:bCs/>
                <w:sz w:val="18"/>
                <w:szCs w:val="18"/>
              </w:rPr>
              <w:t>kredyty</w:t>
            </w:r>
            <w:r w:rsidRPr="00144E29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i pożyczki</w:t>
            </w:r>
          </w:p>
        </w:tc>
        <w:tc>
          <w:tcPr>
            <w:tcW w:w="10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6" w:rsidRPr="00144E29" w:rsidRDefault="005D4CE6" w:rsidP="005D4CE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4E29">
              <w:rPr>
                <w:rFonts w:ascii="Arial" w:hAnsi="Arial" w:cs="Arial"/>
                <w:b/>
                <w:bCs/>
                <w:sz w:val="18"/>
                <w:szCs w:val="18"/>
              </w:rPr>
              <w:t>środki pochodzące</w:t>
            </w:r>
            <w:r w:rsidRPr="00144E29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z innych  źródeł*</w:t>
            </w:r>
          </w:p>
        </w:tc>
        <w:tc>
          <w:tcPr>
            <w:tcW w:w="1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6" w:rsidRPr="00144E29" w:rsidRDefault="005D4CE6" w:rsidP="005D4CE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4E29">
              <w:rPr>
                <w:rFonts w:ascii="Arial" w:hAnsi="Arial" w:cs="Arial"/>
                <w:b/>
                <w:bCs/>
                <w:sz w:val="18"/>
                <w:szCs w:val="18"/>
              </w:rPr>
              <w:t>środki wymienione</w:t>
            </w:r>
            <w:r w:rsidRPr="00144E29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w art. 5 ust. 1 pkt 2 i 3 u.f.p.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E6" w:rsidRPr="00144E29" w:rsidRDefault="005D4CE6" w:rsidP="005D4CE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D4CE6" w:rsidRPr="00144E29" w:rsidTr="005D4CE6">
        <w:trPr>
          <w:trHeight w:val="402"/>
        </w:trPr>
        <w:tc>
          <w:tcPr>
            <w:tcW w:w="5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E6" w:rsidRPr="00144E29" w:rsidRDefault="005D4CE6" w:rsidP="005D4CE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E6" w:rsidRPr="00144E29" w:rsidRDefault="005D4CE6" w:rsidP="005D4CE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E6" w:rsidRPr="00144E29" w:rsidRDefault="005D4CE6" w:rsidP="005D4CE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E6" w:rsidRPr="00144E29" w:rsidRDefault="005D4CE6" w:rsidP="005D4CE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E6" w:rsidRPr="00144E29" w:rsidRDefault="005D4CE6" w:rsidP="005D4CE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E6" w:rsidRPr="00144E29" w:rsidRDefault="005D4CE6" w:rsidP="005D4CE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CE6" w:rsidRPr="00144E29" w:rsidRDefault="005D4CE6" w:rsidP="005D4CE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E6" w:rsidRPr="00144E29" w:rsidRDefault="005D4CE6" w:rsidP="005D4CE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E6" w:rsidRPr="00144E29" w:rsidRDefault="005D4CE6" w:rsidP="005D4CE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E6" w:rsidRPr="00144E29" w:rsidRDefault="005D4CE6" w:rsidP="005D4CE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E6" w:rsidRPr="00144E29" w:rsidRDefault="005D4CE6" w:rsidP="005D4CE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E6" w:rsidRPr="00144E29" w:rsidRDefault="005D4CE6" w:rsidP="005D4CE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E6" w:rsidRPr="00144E29" w:rsidRDefault="005D4CE6" w:rsidP="005D4CE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D4CE6" w:rsidRPr="00144E29" w:rsidTr="005D4CE6">
        <w:trPr>
          <w:trHeight w:val="540"/>
        </w:trPr>
        <w:tc>
          <w:tcPr>
            <w:tcW w:w="5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E6" w:rsidRPr="00144E29" w:rsidRDefault="005D4CE6" w:rsidP="005D4CE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E6" w:rsidRPr="00144E29" w:rsidRDefault="005D4CE6" w:rsidP="005D4CE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E6" w:rsidRPr="00144E29" w:rsidRDefault="005D4CE6" w:rsidP="005D4CE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E6" w:rsidRPr="00144E29" w:rsidRDefault="005D4CE6" w:rsidP="005D4CE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E6" w:rsidRPr="00144E29" w:rsidRDefault="005D4CE6" w:rsidP="005D4CE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E6" w:rsidRPr="00144E29" w:rsidRDefault="005D4CE6" w:rsidP="005D4CE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CE6" w:rsidRPr="00144E29" w:rsidRDefault="005D4CE6" w:rsidP="005D4CE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E6" w:rsidRPr="00144E29" w:rsidRDefault="005D4CE6" w:rsidP="005D4CE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E6" w:rsidRPr="00144E29" w:rsidRDefault="005D4CE6" w:rsidP="005D4CE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E6" w:rsidRPr="00144E29" w:rsidRDefault="005D4CE6" w:rsidP="005D4CE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E6" w:rsidRPr="00144E29" w:rsidRDefault="005D4CE6" w:rsidP="005D4CE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E6" w:rsidRPr="00144E29" w:rsidRDefault="005D4CE6" w:rsidP="005D4CE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E6" w:rsidRPr="00144E29" w:rsidRDefault="005D4CE6" w:rsidP="005D4CE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D4CE6" w:rsidRPr="00144E29" w:rsidTr="005D4CE6">
        <w:trPr>
          <w:trHeight w:val="240"/>
        </w:trPr>
        <w:tc>
          <w:tcPr>
            <w:tcW w:w="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144E29" w:rsidRDefault="005D4CE6" w:rsidP="005D4C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4E2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144E29" w:rsidRDefault="005D4CE6" w:rsidP="005D4C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4E2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144E29" w:rsidRDefault="005D4CE6" w:rsidP="005D4C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4E2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144E29" w:rsidRDefault="005D4CE6" w:rsidP="005D4C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4E2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144E29" w:rsidRDefault="005D4CE6" w:rsidP="005D4C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4E2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144E29" w:rsidRDefault="005D4CE6" w:rsidP="005D4C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4E2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144E29" w:rsidRDefault="005D4CE6" w:rsidP="005D4C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4E2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144E29" w:rsidRDefault="005D4CE6" w:rsidP="005D4C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4E29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144E29" w:rsidRDefault="005D4CE6" w:rsidP="005D4C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4E29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144E29" w:rsidRDefault="005D4CE6" w:rsidP="005D4C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4E2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144E29" w:rsidRDefault="005D4CE6" w:rsidP="005D4C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4E29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144E29" w:rsidRDefault="005D4CE6" w:rsidP="005D4C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4E29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144E29" w:rsidRDefault="005D4CE6" w:rsidP="005D4C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4E29"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5D4CE6" w:rsidRPr="00144E29" w:rsidTr="005D4CE6">
        <w:trPr>
          <w:trHeight w:val="1020"/>
        </w:trPr>
        <w:tc>
          <w:tcPr>
            <w:tcW w:w="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144E29" w:rsidRDefault="005D4CE6" w:rsidP="005D4C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4E29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144E29" w:rsidRDefault="005D4CE6" w:rsidP="005D4CE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4E29">
              <w:rPr>
                <w:rFonts w:ascii="Arial" w:hAnsi="Arial" w:cs="Arial"/>
                <w:sz w:val="18"/>
                <w:szCs w:val="18"/>
              </w:rPr>
              <w:t>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144E29" w:rsidRDefault="005D4CE6" w:rsidP="005D4CE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4E29">
              <w:rPr>
                <w:rFonts w:ascii="Arial" w:hAnsi="Arial" w:cs="Arial"/>
                <w:sz w:val="18"/>
                <w:szCs w:val="18"/>
              </w:rPr>
              <w:t>01010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6" w:rsidRPr="00144E29" w:rsidRDefault="005D4CE6" w:rsidP="005D4CE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4E29">
              <w:rPr>
                <w:rFonts w:ascii="Arial" w:hAnsi="Arial" w:cs="Arial"/>
                <w:sz w:val="18"/>
                <w:szCs w:val="18"/>
              </w:rPr>
              <w:t>6050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6" w:rsidRPr="00144E29" w:rsidRDefault="005D4CE6" w:rsidP="005D4CE6">
            <w:pPr>
              <w:rPr>
                <w:rFonts w:ascii="Arial" w:hAnsi="Arial" w:cs="Arial"/>
                <w:sz w:val="18"/>
                <w:szCs w:val="18"/>
              </w:rPr>
            </w:pPr>
            <w:r w:rsidRPr="00144E29">
              <w:rPr>
                <w:rFonts w:ascii="Arial" w:hAnsi="Arial" w:cs="Arial"/>
                <w:sz w:val="18"/>
                <w:szCs w:val="18"/>
              </w:rPr>
              <w:t xml:space="preserve">Rozbudowa wodociągów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144E29" w:rsidRDefault="005D4CE6" w:rsidP="005D4CE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4E29">
              <w:rPr>
                <w:rFonts w:ascii="Arial" w:hAnsi="Arial" w:cs="Arial"/>
                <w:sz w:val="18"/>
                <w:szCs w:val="18"/>
              </w:rPr>
              <w:t>29 162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144E29" w:rsidRDefault="005D4CE6" w:rsidP="005D4CE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4E29">
              <w:rPr>
                <w:rFonts w:ascii="Arial" w:hAnsi="Arial" w:cs="Arial"/>
                <w:sz w:val="18"/>
                <w:szCs w:val="18"/>
              </w:rPr>
              <w:t>9 162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144E29" w:rsidRDefault="005D4CE6" w:rsidP="005D4CE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4E29">
              <w:rPr>
                <w:rFonts w:ascii="Arial" w:hAnsi="Arial" w:cs="Arial"/>
                <w:sz w:val="18"/>
                <w:szCs w:val="18"/>
              </w:rPr>
              <w:t>20 000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144E29" w:rsidRDefault="005D4CE6" w:rsidP="005D4CE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4E29">
              <w:rPr>
                <w:rFonts w:ascii="Arial" w:hAnsi="Arial" w:cs="Arial"/>
                <w:sz w:val="18"/>
                <w:szCs w:val="18"/>
              </w:rPr>
              <w:t>20 000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144E29" w:rsidRDefault="005D4CE6" w:rsidP="005D4CE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4E2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6" w:rsidRPr="00144E29" w:rsidRDefault="005D4CE6" w:rsidP="005D4CE6">
            <w:pPr>
              <w:rPr>
                <w:rFonts w:ascii="Arial" w:hAnsi="Arial" w:cs="Arial"/>
                <w:sz w:val="18"/>
                <w:szCs w:val="18"/>
              </w:rPr>
            </w:pPr>
            <w:r w:rsidRPr="00144E29">
              <w:rPr>
                <w:rFonts w:ascii="Arial" w:hAnsi="Arial" w:cs="Arial"/>
                <w:sz w:val="18"/>
                <w:szCs w:val="18"/>
              </w:rPr>
              <w:t xml:space="preserve">A.      </w:t>
            </w:r>
            <w:r w:rsidRPr="00144E29">
              <w:rPr>
                <w:rFonts w:ascii="Arial" w:hAnsi="Arial" w:cs="Arial"/>
                <w:sz w:val="18"/>
                <w:szCs w:val="18"/>
              </w:rPr>
              <w:br/>
              <w:t>B.</w:t>
            </w:r>
            <w:r w:rsidRPr="00144E29">
              <w:rPr>
                <w:rFonts w:ascii="Arial" w:hAnsi="Arial" w:cs="Arial"/>
                <w:sz w:val="18"/>
                <w:szCs w:val="18"/>
              </w:rPr>
              <w:br/>
              <w:t>C.</w:t>
            </w:r>
            <w:r w:rsidRPr="00144E29">
              <w:rPr>
                <w:rFonts w:ascii="Arial" w:hAnsi="Arial" w:cs="Arial"/>
                <w:sz w:val="18"/>
                <w:szCs w:val="18"/>
              </w:rPr>
              <w:br/>
              <w:t>…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144E29" w:rsidRDefault="005D4CE6" w:rsidP="005D4CE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4E2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144E29" w:rsidRDefault="005D4CE6" w:rsidP="005D4CE6">
            <w:pPr>
              <w:rPr>
                <w:rFonts w:ascii="Arial" w:hAnsi="Arial" w:cs="Arial"/>
                <w:sz w:val="18"/>
                <w:szCs w:val="18"/>
              </w:rPr>
            </w:pPr>
            <w:r w:rsidRPr="00144E29">
              <w:rPr>
                <w:rFonts w:ascii="Arial" w:hAnsi="Arial" w:cs="Arial"/>
                <w:sz w:val="18"/>
                <w:szCs w:val="18"/>
              </w:rPr>
              <w:t xml:space="preserve">Urząd Gminy </w:t>
            </w:r>
          </w:p>
        </w:tc>
      </w:tr>
      <w:tr w:rsidR="005D4CE6" w:rsidRPr="00144E29" w:rsidTr="005D4CE6">
        <w:trPr>
          <w:trHeight w:val="1035"/>
        </w:trPr>
        <w:tc>
          <w:tcPr>
            <w:tcW w:w="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144E29" w:rsidRDefault="005D4CE6" w:rsidP="005D4C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4E29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144E29" w:rsidRDefault="005D4CE6" w:rsidP="005D4CE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4E29">
              <w:rPr>
                <w:rFonts w:ascii="Arial" w:hAnsi="Arial" w:cs="Arial"/>
                <w:sz w:val="18"/>
                <w:szCs w:val="18"/>
              </w:rPr>
              <w:t>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144E29" w:rsidRDefault="005D4CE6" w:rsidP="005D4CE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4E29">
              <w:rPr>
                <w:rFonts w:ascii="Arial" w:hAnsi="Arial" w:cs="Arial"/>
                <w:sz w:val="18"/>
                <w:szCs w:val="18"/>
              </w:rPr>
              <w:t>01010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6" w:rsidRPr="00144E29" w:rsidRDefault="005D4CE6" w:rsidP="005D4CE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4E29">
              <w:rPr>
                <w:rFonts w:ascii="Arial" w:hAnsi="Arial" w:cs="Arial"/>
                <w:sz w:val="18"/>
                <w:szCs w:val="18"/>
              </w:rPr>
              <w:t>6050 6058 6059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6" w:rsidRPr="00144E29" w:rsidRDefault="005D4CE6" w:rsidP="005D4CE6">
            <w:pPr>
              <w:rPr>
                <w:rFonts w:ascii="Arial" w:hAnsi="Arial" w:cs="Arial"/>
                <w:sz w:val="18"/>
                <w:szCs w:val="18"/>
              </w:rPr>
            </w:pPr>
            <w:r w:rsidRPr="00144E29">
              <w:rPr>
                <w:rFonts w:ascii="Arial" w:hAnsi="Arial" w:cs="Arial"/>
                <w:sz w:val="18"/>
                <w:szCs w:val="18"/>
              </w:rPr>
              <w:t>Uregulowanie gospodarki wodno -ściekowej na terenie gminy Czyżew-Osada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144E29" w:rsidRDefault="005D4CE6" w:rsidP="005D4CE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4E29">
              <w:rPr>
                <w:rFonts w:ascii="Arial" w:hAnsi="Arial" w:cs="Arial"/>
                <w:sz w:val="18"/>
                <w:szCs w:val="18"/>
              </w:rPr>
              <w:t>3 727 093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144E29" w:rsidRDefault="005D4CE6" w:rsidP="005D4CE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4E29">
              <w:rPr>
                <w:rFonts w:ascii="Arial" w:hAnsi="Arial" w:cs="Arial"/>
                <w:sz w:val="18"/>
                <w:szCs w:val="18"/>
              </w:rPr>
              <w:t>45 384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144E29" w:rsidRDefault="005D4CE6" w:rsidP="005D4CE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4E29">
              <w:rPr>
                <w:rFonts w:ascii="Arial" w:hAnsi="Arial" w:cs="Arial"/>
                <w:sz w:val="18"/>
                <w:szCs w:val="18"/>
              </w:rPr>
              <w:t>3 681 709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144E29" w:rsidRDefault="005D4CE6" w:rsidP="005D4CE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4E29">
              <w:rPr>
                <w:rFonts w:ascii="Arial" w:hAnsi="Arial" w:cs="Arial"/>
                <w:sz w:val="18"/>
                <w:szCs w:val="18"/>
              </w:rPr>
              <w:t>653 297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144E29" w:rsidRDefault="005D4CE6" w:rsidP="005D4CE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4E29">
              <w:rPr>
                <w:rFonts w:ascii="Arial" w:hAnsi="Arial" w:cs="Arial"/>
                <w:sz w:val="18"/>
                <w:szCs w:val="18"/>
              </w:rPr>
              <w:t>1 582 500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6" w:rsidRPr="00144E29" w:rsidRDefault="005D4CE6" w:rsidP="005D4CE6">
            <w:pPr>
              <w:rPr>
                <w:rFonts w:ascii="Arial" w:hAnsi="Arial" w:cs="Arial"/>
                <w:sz w:val="18"/>
                <w:szCs w:val="18"/>
              </w:rPr>
            </w:pPr>
            <w:r w:rsidRPr="00144E29">
              <w:rPr>
                <w:rFonts w:ascii="Arial" w:hAnsi="Arial" w:cs="Arial"/>
                <w:sz w:val="18"/>
                <w:szCs w:val="18"/>
              </w:rPr>
              <w:t xml:space="preserve">A.      </w:t>
            </w:r>
            <w:r w:rsidRPr="00144E29">
              <w:rPr>
                <w:rFonts w:ascii="Arial" w:hAnsi="Arial" w:cs="Arial"/>
                <w:sz w:val="18"/>
                <w:szCs w:val="18"/>
              </w:rPr>
              <w:br/>
              <w:t>B.</w:t>
            </w:r>
            <w:r w:rsidRPr="00144E29">
              <w:rPr>
                <w:rFonts w:ascii="Arial" w:hAnsi="Arial" w:cs="Arial"/>
                <w:sz w:val="18"/>
                <w:szCs w:val="18"/>
              </w:rPr>
              <w:br/>
              <w:t>C.</w:t>
            </w:r>
            <w:r w:rsidRPr="00144E29">
              <w:rPr>
                <w:rFonts w:ascii="Arial" w:hAnsi="Arial" w:cs="Arial"/>
                <w:sz w:val="18"/>
                <w:szCs w:val="18"/>
              </w:rPr>
              <w:br/>
              <w:t>…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144E29" w:rsidRDefault="005D4CE6" w:rsidP="005D4CE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4E29">
              <w:rPr>
                <w:rFonts w:ascii="Arial" w:hAnsi="Arial" w:cs="Arial"/>
                <w:sz w:val="18"/>
                <w:szCs w:val="18"/>
              </w:rPr>
              <w:t>1 445 912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144E29" w:rsidRDefault="005D4CE6" w:rsidP="005D4CE6">
            <w:pPr>
              <w:rPr>
                <w:rFonts w:ascii="Arial" w:hAnsi="Arial" w:cs="Arial"/>
                <w:sz w:val="18"/>
                <w:szCs w:val="18"/>
              </w:rPr>
            </w:pPr>
            <w:r w:rsidRPr="00144E29">
              <w:rPr>
                <w:rFonts w:ascii="Arial" w:hAnsi="Arial" w:cs="Arial"/>
                <w:sz w:val="18"/>
                <w:szCs w:val="18"/>
              </w:rPr>
              <w:t xml:space="preserve">Urząd Gminy </w:t>
            </w:r>
          </w:p>
        </w:tc>
      </w:tr>
      <w:tr w:rsidR="005D4CE6" w:rsidRPr="00144E29" w:rsidTr="005D4CE6">
        <w:trPr>
          <w:trHeight w:val="1230"/>
        </w:trPr>
        <w:tc>
          <w:tcPr>
            <w:tcW w:w="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144E29" w:rsidRDefault="005D4CE6" w:rsidP="005D4C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4E29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144E29" w:rsidRDefault="005D4CE6" w:rsidP="005D4CE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4E29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144E29" w:rsidRDefault="005D4CE6" w:rsidP="005D4CE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4E29">
              <w:rPr>
                <w:rFonts w:ascii="Arial" w:hAnsi="Arial" w:cs="Arial"/>
                <w:sz w:val="18"/>
                <w:szCs w:val="18"/>
              </w:rPr>
              <w:t>60016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6" w:rsidRPr="00144E29" w:rsidRDefault="005D4CE6" w:rsidP="005D4CE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4E29">
              <w:rPr>
                <w:rFonts w:ascii="Arial" w:hAnsi="Arial" w:cs="Arial"/>
                <w:sz w:val="18"/>
                <w:szCs w:val="18"/>
              </w:rPr>
              <w:t>6050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6" w:rsidRPr="00144E29" w:rsidRDefault="005D4CE6" w:rsidP="005D4CE6">
            <w:pPr>
              <w:rPr>
                <w:rFonts w:ascii="Arial" w:hAnsi="Arial" w:cs="Arial"/>
                <w:sz w:val="18"/>
                <w:szCs w:val="18"/>
              </w:rPr>
            </w:pPr>
            <w:r w:rsidRPr="00144E29">
              <w:rPr>
                <w:rFonts w:ascii="Arial" w:hAnsi="Arial" w:cs="Arial"/>
                <w:sz w:val="18"/>
                <w:szCs w:val="18"/>
              </w:rPr>
              <w:t>Modernizacja dróg gminnych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144E29" w:rsidRDefault="005D4CE6" w:rsidP="005D4CE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4E29">
              <w:rPr>
                <w:rFonts w:ascii="Arial" w:hAnsi="Arial" w:cs="Arial"/>
                <w:sz w:val="18"/>
                <w:szCs w:val="18"/>
              </w:rPr>
              <w:t>5 000 000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144E29" w:rsidRDefault="005D4CE6" w:rsidP="005D4CE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4E29">
              <w:rPr>
                <w:rFonts w:ascii="Arial" w:hAnsi="Arial" w:cs="Arial"/>
                <w:sz w:val="18"/>
                <w:szCs w:val="18"/>
              </w:rPr>
              <w:t>65 453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144E29" w:rsidRDefault="005D4CE6" w:rsidP="005D4CE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4E29">
              <w:rPr>
                <w:rFonts w:ascii="Arial" w:hAnsi="Arial" w:cs="Arial"/>
                <w:sz w:val="18"/>
                <w:szCs w:val="18"/>
              </w:rPr>
              <w:t>2 100 000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144E29" w:rsidRDefault="005D4CE6" w:rsidP="005D4CE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4E29">
              <w:rPr>
                <w:rFonts w:ascii="Arial" w:hAnsi="Arial" w:cs="Arial"/>
                <w:sz w:val="18"/>
                <w:szCs w:val="18"/>
              </w:rPr>
              <w:t>2 100 000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144E29" w:rsidRDefault="005D4CE6" w:rsidP="005D4CE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4E2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6" w:rsidRPr="00144E29" w:rsidRDefault="005D4CE6" w:rsidP="005D4CE6">
            <w:pPr>
              <w:rPr>
                <w:rFonts w:ascii="Arial" w:hAnsi="Arial" w:cs="Arial"/>
                <w:sz w:val="18"/>
                <w:szCs w:val="18"/>
              </w:rPr>
            </w:pPr>
            <w:r w:rsidRPr="00144E29">
              <w:rPr>
                <w:rFonts w:ascii="Arial" w:hAnsi="Arial" w:cs="Arial"/>
                <w:sz w:val="18"/>
                <w:szCs w:val="18"/>
              </w:rPr>
              <w:t xml:space="preserve">A.      </w:t>
            </w:r>
            <w:r w:rsidRPr="00144E29">
              <w:rPr>
                <w:rFonts w:ascii="Arial" w:hAnsi="Arial" w:cs="Arial"/>
                <w:sz w:val="18"/>
                <w:szCs w:val="18"/>
              </w:rPr>
              <w:br/>
              <w:t>B.</w:t>
            </w:r>
            <w:r w:rsidRPr="00144E29">
              <w:rPr>
                <w:rFonts w:ascii="Arial" w:hAnsi="Arial" w:cs="Arial"/>
                <w:sz w:val="18"/>
                <w:szCs w:val="18"/>
              </w:rPr>
              <w:br/>
              <w:t>C.</w:t>
            </w:r>
            <w:r w:rsidRPr="00144E29">
              <w:rPr>
                <w:rFonts w:ascii="Arial" w:hAnsi="Arial" w:cs="Arial"/>
                <w:sz w:val="18"/>
                <w:szCs w:val="18"/>
              </w:rPr>
              <w:br/>
              <w:t>…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144E29" w:rsidRDefault="005D4CE6" w:rsidP="005D4CE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4E2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144E29" w:rsidRDefault="005D4CE6" w:rsidP="005D4CE6">
            <w:pPr>
              <w:rPr>
                <w:rFonts w:ascii="Arial" w:hAnsi="Arial" w:cs="Arial"/>
                <w:sz w:val="18"/>
                <w:szCs w:val="18"/>
              </w:rPr>
            </w:pPr>
            <w:r w:rsidRPr="00144E29">
              <w:rPr>
                <w:rFonts w:ascii="Arial" w:hAnsi="Arial" w:cs="Arial"/>
                <w:sz w:val="18"/>
                <w:szCs w:val="18"/>
              </w:rPr>
              <w:t xml:space="preserve">Urząd Gminy </w:t>
            </w:r>
          </w:p>
        </w:tc>
      </w:tr>
      <w:tr w:rsidR="005D4CE6" w:rsidRPr="00144E29" w:rsidTr="005D4CE6">
        <w:trPr>
          <w:trHeight w:val="1425"/>
        </w:trPr>
        <w:tc>
          <w:tcPr>
            <w:tcW w:w="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144E29" w:rsidRDefault="005D4CE6" w:rsidP="005D4C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4E29">
              <w:rPr>
                <w:rFonts w:ascii="Arial" w:hAnsi="Arial" w:cs="Arial"/>
                <w:sz w:val="18"/>
                <w:szCs w:val="18"/>
              </w:rPr>
              <w:lastRenderedPageBreak/>
              <w:t>4.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144E29" w:rsidRDefault="005D4CE6" w:rsidP="005D4CE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4E29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144E29" w:rsidRDefault="005D4CE6" w:rsidP="005D4CE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4E29">
              <w:rPr>
                <w:rFonts w:ascii="Arial" w:hAnsi="Arial" w:cs="Arial"/>
                <w:sz w:val="18"/>
                <w:szCs w:val="18"/>
              </w:rPr>
              <w:t>60016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6" w:rsidRPr="00144E29" w:rsidRDefault="005D4CE6" w:rsidP="005D4CE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4E29">
              <w:rPr>
                <w:rFonts w:ascii="Arial" w:hAnsi="Arial" w:cs="Arial"/>
                <w:sz w:val="18"/>
                <w:szCs w:val="18"/>
              </w:rPr>
              <w:t>6058  6059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6" w:rsidRPr="00144E29" w:rsidRDefault="005D4CE6" w:rsidP="005D4CE6">
            <w:pPr>
              <w:rPr>
                <w:rFonts w:ascii="Arial" w:hAnsi="Arial" w:cs="Arial"/>
                <w:sz w:val="18"/>
                <w:szCs w:val="18"/>
              </w:rPr>
            </w:pPr>
            <w:r w:rsidRPr="00144E29">
              <w:rPr>
                <w:rFonts w:ascii="Arial" w:hAnsi="Arial" w:cs="Arial"/>
                <w:sz w:val="18"/>
                <w:szCs w:val="18"/>
              </w:rPr>
              <w:t>Zagospodarowanie  i utwardzenie terenów  w gminie Czyżew-Osada -LIDER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144E29" w:rsidRDefault="005D4CE6" w:rsidP="005D4CE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4E29">
              <w:rPr>
                <w:rFonts w:ascii="Arial" w:hAnsi="Arial" w:cs="Arial"/>
                <w:sz w:val="18"/>
                <w:szCs w:val="18"/>
              </w:rPr>
              <w:t>1 119 900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144E29" w:rsidRDefault="005D4CE6" w:rsidP="005D4CE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4E29">
              <w:rPr>
                <w:rFonts w:ascii="Arial" w:hAnsi="Arial" w:cs="Arial"/>
                <w:sz w:val="18"/>
                <w:szCs w:val="18"/>
              </w:rPr>
              <w:t>1 200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144E29" w:rsidRDefault="005D4CE6" w:rsidP="005D4CE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4E29">
              <w:rPr>
                <w:rFonts w:ascii="Arial" w:hAnsi="Arial" w:cs="Arial"/>
                <w:sz w:val="18"/>
                <w:szCs w:val="18"/>
              </w:rPr>
              <w:t>1 118 700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144E29" w:rsidRDefault="005D4CE6" w:rsidP="005D4CE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4E29">
              <w:rPr>
                <w:rFonts w:ascii="Arial" w:hAnsi="Arial" w:cs="Arial"/>
                <w:sz w:val="18"/>
                <w:szCs w:val="18"/>
              </w:rPr>
              <w:t>758 700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144E29" w:rsidRDefault="005D4CE6" w:rsidP="005D4CE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4E2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6" w:rsidRPr="00144E29" w:rsidRDefault="005D4CE6" w:rsidP="005D4CE6">
            <w:pPr>
              <w:rPr>
                <w:rFonts w:ascii="Arial" w:hAnsi="Arial" w:cs="Arial"/>
                <w:sz w:val="18"/>
                <w:szCs w:val="18"/>
              </w:rPr>
            </w:pPr>
            <w:r w:rsidRPr="00144E29">
              <w:rPr>
                <w:rFonts w:ascii="Arial" w:hAnsi="Arial" w:cs="Arial"/>
                <w:sz w:val="18"/>
                <w:szCs w:val="18"/>
              </w:rPr>
              <w:t xml:space="preserve">A.      </w:t>
            </w:r>
            <w:r w:rsidRPr="00144E29">
              <w:rPr>
                <w:rFonts w:ascii="Arial" w:hAnsi="Arial" w:cs="Arial"/>
                <w:sz w:val="18"/>
                <w:szCs w:val="18"/>
              </w:rPr>
              <w:br/>
              <w:t>B.</w:t>
            </w:r>
            <w:r w:rsidRPr="00144E29">
              <w:rPr>
                <w:rFonts w:ascii="Arial" w:hAnsi="Arial" w:cs="Arial"/>
                <w:sz w:val="18"/>
                <w:szCs w:val="18"/>
              </w:rPr>
              <w:br/>
              <w:t>C.</w:t>
            </w:r>
            <w:r w:rsidRPr="00144E29">
              <w:rPr>
                <w:rFonts w:ascii="Arial" w:hAnsi="Arial" w:cs="Arial"/>
                <w:sz w:val="18"/>
                <w:szCs w:val="18"/>
              </w:rPr>
              <w:br/>
              <w:t>…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144E29" w:rsidRDefault="005D4CE6" w:rsidP="005D4CE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4E29">
              <w:rPr>
                <w:rFonts w:ascii="Arial" w:hAnsi="Arial" w:cs="Arial"/>
                <w:sz w:val="18"/>
                <w:szCs w:val="18"/>
              </w:rPr>
              <w:t>360 000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144E29" w:rsidRDefault="005D4CE6" w:rsidP="005D4CE6">
            <w:pPr>
              <w:rPr>
                <w:rFonts w:ascii="Arial" w:hAnsi="Arial" w:cs="Arial"/>
                <w:sz w:val="18"/>
                <w:szCs w:val="18"/>
              </w:rPr>
            </w:pPr>
            <w:r w:rsidRPr="00144E29">
              <w:rPr>
                <w:rFonts w:ascii="Arial" w:hAnsi="Arial" w:cs="Arial"/>
                <w:sz w:val="18"/>
                <w:szCs w:val="18"/>
              </w:rPr>
              <w:t xml:space="preserve">Urząd Gminy </w:t>
            </w:r>
          </w:p>
        </w:tc>
      </w:tr>
      <w:tr w:rsidR="005D4CE6" w:rsidRPr="00144E29" w:rsidTr="005D4CE6">
        <w:trPr>
          <w:trHeight w:val="1260"/>
        </w:trPr>
        <w:tc>
          <w:tcPr>
            <w:tcW w:w="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144E29" w:rsidRDefault="005D4CE6" w:rsidP="005D4C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4E29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144E29" w:rsidRDefault="005D4CE6" w:rsidP="005D4CE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4E29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144E29" w:rsidRDefault="005D4CE6" w:rsidP="005D4CE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4E29">
              <w:rPr>
                <w:rFonts w:ascii="Arial" w:hAnsi="Arial" w:cs="Arial"/>
                <w:sz w:val="18"/>
                <w:szCs w:val="18"/>
              </w:rPr>
              <w:t>60016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6" w:rsidRPr="00144E29" w:rsidRDefault="005D4CE6" w:rsidP="005D4CE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4E29">
              <w:rPr>
                <w:rFonts w:ascii="Arial" w:hAnsi="Arial" w:cs="Arial"/>
                <w:sz w:val="18"/>
                <w:szCs w:val="18"/>
              </w:rPr>
              <w:t>6058  6059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6" w:rsidRPr="00144E29" w:rsidRDefault="005D4CE6" w:rsidP="005D4CE6">
            <w:pPr>
              <w:rPr>
                <w:rFonts w:ascii="Arial" w:hAnsi="Arial" w:cs="Arial"/>
                <w:sz w:val="18"/>
                <w:szCs w:val="18"/>
              </w:rPr>
            </w:pPr>
            <w:r w:rsidRPr="00144E29">
              <w:rPr>
                <w:rFonts w:ascii="Arial" w:hAnsi="Arial" w:cs="Arial"/>
                <w:sz w:val="18"/>
                <w:szCs w:val="18"/>
              </w:rPr>
              <w:t>Budowa podjazdów i utwardzenie miejsc parkingowych w gminie Czyżew-Osada (PKP)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144E29" w:rsidRDefault="005D4CE6" w:rsidP="005D4CE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4E29">
              <w:rPr>
                <w:rFonts w:ascii="Arial" w:hAnsi="Arial" w:cs="Arial"/>
                <w:sz w:val="18"/>
                <w:szCs w:val="18"/>
              </w:rPr>
              <w:t>814 000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144E29" w:rsidRDefault="005D4CE6" w:rsidP="005D4CE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4E2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144E29" w:rsidRDefault="005D4CE6" w:rsidP="005D4CE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4E29">
              <w:rPr>
                <w:rFonts w:ascii="Arial" w:hAnsi="Arial" w:cs="Arial"/>
                <w:sz w:val="18"/>
                <w:szCs w:val="18"/>
              </w:rPr>
              <w:t>814 000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144E29" w:rsidRDefault="005D4CE6" w:rsidP="005D4CE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4E29">
              <w:rPr>
                <w:rFonts w:ascii="Arial" w:hAnsi="Arial" w:cs="Arial"/>
                <w:sz w:val="18"/>
                <w:szCs w:val="18"/>
              </w:rPr>
              <w:t>314 000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144E29" w:rsidRDefault="005D4CE6" w:rsidP="005D4CE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4E2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6" w:rsidRPr="00144E29" w:rsidRDefault="005D4CE6" w:rsidP="005D4CE6">
            <w:pPr>
              <w:rPr>
                <w:rFonts w:ascii="Arial" w:hAnsi="Arial" w:cs="Arial"/>
                <w:sz w:val="18"/>
                <w:szCs w:val="18"/>
              </w:rPr>
            </w:pPr>
            <w:r w:rsidRPr="00144E29">
              <w:rPr>
                <w:rFonts w:ascii="Arial" w:hAnsi="Arial" w:cs="Arial"/>
                <w:sz w:val="18"/>
                <w:szCs w:val="18"/>
              </w:rPr>
              <w:t xml:space="preserve">A.      </w:t>
            </w:r>
            <w:r w:rsidRPr="00144E29">
              <w:rPr>
                <w:rFonts w:ascii="Arial" w:hAnsi="Arial" w:cs="Arial"/>
                <w:sz w:val="18"/>
                <w:szCs w:val="18"/>
              </w:rPr>
              <w:br/>
              <w:t>B.</w:t>
            </w:r>
            <w:r w:rsidRPr="00144E29">
              <w:rPr>
                <w:rFonts w:ascii="Arial" w:hAnsi="Arial" w:cs="Arial"/>
                <w:sz w:val="18"/>
                <w:szCs w:val="18"/>
              </w:rPr>
              <w:br/>
              <w:t>C.</w:t>
            </w:r>
            <w:r w:rsidRPr="00144E29">
              <w:rPr>
                <w:rFonts w:ascii="Arial" w:hAnsi="Arial" w:cs="Arial"/>
                <w:sz w:val="18"/>
                <w:szCs w:val="18"/>
              </w:rPr>
              <w:br/>
              <w:t>…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144E29" w:rsidRDefault="005D4CE6" w:rsidP="005D4CE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4E29">
              <w:rPr>
                <w:rFonts w:ascii="Arial" w:hAnsi="Arial" w:cs="Arial"/>
                <w:sz w:val="18"/>
                <w:szCs w:val="18"/>
              </w:rPr>
              <w:t>500 000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144E29" w:rsidRDefault="005D4CE6" w:rsidP="005D4CE6">
            <w:pPr>
              <w:rPr>
                <w:rFonts w:ascii="Arial" w:hAnsi="Arial" w:cs="Arial"/>
                <w:sz w:val="18"/>
                <w:szCs w:val="18"/>
              </w:rPr>
            </w:pPr>
            <w:r w:rsidRPr="00144E29">
              <w:rPr>
                <w:rFonts w:ascii="Arial" w:hAnsi="Arial" w:cs="Arial"/>
                <w:sz w:val="18"/>
                <w:szCs w:val="18"/>
              </w:rPr>
              <w:t xml:space="preserve">Urząd Gminy </w:t>
            </w:r>
          </w:p>
        </w:tc>
      </w:tr>
      <w:tr w:rsidR="005D4CE6" w:rsidRPr="00144E29" w:rsidTr="005D4CE6">
        <w:trPr>
          <w:trHeight w:val="1155"/>
        </w:trPr>
        <w:tc>
          <w:tcPr>
            <w:tcW w:w="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144E29" w:rsidRDefault="005D4CE6" w:rsidP="005D4C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4E2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144E29" w:rsidRDefault="005D4CE6" w:rsidP="005D4CE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4E29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144E29" w:rsidRDefault="005D4CE6" w:rsidP="005D4CE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4E29">
              <w:rPr>
                <w:rFonts w:ascii="Arial" w:hAnsi="Arial" w:cs="Arial"/>
                <w:sz w:val="18"/>
                <w:szCs w:val="18"/>
              </w:rPr>
              <w:t>60016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144E29" w:rsidRDefault="005D4CE6" w:rsidP="005D4CE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4E29">
              <w:rPr>
                <w:rFonts w:ascii="Arial" w:hAnsi="Arial" w:cs="Arial"/>
                <w:sz w:val="18"/>
                <w:szCs w:val="18"/>
              </w:rPr>
              <w:t>6050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6" w:rsidRPr="00144E29" w:rsidRDefault="005D4CE6" w:rsidP="005D4CE6">
            <w:pPr>
              <w:rPr>
                <w:rFonts w:ascii="Arial" w:hAnsi="Arial" w:cs="Arial"/>
                <w:sz w:val="18"/>
                <w:szCs w:val="18"/>
              </w:rPr>
            </w:pPr>
            <w:r w:rsidRPr="00144E29">
              <w:rPr>
                <w:rFonts w:ascii="Arial" w:hAnsi="Arial" w:cs="Arial"/>
                <w:sz w:val="18"/>
                <w:szCs w:val="18"/>
              </w:rPr>
              <w:t>Zakup i montaż wiat przystankowych na terenie gminy Czyzew-Osada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144E29" w:rsidRDefault="005D4CE6" w:rsidP="005D4CE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4E29">
              <w:rPr>
                <w:rFonts w:ascii="Arial" w:hAnsi="Arial" w:cs="Arial"/>
                <w:sz w:val="18"/>
                <w:szCs w:val="18"/>
              </w:rPr>
              <w:t>30 000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144E29" w:rsidRDefault="005D4CE6" w:rsidP="005D4CE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4E2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144E29" w:rsidRDefault="005D4CE6" w:rsidP="005D4CE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4E29">
              <w:rPr>
                <w:rFonts w:ascii="Arial" w:hAnsi="Arial" w:cs="Arial"/>
                <w:sz w:val="18"/>
                <w:szCs w:val="18"/>
              </w:rPr>
              <w:t>30 000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144E29" w:rsidRDefault="005D4CE6" w:rsidP="005D4CE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4E29">
              <w:rPr>
                <w:rFonts w:ascii="Arial" w:hAnsi="Arial" w:cs="Arial"/>
                <w:sz w:val="18"/>
                <w:szCs w:val="18"/>
              </w:rPr>
              <w:t>30 000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144E29" w:rsidRDefault="005D4CE6" w:rsidP="005D4CE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4E2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6" w:rsidRPr="00144E29" w:rsidRDefault="005D4CE6" w:rsidP="005D4CE6">
            <w:pPr>
              <w:rPr>
                <w:rFonts w:ascii="Arial" w:hAnsi="Arial" w:cs="Arial"/>
                <w:sz w:val="18"/>
                <w:szCs w:val="18"/>
              </w:rPr>
            </w:pPr>
            <w:r w:rsidRPr="00144E29">
              <w:rPr>
                <w:rFonts w:ascii="Arial" w:hAnsi="Arial" w:cs="Arial"/>
                <w:sz w:val="18"/>
                <w:szCs w:val="18"/>
              </w:rPr>
              <w:t xml:space="preserve">A.      </w:t>
            </w:r>
            <w:r w:rsidRPr="00144E29">
              <w:rPr>
                <w:rFonts w:ascii="Arial" w:hAnsi="Arial" w:cs="Arial"/>
                <w:sz w:val="18"/>
                <w:szCs w:val="18"/>
              </w:rPr>
              <w:br/>
              <w:t>B.</w:t>
            </w:r>
            <w:r w:rsidRPr="00144E29">
              <w:rPr>
                <w:rFonts w:ascii="Arial" w:hAnsi="Arial" w:cs="Arial"/>
                <w:sz w:val="18"/>
                <w:szCs w:val="18"/>
              </w:rPr>
              <w:br/>
              <w:t>C.</w:t>
            </w:r>
            <w:r w:rsidRPr="00144E29">
              <w:rPr>
                <w:rFonts w:ascii="Arial" w:hAnsi="Arial" w:cs="Arial"/>
                <w:sz w:val="18"/>
                <w:szCs w:val="18"/>
              </w:rPr>
              <w:br/>
              <w:t>…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144E29" w:rsidRDefault="005D4CE6" w:rsidP="005D4CE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4E2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144E29" w:rsidRDefault="005D4CE6" w:rsidP="005D4CE6">
            <w:pPr>
              <w:rPr>
                <w:rFonts w:ascii="Arial" w:hAnsi="Arial" w:cs="Arial"/>
                <w:sz w:val="18"/>
                <w:szCs w:val="18"/>
              </w:rPr>
            </w:pPr>
            <w:r w:rsidRPr="00144E29">
              <w:rPr>
                <w:rFonts w:ascii="Arial" w:hAnsi="Arial" w:cs="Arial"/>
                <w:sz w:val="18"/>
                <w:szCs w:val="18"/>
              </w:rPr>
              <w:t xml:space="preserve">Urząd Gminy </w:t>
            </w:r>
          </w:p>
        </w:tc>
      </w:tr>
      <w:tr w:rsidR="005D4CE6" w:rsidRPr="00144E29" w:rsidTr="005D4CE6">
        <w:trPr>
          <w:trHeight w:val="855"/>
        </w:trPr>
        <w:tc>
          <w:tcPr>
            <w:tcW w:w="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144E29" w:rsidRDefault="005D4CE6" w:rsidP="005D4C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4E2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144E29" w:rsidRDefault="005D4CE6" w:rsidP="005D4CE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4E29">
              <w:rPr>
                <w:rFonts w:ascii="Arial" w:hAnsi="Arial" w:cs="Arial"/>
                <w:sz w:val="18"/>
                <w:szCs w:val="18"/>
              </w:rPr>
              <w:t>750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144E29" w:rsidRDefault="005D4CE6" w:rsidP="005D4CE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4E29">
              <w:rPr>
                <w:rFonts w:ascii="Arial" w:hAnsi="Arial" w:cs="Arial"/>
                <w:sz w:val="18"/>
                <w:szCs w:val="18"/>
              </w:rPr>
              <w:t>75023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6" w:rsidRPr="00144E29" w:rsidRDefault="005D4CE6" w:rsidP="005D4CE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4E29">
              <w:rPr>
                <w:rFonts w:ascii="Arial" w:hAnsi="Arial" w:cs="Arial"/>
                <w:sz w:val="18"/>
                <w:szCs w:val="18"/>
              </w:rPr>
              <w:t>6060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6" w:rsidRPr="00144E29" w:rsidRDefault="005D4CE6" w:rsidP="005D4CE6">
            <w:pPr>
              <w:rPr>
                <w:rFonts w:ascii="Arial" w:hAnsi="Arial" w:cs="Arial"/>
                <w:sz w:val="18"/>
                <w:szCs w:val="18"/>
              </w:rPr>
            </w:pPr>
            <w:r w:rsidRPr="00144E29">
              <w:rPr>
                <w:rFonts w:ascii="Arial" w:hAnsi="Arial" w:cs="Arial"/>
                <w:sz w:val="18"/>
                <w:szCs w:val="18"/>
              </w:rPr>
              <w:t>Zakupy inwestycyjne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144E29" w:rsidRDefault="005D4CE6" w:rsidP="005D4CE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4E29">
              <w:rPr>
                <w:rFonts w:ascii="Arial" w:hAnsi="Arial" w:cs="Arial"/>
                <w:sz w:val="18"/>
                <w:szCs w:val="18"/>
              </w:rPr>
              <w:t>10 000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144E29" w:rsidRDefault="005D4CE6" w:rsidP="005D4CE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4E2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144E29" w:rsidRDefault="005D4CE6" w:rsidP="005D4CE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4E29">
              <w:rPr>
                <w:rFonts w:ascii="Arial" w:hAnsi="Arial" w:cs="Arial"/>
                <w:sz w:val="18"/>
                <w:szCs w:val="18"/>
              </w:rPr>
              <w:t>10 000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144E29" w:rsidRDefault="005D4CE6" w:rsidP="005D4CE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4E29">
              <w:rPr>
                <w:rFonts w:ascii="Arial" w:hAnsi="Arial" w:cs="Arial"/>
                <w:sz w:val="18"/>
                <w:szCs w:val="18"/>
              </w:rPr>
              <w:t>10 000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144E29" w:rsidRDefault="005D4CE6" w:rsidP="005D4CE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4E2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6" w:rsidRPr="00144E29" w:rsidRDefault="005D4CE6" w:rsidP="005D4CE6">
            <w:pPr>
              <w:rPr>
                <w:rFonts w:ascii="Arial" w:hAnsi="Arial" w:cs="Arial"/>
                <w:sz w:val="18"/>
                <w:szCs w:val="18"/>
              </w:rPr>
            </w:pPr>
            <w:r w:rsidRPr="00144E29">
              <w:rPr>
                <w:rFonts w:ascii="Arial" w:hAnsi="Arial" w:cs="Arial"/>
                <w:sz w:val="18"/>
                <w:szCs w:val="18"/>
              </w:rPr>
              <w:t xml:space="preserve">A.      </w:t>
            </w:r>
            <w:r w:rsidRPr="00144E29">
              <w:rPr>
                <w:rFonts w:ascii="Arial" w:hAnsi="Arial" w:cs="Arial"/>
                <w:sz w:val="18"/>
                <w:szCs w:val="18"/>
              </w:rPr>
              <w:br/>
              <w:t>B.</w:t>
            </w:r>
            <w:r w:rsidRPr="00144E29">
              <w:rPr>
                <w:rFonts w:ascii="Arial" w:hAnsi="Arial" w:cs="Arial"/>
                <w:sz w:val="18"/>
                <w:szCs w:val="18"/>
              </w:rPr>
              <w:br/>
              <w:t>C.</w:t>
            </w:r>
            <w:r w:rsidRPr="00144E29">
              <w:rPr>
                <w:rFonts w:ascii="Arial" w:hAnsi="Arial" w:cs="Arial"/>
                <w:sz w:val="18"/>
                <w:szCs w:val="18"/>
              </w:rPr>
              <w:br/>
              <w:t>…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144E29" w:rsidRDefault="005D4CE6" w:rsidP="005D4CE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4E2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144E29" w:rsidRDefault="005D4CE6" w:rsidP="005D4CE6">
            <w:pPr>
              <w:rPr>
                <w:rFonts w:ascii="Arial" w:hAnsi="Arial" w:cs="Arial"/>
                <w:sz w:val="18"/>
                <w:szCs w:val="18"/>
              </w:rPr>
            </w:pPr>
            <w:r w:rsidRPr="00144E29">
              <w:rPr>
                <w:rFonts w:ascii="Arial" w:hAnsi="Arial" w:cs="Arial"/>
                <w:sz w:val="18"/>
                <w:szCs w:val="18"/>
              </w:rPr>
              <w:t xml:space="preserve">Urząd Gminy </w:t>
            </w:r>
          </w:p>
        </w:tc>
      </w:tr>
      <w:tr w:rsidR="005D4CE6" w:rsidRPr="00144E29" w:rsidTr="005D4CE6">
        <w:trPr>
          <w:trHeight w:val="2205"/>
        </w:trPr>
        <w:tc>
          <w:tcPr>
            <w:tcW w:w="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144E29" w:rsidRDefault="005D4CE6" w:rsidP="005D4C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4E29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144E29" w:rsidRDefault="005D4CE6" w:rsidP="005D4CE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4E29">
              <w:rPr>
                <w:rFonts w:ascii="Arial" w:hAnsi="Arial" w:cs="Arial"/>
                <w:sz w:val="18"/>
                <w:szCs w:val="18"/>
              </w:rPr>
              <w:t>750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144E29" w:rsidRDefault="005D4CE6" w:rsidP="005D4CE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4E29">
              <w:rPr>
                <w:rFonts w:ascii="Arial" w:hAnsi="Arial" w:cs="Arial"/>
                <w:sz w:val="18"/>
                <w:szCs w:val="18"/>
              </w:rPr>
              <w:t>75412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6" w:rsidRPr="00144E29" w:rsidRDefault="005D4CE6" w:rsidP="005D4CE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4E29">
              <w:rPr>
                <w:rFonts w:ascii="Arial" w:hAnsi="Arial" w:cs="Arial"/>
                <w:sz w:val="18"/>
                <w:szCs w:val="18"/>
              </w:rPr>
              <w:t>6060 6068 6069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6" w:rsidRPr="00144E29" w:rsidRDefault="005D4CE6" w:rsidP="005D4CE6">
            <w:pPr>
              <w:rPr>
                <w:rFonts w:ascii="Arial" w:hAnsi="Arial" w:cs="Arial"/>
                <w:sz w:val="18"/>
                <w:szCs w:val="18"/>
              </w:rPr>
            </w:pPr>
            <w:r w:rsidRPr="00144E29">
              <w:rPr>
                <w:rFonts w:ascii="Arial" w:hAnsi="Arial" w:cs="Arial"/>
                <w:sz w:val="18"/>
                <w:szCs w:val="18"/>
              </w:rPr>
              <w:t>Przeciwdziałanie negatywnym skutkom zagrożeń w Gminie Czyżew-Osada poprzez zakup specjalistycznego samochodu ratowniczo-gasniczego wraz z wyposażeniem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144E29" w:rsidRDefault="005D4CE6" w:rsidP="005D4CE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4E29">
              <w:rPr>
                <w:rFonts w:ascii="Arial" w:hAnsi="Arial" w:cs="Arial"/>
                <w:sz w:val="18"/>
                <w:szCs w:val="18"/>
              </w:rPr>
              <w:t>779 550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144E29" w:rsidRDefault="005D4CE6" w:rsidP="005D4CE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4E2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144E29" w:rsidRDefault="005D4CE6" w:rsidP="005D4CE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4E29">
              <w:rPr>
                <w:rFonts w:ascii="Arial" w:hAnsi="Arial" w:cs="Arial"/>
                <w:sz w:val="18"/>
                <w:szCs w:val="18"/>
              </w:rPr>
              <w:t>7 320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144E29" w:rsidRDefault="005D4CE6" w:rsidP="005D4CE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4E29">
              <w:rPr>
                <w:rFonts w:ascii="Arial" w:hAnsi="Arial" w:cs="Arial"/>
                <w:sz w:val="18"/>
                <w:szCs w:val="18"/>
              </w:rPr>
              <w:t>7 320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144E29" w:rsidRDefault="005D4CE6" w:rsidP="005D4CE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4E2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6" w:rsidRPr="00144E29" w:rsidRDefault="005D4CE6" w:rsidP="005D4CE6">
            <w:pPr>
              <w:rPr>
                <w:rFonts w:ascii="Arial" w:hAnsi="Arial" w:cs="Arial"/>
                <w:sz w:val="18"/>
                <w:szCs w:val="18"/>
              </w:rPr>
            </w:pPr>
            <w:r w:rsidRPr="00144E29">
              <w:rPr>
                <w:rFonts w:ascii="Arial" w:hAnsi="Arial" w:cs="Arial"/>
                <w:sz w:val="18"/>
                <w:szCs w:val="18"/>
              </w:rPr>
              <w:t xml:space="preserve">A.      </w:t>
            </w:r>
            <w:r w:rsidRPr="00144E29">
              <w:rPr>
                <w:rFonts w:ascii="Arial" w:hAnsi="Arial" w:cs="Arial"/>
                <w:sz w:val="18"/>
                <w:szCs w:val="18"/>
              </w:rPr>
              <w:br/>
              <w:t>B.</w:t>
            </w:r>
            <w:r w:rsidRPr="00144E29">
              <w:rPr>
                <w:rFonts w:ascii="Arial" w:hAnsi="Arial" w:cs="Arial"/>
                <w:sz w:val="18"/>
                <w:szCs w:val="18"/>
              </w:rPr>
              <w:br/>
              <w:t>C.</w:t>
            </w:r>
            <w:r w:rsidRPr="00144E29">
              <w:rPr>
                <w:rFonts w:ascii="Arial" w:hAnsi="Arial" w:cs="Arial"/>
                <w:sz w:val="18"/>
                <w:szCs w:val="18"/>
              </w:rPr>
              <w:br/>
              <w:t>…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144E29" w:rsidRDefault="005D4CE6" w:rsidP="005D4CE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4E2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144E29" w:rsidRDefault="005D4CE6" w:rsidP="005D4CE6">
            <w:pPr>
              <w:rPr>
                <w:rFonts w:ascii="Arial" w:hAnsi="Arial" w:cs="Arial"/>
                <w:sz w:val="18"/>
                <w:szCs w:val="18"/>
              </w:rPr>
            </w:pPr>
            <w:r w:rsidRPr="00144E29">
              <w:rPr>
                <w:rFonts w:ascii="Arial" w:hAnsi="Arial" w:cs="Arial"/>
                <w:sz w:val="18"/>
                <w:szCs w:val="18"/>
              </w:rPr>
              <w:t xml:space="preserve">Urząd Gminy </w:t>
            </w:r>
          </w:p>
        </w:tc>
      </w:tr>
      <w:tr w:rsidR="005D4CE6" w:rsidRPr="00144E29" w:rsidTr="005D4CE6">
        <w:trPr>
          <w:trHeight w:val="885"/>
        </w:trPr>
        <w:tc>
          <w:tcPr>
            <w:tcW w:w="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144E29" w:rsidRDefault="005D4CE6" w:rsidP="005D4C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4E29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144E29" w:rsidRDefault="005D4CE6" w:rsidP="005D4CE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4E29">
              <w:rPr>
                <w:rFonts w:ascii="Arial" w:hAnsi="Arial" w:cs="Arial"/>
                <w:sz w:val="18"/>
                <w:szCs w:val="18"/>
              </w:rPr>
              <w:t>851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144E29" w:rsidRDefault="005D4CE6" w:rsidP="005D4CE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4E29">
              <w:rPr>
                <w:rFonts w:ascii="Arial" w:hAnsi="Arial" w:cs="Arial"/>
                <w:sz w:val="18"/>
                <w:szCs w:val="18"/>
              </w:rPr>
              <w:t>85154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6" w:rsidRPr="00144E29" w:rsidRDefault="005D4CE6" w:rsidP="005D4CE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4E29">
              <w:rPr>
                <w:rFonts w:ascii="Arial" w:hAnsi="Arial" w:cs="Arial"/>
                <w:sz w:val="18"/>
                <w:szCs w:val="18"/>
              </w:rPr>
              <w:t>6060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6" w:rsidRPr="00144E29" w:rsidRDefault="005D4CE6" w:rsidP="005D4CE6">
            <w:pPr>
              <w:rPr>
                <w:rFonts w:ascii="Arial" w:hAnsi="Arial" w:cs="Arial"/>
                <w:sz w:val="18"/>
                <w:szCs w:val="18"/>
              </w:rPr>
            </w:pPr>
            <w:r w:rsidRPr="00144E29">
              <w:rPr>
                <w:rFonts w:ascii="Arial" w:hAnsi="Arial" w:cs="Arial"/>
                <w:sz w:val="18"/>
                <w:szCs w:val="18"/>
              </w:rPr>
              <w:t>Zakupy inwestycyjne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144E29" w:rsidRDefault="005D4CE6" w:rsidP="005D4CE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4E29">
              <w:rPr>
                <w:rFonts w:ascii="Arial" w:hAnsi="Arial" w:cs="Arial"/>
                <w:sz w:val="18"/>
                <w:szCs w:val="18"/>
              </w:rPr>
              <w:t>10 000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144E29" w:rsidRDefault="005D4CE6" w:rsidP="005D4CE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4E2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144E29" w:rsidRDefault="005D4CE6" w:rsidP="005D4CE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4E29">
              <w:rPr>
                <w:rFonts w:ascii="Arial" w:hAnsi="Arial" w:cs="Arial"/>
                <w:sz w:val="18"/>
                <w:szCs w:val="18"/>
              </w:rPr>
              <w:t>10 000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144E29" w:rsidRDefault="005D4CE6" w:rsidP="005D4CE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4E29">
              <w:rPr>
                <w:rFonts w:ascii="Arial" w:hAnsi="Arial" w:cs="Arial"/>
                <w:sz w:val="18"/>
                <w:szCs w:val="18"/>
              </w:rPr>
              <w:t>10 000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144E29" w:rsidRDefault="005D4CE6" w:rsidP="005D4CE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4E2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6" w:rsidRPr="00144E29" w:rsidRDefault="005D4CE6" w:rsidP="005D4CE6">
            <w:pPr>
              <w:rPr>
                <w:rFonts w:ascii="Arial" w:hAnsi="Arial" w:cs="Arial"/>
                <w:sz w:val="18"/>
                <w:szCs w:val="18"/>
              </w:rPr>
            </w:pPr>
            <w:r w:rsidRPr="00144E29">
              <w:rPr>
                <w:rFonts w:ascii="Arial" w:hAnsi="Arial" w:cs="Arial"/>
                <w:sz w:val="18"/>
                <w:szCs w:val="18"/>
              </w:rPr>
              <w:t xml:space="preserve">A.      </w:t>
            </w:r>
            <w:r w:rsidRPr="00144E29">
              <w:rPr>
                <w:rFonts w:ascii="Arial" w:hAnsi="Arial" w:cs="Arial"/>
                <w:sz w:val="18"/>
                <w:szCs w:val="18"/>
              </w:rPr>
              <w:br/>
              <w:t>B.</w:t>
            </w:r>
            <w:r w:rsidRPr="00144E29">
              <w:rPr>
                <w:rFonts w:ascii="Arial" w:hAnsi="Arial" w:cs="Arial"/>
                <w:sz w:val="18"/>
                <w:szCs w:val="18"/>
              </w:rPr>
              <w:br/>
              <w:t>C.</w:t>
            </w:r>
            <w:r w:rsidRPr="00144E29">
              <w:rPr>
                <w:rFonts w:ascii="Arial" w:hAnsi="Arial" w:cs="Arial"/>
                <w:sz w:val="18"/>
                <w:szCs w:val="18"/>
              </w:rPr>
              <w:br/>
              <w:t>…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144E29" w:rsidRDefault="005D4CE6" w:rsidP="005D4CE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4E2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144E29" w:rsidRDefault="005D4CE6" w:rsidP="005D4CE6">
            <w:pPr>
              <w:rPr>
                <w:rFonts w:ascii="Arial" w:hAnsi="Arial" w:cs="Arial"/>
                <w:sz w:val="18"/>
                <w:szCs w:val="18"/>
              </w:rPr>
            </w:pPr>
            <w:r w:rsidRPr="00144E29">
              <w:rPr>
                <w:rFonts w:ascii="Arial" w:hAnsi="Arial" w:cs="Arial"/>
                <w:sz w:val="18"/>
                <w:szCs w:val="18"/>
              </w:rPr>
              <w:t xml:space="preserve">Urząd Gminy </w:t>
            </w:r>
          </w:p>
        </w:tc>
      </w:tr>
      <w:tr w:rsidR="005D4CE6" w:rsidRPr="00144E29" w:rsidTr="005D4CE6">
        <w:trPr>
          <w:trHeight w:val="1020"/>
        </w:trPr>
        <w:tc>
          <w:tcPr>
            <w:tcW w:w="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144E29" w:rsidRDefault="005D4CE6" w:rsidP="005D4C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4E2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144E29" w:rsidRDefault="005D4CE6" w:rsidP="005D4CE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4E29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144E29" w:rsidRDefault="005D4CE6" w:rsidP="005D4CE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4E29">
              <w:rPr>
                <w:rFonts w:ascii="Arial" w:hAnsi="Arial" w:cs="Arial"/>
                <w:sz w:val="18"/>
                <w:szCs w:val="18"/>
              </w:rPr>
              <w:t>90001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6" w:rsidRPr="00144E29" w:rsidRDefault="005D4CE6" w:rsidP="005D4CE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4E29">
              <w:rPr>
                <w:rFonts w:ascii="Arial" w:hAnsi="Arial" w:cs="Arial"/>
                <w:sz w:val="18"/>
                <w:szCs w:val="18"/>
              </w:rPr>
              <w:t>6050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6" w:rsidRPr="00144E29" w:rsidRDefault="005D4CE6" w:rsidP="005D4CE6">
            <w:pPr>
              <w:rPr>
                <w:rFonts w:ascii="Arial" w:hAnsi="Arial" w:cs="Arial"/>
                <w:sz w:val="18"/>
                <w:szCs w:val="18"/>
              </w:rPr>
            </w:pPr>
            <w:r w:rsidRPr="00144E29">
              <w:rPr>
                <w:rFonts w:ascii="Arial" w:hAnsi="Arial" w:cs="Arial"/>
                <w:sz w:val="18"/>
                <w:szCs w:val="18"/>
              </w:rPr>
              <w:t>Budowa osczyszczalni przydomowych na terenie gminy Czyżew-Osada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144E29" w:rsidRDefault="005D4CE6" w:rsidP="005D4CE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4E29">
              <w:rPr>
                <w:rFonts w:ascii="Arial" w:hAnsi="Arial" w:cs="Arial"/>
                <w:sz w:val="18"/>
                <w:szCs w:val="18"/>
              </w:rPr>
              <w:t>4 275 000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144E29" w:rsidRDefault="005D4CE6" w:rsidP="005D4CE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4E2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144E29" w:rsidRDefault="005D4CE6" w:rsidP="005D4CE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4E29">
              <w:rPr>
                <w:rFonts w:ascii="Arial" w:hAnsi="Arial" w:cs="Arial"/>
                <w:sz w:val="18"/>
                <w:szCs w:val="18"/>
              </w:rPr>
              <w:t>250 000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144E29" w:rsidRDefault="005D4CE6" w:rsidP="005D4CE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4E29">
              <w:rPr>
                <w:rFonts w:ascii="Arial" w:hAnsi="Arial" w:cs="Arial"/>
                <w:sz w:val="18"/>
                <w:szCs w:val="18"/>
              </w:rPr>
              <w:t>250 000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144E29" w:rsidRDefault="005D4CE6" w:rsidP="005D4CE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4E2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6" w:rsidRPr="00144E29" w:rsidRDefault="005D4CE6" w:rsidP="005D4CE6">
            <w:pPr>
              <w:rPr>
                <w:rFonts w:ascii="Arial" w:hAnsi="Arial" w:cs="Arial"/>
                <w:sz w:val="18"/>
                <w:szCs w:val="18"/>
              </w:rPr>
            </w:pPr>
            <w:r w:rsidRPr="00144E29">
              <w:rPr>
                <w:rFonts w:ascii="Arial" w:hAnsi="Arial" w:cs="Arial"/>
                <w:sz w:val="18"/>
                <w:szCs w:val="18"/>
              </w:rPr>
              <w:t xml:space="preserve">A.      </w:t>
            </w:r>
            <w:r w:rsidRPr="00144E29">
              <w:rPr>
                <w:rFonts w:ascii="Arial" w:hAnsi="Arial" w:cs="Arial"/>
                <w:sz w:val="18"/>
                <w:szCs w:val="18"/>
              </w:rPr>
              <w:br/>
              <w:t>B.</w:t>
            </w:r>
            <w:r w:rsidRPr="00144E29">
              <w:rPr>
                <w:rFonts w:ascii="Arial" w:hAnsi="Arial" w:cs="Arial"/>
                <w:sz w:val="18"/>
                <w:szCs w:val="18"/>
              </w:rPr>
              <w:br/>
              <w:t>C.</w:t>
            </w:r>
            <w:r w:rsidRPr="00144E29">
              <w:rPr>
                <w:rFonts w:ascii="Arial" w:hAnsi="Arial" w:cs="Arial"/>
                <w:sz w:val="18"/>
                <w:szCs w:val="18"/>
              </w:rPr>
              <w:br/>
              <w:t>…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144E29" w:rsidRDefault="005D4CE6" w:rsidP="005D4CE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4E2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144E29" w:rsidRDefault="005D4CE6" w:rsidP="005D4CE6">
            <w:pPr>
              <w:rPr>
                <w:rFonts w:ascii="Arial" w:hAnsi="Arial" w:cs="Arial"/>
                <w:sz w:val="18"/>
                <w:szCs w:val="18"/>
              </w:rPr>
            </w:pPr>
            <w:r w:rsidRPr="00144E29">
              <w:rPr>
                <w:rFonts w:ascii="Arial" w:hAnsi="Arial" w:cs="Arial"/>
                <w:sz w:val="18"/>
                <w:szCs w:val="18"/>
              </w:rPr>
              <w:t xml:space="preserve">Urząd Gminy </w:t>
            </w:r>
          </w:p>
        </w:tc>
      </w:tr>
      <w:tr w:rsidR="005D4CE6" w:rsidRPr="00144E29" w:rsidTr="005D4CE6">
        <w:trPr>
          <w:trHeight w:val="855"/>
        </w:trPr>
        <w:tc>
          <w:tcPr>
            <w:tcW w:w="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144E29" w:rsidRDefault="005D4CE6" w:rsidP="005D4C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4E29">
              <w:rPr>
                <w:rFonts w:ascii="Arial" w:hAnsi="Arial" w:cs="Arial"/>
                <w:sz w:val="18"/>
                <w:szCs w:val="18"/>
              </w:rPr>
              <w:lastRenderedPageBreak/>
              <w:t>11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144E29" w:rsidRDefault="005D4CE6" w:rsidP="005D4CE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4E29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144E29" w:rsidRDefault="005D4CE6" w:rsidP="005D4CE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4E29">
              <w:rPr>
                <w:rFonts w:ascii="Arial" w:hAnsi="Arial" w:cs="Arial"/>
                <w:sz w:val="18"/>
                <w:szCs w:val="18"/>
              </w:rPr>
              <w:t>90001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144E29" w:rsidRDefault="005D4CE6" w:rsidP="005D4CE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4E29">
              <w:rPr>
                <w:rFonts w:ascii="Arial" w:hAnsi="Arial" w:cs="Arial"/>
                <w:sz w:val="18"/>
                <w:szCs w:val="18"/>
              </w:rPr>
              <w:t>6050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6" w:rsidRPr="00144E29" w:rsidRDefault="005D4CE6" w:rsidP="005D4CE6">
            <w:pPr>
              <w:rPr>
                <w:rFonts w:ascii="Arial" w:hAnsi="Arial" w:cs="Arial"/>
                <w:sz w:val="18"/>
                <w:szCs w:val="18"/>
              </w:rPr>
            </w:pPr>
            <w:r w:rsidRPr="00144E29">
              <w:rPr>
                <w:rFonts w:ascii="Arial" w:hAnsi="Arial" w:cs="Arial"/>
                <w:sz w:val="18"/>
                <w:szCs w:val="18"/>
              </w:rPr>
              <w:t>Przykrycie kanału deszczowego: ul Zarębska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144E29" w:rsidRDefault="005D4CE6" w:rsidP="005D4CE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4E29">
              <w:rPr>
                <w:rFonts w:ascii="Arial" w:hAnsi="Arial" w:cs="Arial"/>
                <w:sz w:val="18"/>
                <w:szCs w:val="18"/>
              </w:rPr>
              <w:t>200 000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144E29" w:rsidRDefault="005D4CE6" w:rsidP="005D4CE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4E29">
              <w:rPr>
                <w:rFonts w:ascii="Arial" w:hAnsi="Arial" w:cs="Arial"/>
                <w:sz w:val="18"/>
                <w:szCs w:val="18"/>
              </w:rPr>
              <w:t>54 166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144E29" w:rsidRDefault="005D4CE6" w:rsidP="005D4CE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4E29">
              <w:rPr>
                <w:rFonts w:ascii="Arial" w:hAnsi="Arial" w:cs="Arial"/>
                <w:sz w:val="18"/>
                <w:szCs w:val="18"/>
              </w:rPr>
              <w:t>50 000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144E29" w:rsidRDefault="005D4CE6" w:rsidP="005D4CE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4E29">
              <w:rPr>
                <w:rFonts w:ascii="Arial" w:hAnsi="Arial" w:cs="Arial"/>
                <w:sz w:val="18"/>
                <w:szCs w:val="18"/>
              </w:rPr>
              <w:t>50 000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144E29" w:rsidRDefault="005D4CE6" w:rsidP="005D4CE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4E2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6" w:rsidRPr="00144E29" w:rsidRDefault="005D4CE6" w:rsidP="005D4CE6">
            <w:pPr>
              <w:rPr>
                <w:rFonts w:ascii="Arial" w:hAnsi="Arial" w:cs="Arial"/>
                <w:sz w:val="18"/>
                <w:szCs w:val="18"/>
              </w:rPr>
            </w:pPr>
            <w:r w:rsidRPr="00144E29">
              <w:rPr>
                <w:rFonts w:ascii="Arial" w:hAnsi="Arial" w:cs="Arial"/>
                <w:sz w:val="18"/>
                <w:szCs w:val="18"/>
              </w:rPr>
              <w:t xml:space="preserve">A.      </w:t>
            </w:r>
            <w:r w:rsidRPr="00144E29">
              <w:rPr>
                <w:rFonts w:ascii="Arial" w:hAnsi="Arial" w:cs="Arial"/>
                <w:sz w:val="18"/>
                <w:szCs w:val="18"/>
              </w:rPr>
              <w:br/>
              <w:t>B.</w:t>
            </w:r>
            <w:r w:rsidRPr="00144E29">
              <w:rPr>
                <w:rFonts w:ascii="Arial" w:hAnsi="Arial" w:cs="Arial"/>
                <w:sz w:val="18"/>
                <w:szCs w:val="18"/>
              </w:rPr>
              <w:br/>
              <w:t>C.</w:t>
            </w:r>
            <w:r w:rsidRPr="00144E29">
              <w:rPr>
                <w:rFonts w:ascii="Arial" w:hAnsi="Arial" w:cs="Arial"/>
                <w:sz w:val="18"/>
                <w:szCs w:val="18"/>
              </w:rPr>
              <w:br/>
              <w:t>…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144E29" w:rsidRDefault="005D4CE6" w:rsidP="005D4CE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4E2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144E29" w:rsidRDefault="005D4CE6" w:rsidP="005D4CE6">
            <w:pPr>
              <w:rPr>
                <w:rFonts w:ascii="Arial" w:hAnsi="Arial" w:cs="Arial"/>
                <w:sz w:val="18"/>
                <w:szCs w:val="18"/>
              </w:rPr>
            </w:pPr>
            <w:r w:rsidRPr="00144E29">
              <w:rPr>
                <w:rFonts w:ascii="Arial" w:hAnsi="Arial" w:cs="Arial"/>
                <w:sz w:val="18"/>
                <w:szCs w:val="18"/>
              </w:rPr>
              <w:t xml:space="preserve">Urząd Gminy </w:t>
            </w:r>
          </w:p>
        </w:tc>
      </w:tr>
      <w:tr w:rsidR="005D4CE6" w:rsidRPr="00144E29" w:rsidTr="005D4CE6">
        <w:trPr>
          <w:trHeight w:val="1275"/>
        </w:trPr>
        <w:tc>
          <w:tcPr>
            <w:tcW w:w="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144E29" w:rsidRDefault="005D4CE6" w:rsidP="005D4C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4E29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144E29" w:rsidRDefault="005D4CE6" w:rsidP="005D4CE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4E29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144E29" w:rsidRDefault="005D4CE6" w:rsidP="005D4CE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4E29">
              <w:rPr>
                <w:rFonts w:ascii="Arial" w:hAnsi="Arial" w:cs="Arial"/>
                <w:sz w:val="18"/>
                <w:szCs w:val="18"/>
              </w:rPr>
              <w:t>90001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144E29" w:rsidRDefault="005D4CE6" w:rsidP="005D4CE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4E29">
              <w:rPr>
                <w:rFonts w:ascii="Arial" w:hAnsi="Arial" w:cs="Arial"/>
                <w:sz w:val="18"/>
                <w:szCs w:val="18"/>
              </w:rPr>
              <w:t>6050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6" w:rsidRPr="00144E29" w:rsidRDefault="005D4CE6" w:rsidP="005D4CE6">
            <w:pPr>
              <w:rPr>
                <w:rFonts w:ascii="Arial" w:hAnsi="Arial" w:cs="Arial"/>
                <w:sz w:val="18"/>
                <w:szCs w:val="18"/>
              </w:rPr>
            </w:pPr>
            <w:r w:rsidRPr="00144E29">
              <w:rPr>
                <w:rFonts w:ascii="Arial" w:hAnsi="Arial" w:cs="Arial"/>
                <w:sz w:val="18"/>
                <w:szCs w:val="18"/>
              </w:rPr>
              <w:t>Budowa sieci kanalizacji sanitarnej i budowa oczyszczalni ścieków w Rosochatem Kościelnym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144E29" w:rsidRDefault="005D4CE6" w:rsidP="005D4CE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4E29">
              <w:rPr>
                <w:rFonts w:ascii="Arial" w:hAnsi="Arial" w:cs="Arial"/>
                <w:sz w:val="18"/>
                <w:szCs w:val="18"/>
              </w:rPr>
              <w:t>2 237 000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144E29" w:rsidRDefault="005D4CE6" w:rsidP="005D4CE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4E2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144E29" w:rsidRDefault="005D4CE6" w:rsidP="005D4CE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4E29">
              <w:rPr>
                <w:rFonts w:ascii="Arial" w:hAnsi="Arial" w:cs="Arial"/>
                <w:sz w:val="18"/>
                <w:szCs w:val="18"/>
              </w:rPr>
              <w:t>37 000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144E29" w:rsidRDefault="005D4CE6" w:rsidP="005D4CE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4E29">
              <w:rPr>
                <w:rFonts w:ascii="Arial" w:hAnsi="Arial" w:cs="Arial"/>
                <w:sz w:val="18"/>
                <w:szCs w:val="18"/>
              </w:rPr>
              <w:t>37 000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144E29" w:rsidRDefault="005D4CE6" w:rsidP="005D4CE6">
            <w:pPr>
              <w:rPr>
                <w:rFonts w:ascii="Arial" w:hAnsi="Arial" w:cs="Arial"/>
                <w:sz w:val="18"/>
                <w:szCs w:val="18"/>
              </w:rPr>
            </w:pPr>
            <w:r w:rsidRPr="00144E2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6" w:rsidRPr="00144E29" w:rsidRDefault="005D4CE6" w:rsidP="005D4CE6">
            <w:pPr>
              <w:rPr>
                <w:rFonts w:ascii="Arial" w:hAnsi="Arial" w:cs="Arial"/>
                <w:sz w:val="18"/>
                <w:szCs w:val="18"/>
              </w:rPr>
            </w:pPr>
            <w:r w:rsidRPr="00144E29">
              <w:rPr>
                <w:rFonts w:ascii="Arial" w:hAnsi="Arial" w:cs="Arial"/>
                <w:sz w:val="18"/>
                <w:szCs w:val="18"/>
              </w:rPr>
              <w:t xml:space="preserve">A.      </w:t>
            </w:r>
            <w:r w:rsidRPr="00144E29">
              <w:rPr>
                <w:rFonts w:ascii="Arial" w:hAnsi="Arial" w:cs="Arial"/>
                <w:sz w:val="18"/>
                <w:szCs w:val="18"/>
              </w:rPr>
              <w:br/>
              <w:t>B.</w:t>
            </w:r>
            <w:r w:rsidRPr="00144E29">
              <w:rPr>
                <w:rFonts w:ascii="Arial" w:hAnsi="Arial" w:cs="Arial"/>
                <w:sz w:val="18"/>
                <w:szCs w:val="18"/>
              </w:rPr>
              <w:br/>
              <w:t>C.</w:t>
            </w:r>
            <w:r w:rsidRPr="00144E29">
              <w:rPr>
                <w:rFonts w:ascii="Arial" w:hAnsi="Arial" w:cs="Arial"/>
                <w:sz w:val="18"/>
                <w:szCs w:val="18"/>
              </w:rPr>
              <w:br/>
              <w:t>…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144E29" w:rsidRDefault="005D4CE6" w:rsidP="005D4CE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4E2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144E29" w:rsidRDefault="005D4CE6" w:rsidP="005D4CE6">
            <w:pPr>
              <w:rPr>
                <w:rFonts w:ascii="Arial" w:hAnsi="Arial" w:cs="Arial"/>
                <w:sz w:val="18"/>
                <w:szCs w:val="18"/>
              </w:rPr>
            </w:pPr>
            <w:r w:rsidRPr="00144E29">
              <w:rPr>
                <w:rFonts w:ascii="Arial" w:hAnsi="Arial" w:cs="Arial"/>
                <w:sz w:val="18"/>
                <w:szCs w:val="18"/>
              </w:rPr>
              <w:t xml:space="preserve">Urząd Gminy </w:t>
            </w:r>
          </w:p>
        </w:tc>
      </w:tr>
      <w:tr w:rsidR="005D4CE6" w:rsidRPr="00144E29" w:rsidTr="005D4CE6">
        <w:trPr>
          <w:trHeight w:val="1230"/>
        </w:trPr>
        <w:tc>
          <w:tcPr>
            <w:tcW w:w="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144E29" w:rsidRDefault="005D4CE6" w:rsidP="005D4C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4E29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144E29" w:rsidRDefault="005D4CE6" w:rsidP="005D4CE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4E29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144E29" w:rsidRDefault="005D4CE6" w:rsidP="005D4CE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4E29">
              <w:rPr>
                <w:rFonts w:ascii="Arial" w:hAnsi="Arial" w:cs="Arial"/>
                <w:sz w:val="18"/>
                <w:szCs w:val="18"/>
              </w:rPr>
              <w:t>90002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144E29" w:rsidRDefault="005D4CE6" w:rsidP="005D4CE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4E29">
              <w:rPr>
                <w:rFonts w:ascii="Arial" w:hAnsi="Arial" w:cs="Arial"/>
                <w:sz w:val="18"/>
                <w:szCs w:val="18"/>
              </w:rPr>
              <w:t>6050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6" w:rsidRPr="00144E29" w:rsidRDefault="005D4CE6" w:rsidP="005D4CE6">
            <w:pPr>
              <w:rPr>
                <w:rFonts w:ascii="Arial" w:hAnsi="Arial" w:cs="Arial"/>
                <w:sz w:val="18"/>
                <w:szCs w:val="18"/>
              </w:rPr>
            </w:pPr>
            <w:r w:rsidRPr="00144E29">
              <w:rPr>
                <w:rFonts w:ascii="Arial" w:hAnsi="Arial" w:cs="Arial"/>
                <w:sz w:val="18"/>
                <w:szCs w:val="18"/>
              </w:rPr>
              <w:t xml:space="preserve">Rekultywacja składowiska odpadów komunalnych w Czyżewie Siedliska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144E29" w:rsidRDefault="005D4CE6" w:rsidP="005D4CE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4E29">
              <w:rPr>
                <w:rFonts w:ascii="Arial" w:hAnsi="Arial" w:cs="Arial"/>
                <w:sz w:val="18"/>
                <w:szCs w:val="18"/>
              </w:rPr>
              <w:t>25 000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144E29" w:rsidRDefault="005D4CE6" w:rsidP="005D4CE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4E2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144E29" w:rsidRDefault="005D4CE6" w:rsidP="005D4CE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4E29">
              <w:rPr>
                <w:rFonts w:ascii="Arial" w:hAnsi="Arial" w:cs="Arial"/>
                <w:sz w:val="18"/>
                <w:szCs w:val="18"/>
              </w:rPr>
              <w:t>25 000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144E29" w:rsidRDefault="005D4CE6" w:rsidP="005D4CE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4E29">
              <w:rPr>
                <w:rFonts w:ascii="Arial" w:hAnsi="Arial" w:cs="Arial"/>
                <w:sz w:val="18"/>
                <w:szCs w:val="18"/>
              </w:rPr>
              <w:t>25 000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144E29" w:rsidRDefault="005D4CE6" w:rsidP="005D4CE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4E2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6" w:rsidRPr="00144E29" w:rsidRDefault="005D4CE6" w:rsidP="005D4CE6">
            <w:pPr>
              <w:rPr>
                <w:rFonts w:ascii="Arial" w:hAnsi="Arial" w:cs="Arial"/>
                <w:sz w:val="18"/>
                <w:szCs w:val="18"/>
              </w:rPr>
            </w:pPr>
            <w:r w:rsidRPr="00144E29">
              <w:rPr>
                <w:rFonts w:ascii="Arial" w:hAnsi="Arial" w:cs="Arial"/>
                <w:sz w:val="18"/>
                <w:szCs w:val="18"/>
              </w:rPr>
              <w:t xml:space="preserve">A.      </w:t>
            </w:r>
            <w:r w:rsidRPr="00144E29">
              <w:rPr>
                <w:rFonts w:ascii="Arial" w:hAnsi="Arial" w:cs="Arial"/>
                <w:sz w:val="18"/>
                <w:szCs w:val="18"/>
              </w:rPr>
              <w:br/>
              <w:t>B.</w:t>
            </w:r>
            <w:r w:rsidRPr="00144E29">
              <w:rPr>
                <w:rFonts w:ascii="Arial" w:hAnsi="Arial" w:cs="Arial"/>
                <w:sz w:val="18"/>
                <w:szCs w:val="18"/>
              </w:rPr>
              <w:br/>
              <w:t>C.</w:t>
            </w:r>
            <w:r w:rsidRPr="00144E29">
              <w:rPr>
                <w:rFonts w:ascii="Arial" w:hAnsi="Arial" w:cs="Arial"/>
                <w:sz w:val="18"/>
                <w:szCs w:val="18"/>
              </w:rPr>
              <w:br/>
              <w:t>…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144E29" w:rsidRDefault="005D4CE6" w:rsidP="005D4CE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4E2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144E29" w:rsidRDefault="005D4CE6" w:rsidP="005D4CE6">
            <w:pPr>
              <w:rPr>
                <w:rFonts w:ascii="Arial" w:hAnsi="Arial" w:cs="Arial"/>
                <w:sz w:val="18"/>
                <w:szCs w:val="18"/>
              </w:rPr>
            </w:pPr>
            <w:r w:rsidRPr="00144E29">
              <w:rPr>
                <w:rFonts w:ascii="Arial" w:hAnsi="Arial" w:cs="Arial"/>
                <w:sz w:val="18"/>
                <w:szCs w:val="18"/>
              </w:rPr>
              <w:t xml:space="preserve">Urząd Gminy </w:t>
            </w:r>
          </w:p>
        </w:tc>
      </w:tr>
      <w:tr w:rsidR="005D4CE6" w:rsidRPr="00144E29" w:rsidTr="005D4CE6">
        <w:trPr>
          <w:trHeight w:val="1320"/>
        </w:trPr>
        <w:tc>
          <w:tcPr>
            <w:tcW w:w="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144E29" w:rsidRDefault="005D4CE6" w:rsidP="005D4C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4E29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144E29" w:rsidRDefault="005D4CE6" w:rsidP="005D4CE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4E29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144E29" w:rsidRDefault="005D4CE6" w:rsidP="005D4CE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4E29">
              <w:rPr>
                <w:rFonts w:ascii="Arial" w:hAnsi="Arial" w:cs="Arial"/>
                <w:sz w:val="18"/>
                <w:szCs w:val="18"/>
              </w:rPr>
              <w:t>90095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144E29" w:rsidRDefault="005D4CE6" w:rsidP="005D4CE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4E29">
              <w:rPr>
                <w:rFonts w:ascii="Arial" w:hAnsi="Arial" w:cs="Arial"/>
                <w:sz w:val="18"/>
                <w:szCs w:val="18"/>
              </w:rPr>
              <w:t>6050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6" w:rsidRPr="00144E29" w:rsidRDefault="005D4CE6" w:rsidP="005D4CE6">
            <w:pPr>
              <w:rPr>
                <w:rFonts w:ascii="Arial" w:hAnsi="Arial" w:cs="Arial"/>
                <w:sz w:val="18"/>
                <w:szCs w:val="18"/>
              </w:rPr>
            </w:pPr>
            <w:r w:rsidRPr="00144E29">
              <w:rPr>
                <w:rFonts w:ascii="Arial" w:hAnsi="Arial" w:cs="Arial"/>
                <w:sz w:val="18"/>
                <w:szCs w:val="18"/>
              </w:rPr>
              <w:t>Budowa zbiornika retencyjnego z wykorzystaniem rekreacyjnym na rzece Brok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144E29" w:rsidRDefault="005D4CE6" w:rsidP="005D4CE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4E29">
              <w:rPr>
                <w:rFonts w:ascii="Arial" w:hAnsi="Arial" w:cs="Arial"/>
                <w:sz w:val="18"/>
                <w:szCs w:val="18"/>
              </w:rPr>
              <w:t>2 500 000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144E29" w:rsidRDefault="005D4CE6" w:rsidP="005D4CE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4E29">
              <w:rPr>
                <w:rFonts w:ascii="Arial" w:hAnsi="Arial" w:cs="Arial"/>
                <w:sz w:val="18"/>
                <w:szCs w:val="18"/>
              </w:rPr>
              <w:t>31 088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144E29" w:rsidRDefault="005D4CE6" w:rsidP="005D4CE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4E29">
              <w:rPr>
                <w:rFonts w:ascii="Arial" w:hAnsi="Arial" w:cs="Arial"/>
                <w:sz w:val="18"/>
                <w:szCs w:val="18"/>
              </w:rPr>
              <w:t>240 000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144E29" w:rsidRDefault="005D4CE6" w:rsidP="005D4CE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4E29">
              <w:rPr>
                <w:rFonts w:ascii="Arial" w:hAnsi="Arial" w:cs="Arial"/>
                <w:sz w:val="18"/>
                <w:szCs w:val="18"/>
              </w:rPr>
              <w:t>240 000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144E29" w:rsidRDefault="005D4CE6" w:rsidP="005D4CE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4E2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6" w:rsidRPr="00144E29" w:rsidRDefault="005D4CE6" w:rsidP="005D4CE6">
            <w:pPr>
              <w:rPr>
                <w:rFonts w:ascii="Arial" w:hAnsi="Arial" w:cs="Arial"/>
                <w:sz w:val="18"/>
                <w:szCs w:val="18"/>
              </w:rPr>
            </w:pPr>
            <w:r w:rsidRPr="00144E29">
              <w:rPr>
                <w:rFonts w:ascii="Arial" w:hAnsi="Arial" w:cs="Arial"/>
                <w:sz w:val="18"/>
                <w:szCs w:val="18"/>
              </w:rPr>
              <w:t xml:space="preserve">A.      </w:t>
            </w:r>
            <w:r w:rsidRPr="00144E29">
              <w:rPr>
                <w:rFonts w:ascii="Arial" w:hAnsi="Arial" w:cs="Arial"/>
                <w:sz w:val="18"/>
                <w:szCs w:val="18"/>
              </w:rPr>
              <w:br/>
              <w:t>B.</w:t>
            </w:r>
            <w:r w:rsidRPr="00144E29">
              <w:rPr>
                <w:rFonts w:ascii="Arial" w:hAnsi="Arial" w:cs="Arial"/>
                <w:sz w:val="18"/>
                <w:szCs w:val="18"/>
              </w:rPr>
              <w:br/>
              <w:t>C.</w:t>
            </w:r>
            <w:r w:rsidRPr="00144E29">
              <w:rPr>
                <w:rFonts w:ascii="Arial" w:hAnsi="Arial" w:cs="Arial"/>
                <w:sz w:val="18"/>
                <w:szCs w:val="18"/>
              </w:rPr>
              <w:br/>
              <w:t>…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144E29" w:rsidRDefault="005D4CE6" w:rsidP="005D4CE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4E2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144E29" w:rsidRDefault="005D4CE6" w:rsidP="005D4CE6">
            <w:pPr>
              <w:rPr>
                <w:rFonts w:ascii="Arial" w:hAnsi="Arial" w:cs="Arial"/>
                <w:sz w:val="18"/>
                <w:szCs w:val="18"/>
              </w:rPr>
            </w:pPr>
            <w:r w:rsidRPr="00144E29">
              <w:rPr>
                <w:rFonts w:ascii="Arial" w:hAnsi="Arial" w:cs="Arial"/>
                <w:sz w:val="18"/>
                <w:szCs w:val="18"/>
              </w:rPr>
              <w:t xml:space="preserve">Urząd Gminy </w:t>
            </w:r>
          </w:p>
        </w:tc>
      </w:tr>
      <w:tr w:rsidR="005D4CE6" w:rsidRPr="00144E29" w:rsidTr="005D4CE6">
        <w:trPr>
          <w:trHeight w:val="1560"/>
        </w:trPr>
        <w:tc>
          <w:tcPr>
            <w:tcW w:w="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144E29" w:rsidRDefault="005D4CE6" w:rsidP="005D4C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4E29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144E29" w:rsidRDefault="005D4CE6" w:rsidP="005D4CE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4E29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144E29" w:rsidRDefault="005D4CE6" w:rsidP="005D4CE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4E29">
              <w:rPr>
                <w:rFonts w:ascii="Arial" w:hAnsi="Arial" w:cs="Arial"/>
                <w:sz w:val="18"/>
                <w:szCs w:val="18"/>
              </w:rPr>
              <w:t>90095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144E29" w:rsidRDefault="005D4CE6" w:rsidP="005D4CE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4E29">
              <w:rPr>
                <w:rFonts w:ascii="Arial" w:hAnsi="Arial" w:cs="Arial"/>
                <w:sz w:val="18"/>
                <w:szCs w:val="18"/>
              </w:rPr>
              <w:t>6050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6" w:rsidRPr="00144E29" w:rsidRDefault="005D4CE6" w:rsidP="005D4CE6">
            <w:pPr>
              <w:rPr>
                <w:rFonts w:ascii="Arial" w:hAnsi="Arial" w:cs="Arial"/>
                <w:sz w:val="18"/>
                <w:szCs w:val="18"/>
              </w:rPr>
            </w:pPr>
            <w:r w:rsidRPr="00144E29">
              <w:rPr>
                <w:rFonts w:ascii="Arial" w:hAnsi="Arial" w:cs="Arial"/>
                <w:sz w:val="18"/>
                <w:szCs w:val="18"/>
              </w:rPr>
              <w:t>Budowa zbiornika retencyjnego z wykorzystaniem rekreacyjnym na rzece Brok-wykup nieruchomości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144E29" w:rsidRDefault="005D4CE6" w:rsidP="005D4CE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4E29">
              <w:rPr>
                <w:rFonts w:ascii="Arial" w:hAnsi="Arial" w:cs="Arial"/>
                <w:sz w:val="18"/>
                <w:szCs w:val="18"/>
              </w:rPr>
              <w:t>200 000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144E29" w:rsidRDefault="005D4CE6" w:rsidP="005D4CE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4E2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144E29" w:rsidRDefault="005D4CE6" w:rsidP="005D4CE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4E29">
              <w:rPr>
                <w:rFonts w:ascii="Arial" w:hAnsi="Arial" w:cs="Arial"/>
                <w:sz w:val="18"/>
                <w:szCs w:val="18"/>
              </w:rPr>
              <w:t>200 000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144E29" w:rsidRDefault="005D4CE6" w:rsidP="005D4CE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4E29">
              <w:rPr>
                <w:rFonts w:ascii="Arial" w:hAnsi="Arial" w:cs="Arial"/>
                <w:sz w:val="18"/>
                <w:szCs w:val="18"/>
              </w:rPr>
              <w:t>200 000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144E29" w:rsidRDefault="005D4CE6" w:rsidP="005D4CE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4E2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6" w:rsidRPr="00144E29" w:rsidRDefault="005D4CE6" w:rsidP="005D4CE6">
            <w:pPr>
              <w:rPr>
                <w:rFonts w:ascii="Arial" w:hAnsi="Arial" w:cs="Arial"/>
                <w:sz w:val="18"/>
                <w:szCs w:val="18"/>
              </w:rPr>
            </w:pPr>
            <w:r w:rsidRPr="00144E29">
              <w:rPr>
                <w:rFonts w:ascii="Arial" w:hAnsi="Arial" w:cs="Arial"/>
                <w:sz w:val="18"/>
                <w:szCs w:val="18"/>
              </w:rPr>
              <w:t xml:space="preserve">A.      </w:t>
            </w:r>
            <w:r w:rsidRPr="00144E29">
              <w:rPr>
                <w:rFonts w:ascii="Arial" w:hAnsi="Arial" w:cs="Arial"/>
                <w:sz w:val="18"/>
                <w:szCs w:val="18"/>
              </w:rPr>
              <w:br/>
              <w:t>B.</w:t>
            </w:r>
            <w:r w:rsidRPr="00144E29">
              <w:rPr>
                <w:rFonts w:ascii="Arial" w:hAnsi="Arial" w:cs="Arial"/>
                <w:sz w:val="18"/>
                <w:szCs w:val="18"/>
              </w:rPr>
              <w:br/>
              <w:t>C.</w:t>
            </w:r>
            <w:r w:rsidRPr="00144E29">
              <w:rPr>
                <w:rFonts w:ascii="Arial" w:hAnsi="Arial" w:cs="Arial"/>
                <w:sz w:val="18"/>
                <w:szCs w:val="18"/>
              </w:rPr>
              <w:br/>
              <w:t>…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144E29" w:rsidRDefault="005D4CE6" w:rsidP="005D4CE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4E2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144E29" w:rsidRDefault="005D4CE6" w:rsidP="005D4CE6">
            <w:pPr>
              <w:rPr>
                <w:rFonts w:ascii="Arial" w:hAnsi="Arial" w:cs="Arial"/>
                <w:sz w:val="18"/>
                <w:szCs w:val="18"/>
              </w:rPr>
            </w:pPr>
            <w:r w:rsidRPr="00144E29">
              <w:rPr>
                <w:rFonts w:ascii="Arial" w:hAnsi="Arial" w:cs="Arial"/>
                <w:sz w:val="18"/>
                <w:szCs w:val="18"/>
              </w:rPr>
              <w:t xml:space="preserve">Urząd Gminy </w:t>
            </w:r>
          </w:p>
        </w:tc>
      </w:tr>
      <w:tr w:rsidR="005D4CE6" w:rsidRPr="00144E29" w:rsidTr="005D4CE6">
        <w:trPr>
          <w:trHeight w:val="1230"/>
        </w:trPr>
        <w:tc>
          <w:tcPr>
            <w:tcW w:w="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144E29" w:rsidRDefault="005D4CE6" w:rsidP="005D4C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4E29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144E29" w:rsidRDefault="005D4CE6" w:rsidP="005D4CE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4E29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144E29" w:rsidRDefault="005D4CE6" w:rsidP="005D4CE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4E29">
              <w:rPr>
                <w:rFonts w:ascii="Arial" w:hAnsi="Arial" w:cs="Arial"/>
                <w:sz w:val="18"/>
                <w:szCs w:val="18"/>
              </w:rPr>
              <w:t>90095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144E29" w:rsidRDefault="005D4CE6" w:rsidP="005D4CE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4E29">
              <w:rPr>
                <w:rFonts w:ascii="Arial" w:hAnsi="Arial" w:cs="Arial"/>
                <w:sz w:val="18"/>
                <w:szCs w:val="18"/>
              </w:rPr>
              <w:t>6050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6" w:rsidRPr="00144E29" w:rsidRDefault="005D4CE6" w:rsidP="005D4CE6">
            <w:pPr>
              <w:rPr>
                <w:rFonts w:ascii="Arial" w:hAnsi="Arial" w:cs="Arial"/>
                <w:sz w:val="18"/>
                <w:szCs w:val="18"/>
              </w:rPr>
            </w:pPr>
            <w:r w:rsidRPr="00144E29">
              <w:rPr>
                <w:rFonts w:ascii="Arial" w:hAnsi="Arial" w:cs="Arial"/>
                <w:sz w:val="18"/>
                <w:szCs w:val="18"/>
              </w:rPr>
              <w:t>Rewitalizacja zabytkowego Parku Podworskiwgo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144E29" w:rsidRDefault="005D4CE6" w:rsidP="005D4CE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4E29">
              <w:rPr>
                <w:rFonts w:ascii="Arial" w:hAnsi="Arial" w:cs="Arial"/>
                <w:sz w:val="18"/>
                <w:szCs w:val="18"/>
              </w:rPr>
              <w:t>300 000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144E29" w:rsidRDefault="005D4CE6" w:rsidP="005D4CE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4E29">
              <w:rPr>
                <w:rFonts w:ascii="Arial" w:hAnsi="Arial" w:cs="Arial"/>
                <w:sz w:val="18"/>
                <w:szCs w:val="18"/>
              </w:rPr>
              <w:t>2 885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144E29" w:rsidRDefault="005D4CE6" w:rsidP="005D4CE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4E29">
              <w:rPr>
                <w:rFonts w:ascii="Arial" w:hAnsi="Arial" w:cs="Arial"/>
                <w:sz w:val="18"/>
                <w:szCs w:val="18"/>
              </w:rPr>
              <w:t>15 000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144E29" w:rsidRDefault="005D4CE6" w:rsidP="005D4CE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4E29">
              <w:rPr>
                <w:rFonts w:ascii="Arial" w:hAnsi="Arial" w:cs="Arial"/>
                <w:sz w:val="18"/>
                <w:szCs w:val="18"/>
              </w:rPr>
              <w:t>15 000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144E29" w:rsidRDefault="005D4CE6" w:rsidP="005D4CE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4E2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6" w:rsidRPr="00144E29" w:rsidRDefault="005D4CE6" w:rsidP="005D4CE6">
            <w:pPr>
              <w:rPr>
                <w:rFonts w:ascii="Arial" w:hAnsi="Arial" w:cs="Arial"/>
                <w:sz w:val="18"/>
                <w:szCs w:val="18"/>
              </w:rPr>
            </w:pPr>
            <w:r w:rsidRPr="00144E29">
              <w:rPr>
                <w:rFonts w:ascii="Arial" w:hAnsi="Arial" w:cs="Arial"/>
                <w:sz w:val="18"/>
                <w:szCs w:val="18"/>
              </w:rPr>
              <w:t xml:space="preserve">A.      </w:t>
            </w:r>
            <w:r w:rsidRPr="00144E29">
              <w:rPr>
                <w:rFonts w:ascii="Arial" w:hAnsi="Arial" w:cs="Arial"/>
                <w:sz w:val="18"/>
                <w:szCs w:val="18"/>
              </w:rPr>
              <w:br/>
              <w:t>B.</w:t>
            </w:r>
            <w:r w:rsidRPr="00144E29">
              <w:rPr>
                <w:rFonts w:ascii="Arial" w:hAnsi="Arial" w:cs="Arial"/>
                <w:sz w:val="18"/>
                <w:szCs w:val="18"/>
              </w:rPr>
              <w:br/>
              <w:t>C.</w:t>
            </w:r>
            <w:r w:rsidRPr="00144E29">
              <w:rPr>
                <w:rFonts w:ascii="Arial" w:hAnsi="Arial" w:cs="Arial"/>
                <w:sz w:val="18"/>
                <w:szCs w:val="18"/>
              </w:rPr>
              <w:br/>
              <w:t>…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144E29" w:rsidRDefault="005D4CE6" w:rsidP="005D4CE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4E2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144E29" w:rsidRDefault="005D4CE6" w:rsidP="005D4CE6">
            <w:pPr>
              <w:rPr>
                <w:rFonts w:ascii="Arial" w:hAnsi="Arial" w:cs="Arial"/>
                <w:sz w:val="18"/>
                <w:szCs w:val="18"/>
              </w:rPr>
            </w:pPr>
            <w:r w:rsidRPr="00144E29">
              <w:rPr>
                <w:rFonts w:ascii="Arial" w:hAnsi="Arial" w:cs="Arial"/>
                <w:sz w:val="18"/>
                <w:szCs w:val="18"/>
              </w:rPr>
              <w:t xml:space="preserve">Urząd Gminy </w:t>
            </w:r>
          </w:p>
        </w:tc>
      </w:tr>
      <w:tr w:rsidR="005D4CE6" w:rsidRPr="00144E29" w:rsidTr="005D4CE6">
        <w:trPr>
          <w:trHeight w:val="1080"/>
        </w:trPr>
        <w:tc>
          <w:tcPr>
            <w:tcW w:w="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144E29" w:rsidRDefault="005D4CE6" w:rsidP="005D4C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4E29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144E29" w:rsidRDefault="005D4CE6" w:rsidP="005D4CE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4E29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144E29" w:rsidRDefault="005D4CE6" w:rsidP="005D4CE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4E29">
              <w:rPr>
                <w:rFonts w:ascii="Arial" w:hAnsi="Arial" w:cs="Arial"/>
                <w:sz w:val="18"/>
                <w:szCs w:val="18"/>
              </w:rPr>
              <w:t>90095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144E29" w:rsidRDefault="005D4CE6" w:rsidP="005D4CE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4E29">
              <w:rPr>
                <w:rFonts w:ascii="Arial" w:hAnsi="Arial" w:cs="Arial"/>
                <w:sz w:val="18"/>
                <w:szCs w:val="18"/>
              </w:rPr>
              <w:t>6050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6" w:rsidRPr="00144E29" w:rsidRDefault="005D4CE6" w:rsidP="005D4CE6">
            <w:pPr>
              <w:rPr>
                <w:rFonts w:ascii="Arial" w:hAnsi="Arial" w:cs="Arial"/>
                <w:sz w:val="18"/>
                <w:szCs w:val="18"/>
              </w:rPr>
            </w:pPr>
            <w:r w:rsidRPr="00144E29">
              <w:rPr>
                <w:rFonts w:ascii="Arial" w:hAnsi="Arial" w:cs="Arial"/>
                <w:sz w:val="18"/>
                <w:szCs w:val="18"/>
              </w:rPr>
              <w:t xml:space="preserve">Przygotowanie terenów pod inwestycje ul. Przemysłowa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144E29" w:rsidRDefault="005D4CE6" w:rsidP="005D4CE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4E29">
              <w:rPr>
                <w:rFonts w:ascii="Arial" w:hAnsi="Arial" w:cs="Arial"/>
                <w:sz w:val="18"/>
                <w:szCs w:val="18"/>
              </w:rPr>
              <w:t>4 562 500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144E29" w:rsidRDefault="005D4CE6" w:rsidP="005D4CE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4E29">
              <w:rPr>
                <w:rFonts w:ascii="Arial" w:hAnsi="Arial" w:cs="Arial"/>
                <w:sz w:val="18"/>
                <w:szCs w:val="18"/>
              </w:rPr>
              <w:t>83 462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144E29" w:rsidRDefault="005D4CE6" w:rsidP="005D4CE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4E29">
              <w:rPr>
                <w:rFonts w:ascii="Arial" w:hAnsi="Arial" w:cs="Arial"/>
                <w:sz w:val="18"/>
                <w:szCs w:val="18"/>
              </w:rPr>
              <w:t>50 000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144E29" w:rsidRDefault="005D4CE6" w:rsidP="005D4CE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4E29">
              <w:rPr>
                <w:rFonts w:ascii="Arial" w:hAnsi="Arial" w:cs="Arial"/>
                <w:sz w:val="18"/>
                <w:szCs w:val="18"/>
              </w:rPr>
              <w:t>50 000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144E29" w:rsidRDefault="005D4CE6" w:rsidP="005D4CE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4E2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6" w:rsidRPr="00144E29" w:rsidRDefault="005D4CE6" w:rsidP="005D4CE6">
            <w:pPr>
              <w:rPr>
                <w:rFonts w:ascii="Arial" w:hAnsi="Arial" w:cs="Arial"/>
                <w:sz w:val="18"/>
                <w:szCs w:val="18"/>
              </w:rPr>
            </w:pPr>
            <w:r w:rsidRPr="00144E29">
              <w:rPr>
                <w:rFonts w:ascii="Arial" w:hAnsi="Arial" w:cs="Arial"/>
                <w:sz w:val="18"/>
                <w:szCs w:val="18"/>
              </w:rPr>
              <w:t xml:space="preserve">A.      </w:t>
            </w:r>
            <w:r w:rsidRPr="00144E29">
              <w:rPr>
                <w:rFonts w:ascii="Arial" w:hAnsi="Arial" w:cs="Arial"/>
                <w:sz w:val="18"/>
                <w:szCs w:val="18"/>
              </w:rPr>
              <w:br/>
              <w:t>B.</w:t>
            </w:r>
            <w:r w:rsidRPr="00144E29">
              <w:rPr>
                <w:rFonts w:ascii="Arial" w:hAnsi="Arial" w:cs="Arial"/>
                <w:sz w:val="18"/>
                <w:szCs w:val="18"/>
              </w:rPr>
              <w:br/>
              <w:t>C.</w:t>
            </w:r>
            <w:r w:rsidRPr="00144E29">
              <w:rPr>
                <w:rFonts w:ascii="Arial" w:hAnsi="Arial" w:cs="Arial"/>
                <w:sz w:val="18"/>
                <w:szCs w:val="18"/>
              </w:rPr>
              <w:br/>
              <w:t>…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144E29" w:rsidRDefault="005D4CE6" w:rsidP="005D4CE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4E2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144E29" w:rsidRDefault="005D4CE6" w:rsidP="005D4CE6">
            <w:pPr>
              <w:rPr>
                <w:rFonts w:ascii="Arial" w:hAnsi="Arial" w:cs="Arial"/>
                <w:sz w:val="18"/>
                <w:szCs w:val="18"/>
              </w:rPr>
            </w:pPr>
            <w:r w:rsidRPr="00144E29">
              <w:rPr>
                <w:rFonts w:ascii="Arial" w:hAnsi="Arial" w:cs="Arial"/>
                <w:sz w:val="18"/>
                <w:szCs w:val="18"/>
              </w:rPr>
              <w:t xml:space="preserve">Urząd Gminy </w:t>
            </w:r>
          </w:p>
        </w:tc>
      </w:tr>
      <w:tr w:rsidR="005D4CE6" w:rsidRPr="00144E29" w:rsidTr="005D4CE6">
        <w:trPr>
          <w:trHeight w:val="1230"/>
        </w:trPr>
        <w:tc>
          <w:tcPr>
            <w:tcW w:w="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144E29" w:rsidRDefault="005D4CE6" w:rsidP="005D4C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4E29">
              <w:rPr>
                <w:rFonts w:ascii="Arial" w:hAnsi="Arial" w:cs="Arial"/>
                <w:sz w:val="18"/>
                <w:szCs w:val="18"/>
              </w:rPr>
              <w:lastRenderedPageBreak/>
              <w:t>18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144E29" w:rsidRDefault="005D4CE6" w:rsidP="005D4CE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4E29">
              <w:rPr>
                <w:rFonts w:ascii="Arial" w:hAnsi="Arial" w:cs="Arial"/>
                <w:sz w:val="18"/>
                <w:szCs w:val="18"/>
              </w:rPr>
              <w:t>921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144E29" w:rsidRDefault="005D4CE6" w:rsidP="005D4CE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4E29">
              <w:rPr>
                <w:rFonts w:ascii="Arial" w:hAnsi="Arial" w:cs="Arial"/>
                <w:sz w:val="18"/>
                <w:szCs w:val="18"/>
              </w:rPr>
              <w:t>92109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6" w:rsidRPr="00144E29" w:rsidRDefault="005D4CE6" w:rsidP="005D4CE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4E29">
              <w:rPr>
                <w:rFonts w:ascii="Arial" w:hAnsi="Arial" w:cs="Arial"/>
                <w:sz w:val="18"/>
                <w:szCs w:val="18"/>
              </w:rPr>
              <w:t>6058   6059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6" w:rsidRPr="00144E29" w:rsidRDefault="005D4CE6" w:rsidP="005D4CE6">
            <w:pPr>
              <w:rPr>
                <w:rFonts w:ascii="Arial" w:hAnsi="Arial" w:cs="Arial"/>
                <w:sz w:val="18"/>
                <w:szCs w:val="18"/>
              </w:rPr>
            </w:pPr>
            <w:r w:rsidRPr="00144E29">
              <w:rPr>
                <w:rFonts w:ascii="Arial" w:hAnsi="Arial" w:cs="Arial"/>
                <w:sz w:val="18"/>
                <w:szCs w:val="18"/>
              </w:rPr>
              <w:t>Remont budynków OSP z dostosowaniem na świetlice wiejskie z terenów Gminy Czyżew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144E29" w:rsidRDefault="005D4CE6" w:rsidP="005D4CE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4E29">
              <w:rPr>
                <w:rFonts w:ascii="Arial" w:hAnsi="Arial" w:cs="Arial"/>
                <w:sz w:val="18"/>
                <w:szCs w:val="18"/>
              </w:rPr>
              <w:t>814 000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144E29" w:rsidRDefault="005D4CE6" w:rsidP="005D4CE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4E2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144E29" w:rsidRDefault="005D4CE6" w:rsidP="005D4CE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4E29">
              <w:rPr>
                <w:rFonts w:ascii="Arial" w:hAnsi="Arial" w:cs="Arial"/>
                <w:sz w:val="18"/>
                <w:szCs w:val="18"/>
              </w:rPr>
              <w:t>814 000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144E29" w:rsidRDefault="005D4CE6" w:rsidP="005D4CE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4E29">
              <w:rPr>
                <w:rFonts w:ascii="Arial" w:hAnsi="Arial" w:cs="Arial"/>
                <w:sz w:val="18"/>
                <w:szCs w:val="18"/>
              </w:rPr>
              <w:t>314 000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144E29" w:rsidRDefault="005D4CE6" w:rsidP="005D4CE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4E2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6" w:rsidRPr="00144E29" w:rsidRDefault="005D4CE6" w:rsidP="005D4CE6">
            <w:pPr>
              <w:rPr>
                <w:rFonts w:ascii="Arial" w:hAnsi="Arial" w:cs="Arial"/>
                <w:sz w:val="18"/>
                <w:szCs w:val="18"/>
              </w:rPr>
            </w:pPr>
            <w:r w:rsidRPr="00144E29">
              <w:rPr>
                <w:rFonts w:ascii="Arial" w:hAnsi="Arial" w:cs="Arial"/>
                <w:sz w:val="18"/>
                <w:szCs w:val="18"/>
              </w:rPr>
              <w:t xml:space="preserve">A.      </w:t>
            </w:r>
            <w:r w:rsidRPr="00144E29">
              <w:rPr>
                <w:rFonts w:ascii="Arial" w:hAnsi="Arial" w:cs="Arial"/>
                <w:sz w:val="18"/>
                <w:szCs w:val="18"/>
              </w:rPr>
              <w:br/>
              <w:t>B.</w:t>
            </w:r>
            <w:r w:rsidRPr="00144E29">
              <w:rPr>
                <w:rFonts w:ascii="Arial" w:hAnsi="Arial" w:cs="Arial"/>
                <w:sz w:val="18"/>
                <w:szCs w:val="18"/>
              </w:rPr>
              <w:br/>
              <w:t>C.</w:t>
            </w:r>
            <w:r w:rsidRPr="00144E29">
              <w:rPr>
                <w:rFonts w:ascii="Arial" w:hAnsi="Arial" w:cs="Arial"/>
                <w:sz w:val="18"/>
                <w:szCs w:val="18"/>
              </w:rPr>
              <w:br/>
              <w:t>…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144E29" w:rsidRDefault="005D4CE6" w:rsidP="005D4CE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4E29">
              <w:rPr>
                <w:rFonts w:ascii="Arial" w:hAnsi="Arial" w:cs="Arial"/>
                <w:sz w:val="18"/>
                <w:szCs w:val="18"/>
              </w:rPr>
              <w:t>500 000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144E29" w:rsidRDefault="005D4CE6" w:rsidP="005D4CE6">
            <w:pPr>
              <w:rPr>
                <w:rFonts w:ascii="Arial" w:hAnsi="Arial" w:cs="Arial"/>
                <w:sz w:val="18"/>
                <w:szCs w:val="18"/>
              </w:rPr>
            </w:pPr>
            <w:r w:rsidRPr="00144E29">
              <w:rPr>
                <w:rFonts w:ascii="Arial" w:hAnsi="Arial" w:cs="Arial"/>
                <w:sz w:val="18"/>
                <w:szCs w:val="18"/>
              </w:rPr>
              <w:t xml:space="preserve">Urząd Gminy </w:t>
            </w:r>
          </w:p>
        </w:tc>
      </w:tr>
      <w:tr w:rsidR="005D4CE6" w:rsidRPr="00144E29" w:rsidTr="005D4CE6">
        <w:trPr>
          <w:trHeight w:val="1290"/>
        </w:trPr>
        <w:tc>
          <w:tcPr>
            <w:tcW w:w="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144E29" w:rsidRDefault="005D4CE6" w:rsidP="005D4C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4E29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144E29" w:rsidRDefault="005D4CE6" w:rsidP="005D4CE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4E29">
              <w:rPr>
                <w:rFonts w:ascii="Arial" w:hAnsi="Arial" w:cs="Arial"/>
                <w:sz w:val="18"/>
                <w:szCs w:val="18"/>
              </w:rPr>
              <w:t>926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144E29" w:rsidRDefault="005D4CE6" w:rsidP="005D4CE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4E29">
              <w:rPr>
                <w:rFonts w:ascii="Arial" w:hAnsi="Arial" w:cs="Arial"/>
                <w:sz w:val="18"/>
                <w:szCs w:val="18"/>
              </w:rPr>
              <w:t>92601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6" w:rsidRPr="00144E29" w:rsidRDefault="005D4CE6" w:rsidP="005D4CE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4E29">
              <w:rPr>
                <w:rFonts w:ascii="Arial" w:hAnsi="Arial" w:cs="Arial"/>
                <w:sz w:val="18"/>
                <w:szCs w:val="18"/>
              </w:rPr>
              <w:t>6050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6" w:rsidRPr="00144E29" w:rsidRDefault="005D4CE6" w:rsidP="005D4CE6">
            <w:pPr>
              <w:rPr>
                <w:rFonts w:ascii="Arial" w:hAnsi="Arial" w:cs="Arial"/>
                <w:sz w:val="18"/>
                <w:szCs w:val="18"/>
              </w:rPr>
            </w:pPr>
            <w:r w:rsidRPr="00144E29">
              <w:rPr>
                <w:rFonts w:ascii="Arial" w:hAnsi="Arial" w:cs="Arial"/>
                <w:sz w:val="18"/>
                <w:szCs w:val="18"/>
              </w:rPr>
              <w:t>Budowa kompleksu sportowego w Czyżewie-Osadzie -Bieżnia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144E29" w:rsidRDefault="005D4CE6" w:rsidP="005D4CE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4E29">
              <w:rPr>
                <w:rFonts w:ascii="Arial" w:hAnsi="Arial" w:cs="Arial"/>
                <w:sz w:val="18"/>
                <w:szCs w:val="18"/>
              </w:rPr>
              <w:t>326 000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144E29" w:rsidRDefault="005D4CE6" w:rsidP="005D4CE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4E29">
              <w:rPr>
                <w:rFonts w:ascii="Arial" w:hAnsi="Arial" w:cs="Arial"/>
                <w:sz w:val="18"/>
                <w:szCs w:val="18"/>
              </w:rPr>
              <w:t>175 000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144E29" w:rsidRDefault="005D4CE6" w:rsidP="005D4CE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4E29">
              <w:rPr>
                <w:rFonts w:ascii="Arial" w:hAnsi="Arial" w:cs="Arial"/>
                <w:sz w:val="18"/>
                <w:szCs w:val="18"/>
              </w:rPr>
              <w:t>151 000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144E29" w:rsidRDefault="005D4CE6" w:rsidP="005D4CE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4E29">
              <w:rPr>
                <w:rFonts w:ascii="Arial" w:hAnsi="Arial" w:cs="Arial"/>
                <w:sz w:val="18"/>
                <w:szCs w:val="18"/>
              </w:rPr>
              <w:t>151 000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144E29" w:rsidRDefault="005D4CE6" w:rsidP="005D4CE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4E2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6" w:rsidRPr="00144E29" w:rsidRDefault="005D4CE6" w:rsidP="005D4CE6">
            <w:pPr>
              <w:rPr>
                <w:rFonts w:ascii="Arial" w:hAnsi="Arial" w:cs="Arial"/>
                <w:sz w:val="18"/>
                <w:szCs w:val="18"/>
              </w:rPr>
            </w:pPr>
            <w:r w:rsidRPr="00144E29">
              <w:rPr>
                <w:rFonts w:ascii="Arial" w:hAnsi="Arial" w:cs="Arial"/>
                <w:sz w:val="18"/>
                <w:szCs w:val="18"/>
              </w:rPr>
              <w:t xml:space="preserve">A.      </w:t>
            </w:r>
            <w:r w:rsidRPr="00144E29">
              <w:rPr>
                <w:rFonts w:ascii="Arial" w:hAnsi="Arial" w:cs="Arial"/>
                <w:sz w:val="18"/>
                <w:szCs w:val="18"/>
              </w:rPr>
              <w:br/>
              <w:t>B.</w:t>
            </w:r>
            <w:r w:rsidRPr="00144E29">
              <w:rPr>
                <w:rFonts w:ascii="Arial" w:hAnsi="Arial" w:cs="Arial"/>
                <w:sz w:val="18"/>
                <w:szCs w:val="18"/>
              </w:rPr>
              <w:br/>
              <w:t>C.</w:t>
            </w:r>
            <w:r w:rsidRPr="00144E29">
              <w:rPr>
                <w:rFonts w:ascii="Arial" w:hAnsi="Arial" w:cs="Arial"/>
                <w:sz w:val="18"/>
                <w:szCs w:val="18"/>
              </w:rPr>
              <w:br/>
              <w:t>…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144E29" w:rsidRDefault="005D4CE6" w:rsidP="005D4CE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4E2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144E29" w:rsidRDefault="005D4CE6" w:rsidP="005D4CE6">
            <w:pPr>
              <w:rPr>
                <w:rFonts w:ascii="Arial" w:hAnsi="Arial" w:cs="Arial"/>
                <w:sz w:val="18"/>
                <w:szCs w:val="18"/>
              </w:rPr>
            </w:pPr>
            <w:r w:rsidRPr="00144E29">
              <w:rPr>
                <w:rFonts w:ascii="Arial" w:hAnsi="Arial" w:cs="Arial"/>
                <w:sz w:val="18"/>
                <w:szCs w:val="18"/>
              </w:rPr>
              <w:t xml:space="preserve">Urząd Gminy </w:t>
            </w:r>
          </w:p>
        </w:tc>
      </w:tr>
      <w:tr w:rsidR="005D4CE6" w:rsidRPr="00144E29" w:rsidTr="005D4CE6">
        <w:trPr>
          <w:trHeight w:val="450"/>
        </w:trPr>
        <w:tc>
          <w:tcPr>
            <w:tcW w:w="4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144E29" w:rsidRDefault="005D4CE6" w:rsidP="005D4CE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4E29">
              <w:rPr>
                <w:rFonts w:ascii="Arial" w:hAnsi="Arial" w:cs="Arial"/>
                <w:b/>
                <w:bCs/>
                <w:sz w:val="18"/>
                <w:szCs w:val="18"/>
              </w:rPr>
              <w:t>OGÓŁEM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144E29" w:rsidRDefault="005D4CE6" w:rsidP="005D4CE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4E29">
              <w:rPr>
                <w:rFonts w:ascii="Arial" w:hAnsi="Arial" w:cs="Arial"/>
                <w:b/>
                <w:bCs/>
                <w:sz w:val="18"/>
                <w:szCs w:val="18"/>
              </w:rPr>
              <w:t>26 959 205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144E29" w:rsidRDefault="005D4CE6" w:rsidP="005D4CE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4E29">
              <w:rPr>
                <w:rFonts w:ascii="Arial" w:hAnsi="Arial" w:cs="Arial"/>
                <w:b/>
                <w:bCs/>
                <w:sz w:val="18"/>
                <w:szCs w:val="18"/>
              </w:rPr>
              <w:t>467 800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144E29" w:rsidRDefault="005D4CE6" w:rsidP="005D4CE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4E29">
              <w:rPr>
                <w:rFonts w:ascii="Arial" w:hAnsi="Arial" w:cs="Arial"/>
                <w:b/>
                <w:bCs/>
                <w:sz w:val="18"/>
                <w:szCs w:val="18"/>
              </w:rPr>
              <w:t>9 623 729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144E29" w:rsidRDefault="005D4CE6" w:rsidP="005D4CE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4E29">
              <w:rPr>
                <w:rFonts w:ascii="Arial" w:hAnsi="Arial" w:cs="Arial"/>
                <w:b/>
                <w:bCs/>
                <w:sz w:val="18"/>
                <w:szCs w:val="18"/>
              </w:rPr>
              <w:t>5 235 317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144E29" w:rsidRDefault="005D4CE6" w:rsidP="005D4CE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4E29">
              <w:rPr>
                <w:rFonts w:ascii="Arial" w:hAnsi="Arial" w:cs="Arial"/>
                <w:b/>
                <w:bCs/>
                <w:sz w:val="18"/>
                <w:szCs w:val="18"/>
              </w:rPr>
              <w:t>1 582 500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144E29" w:rsidRDefault="005D4CE6" w:rsidP="005D4CE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4E29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144E29" w:rsidRDefault="005D4CE6" w:rsidP="005D4CE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4E29">
              <w:rPr>
                <w:rFonts w:ascii="Arial" w:hAnsi="Arial" w:cs="Arial"/>
                <w:b/>
                <w:bCs/>
                <w:sz w:val="18"/>
                <w:szCs w:val="18"/>
              </w:rPr>
              <w:t>2 805 912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6" w:rsidRPr="00144E29" w:rsidRDefault="005D4CE6" w:rsidP="005D4CE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4E29"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</w:tr>
      <w:tr w:rsidR="005D4CE6" w:rsidRPr="00144E29" w:rsidTr="005D4CE6">
        <w:trPr>
          <w:trHeight w:val="255"/>
        </w:trPr>
        <w:tc>
          <w:tcPr>
            <w:tcW w:w="56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E6" w:rsidRPr="00144E29" w:rsidRDefault="005D4CE6" w:rsidP="005D4CE6">
            <w:pPr>
              <w:rPr>
                <w:rFonts w:ascii="Arial" w:hAnsi="Arial" w:cs="Arial"/>
                <w:sz w:val="18"/>
                <w:szCs w:val="18"/>
              </w:rPr>
            </w:pPr>
            <w:r w:rsidRPr="00144E29">
              <w:rPr>
                <w:rFonts w:ascii="Arial" w:hAnsi="Arial" w:cs="Arial"/>
                <w:sz w:val="18"/>
                <w:szCs w:val="18"/>
              </w:rPr>
              <w:t>* Wybrać odpowiednie oznaczenie źródła finansowania: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E6" w:rsidRPr="00144E29" w:rsidRDefault="005D4CE6" w:rsidP="005D4C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E6" w:rsidRPr="00144E29" w:rsidRDefault="005D4CE6" w:rsidP="005D4C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E6" w:rsidRPr="00144E29" w:rsidRDefault="005D4CE6" w:rsidP="005D4C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E6" w:rsidRPr="00144E29" w:rsidRDefault="005D4CE6" w:rsidP="005D4C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E6" w:rsidRPr="00144E29" w:rsidRDefault="005D4CE6" w:rsidP="005D4C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E6" w:rsidRPr="00144E29" w:rsidRDefault="005D4CE6" w:rsidP="005D4C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E6" w:rsidRPr="00144E29" w:rsidRDefault="005D4CE6" w:rsidP="005D4CE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4CE6" w:rsidRPr="00144E29" w:rsidTr="005D4CE6">
        <w:trPr>
          <w:trHeight w:val="255"/>
        </w:trPr>
        <w:tc>
          <w:tcPr>
            <w:tcW w:w="781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E6" w:rsidRPr="00144E29" w:rsidRDefault="005D4CE6" w:rsidP="005D4CE6">
            <w:pPr>
              <w:rPr>
                <w:rFonts w:ascii="Arial" w:hAnsi="Arial" w:cs="Arial"/>
                <w:sz w:val="18"/>
                <w:szCs w:val="18"/>
              </w:rPr>
            </w:pPr>
            <w:r w:rsidRPr="00144E29">
              <w:rPr>
                <w:rFonts w:ascii="Arial" w:hAnsi="Arial" w:cs="Arial"/>
                <w:sz w:val="18"/>
                <w:szCs w:val="18"/>
              </w:rPr>
              <w:t>A. Dotacje i środki z budżetu państwa (np. od wojewody, MEN, UKFiS, …)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E6" w:rsidRPr="00144E29" w:rsidRDefault="005D4CE6" w:rsidP="005D4C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E6" w:rsidRPr="00144E29" w:rsidRDefault="005D4CE6" w:rsidP="005D4C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E6" w:rsidRPr="00144E29" w:rsidRDefault="005D4CE6" w:rsidP="005D4C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E6" w:rsidRPr="00144E29" w:rsidRDefault="005D4CE6" w:rsidP="005D4C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E6" w:rsidRPr="00144E29" w:rsidRDefault="005D4CE6" w:rsidP="005D4CE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4CE6" w:rsidRPr="00144E29" w:rsidTr="005D4CE6">
        <w:trPr>
          <w:trHeight w:val="255"/>
        </w:trPr>
        <w:tc>
          <w:tcPr>
            <w:tcW w:w="1118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E6" w:rsidRPr="00144E29" w:rsidRDefault="005D4CE6" w:rsidP="005D4CE6">
            <w:pPr>
              <w:rPr>
                <w:rFonts w:ascii="Arial" w:hAnsi="Arial" w:cs="Arial"/>
                <w:sz w:val="18"/>
                <w:szCs w:val="18"/>
              </w:rPr>
            </w:pPr>
            <w:r w:rsidRPr="00144E29">
              <w:rPr>
                <w:rFonts w:ascii="Arial" w:hAnsi="Arial" w:cs="Arial"/>
                <w:sz w:val="18"/>
                <w:szCs w:val="18"/>
              </w:rPr>
              <w:t>B. Środki i dotacje otrzymane od innych jst oraz innych jednostek zaliczanych do sektora finansów publicznych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E6" w:rsidRPr="00144E29" w:rsidRDefault="005D4CE6" w:rsidP="005D4C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E6" w:rsidRPr="00144E29" w:rsidRDefault="005D4CE6" w:rsidP="005D4CE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4CE6" w:rsidRPr="00144E29" w:rsidTr="005D4CE6">
        <w:trPr>
          <w:trHeight w:val="255"/>
        </w:trPr>
        <w:tc>
          <w:tcPr>
            <w:tcW w:w="20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E6" w:rsidRPr="00144E29" w:rsidRDefault="005D4CE6" w:rsidP="005D4CE6">
            <w:pPr>
              <w:rPr>
                <w:rFonts w:ascii="Arial" w:hAnsi="Arial" w:cs="Arial"/>
                <w:sz w:val="18"/>
                <w:szCs w:val="18"/>
              </w:rPr>
            </w:pPr>
            <w:r w:rsidRPr="00144E29">
              <w:rPr>
                <w:rFonts w:ascii="Arial" w:hAnsi="Arial" w:cs="Arial"/>
                <w:sz w:val="18"/>
                <w:szCs w:val="18"/>
              </w:rPr>
              <w:t xml:space="preserve">C. Inne źródła 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E6" w:rsidRPr="00144E29" w:rsidRDefault="005D4CE6" w:rsidP="005D4C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E6" w:rsidRPr="00144E29" w:rsidRDefault="005D4CE6" w:rsidP="005D4C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E6" w:rsidRPr="00144E29" w:rsidRDefault="005D4CE6" w:rsidP="005D4C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E6" w:rsidRPr="00144E29" w:rsidRDefault="005D4CE6" w:rsidP="005D4C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E6" w:rsidRPr="00144E29" w:rsidRDefault="005D4CE6" w:rsidP="005D4C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E6" w:rsidRPr="00144E29" w:rsidRDefault="005D4CE6" w:rsidP="005D4C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E6" w:rsidRPr="00144E29" w:rsidRDefault="005D4CE6" w:rsidP="005D4C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E6" w:rsidRPr="00144E29" w:rsidRDefault="005D4CE6" w:rsidP="005D4C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E6" w:rsidRPr="00144E29" w:rsidRDefault="005D4CE6" w:rsidP="005D4C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E6" w:rsidRPr="00144E29" w:rsidRDefault="005D4CE6" w:rsidP="005D4CE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4CE6" w:rsidRPr="00144E29" w:rsidTr="005D4CE6">
        <w:trPr>
          <w:trHeight w:val="255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E6" w:rsidRPr="00144E29" w:rsidRDefault="005D4CE6" w:rsidP="005D4C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E6" w:rsidRPr="00144E29" w:rsidRDefault="005D4CE6" w:rsidP="005D4C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E6" w:rsidRPr="00144E29" w:rsidRDefault="005D4CE6" w:rsidP="005D4C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E6" w:rsidRPr="00144E29" w:rsidRDefault="005D4CE6" w:rsidP="005D4C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E6" w:rsidRPr="00144E29" w:rsidRDefault="005D4CE6" w:rsidP="005D4C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E6" w:rsidRPr="00144E29" w:rsidRDefault="005D4CE6" w:rsidP="005D4C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E6" w:rsidRPr="00144E29" w:rsidRDefault="005D4CE6" w:rsidP="005D4C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E6" w:rsidRPr="00144E29" w:rsidRDefault="005D4CE6" w:rsidP="005D4C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E6" w:rsidRPr="00144E29" w:rsidRDefault="005D4CE6" w:rsidP="005D4C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E6" w:rsidRPr="00144E29" w:rsidRDefault="005D4CE6" w:rsidP="005D4C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E6" w:rsidRPr="00144E29" w:rsidRDefault="005D4CE6" w:rsidP="005D4C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E6" w:rsidRPr="00144E29" w:rsidRDefault="005D4CE6" w:rsidP="005D4C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E6" w:rsidRPr="00144E29" w:rsidRDefault="005D4CE6" w:rsidP="005D4CE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4CE6" w:rsidRPr="00144E29" w:rsidTr="005D4CE6">
        <w:trPr>
          <w:trHeight w:val="255"/>
        </w:trPr>
        <w:tc>
          <w:tcPr>
            <w:tcW w:w="43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E6" w:rsidRPr="00144E29" w:rsidRDefault="005D4CE6" w:rsidP="005D4CE6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44E29">
              <w:rPr>
                <w:rFonts w:ascii="Arial" w:hAnsi="Arial" w:cs="Arial"/>
                <w:i/>
                <w:iCs/>
                <w:sz w:val="18"/>
                <w:szCs w:val="18"/>
              </w:rPr>
              <w:t>(** kol. 4 do wykorzystania fakultatywnego)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E6" w:rsidRPr="00144E29" w:rsidRDefault="005D4CE6" w:rsidP="005D4C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E6" w:rsidRPr="00144E29" w:rsidRDefault="005D4CE6" w:rsidP="005D4C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E6" w:rsidRPr="00144E29" w:rsidRDefault="005D4CE6" w:rsidP="005D4C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E6" w:rsidRPr="00144E29" w:rsidRDefault="005D4CE6" w:rsidP="005D4C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E6" w:rsidRPr="00144E29" w:rsidRDefault="005D4CE6" w:rsidP="005D4C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E6" w:rsidRPr="00144E29" w:rsidRDefault="005D4CE6" w:rsidP="005D4C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E6" w:rsidRPr="00144E29" w:rsidRDefault="005D4CE6" w:rsidP="005D4C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E6" w:rsidRPr="00144E29" w:rsidRDefault="005D4CE6" w:rsidP="005D4CE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D4CE6" w:rsidRPr="00450917" w:rsidRDefault="005D4CE6" w:rsidP="005D4CE6">
      <w:pPr>
        <w:pStyle w:val="Podpis"/>
        <w:numPr>
          <w:ilvl w:val="0"/>
          <w:numId w:val="0"/>
        </w:numPr>
        <w:ind w:left="4536"/>
      </w:pPr>
    </w:p>
    <w:p w:rsidR="005D4CE6" w:rsidRDefault="005D4CE6" w:rsidP="005D4CE6">
      <w:pPr>
        <w:pStyle w:val="Podpis"/>
      </w:pPr>
      <w:r>
        <w:t>Przewodniczący Rady Gminy</w:t>
      </w:r>
    </w:p>
    <w:p w:rsidR="005D4CE6" w:rsidRDefault="005D4CE6" w:rsidP="005D4CE6">
      <w:pPr>
        <w:pStyle w:val="Podpis"/>
      </w:pPr>
      <w:r>
        <w:t>Jerzy Sienicki</w:t>
      </w:r>
    </w:p>
    <w:p w:rsidR="005D4CE6" w:rsidRDefault="005D4CE6" w:rsidP="005D4CE6">
      <w:pPr>
        <w:pStyle w:val="Podpis"/>
        <w:numPr>
          <w:ilvl w:val="0"/>
          <w:numId w:val="0"/>
        </w:numPr>
        <w:ind w:left="4536"/>
      </w:pPr>
    </w:p>
    <w:p w:rsidR="000E3865" w:rsidRDefault="000E3865" w:rsidP="005D4CE6">
      <w:pPr>
        <w:pStyle w:val="Podpis"/>
        <w:numPr>
          <w:ilvl w:val="0"/>
          <w:numId w:val="0"/>
        </w:numPr>
        <w:ind w:left="4536"/>
      </w:pPr>
    </w:p>
    <w:p w:rsidR="000E3865" w:rsidRDefault="000E3865" w:rsidP="005D4CE6">
      <w:pPr>
        <w:pStyle w:val="Podpis"/>
        <w:numPr>
          <w:ilvl w:val="0"/>
          <w:numId w:val="0"/>
        </w:numPr>
        <w:ind w:left="4536"/>
      </w:pPr>
    </w:p>
    <w:p w:rsidR="000E3865" w:rsidRDefault="000E3865" w:rsidP="005D4CE6">
      <w:pPr>
        <w:pStyle w:val="Podpis"/>
        <w:numPr>
          <w:ilvl w:val="0"/>
          <w:numId w:val="0"/>
        </w:numPr>
        <w:ind w:left="4536"/>
      </w:pPr>
    </w:p>
    <w:p w:rsidR="000E3865" w:rsidRDefault="000E3865" w:rsidP="005D4CE6">
      <w:pPr>
        <w:pStyle w:val="Podpis"/>
        <w:numPr>
          <w:ilvl w:val="0"/>
          <w:numId w:val="0"/>
        </w:numPr>
        <w:ind w:left="4536"/>
      </w:pPr>
    </w:p>
    <w:p w:rsidR="000E3865" w:rsidRDefault="000E3865" w:rsidP="005D4CE6">
      <w:pPr>
        <w:pStyle w:val="Podpis"/>
        <w:numPr>
          <w:ilvl w:val="0"/>
          <w:numId w:val="0"/>
        </w:numPr>
        <w:ind w:left="4536"/>
      </w:pPr>
    </w:p>
    <w:p w:rsidR="000E3865" w:rsidRDefault="000E3865" w:rsidP="005D4CE6">
      <w:pPr>
        <w:pStyle w:val="Podpis"/>
        <w:numPr>
          <w:ilvl w:val="0"/>
          <w:numId w:val="0"/>
        </w:numPr>
        <w:ind w:left="4536"/>
      </w:pPr>
    </w:p>
    <w:p w:rsidR="000E3865" w:rsidRDefault="000E3865" w:rsidP="005D4CE6">
      <w:pPr>
        <w:pStyle w:val="Podpis"/>
        <w:numPr>
          <w:ilvl w:val="0"/>
          <w:numId w:val="0"/>
        </w:numPr>
        <w:ind w:left="4536"/>
      </w:pPr>
    </w:p>
    <w:tbl>
      <w:tblPr>
        <w:tblW w:w="14885" w:type="dxa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50"/>
        <w:gridCol w:w="2420"/>
        <w:gridCol w:w="369"/>
        <w:gridCol w:w="744"/>
        <w:gridCol w:w="950"/>
        <w:gridCol w:w="880"/>
        <w:gridCol w:w="880"/>
        <w:gridCol w:w="940"/>
        <w:gridCol w:w="940"/>
        <w:gridCol w:w="920"/>
        <w:gridCol w:w="105"/>
        <w:gridCol w:w="775"/>
        <w:gridCol w:w="218"/>
        <w:gridCol w:w="728"/>
        <w:gridCol w:w="264"/>
        <w:gridCol w:w="728"/>
        <w:gridCol w:w="406"/>
        <w:gridCol w:w="96"/>
        <w:gridCol w:w="1038"/>
        <w:gridCol w:w="1134"/>
      </w:tblGrid>
      <w:tr w:rsidR="000E3865" w:rsidTr="00ED1BFF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65" w:rsidRDefault="000E3865" w:rsidP="00ED1B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Załącznik nr: 5 do Uchwały nr: XXXVI/191/10</w:t>
            </w:r>
          </w:p>
        </w:tc>
      </w:tr>
      <w:tr w:rsidR="000E3865" w:rsidTr="00ED1BFF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65" w:rsidRDefault="000E3865" w:rsidP="00ED1B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Rady Gminy Czyżew-Osada </w:t>
            </w:r>
          </w:p>
        </w:tc>
      </w:tr>
      <w:tr w:rsidR="000E3865" w:rsidTr="00ED1BFF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65" w:rsidRDefault="000E3865" w:rsidP="00ED1B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dnia 16.04.2010r.</w:t>
            </w:r>
          </w:p>
        </w:tc>
      </w:tr>
      <w:tr w:rsidR="000E3865" w:rsidTr="00ED1BFF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E3865" w:rsidTr="00ED1BFF">
        <w:trPr>
          <w:trHeight w:val="285"/>
        </w:trPr>
        <w:tc>
          <w:tcPr>
            <w:tcW w:w="1488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Wydatki na programy i projekty realizowane ze środków pochodzących z funduszy strukturalnych Unii Europejskiej : 2010 rok</w:t>
            </w:r>
          </w:p>
        </w:tc>
      </w:tr>
      <w:tr w:rsidR="000E3865" w:rsidTr="00ED1BFF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3865" w:rsidTr="00ED1BFF">
        <w:trPr>
          <w:trHeight w:val="225"/>
        </w:trPr>
        <w:tc>
          <w:tcPr>
            <w:tcW w:w="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865" w:rsidRDefault="000E386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Lp.</w:t>
            </w:r>
          </w:p>
        </w:tc>
        <w:tc>
          <w:tcPr>
            <w:tcW w:w="27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865" w:rsidRDefault="000E386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Projekt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865" w:rsidRDefault="000E386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Kategoria interwencji funduszy strukturalnych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865" w:rsidRDefault="000E386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Klasyfikacja (dział, rozdział,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br/>
              <w:t>paragraf)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865" w:rsidRDefault="000E386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Wydatki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br/>
              <w:t>w okresie realizacji Projektu (całkowita wartość Projektu)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br/>
              <w:t>(6+7)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865" w:rsidRDefault="000E386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w tym:</w:t>
            </w:r>
          </w:p>
        </w:tc>
        <w:tc>
          <w:tcPr>
            <w:tcW w:w="735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865" w:rsidRDefault="000E386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Planowane wydatki</w:t>
            </w:r>
          </w:p>
        </w:tc>
      </w:tr>
      <w:tr w:rsidR="000E3865" w:rsidTr="00ED1BFF">
        <w:trPr>
          <w:trHeight w:val="285"/>
        </w:trPr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65" w:rsidRDefault="000E386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7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65" w:rsidRDefault="000E386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65" w:rsidRDefault="000E386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65" w:rsidRDefault="000E386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65" w:rsidRDefault="000E386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865" w:rsidRDefault="000E386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Środki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br/>
              <w:t>z budżetu krajowego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865" w:rsidRDefault="000E386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Środki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br/>
              <w:t>z budżetu UE</w:t>
            </w:r>
          </w:p>
        </w:tc>
        <w:tc>
          <w:tcPr>
            <w:tcW w:w="735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865" w:rsidRDefault="000E386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2010 r.</w:t>
            </w:r>
          </w:p>
        </w:tc>
      </w:tr>
      <w:tr w:rsidR="000E3865" w:rsidTr="00ED1BFF">
        <w:trPr>
          <w:trHeight w:val="420"/>
        </w:trPr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65" w:rsidRDefault="000E386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7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65" w:rsidRDefault="000E386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65" w:rsidRDefault="000E386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65" w:rsidRDefault="000E386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65" w:rsidRDefault="000E386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65" w:rsidRDefault="000E386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65" w:rsidRDefault="000E386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865" w:rsidRDefault="000E386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Wydatki razem (9+12)</w:t>
            </w:r>
          </w:p>
        </w:tc>
        <w:tc>
          <w:tcPr>
            <w:tcW w:w="641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865" w:rsidRDefault="000E386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z tego:</w:t>
            </w:r>
          </w:p>
        </w:tc>
      </w:tr>
      <w:tr w:rsidR="000E3865" w:rsidTr="00ED1BFF">
        <w:trPr>
          <w:trHeight w:val="1365"/>
        </w:trPr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65" w:rsidRDefault="000E386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7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65" w:rsidRDefault="000E386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65" w:rsidRDefault="000E386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65" w:rsidRDefault="000E386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65" w:rsidRDefault="000E386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65" w:rsidRDefault="000E386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65" w:rsidRDefault="000E386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65" w:rsidRDefault="000E386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0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865" w:rsidRDefault="000E386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Środki z budżetu krajowego**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865" w:rsidRDefault="000E386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Środki z budżetu UE</w:t>
            </w:r>
          </w:p>
        </w:tc>
      </w:tr>
      <w:tr w:rsidR="000E3865" w:rsidTr="00ED1BFF">
        <w:trPr>
          <w:trHeight w:val="390"/>
        </w:trPr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65" w:rsidRDefault="000E386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7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65" w:rsidRDefault="000E386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65" w:rsidRDefault="000E386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65" w:rsidRDefault="000E386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65" w:rsidRDefault="000E386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65" w:rsidRDefault="000E386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65" w:rsidRDefault="000E386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65" w:rsidRDefault="000E386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0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865" w:rsidRDefault="000E386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Wydatki razem (10+11)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865" w:rsidRDefault="000E386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z tego, źródła finansowania: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865" w:rsidRDefault="000E386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Wydatki razem (13+14)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865" w:rsidRDefault="000E386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</w:tr>
      <w:tr w:rsidR="000E3865" w:rsidTr="00ED1BFF">
        <w:trPr>
          <w:trHeight w:val="780"/>
        </w:trPr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65" w:rsidRDefault="000E386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7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65" w:rsidRDefault="000E386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65" w:rsidRDefault="000E386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65" w:rsidRDefault="000E386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65" w:rsidRDefault="000E386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65" w:rsidRDefault="000E386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65" w:rsidRDefault="000E386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65" w:rsidRDefault="000E386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0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65" w:rsidRDefault="000E386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865" w:rsidRDefault="000E386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pożyczki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br/>
              <w:t>i kredyty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865" w:rsidRDefault="000E386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dochody własne j.s.t.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65" w:rsidRDefault="000E386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865" w:rsidRDefault="000E386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pożyczki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br/>
              <w:t>i kredyty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865" w:rsidRDefault="000E386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pozostałe</w:t>
            </w:r>
          </w:p>
        </w:tc>
      </w:tr>
      <w:tr w:rsidR="000E3865" w:rsidTr="00ED1BFF">
        <w:trPr>
          <w:trHeight w:val="255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865" w:rsidRDefault="000E38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865" w:rsidRDefault="000E38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865" w:rsidRDefault="000E38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865" w:rsidRDefault="000E38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865" w:rsidRDefault="000E38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865" w:rsidRDefault="000E38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865" w:rsidRDefault="000E38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865" w:rsidRDefault="000E38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865" w:rsidRDefault="000E38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865" w:rsidRDefault="000E38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865" w:rsidRDefault="000E38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865" w:rsidRDefault="000E38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865" w:rsidRDefault="000E38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865" w:rsidRDefault="000E38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</w:t>
            </w:r>
          </w:p>
        </w:tc>
      </w:tr>
      <w:tr w:rsidR="000E3865" w:rsidTr="00ED1BFF">
        <w:trPr>
          <w:trHeight w:val="450"/>
        </w:trPr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2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Wydatki majątkowe 2010 rok :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7 253 933,00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3 785 922,00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3 468 011,00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6 435 119,00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3 623 503,50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1 582 500,00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2 041 003,50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2 811 615,50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2 811 615,50</w:t>
            </w:r>
          </w:p>
        </w:tc>
      </w:tr>
      <w:tr w:rsidR="000E3865" w:rsidTr="00ED1BFF">
        <w:trPr>
          <w:trHeight w:val="255"/>
        </w:trPr>
        <w:tc>
          <w:tcPr>
            <w:tcW w:w="3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865" w:rsidRDefault="000E38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1.1</w:t>
            </w:r>
          </w:p>
        </w:tc>
        <w:tc>
          <w:tcPr>
            <w:tcW w:w="14535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865" w:rsidRDefault="000E386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Program Rozwoju Obszarów Wiejskich (PROW)</w:t>
            </w:r>
          </w:p>
        </w:tc>
      </w:tr>
      <w:tr w:rsidR="000E3865" w:rsidTr="00ED1BFF">
        <w:trPr>
          <w:trHeight w:val="375"/>
        </w:trPr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3865" w:rsidRDefault="000E386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53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865" w:rsidRDefault="000E386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Oś priorytetowa:III Jakość życia na obszarach wiejskich i różnicowanie gospodarki wiejskiej</w:t>
            </w:r>
          </w:p>
        </w:tc>
      </w:tr>
      <w:tr w:rsidR="000E3865" w:rsidTr="00ED1BFF">
        <w:trPr>
          <w:trHeight w:val="450"/>
        </w:trPr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3865" w:rsidRDefault="000E386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53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865" w:rsidRDefault="000E386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Działanie 3.3 Podstawowe usługi dla gospodarki i ludności wiejskiej</w:t>
            </w:r>
          </w:p>
        </w:tc>
      </w:tr>
      <w:tr w:rsidR="000E3865" w:rsidTr="00ED1BFF">
        <w:trPr>
          <w:trHeight w:val="1155"/>
        </w:trPr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3865" w:rsidRDefault="000E386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865" w:rsidRDefault="000E386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Nazwa projektu: Uregulowanie gospodarki wodno -ściekowej na terenie Gminy Czyżew-Osada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865" w:rsidRDefault="000E386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dz. 010, roz. 01010, § 6050   §6058,    § 6059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3 727 093,00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2 281 181,00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1 445 912,00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3 681 709,00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2 235 797,00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1 582 500,00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653 297,00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1 445 912,00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1 445 912,00</w:t>
            </w:r>
          </w:p>
        </w:tc>
      </w:tr>
      <w:tr w:rsidR="000E3865" w:rsidTr="00ED1BFF">
        <w:trPr>
          <w:trHeight w:val="225"/>
        </w:trPr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3865" w:rsidRDefault="000E386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865" w:rsidRDefault="000E386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Wydatki -2008r.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865" w:rsidRDefault="000E386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35 624,00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</w:tr>
      <w:tr w:rsidR="000E3865" w:rsidTr="00ED1BFF">
        <w:trPr>
          <w:trHeight w:val="225"/>
        </w:trPr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3865" w:rsidRDefault="000E386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865" w:rsidRDefault="000E386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Wydatki -2009r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865" w:rsidRDefault="000E38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9 760,00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0E3865" w:rsidTr="00ED1BFF">
        <w:trPr>
          <w:trHeight w:val="225"/>
        </w:trPr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3865" w:rsidRDefault="000E386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865" w:rsidRDefault="000E386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Wydatki-2010r.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865" w:rsidRDefault="000E38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2 235 797,00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1 445 912,00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0E3865" w:rsidTr="00ED1BFF">
        <w:trPr>
          <w:trHeight w:val="255"/>
        </w:trPr>
        <w:tc>
          <w:tcPr>
            <w:tcW w:w="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865" w:rsidRDefault="000E38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lastRenderedPageBreak/>
              <w:t>1.2</w:t>
            </w:r>
          </w:p>
        </w:tc>
        <w:tc>
          <w:tcPr>
            <w:tcW w:w="14535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865" w:rsidRDefault="000E386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Program Rozwoju Obszarów Wiejskich (PROW)</w:t>
            </w:r>
          </w:p>
        </w:tc>
      </w:tr>
      <w:tr w:rsidR="000E3865" w:rsidTr="00ED1BFF">
        <w:trPr>
          <w:trHeight w:val="330"/>
        </w:trPr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865" w:rsidRDefault="000E386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53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865" w:rsidRDefault="000E386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Oś priorytetowa:III Jakość życia na obszarach wiejskich i różnicowanie gospodarki wiejskiej</w:t>
            </w:r>
          </w:p>
        </w:tc>
      </w:tr>
      <w:tr w:rsidR="000E3865" w:rsidTr="00ED1BFF">
        <w:trPr>
          <w:trHeight w:val="330"/>
        </w:trPr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865" w:rsidRDefault="000E386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53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865" w:rsidRDefault="000E386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Działanie 3.3 Odnowa i rozwój wsi</w:t>
            </w:r>
          </w:p>
        </w:tc>
      </w:tr>
      <w:tr w:rsidR="000E3865" w:rsidTr="00ED1BFF">
        <w:trPr>
          <w:trHeight w:val="915"/>
        </w:trPr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865" w:rsidRDefault="000E386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865" w:rsidRDefault="000E386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Nazwa projektu: Zagospodarowanie  i utwardzenie terenów w gminie Czyżew-Osada -LIDER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865" w:rsidRDefault="000E386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dz. 600, roz. 60016, §6058,    § 6059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1 119 900,00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759 900,00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360 000,00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1 118 700,00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758 700,00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758 700,00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360 000,00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360 000,00</w:t>
            </w:r>
          </w:p>
        </w:tc>
      </w:tr>
      <w:tr w:rsidR="000E3865" w:rsidTr="00ED1BFF">
        <w:trPr>
          <w:trHeight w:val="225"/>
        </w:trPr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865" w:rsidRDefault="000E386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865" w:rsidRDefault="000E386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Wydatki-2009r.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865" w:rsidRDefault="000E386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1 200,00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</w:tr>
      <w:tr w:rsidR="000E3865" w:rsidTr="00ED1BFF">
        <w:trPr>
          <w:trHeight w:val="225"/>
        </w:trPr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865" w:rsidRDefault="000E386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865" w:rsidRDefault="000E386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Wydatki-2010r.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865" w:rsidRDefault="000E38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758 700,00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360 000,00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0E3865" w:rsidTr="00ED1BFF">
        <w:trPr>
          <w:trHeight w:val="255"/>
        </w:trPr>
        <w:tc>
          <w:tcPr>
            <w:tcW w:w="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865" w:rsidRDefault="000E38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1.3</w:t>
            </w:r>
          </w:p>
        </w:tc>
        <w:tc>
          <w:tcPr>
            <w:tcW w:w="14535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865" w:rsidRDefault="000E386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Program Rozwoju Obszarów Wiejskich (PROW)</w:t>
            </w:r>
          </w:p>
        </w:tc>
      </w:tr>
      <w:tr w:rsidR="000E3865" w:rsidTr="00ED1BFF">
        <w:trPr>
          <w:trHeight w:val="255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865" w:rsidRDefault="000E386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53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865" w:rsidRDefault="000E386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Oś priorytetowa:III Jakość życia na obszarach wiejskich i różnicowanie gospodarki wiejskiej</w:t>
            </w:r>
          </w:p>
        </w:tc>
      </w:tr>
      <w:tr w:rsidR="000E3865" w:rsidTr="00ED1BFF">
        <w:trPr>
          <w:trHeight w:val="345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865" w:rsidRDefault="000E386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53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865" w:rsidRDefault="000E386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Działanie 3.3 Odnowa i riozwój wsi</w:t>
            </w:r>
          </w:p>
        </w:tc>
      </w:tr>
      <w:tr w:rsidR="000E3865" w:rsidTr="00ED1BFF">
        <w:trPr>
          <w:trHeight w:val="1050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865" w:rsidRDefault="000E386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865" w:rsidRDefault="000E386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Nazwa projektu: Budowa podjazdów i utwardzenie miejsc parkingowych w gminie Czyzew-Osada (PKP)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865" w:rsidRDefault="000E386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dz. 600, roz. 60016, §6058,    § 6059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814 000,00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314 000,00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500 000,00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814 000,00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314 000,00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314 000,00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500 000,00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500 000,00</w:t>
            </w:r>
          </w:p>
        </w:tc>
      </w:tr>
      <w:tr w:rsidR="000E3865" w:rsidTr="00ED1BFF">
        <w:trPr>
          <w:trHeight w:val="225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865" w:rsidRDefault="000E386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865" w:rsidRDefault="000E386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Wydatki-2010r.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865" w:rsidRDefault="000E38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314 000,00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500 000,00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0E3865" w:rsidTr="00ED1BFF">
        <w:trPr>
          <w:trHeight w:val="255"/>
        </w:trPr>
        <w:tc>
          <w:tcPr>
            <w:tcW w:w="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865" w:rsidRDefault="000E38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1.4</w:t>
            </w:r>
          </w:p>
        </w:tc>
        <w:tc>
          <w:tcPr>
            <w:tcW w:w="14535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865" w:rsidRDefault="000E386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Program Rozwoju Obszarów Wiejskich (PROW)</w:t>
            </w:r>
          </w:p>
        </w:tc>
      </w:tr>
      <w:tr w:rsidR="000E3865" w:rsidTr="00ED1BFF">
        <w:trPr>
          <w:trHeight w:val="255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865" w:rsidRDefault="000E386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53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865" w:rsidRDefault="000E386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Oś priorytetowa:III Jakość życia na obszarach wiejskich i różnicowanie gospodarki wiejskiej</w:t>
            </w:r>
          </w:p>
        </w:tc>
      </w:tr>
      <w:tr w:rsidR="000E3865" w:rsidTr="00ED1BFF">
        <w:trPr>
          <w:trHeight w:val="255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865" w:rsidRDefault="000E386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53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865" w:rsidRDefault="000E386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Działanie 3.3 Odnowa i rozwój wsi</w:t>
            </w:r>
          </w:p>
        </w:tc>
      </w:tr>
      <w:tr w:rsidR="000E3865" w:rsidTr="00ED1BFF">
        <w:trPr>
          <w:trHeight w:val="780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865" w:rsidRDefault="000E386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865" w:rsidRDefault="000E386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Nazwa projektu: Remont budynków OSP z dostosowaniem na świetlice wiejskie z terenów Gminy Czyżew-Osada 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865" w:rsidRDefault="000E386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dz. 921, roz. 92109, §6058,    § 6059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814 000,00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314 000,00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500 000,00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814 000,00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314 000,00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314 000,00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500 000,00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500 000,00</w:t>
            </w:r>
          </w:p>
        </w:tc>
      </w:tr>
      <w:tr w:rsidR="000E3865" w:rsidTr="00ED1BFF">
        <w:trPr>
          <w:trHeight w:val="225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865" w:rsidRDefault="000E386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865" w:rsidRDefault="000E386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Wydatki-2010r.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865" w:rsidRDefault="000E38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314 000,00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500 000,00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0E3865" w:rsidTr="00ED1BFF">
        <w:trPr>
          <w:trHeight w:val="315"/>
        </w:trPr>
        <w:tc>
          <w:tcPr>
            <w:tcW w:w="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865" w:rsidRDefault="000E38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1.5</w:t>
            </w:r>
          </w:p>
        </w:tc>
        <w:tc>
          <w:tcPr>
            <w:tcW w:w="14535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865" w:rsidRDefault="000E386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Regionalny Program Operacyjny Województwa Podlaskiego</w:t>
            </w:r>
          </w:p>
        </w:tc>
      </w:tr>
      <w:tr w:rsidR="000E3865" w:rsidTr="00ED1BFF">
        <w:trPr>
          <w:trHeight w:val="375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865" w:rsidRDefault="000E386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53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865" w:rsidRDefault="000E386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Działanie 5.2 Rozwój lokalnej infrastruktury ochrony środowiska : Projekty z zakresu ochrony przyrody</w:t>
            </w:r>
          </w:p>
        </w:tc>
      </w:tr>
      <w:tr w:rsidR="000E3865" w:rsidTr="00ED1BFF">
        <w:trPr>
          <w:trHeight w:val="1230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865" w:rsidRDefault="000E386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865" w:rsidRDefault="000E386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Nazwa projektu: Przeciwdziałanie negatywnym skutkom zagrożeń w Gminie Czyżew-Osada poprzez zakup specjalistycznego samochodu ratowniczo-gaśniczego wraz z wyposażeniem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865" w:rsidRDefault="000E386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dz. 754, roz.75412 §6060,§ 6068 §6069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778 940,00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116 841,00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662 099,00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6 710,00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1 006,50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1 006,50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5 703,50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5 703,50</w:t>
            </w:r>
          </w:p>
        </w:tc>
      </w:tr>
      <w:tr w:rsidR="000E3865" w:rsidTr="00ED1BFF">
        <w:trPr>
          <w:trHeight w:val="345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865" w:rsidRDefault="000E386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865" w:rsidRDefault="000E386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Wydatki-2010r.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865" w:rsidRDefault="000E386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1 006,50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5 703,50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0E3865" w:rsidTr="00ED1BFF">
        <w:trPr>
          <w:trHeight w:val="330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865" w:rsidRDefault="000E386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865" w:rsidRDefault="000E386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Wydatki-2011r.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865" w:rsidRDefault="000E38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115 834,50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656 395,50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0E3865" w:rsidTr="00ED1BFF">
        <w:trPr>
          <w:trHeight w:val="330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865" w:rsidRDefault="000E386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lastRenderedPageBreak/>
              <w:t>2</w:t>
            </w:r>
          </w:p>
        </w:tc>
        <w:tc>
          <w:tcPr>
            <w:tcW w:w="2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865" w:rsidRDefault="000E3865">
            <w:pP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Wydatki bieżące 2010 rok :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865" w:rsidRDefault="000E38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983 404,00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147 510,60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835 893,40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460 430,00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69 296,77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69 296,77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391 133,23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391 133,23</w:t>
            </w:r>
          </w:p>
        </w:tc>
      </w:tr>
      <w:tr w:rsidR="000E3865" w:rsidTr="00ED1BFF">
        <w:trPr>
          <w:trHeight w:val="315"/>
        </w:trPr>
        <w:tc>
          <w:tcPr>
            <w:tcW w:w="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865" w:rsidRDefault="000E38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2.1</w:t>
            </w:r>
          </w:p>
        </w:tc>
        <w:tc>
          <w:tcPr>
            <w:tcW w:w="2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865" w:rsidRDefault="000E386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Program OperacyjnyKapitał Ludzki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865" w:rsidRDefault="000E38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0E3865" w:rsidTr="00ED1BFF">
        <w:trPr>
          <w:trHeight w:val="690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865" w:rsidRDefault="000E386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865" w:rsidRDefault="000E386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Numer i nazwa projektu: IX. Rozwój wykształcenia i kompetencji e regionach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865" w:rsidRDefault="000E38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0E3865" w:rsidTr="00ED1BFF">
        <w:trPr>
          <w:trHeight w:val="930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865" w:rsidRDefault="000E386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865" w:rsidRDefault="000E386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Działanie: 9.1. Wyrównanie szans edukacyjnych i zapewnienie wysokiej jakości usług edukacyjnych świadczonych w systemie oświaty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865" w:rsidRDefault="000E38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0E3865" w:rsidTr="00ED1BFF">
        <w:trPr>
          <w:trHeight w:val="480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865" w:rsidRDefault="000E386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865" w:rsidRDefault="000E386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Nazwa projektu: Aktywność szansą lepszego jutra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865" w:rsidRDefault="000E386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dz.853 roz.85395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616 354,00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92 453,10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523 900,90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302 240,00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45 336,00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45 336,00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256 904,00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256 904,00</w:t>
            </w:r>
          </w:p>
        </w:tc>
      </w:tr>
      <w:tr w:rsidR="000E3865" w:rsidTr="00ED1BFF">
        <w:trPr>
          <w:trHeight w:val="225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865" w:rsidRDefault="000E386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865" w:rsidRDefault="000E386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Wydatki -2009r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865" w:rsidRDefault="000E38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24 287,10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137 626,90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0E3865" w:rsidTr="00ED1BFF">
        <w:trPr>
          <w:trHeight w:val="225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865" w:rsidRDefault="000E386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865" w:rsidRDefault="000E386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Wydatki-2010r.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865" w:rsidRDefault="000E38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45 336,00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256 904,00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0E3865" w:rsidTr="00ED1BFF">
        <w:trPr>
          <w:trHeight w:val="225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865" w:rsidRDefault="000E386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865" w:rsidRDefault="000E386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Wydatki -2011r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865" w:rsidRDefault="000E38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22 830,00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129 370,00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0E3865" w:rsidTr="00ED1BFF">
        <w:trPr>
          <w:trHeight w:val="345"/>
        </w:trPr>
        <w:tc>
          <w:tcPr>
            <w:tcW w:w="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865" w:rsidRDefault="000E38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2.1</w:t>
            </w:r>
          </w:p>
        </w:tc>
        <w:tc>
          <w:tcPr>
            <w:tcW w:w="2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865" w:rsidRDefault="000E386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Program OperacyjnyKapitał Ludzki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865" w:rsidRDefault="000E38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0E3865" w:rsidTr="00ED1BFF">
        <w:trPr>
          <w:trHeight w:val="690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865" w:rsidRDefault="000E386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865" w:rsidRDefault="000E386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Numer i nazwa projektu: IX. Rozwój wykształcenia i kompetencji e regionach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865" w:rsidRDefault="000E38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0E3865" w:rsidTr="00ED1BFF">
        <w:trPr>
          <w:trHeight w:val="1020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865" w:rsidRDefault="000E386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865" w:rsidRDefault="000E386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Działanie: 9.1. Wyrównanie szans edukacyjnych i zapewnienie wysokiej jakości usług edukacyjnych świadczonych w systemie oświaty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865" w:rsidRDefault="000E38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0E3865" w:rsidTr="00ED1BFF">
        <w:trPr>
          <w:trHeight w:val="555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865" w:rsidRDefault="000E386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865" w:rsidRDefault="000E386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Nazwa projektu: Startuj z nami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865" w:rsidRDefault="000E386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dz.853 roz.85395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367 050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55 057,50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311 992,50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158 190,00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23 960,77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23 960,77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134 229,23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134 229,23</w:t>
            </w:r>
          </w:p>
        </w:tc>
      </w:tr>
      <w:tr w:rsidR="000E3865" w:rsidTr="00ED1BFF">
        <w:trPr>
          <w:trHeight w:val="225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865" w:rsidRDefault="000E386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865" w:rsidRDefault="000E386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Wydatki -2009r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865" w:rsidRDefault="000E38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18 980,76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111 399,24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0E3865" w:rsidTr="00ED1BFF">
        <w:trPr>
          <w:trHeight w:val="225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865" w:rsidRDefault="000E386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865" w:rsidRDefault="000E386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Wydatki-2010r.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865" w:rsidRDefault="000E38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23 960,77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134 229,23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0E3865" w:rsidTr="00ED1BFF">
        <w:trPr>
          <w:trHeight w:val="225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865" w:rsidRDefault="000E386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865" w:rsidRDefault="000E386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Wydatki -2011r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865" w:rsidRDefault="000E38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12 115,97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66 364,03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0E3865" w:rsidTr="00ED1BFF">
        <w:trPr>
          <w:trHeight w:val="630"/>
        </w:trPr>
        <w:tc>
          <w:tcPr>
            <w:tcW w:w="313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865" w:rsidRDefault="000E386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Wydatki Ogółem  :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8 237 337,00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3 933 432,60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4 303 904,40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6 895 549,00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3 692 800,27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1 582 500,00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2 110 300,27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3 202 748,73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5" w:rsidRDefault="000E386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3 202 748,73</w:t>
            </w:r>
          </w:p>
        </w:tc>
      </w:tr>
    </w:tbl>
    <w:p w:rsidR="000E3865" w:rsidRDefault="000E3865" w:rsidP="005D4CE6">
      <w:pPr>
        <w:pStyle w:val="Podpis"/>
        <w:numPr>
          <w:ilvl w:val="0"/>
          <w:numId w:val="0"/>
        </w:numPr>
        <w:ind w:left="4536"/>
      </w:pPr>
    </w:p>
    <w:p w:rsidR="00ED1BFF" w:rsidRDefault="00ED1BFF" w:rsidP="005D4CE6">
      <w:pPr>
        <w:pStyle w:val="Podpis"/>
        <w:numPr>
          <w:ilvl w:val="0"/>
          <w:numId w:val="0"/>
        </w:numPr>
        <w:ind w:left="4536"/>
      </w:pPr>
    </w:p>
    <w:p w:rsidR="00ED1BFF" w:rsidRDefault="00ED1BFF" w:rsidP="00ED1BFF">
      <w:pPr>
        <w:pStyle w:val="Podpis"/>
      </w:pPr>
      <w:r>
        <w:t>Przewodniczący Rady Gminy</w:t>
      </w:r>
    </w:p>
    <w:p w:rsidR="00ED1BFF" w:rsidRDefault="00ED1BFF" w:rsidP="00ED1BFF">
      <w:pPr>
        <w:pStyle w:val="Podpis"/>
      </w:pPr>
      <w:r>
        <w:t>Jerzy Sienicki</w:t>
      </w:r>
    </w:p>
    <w:p w:rsidR="00ED1BFF" w:rsidRDefault="00ED1BFF" w:rsidP="00ED1BFF">
      <w:pPr>
        <w:pStyle w:val="Podpis"/>
        <w:numPr>
          <w:ilvl w:val="0"/>
          <w:numId w:val="0"/>
        </w:numPr>
        <w:jc w:val="left"/>
        <w:sectPr w:rsidR="00ED1BFF" w:rsidSect="005D4CE6">
          <w:pgSz w:w="16838" w:h="11906" w:orient="landscape"/>
          <w:pgMar w:top="1417" w:right="1417" w:bottom="1417" w:left="1417" w:header="708" w:footer="708" w:gutter="0"/>
          <w:cols w:space="708"/>
          <w:docGrid w:linePitch="326"/>
        </w:sectPr>
      </w:pPr>
    </w:p>
    <w:tbl>
      <w:tblPr>
        <w:tblW w:w="10052" w:type="dxa"/>
        <w:tblInd w:w="50" w:type="dxa"/>
        <w:tblCellMar>
          <w:left w:w="70" w:type="dxa"/>
          <w:right w:w="70" w:type="dxa"/>
        </w:tblCellMar>
        <w:tblLook w:val="04A0"/>
      </w:tblPr>
      <w:tblGrid>
        <w:gridCol w:w="500"/>
        <w:gridCol w:w="4220"/>
        <w:gridCol w:w="1480"/>
        <w:gridCol w:w="2892"/>
        <w:gridCol w:w="960"/>
      </w:tblGrid>
      <w:tr w:rsidR="00ED1BFF" w:rsidTr="00ED1BFF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BFF" w:rsidRDefault="00ED1B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BFF" w:rsidRDefault="00ED1B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2" w:type="dxa"/>
            <w:gridSpan w:val="3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ED1BFF" w:rsidRDefault="00ED1BFF" w:rsidP="00ED1BFF">
            <w:pPr>
              <w:ind w:left="-659" w:firstLine="65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Załącznik nr: 6 do Uchwały nr: XXXVI/191/10 </w:t>
            </w:r>
          </w:p>
        </w:tc>
      </w:tr>
      <w:tr w:rsidR="00ED1BFF" w:rsidTr="00ED1BFF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BFF" w:rsidRDefault="00ED1B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BFF" w:rsidRDefault="00ED1B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2" w:type="dxa"/>
            <w:gridSpan w:val="3"/>
            <w:vMerge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D1BFF" w:rsidRDefault="00ED1BFF" w:rsidP="00ED1B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BFF" w:rsidTr="00ED1BFF">
        <w:trPr>
          <w:gridAfter w:val="1"/>
          <w:wAfter w:w="960" w:type="dxa"/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BFF" w:rsidRDefault="00ED1B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BFF" w:rsidRDefault="00ED1B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BFF" w:rsidRDefault="00ED1B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D1BFF" w:rsidRDefault="00ED1BFF" w:rsidP="00ED1B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Rady Gminy Czyżew-Osada </w:t>
            </w:r>
          </w:p>
        </w:tc>
      </w:tr>
      <w:tr w:rsidR="00ED1BFF" w:rsidTr="00ED1BFF">
        <w:trPr>
          <w:gridAfter w:val="1"/>
          <w:wAfter w:w="960" w:type="dxa"/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BFF" w:rsidRDefault="00ED1B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BFF" w:rsidRDefault="00ED1B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BFF" w:rsidRDefault="00ED1B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D1BFF" w:rsidRDefault="00ED1BFF" w:rsidP="00ED1B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BFF" w:rsidTr="00ED1BFF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BFF" w:rsidRDefault="00ED1B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BFF" w:rsidRDefault="00ED1B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BFF" w:rsidRDefault="00ED1B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BFF" w:rsidRDefault="00ED1BFF" w:rsidP="00ED1B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z dnia 16-04-2010r.</w:t>
            </w:r>
          </w:p>
        </w:tc>
      </w:tr>
      <w:tr w:rsidR="00ED1BFF" w:rsidTr="00ED1BFF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BFF" w:rsidRDefault="00ED1B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BFF" w:rsidRDefault="00ED1B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BFF" w:rsidRDefault="00ED1B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BFF" w:rsidRDefault="00ED1BFF" w:rsidP="00ED1B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BFF" w:rsidRDefault="00ED1B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BFF" w:rsidTr="00ED1BFF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BFF" w:rsidRDefault="00ED1B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BFF" w:rsidRDefault="00ED1B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BFF" w:rsidRDefault="00ED1B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BFF" w:rsidRDefault="00ED1B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BFF" w:rsidRDefault="00ED1B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BFF" w:rsidTr="00ED1BFF">
        <w:trPr>
          <w:trHeight w:val="300"/>
        </w:trPr>
        <w:tc>
          <w:tcPr>
            <w:tcW w:w="90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BFF" w:rsidRDefault="00ED1BF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Przychody i rozchody budżetu w 2010 r.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BFF" w:rsidRDefault="00ED1B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BFF" w:rsidTr="00ED1BFF">
        <w:trPr>
          <w:trHeight w:val="13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BFF" w:rsidRDefault="00ED1B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BFF" w:rsidRDefault="00ED1B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BFF" w:rsidRDefault="00ED1B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BFF" w:rsidRDefault="00ED1B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BFF" w:rsidRDefault="00ED1B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BFF" w:rsidTr="00ED1BFF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BFF" w:rsidRDefault="00ED1B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BFF" w:rsidRDefault="00ED1B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BFF" w:rsidRDefault="00ED1B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BFF" w:rsidRDefault="00ED1B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złotych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BFF" w:rsidRDefault="00ED1B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BFF" w:rsidTr="00ED1BFF">
        <w:trPr>
          <w:trHeight w:val="30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D1BFF" w:rsidRDefault="00ED1B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D1BFF" w:rsidRDefault="00ED1B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Treść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D1BFF" w:rsidRDefault="00ED1B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Klasyfikacja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§</w:t>
            </w:r>
          </w:p>
        </w:tc>
        <w:tc>
          <w:tcPr>
            <w:tcW w:w="2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D1BFF" w:rsidRDefault="00ED1B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Kwota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2010 r.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BFF" w:rsidRDefault="00ED1B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BFF" w:rsidTr="00ED1BFF">
        <w:trPr>
          <w:trHeight w:val="30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BFF" w:rsidRDefault="00ED1B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BFF" w:rsidRDefault="00ED1B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BFF" w:rsidRDefault="00ED1B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BFF" w:rsidRDefault="00ED1B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BFF" w:rsidRDefault="00ED1B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BFF" w:rsidTr="00ED1BFF">
        <w:trPr>
          <w:trHeight w:val="31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BFF" w:rsidRDefault="00ED1B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BFF" w:rsidRDefault="00ED1B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BFF" w:rsidRDefault="00ED1B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BFF" w:rsidRDefault="00ED1B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BFF" w:rsidRDefault="00ED1B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BFF" w:rsidTr="00ED1BFF">
        <w:trPr>
          <w:trHeight w:val="13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FF" w:rsidRDefault="00ED1BF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FF" w:rsidRDefault="00ED1BF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FF" w:rsidRDefault="00ED1BF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FF" w:rsidRDefault="00ED1BF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BFF" w:rsidRDefault="00ED1BF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D1BFF" w:rsidTr="00ED1BFF">
        <w:trPr>
          <w:trHeight w:val="379"/>
        </w:trPr>
        <w:tc>
          <w:tcPr>
            <w:tcW w:w="4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FF" w:rsidRDefault="00ED1B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Przychody ogółem: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FF" w:rsidRDefault="00ED1B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FF" w:rsidRDefault="00ED1BF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3 472 508,00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BFF" w:rsidRDefault="00ED1B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BFF" w:rsidTr="00ED1BFF">
        <w:trPr>
          <w:trHeight w:val="379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FF" w:rsidRDefault="00ED1B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FF" w:rsidRDefault="00ED1B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FF" w:rsidRDefault="00ED1B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FF" w:rsidRDefault="00ED1B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BFF" w:rsidRDefault="00ED1B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BFF" w:rsidTr="00ED1BFF">
        <w:trPr>
          <w:trHeight w:val="37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FF" w:rsidRDefault="00ED1B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FF" w:rsidRDefault="00ED1B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Kredyty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FF" w:rsidRDefault="00ED1B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§ 952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FF" w:rsidRDefault="00ED1B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BFF" w:rsidRDefault="00ED1B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BFF" w:rsidTr="00ED1BFF">
        <w:trPr>
          <w:trHeight w:val="37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FF" w:rsidRDefault="00ED1B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FF" w:rsidRDefault="00ED1B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Pożyczki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FF" w:rsidRDefault="00ED1B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§ 952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FF" w:rsidRDefault="00ED1B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1 582 500,00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BFF" w:rsidRDefault="00ED1B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BFF" w:rsidTr="00ED1BFF">
        <w:trPr>
          <w:trHeight w:val="10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FF" w:rsidRDefault="00ED1B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BFF" w:rsidRDefault="00ED1B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Pożyczki na finansowanie zadań realizowanych</w:t>
            </w:r>
            <w:r>
              <w:rPr>
                <w:rFonts w:ascii="Arial" w:hAnsi="Arial" w:cs="Arial"/>
                <w:sz w:val="20"/>
                <w:szCs w:val="20"/>
              </w:rPr>
              <w:br/>
              <w:t>z udziałem środków pochodzących z budżetu UE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FF" w:rsidRDefault="00ED1B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§ 903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FF" w:rsidRDefault="00ED1B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BFF" w:rsidRDefault="00ED1B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BFF" w:rsidTr="00ED1BFF">
        <w:trPr>
          <w:trHeight w:val="37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FF" w:rsidRDefault="00ED1B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FF" w:rsidRDefault="00ED1B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Spłaty pożyczek udzielonych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FF" w:rsidRDefault="00ED1B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§ 951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FF" w:rsidRDefault="00ED1B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BFF" w:rsidRDefault="00ED1B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BFF" w:rsidTr="00ED1BFF">
        <w:trPr>
          <w:trHeight w:val="37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FF" w:rsidRDefault="00ED1B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FF" w:rsidRDefault="00ED1B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Prywatyzacja majątku jst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FF" w:rsidRDefault="00ED1B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§ 944 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FF" w:rsidRDefault="00ED1B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BFF" w:rsidRDefault="00ED1B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BFF" w:rsidTr="00ED1BFF">
        <w:trPr>
          <w:trHeight w:val="37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FF" w:rsidRDefault="00ED1B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FF" w:rsidRDefault="00ED1B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Nadwyżka budżetu z lat ubiegłych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FF" w:rsidRDefault="00ED1B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§ 957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FF" w:rsidRDefault="00ED1B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BFF" w:rsidRDefault="00ED1B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BFF" w:rsidTr="00ED1BFF">
        <w:trPr>
          <w:trHeight w:val="37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FF" w:rsidRDefault="00ED1B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FF" w:rsidRDefault="00ED1B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Papiery wartościowe (obligacje)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FF" w:rsidRDefault="00ED1B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§ 931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FF" w:rsidRDefault="00ED1B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BFF" w:rsidRDefault="00ED1B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BFF" w:rsidTr="00ED1BFF">
        <w:trPr>
          <w:trHeight w:val="37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FF" w:rsidRDefault="00ED1B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FF" w:rsidRDefault="00ED1B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 źródła (wolne środki)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FF" w:rsidRDefault="00ED1B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§ 955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FF" w:rsidRDefault="00ED1B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1 890 008,00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BFF" w:rsidRDefault="00ED1B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BFF" w:rsidTr="00ED1BFF">
        <w:trPr>
          <w:trHeight w:val="379"/>
        </w:trPr>
        <w:tc>
          <w:tcPr>
            <w:tcW w:w="4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FF" w:rsidRDefault="00ED1B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Rozchody ogółem: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FF" w:rsidRDefault="00ED1B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FF" w:rsidRDefault="00ED1BF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246 000,00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BFF" w:rsidRDefault="00ED1B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BFF" w:rsidTr="00ED1BFF">
        <w:trPr>
          <w:trHeight w:val="37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FF" w:rsidRDefault="00ED1B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FF" w:rsidRDefault="00ED1B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Spłaty kredytów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FF" w:rsidRDefault="00ED1B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§ 992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FF" w:rsidRDefault="00ED1B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BFF" w:rsidRDefault="00ED1B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BFF" w:rsidTr="00ED1BFF">
        <w:trPr>
          <w:trHeight w:val="37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FF" w:rsidRDefault="00ED1B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FF" w:rsidRDefault="00ED1B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Spłaty pożyczek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FF" w:rsidRDefault="00ED1B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§ 992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FF" w:rsidRDefault="00ED1B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BFF" w:rsidRDefault="00ED1B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BFF" w:rsidTr="00ED1BFF">
        <w:trPr>
          <w:trHeight w:val="7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FF" w:rsidRDefault="00ED1B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BFF" w:rsidRDefault="00ED1B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Spłaty pożyczek otrzymanych na finansowanie zadań realizowanych z udziałem środków pochodzących z budżetu UE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FF" w:rsidRDefault="00ED1B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§ 963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FF" w:rsidRDefault="00ED1B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BFF" w:rsidRDefault="00ED1B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BFF" w:rsidTr="00ED1BFF">
        <w:trPr>
          <w:trHeight w:val="37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FF" w:rsidRDefault="00ED1B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FF" w:rsidRDefault="00ED1B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Udzielone pożyczki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FF" w:rsidRDefault="00ED1B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§ 991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FF" w:rsidRDefault="00ED1B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BFF" w:rsidRDefault="00ED1B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BFF" w:rsidTr="00ED1BFF">
        <w:trPr>
          <w:trHeight w:val="37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FF" w:rsidRDefault="00ED1B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FF" w:rsidRDefault="00ED1B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Lokaty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FF" w:rsidRDefault="00ED1B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§ 994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FF" w:rsidRDefault="00ED1B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BFF" w:rsidRDefault="00ED1B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BFF" w:rsidTr="00ED1BFF">
        <w:trPr>
          <w:trHeight w:val="37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FF" w:rsidRDefault="00ED1B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FF" w:rsidRDefault="00ED1B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Wykup papierów wartościowych (obligacji)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FF" w:rsidRDefault="00ED1B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§ 982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FF" w:rsidRDefault="00ED1B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BFF" w:rsidRDefault="00ED1B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BFF" w:rsidTr="00ED1BFF">
        <w:trPr>
          <w:trHeight w:val="37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FF" w:rsidRDefault="00ED1B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FF" w:rsidRDefault="00ED1B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Rozchody z tytułu innych rozliczeń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FF" w:rsidRDefault="00ED1B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§ 995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FF" w:rsidRDefault="00ED1B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BFF" w:rsidRDefault="00ED1B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BFF" w:rsidTr="00ED1BFF">
        <w:trPr>
          <w:trHeight w:val="15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BFF" w:rsidRDefault="00ED1B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BFF" w:rsidRDefault="00ED1B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BFF" w:rsidRDefault="00ED1B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BFF" w:rsidRDefault="00ED1B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BFF" w:rsidRDefault="00ED1B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D1BFF" w:rsidRDefault="00ED1BFF" w:rsidP="00ED1BFF">
      <w:pPr>
        <w:pStyle w:val="Podpis"/>
      </w:pPr>
      <w:r>
        <w:t>Przewodniczący Rady Gminy</w:t>
      </w:r>
    </w:p>
    <w:p w:rsidR="00ED1BFF" w:rsidRDefault="00ED1BFF" w:rsidP="00ED1BFF">
      <w:pPr>
        <w:pStyle w:val="Podpis"/>
      </w:pPr>
      <w:r>
        <w:t>Jerzy Sienicki</w:t>
      </w:r>
    </w:p>
    <w:sectPr w:rsidR="00ED1BFF" w:rsidSect="00ED1BFF">
      <w:pgSz w:w="11906" w:h="16838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6FD" w:rsidRDefault="00CB76FD" w:rsidP="005D4CE6">
      <w:r>
        <w:separator/>
      </w:r>
    </w:p>
  </w:endnote>
  <w:endnote w:type="continuationSeparator" w:id="0">
    <w:p w:rsidR="00CB76FD" w:rsidRDefault="00CB76FD" w:rsidP="005D4C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865" w:rsidRDefault="0018074F">
    <w:pPr>
      <w:pStyle w:val="Stopka"/>
      <w:jc w:val="right"/>
    </w:pPr>
    <w:fldSimple w:instr=" SAVEDATE  \* MERGEFORMAT ">
      <w:r w:rsidR="004D2480">
        <w:rPr>
          <w:noProof/>
        </w:rPr>
        <w:t>2010-04-22 08:24:00</w:t>
      </w:r>
    </w:fldSimple>
  </w:p>
  <w:p w:rsidR="000E3865" w:rsidRDefault="000E386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6FD" w:rsidRDefault="00CB76FD" w:rsidP="005D4CE6">
      <w:r>
        <w:separator/>
      </w:r>
    </w:p>
  </w:footnote>
  <w:footnote w:type="continuationSeparator" w:id="0">
    <w:p w:rsidR="00CB76FD" w:rsidRDefault="00CB76FD" w:rsidP="005D4C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72467"/>
    <w:multiLevelType w:val="multilevel"/>
    <w:tmpl w:val="C8FE2B2C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0" w:firstLine="397"/>
      </w:pPr>
    </w:lvl>
    <w:lvl w:ilvl="4">
      <w:start w:val="2"/>
      <w:numFmt w:val="decimal"/>
      <w:pStyle w:val="ust"/>
      <w:suff w:val="space"/>
      <w:lvlText w:val="%1%5."/>
      <w:lvlJc w:val="left"/>
      <w:pPr>
        <w:ind w:left="0" w:firstLine="624"/>
      </w:pPr>
    </w:lvl>
    <w:lvl w:ilvl="5">
      <w:start w:val="1"/>
      <w:numFmt w:val="decimal"/>
      <w:suff w:val="space"/>
      <w:lvlText w:val="%1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1">
    <w:nsid w:val="17392DF1"/>
    <w:multiLevelType w:val="multilevel"/>
    <w:tmpl w:val="9A6A60AA"/>
    <w:lvl w:ilvl="0">
      <w:start w:val="1"/>
      <w:numFmt w:val="none"/>
      <w:pStyle w:val="zmwlitpk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pkt1"/>
      <w:suff w:val="nothing"/>
      <w:lvlText w:val="%2"/>
      <w:lvlJc w:val="left"/>
      <w:pPr>
        <w:ind w:left="1134" w:hanging="397"/>
      </w:pPr>
    </w:lvl>
    <w:lvl w:ilvl="2">
      <w:start w:val="1"/>
      <w:numFmt w:val="lowerLetter"/>
      <w:pStyle w:val="zmwlitpktl"/>
      <w:suff w:val="space"/>
      <w:lvlText w:val="%3)"/>
      <w:lvlJc w:val="left"/>
      <w:pPr>
        <w:ind w:left="1361" w:hanging="227"/>
      </w:pPr>
    </w:lvl>
    <w:lvl w:ilvl="3">
      <w:start w:val="1"/>
      <w:numFmt w:val="bullet"/>
      <w:pStyle w:val="zmwlitpktt"/>
      <w:suff w:val="space"/>
      <w:lvlText w:val="-"/>
      <w:lvlJc w:val="left"/>
      <w:pPr>
        <w:ind w:left="1531" w:hanging="17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B2767CA"/>
    <w:multiLevelType w:val="multilevel"/>
    <w:tmpl w:val="1B42085C"/>
    <w:lvl w:ilvl="0">
      <w:start w:val="1"/>
      <w:numFmt w:val="none"/>
      <w:pStyle w:val="zmwlit"/>
      <w:suff w:val="nothing"/>
      <w:lvlText w:val="%1„§"/>
      <w:lvlJc w:val="left"/>
      <w:pPr>
        <w:ind w:left="1474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1"/>
      <w:suff w:val="nothing"/>
      <w:lvlText w:val="%2§"/>
      <w:lvlJc w:val="left"/>
      <w:pPr>
        <w:ind w:left="1474" w:hanging="737"/>
      </w:pPr>
    </w:lvl>
    <w:lvl w:ilvl="2">
      <w:start w:val="2"/>
      <w:numFmt w:val="decimal"/>
      <w:pStyle w:val="zmwlitu"/>
      <w:suff w:val="space"/>
      <w:lvlText w:val="%3."/>
      <w:lvlJc w:val="left"/>
      <w:pPr>
        <w:ind w:left="1531" w:hanging="227"/>
      </w:pPr>
    </w:lvl>
    <w:lvl w:ilvl="3">
      <w:start w:val="1"/>
      <w:numFmt w:val="decimal"/>
      <w:pStyle w:val="zmwlitp"/>
      <w:suff w:val="space"/>
      <w:lvlText w:val="%4)"/>
      <w:lvlJc w:val="left"/>
      <w:pPr>
        <w:ind w:left="1814" w:hanging="283"/>
      </w:pPr>
    </w:lvl>
    <w:lvl w:ilvl="4">
      <w:start w:val="1"/>
      <w:numFmt w:val="lowerLetter"/>
      <w:pStyle w:val="zmwlitl"/>
      <w:suff w:val="space"/>
      <w:lvlText w:val="%5)"/>
      <w:lvlJc w:val="left"/>
      <w:pPr>
        <w:ind w:left="2041" w:hanging="227"/>
      </w:pPr>
    </w:lvl>
    <w:lvl w:ilvl="5">
      <w:start w:val="1"/>
      <w:numFmt w:val="bullet"/>
      <w:pStyle w:val="zmwlitt"/>
      <w:suff w:val="space"/>
      <w:lvlText w:val="-"/>
      <w:lvlJc w:val="left"/>
      <w:pPr>
        <w:ind w:left="215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259E53FE"/>
    <w:multiLevelType w:val="multilevel"/>
    <w:tmpl w:val="5850589A"/>
    <w:lvl w:ilvl="0">
      <w:start w:val="1"/>
      <w:numFmt w:val="none"/>
      <w:pStyle w:val="zmwust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ust1"/>
      <w:suff w:val="space"/>
      <w:lvlText w:val="%2"/>
      <w:lvlJc w:val="left"/>
      <w:pPr>
        <w:ind w:left="1361" w:hanging="454"/>
      </w:pPr>
    </w:lvl>
    <w:lvl w:ilvl="2">
      <w:start w:val="1"/>
      <w:numFmt w:val="decimal"/>
      <w:pStyle w:val="zmwustp"/>
      <w:suff w:val="space"/>
      <w:lvlText w:val="%3)"/>
      <w:lvlJc w:val="left"/>
      <w:pPr>
        <w:ind w:left="1644" w:hanging="283"/>
      </w:pPr>
    </w:lvl>
    <w:lvl w:ilvl="3">
      <w:start w:val="1"/>
      <w:numFmt w:val="lowerLetter"/>
      <w:pStyle w:val="zmwustl"/>
      <w:suff w:val="space"/>
      <w:lvlText w:val="%4)"/>
      <w:lvlJc w:val="left"/>
      <w:pPr>
        <w:ind w:left="1871" w:hanging="227"/>
      </w:pPr>
    </w:lvl>
    <w:lvl w:ilvl="4">
      <w:start w:val="1"/>
      <w:numFmt w:val="bullet"/>
      <w:pStyle w:val="zmwus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338F446F"/>
    <w:multiLevelType w:val="multilevel"/>
    <w:tmpl w:val="51D0065C"/>
    <w:lvl w:ilvl="0">
      <w:start w:val="1"/>
      <w:numFmt w:val="none"/>
      <w:suff w:val="space"/>
      <w:lvlText w:val="z dnia"/>
      <w:lvlJc w:val="left"/>
      <w:pPr>
        <w:ind w:left="0" w:firstLine="0"/>
      </w:pPr>
    </w:lvl>
    <w:lvl w:ilvl="1">
      <w:start w:val="1"/>
      <w:numFmt w:val="none"/>
      <w:isLgl/>
      <w:suff w:val="nothing"/>
      <w:lvlText w:val=""/>
      <w:lvlJc w:val="left"/>
      <w:pPr>
        <w:ind w:left="0" w:firstLine="0"/>
      </w:pPr>
    </w:lvl>
    <w:lvl w:ilvl="2">
      <w:start w:val="1"/>
      <w:numFmt w:val="decimal"/>
      <w:suff w:val="space"/>
      <w:lvlText w:val="§ %3."/>
      <w:lvlJc w:val="left"/>
      <w:pPr>
        <w:ind w:left="0" w:firstLine="397"/>
      </w:pPr>
    </w:lvl>
    <w:lvl w:ilvl="3">
      <w:start w:val="2"/>
      <w:numFmt w:val="decimal"/>
      <w:suff w:val="space"/>
      <w:lvlText w:val="%4."/>
      <w:lvlJc w:val="right"/>
      <w:pPr>
        <w:ind w:left="0" w:firstLine="624"/>
      </w:pPr>
    </w:lvl>
    <w:lvl w:ilvl="4">
      <w:start w:val="1"/>
      <w:numFmt w:val="decimal"/>
      <w:lvlText w:val="%5)"/>
      <w:lvlJc w:val="left"/>
      <w:pPr>
        <w:tabs>
          <w:tab w:val="num" w:pos="1077"/>
        </w:tabs>
        <w:ind w:left="1077" w:hanging="397"/>
      </w:pPr>
    </w:lvl>
    <w:lvl w:ilvl="5">
      <w:start w:val="1"/>
      <w:numFmt w:val="lowerLetter"/>
      <w:suff w:val="space"/>
      <w:lvlText w:val="%6)"/>
      <w:lvlJc w:val="left"/>
      <w:pPr>
        <w:ind w:left="1304" w:hanging="227"/>
      </w:pPr>
    </w:lvl>
    <w:lvl w:ilvl="6">
      <w:start w:val="1"/>
      <w:numFmt w:val="bullet"/>
      <w:suff w:val="space"/>
      <w:lvlText w:val="-"/>
      <w:lvlJc w:val="left"/>
      <w:pPr>
        <w:ind w:left="1446" w:hanging="142"/>
      </w:pPr>
      <w:rPr>
        <w:rFonts w:ascii="Times New Roman" w:hAnsi="Times New Roman" w:hint="default"/>
        <w:sz w:val="24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>
    <w:nsid w:val="37003643"/>
    <w:multiLevelType w:val="hybridMultilevel"/>
    <w:tmpl w:val="3818669A"/>
    <w:lvl w:ilvl="0" w:tplc="C1EE49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B45305"/>
    <w:multiLevelType w:val="multilevel"/>
    <w:tmpl w:val="64D24696"/>
    <w:lvl w:ilvl="0">
      <w:start w:val="1"/>
      <w:numFmt w:val="none"/>
      <w:pStyle w:val="2ust"/>
      <w:suff w:val="space"/>
      <w:lvlText w:val="2.%1"/>
      <w:lvlJc w:val="left"/>
      <w:pPr>
        <w:ind w:left="0" w:firstLine="624"/>
      </w:pPr>
    </w:lvl>
    <w:lvl w:ilvl="1">
      <w:start w:val="1"/>
      <w:numFmt w:val="decimal"/>
      <w:pStyle w:val="1pkt"/>
      <w:suff w:val="space"/>
      <w:lvlText w:val="%2%1)"/>
      <w:lvlJc w:val="right"/>
      <w:pPr>
        <w:ind w:left="340" w:hanging="113"/>
      </w:pPr>
    </w:lvl>
    <w:lvl w:ilvl="2">
      <w:start w:val="1"/>
      <w:numFmt w:val="lowerLetter"/>
      <w:pStyle w:val="alit"/>
      <w:suff w:val="space"/>
      <w:lvlText w:val="%1%3)"/>
      <w:lvlJc w:val="right"/>
      <w:pPr>
        <w:ind w:left="567" w:hanging="113"/>
      </w:pPr>
    </w:lvl>
    <w:lvl w:ilvl="3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7">
    <w:nsid w:val="46BF5A6A"/>
    <w:multiLevelType w:val="multilevel"/>
    <w:tmpl w:val="3B1033DC"/>
    <w:lvl w:ilvl="0">
      <w:start w:val="1"/>
      <w:numFmt w:val="none"/>
      <w:pStyle w:val="zmwlitus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ust1"/>
      <w:suff w:val="nothing"/>
      <w:lvlText w:val="%2"/>
      <w:lvlJc w:val="left"/>
      <w:pPr>
        <w:ind w:left="1134" w:hanging="397"/>
      </w:pPr>
    </w:lvl>
    <w:lvl w:ilvl="2">
      <w:start w:val="1"/>
      <w:numFmt w:val="decimal"/>
      <w:pStyle w:val="zmwlitustp"/>
      <w:suff w:val="space"/>
      <w:lvlText w:val="%3)"/>
      <w:lvlJc w:val="left"/>
      <w:pPr>
        <w:ind w:left="1418" w:hanging="284"/>
      </w:pPr>
    </w:lvl>
    <w:lvl w:ilvl="3">
      <w:start w:val="1"/>
      <w:numFmt w:val="lowerLetter"/>
      <w:pStyle w:val="zmwlitustl"/>
      <w:suff w:val="space"/>
      <w:lvlText w:val="%4)"/>
      <w:lvlJc w:val="left"/>
      <w:pPr>
        <w:ind w:left="1644" w:hanging="226"/>
      </w:pPr>
    </w:lvl>
    <w:lvl w:ilvl="4">
      <w:start w:val="1"/>
      <w:numFmt w:val="bullet"/>
      <w:pStyle w:val="zmwlitustt"/>
      <w:suff w:val="space"/>
      <w:lvlText w:val="-"/>
      <w:lvlJc w:val="left"/>
      <w:pPr>
        <w:ind w:left="1758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4C632857"/>
    <w:multiLevelType w:val="multilevel"/>
    <w:tmpl w:val="95C648E2"/>
    <w:lvl w:ilvl="0">
      <w:start w:val="1"/>
      <w:numFmt w:val="none"/>
      <w:pStyle w:val="zmwpkt"/>
      <w:suff w:val="nothing"/>
      <w:lvlText w:val="%1„§"/>
      <w:lvlJc w:val="left"/>
      <w:pPr>
        <w:ind w:left="1191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1"/>
      <w:suff w:val="nothing"/>
      <w:lvlText w:val="%2§"/>
      <w:lvlJc w:val="left"/>
      <w:pPr>
        <w:ind w:left="1191" w:hanging="737"/>
      </w:pPr>
    </w:lvl>
    <w:lvl w:ilvl="2">
      <w:start w:val="2"/>
      <w:numFmt w:val="decimal"/>
      <w:pStyle w:val="zmwpktu"/>
      <w:suff w:val="space"/>
      <w:lvlText w:val="%3."/>
      <w:lvlJc w:val="left"/>
      <w:pPr>
        <w:ind w:left="1361" w:hanging="340"/>
      </w:pPr>
    </w:lvl>
    <w:lvl w:ilvl="3">
      <w:start w:val="1"/>
      <w:numFmt w:val="decimal"/>
      <w:pStyle w:val="zmwpktp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pStyle w:val="zmwpktl"/>
      <w:suff w:val="space"/>
      <w:lvlText w:val="%5)"/>
      <w:lvlJc w:val="left"/>
      <w:pPr>
        <w:ind w:left="1871" w:hanging="227"/>
      </w:pPr>
    </w:lvl>
    <w:lvl w:ilvl="5">
      <w:start w:val="1"/>
      <w:numFmt w:val="bullet"/>
      <w:pStyle w:val="zmwpk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4DB14CCB"/>
    <w:multiLevelType w:val="multilevel"/>
    <w:tmpl w:val="9B1AB31C"/>
    <w:lvl w:ilvl="0">
      <w:start w:val="1"/>
      <w:numFmt w:val="none"/>
      <w:pStyle w:val="zmwpktp0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pktp1"/>
      <w:suff w:val="nothing"/>
      <w:lvlText w:val="%2"/>
      <w:lvlJc w:val="left"/>
      <w:pPr>
        <w:ind w:left="1361" w:hanging="425"/>
      </w:pPr>
    </w:lvl>
    <w:lvl w:ilvl="2">
      <w:start w:val="1"/>
      <w:numFmt w:val="lowerLetter"/>
      <w:pStyle w:val="zmwpktl0"/>
      <w:suff w:val="space"/>
      <w:lvlText w:val="%3)"/>
      <w:lvlJc w:val="left"/>
      <w:pPr>
        <w:ind w:left="1588" w:hanging="227"/>
      </w:pPr>
    </w:lvl>
    <w:lvl w:ilvl="3">
      <w:start w:val="1"/>
      <w:numFmt w:val="bullet"/>
      <w:pStyle w:val="zmwpktt0"/>
      <w:suff w:val="space"/>
      <w:lvlText w:val="-"/>
      <w:lvlJc w:val="left"/>
      <w:pPr>
        <w:ind w:left="1701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51185770"/>
    <w:multiLevelType w:val="multilevel"/>
    <w:tmpl w:val="AB2EAD36"/>
    <w:lvl w:ilvl="0">
      <w:start w:val="1"/>
      <w:numFmt w:val="none"/>
      <w:suff w:val="space"/>
      <w:lvlText w:val="%1"/>
      <w:lvlJc w:val="right"/>
      <w:pPr>
        <w:ind w:left="0" w:firstLine="5954"/>
      </w:pPr>
    </w:lvl>
    <w:lvl w:ilvl="1">
      <w:start w:val="1"/>
      <w:numFmt w:val="none"/>
      <w:suff w:val="nothing"/>
      <w:lvlText w:val="%1"/>
      <w:lvlJc w:val="right"/>
      <w:pPr>
        <w:ind w:left="5954" w:firstLine="0"/>
      </w:pPr>
    </w:lvl>
    <w:lvl w:ilvl="2">
      <w:start w:val="1"/>
      <w:numFmt w:val="none"/>
      <w:suff w:val="space"/>
      <w:lvlText w:val=""/>
      <w:lvlJc w:val="left"/>
      <w:pPr>
        <w:ind w:left="0" w:firstLine="397"/>
      </w:pPr>
    </w:lvl>
    <w:lvl w:ilvl="3">
      <w:start w:val="2"/>
      <w:numFmt w:val="none"/>
      <w:suff w:val="space"/>
      <w:lvlText w:val="%1"/>
      <w:lvlJc w:val="left"/>
      <w:pPr>
        <w:ind w:left="0" w:firstLine="624"/>
      </w:pPr>
    </w:lvl>
    <w:lvl w:ilvl="4">
      <w:start w:val="1"/>
      <w:numFmt w:val="none"/>
      <w:suff w:val="space"/>
      <w:lvlText w:val="%1"/>
      <w:lvlJc w:val="left"/>
      <w:pPr>
        <w:ind w:left="397" w:hanging="340"/>
      </w:pPr>
    </w:lvl>
    <w:lvl w:ilvl="5">
      <w:start w:val="1"/>
      <w:numFmt w:val="none"/>
      <w:suff w:val="space"/>
      <w:lvlText w:val="%1"/>
      <w:lvlJc w:val="left"/>
      <w:pPr>
        <w:ind w:left="680" w:hanging="226"/>
      </w:pPr>
    </w:lvl>
    <w:lvl w:ilvl="6">
      <w:start w:val="1"/>
      <w:numFmt w:val="none"/>
      <w:suff w:val="space"/>
      <w:lvlText w:val=""/>
      <w:lvlJc w:val="left"/>
      <w:pPr>
        <w:ind w:left="851" w:hanging="171"/>
      </w:pPr>
      <w:rPr>
        <w:rFonts w:hint="default"/>
      </w:rPr>
    </w:lvl>
    <w:lvl w:ilvl="7">
      <w:start w:val="1"/>
      <w:numFmt w:val="none"/>
      <w:pStyle w:val="rozdzia"/>
      <w:suff w:val="nothing"/>
      <w:lvlText w:val="%1"/>
      <w:lvlJc w:val="left"/>
      <w:pPr>
        <w:ind w:left="0" w:firstLine="0"/>
      </w:pPr>
    </w:lvl>
    <w:lvl w:ilvl="8">
      <w:start w:val="1"/>
      <w:numFmt w:val="none"/>
      <w:pStyle w:val="podrozdzia"/>
      <w:suff w:val="nothing"/>
      <w:lvlText w:val="%1"/>
      <w:lvlJc w:val="left"/>
      <w:pPr>
        <w:ind w:left="0" w:firstLine="0"/>
      </w:pPr>
    </w:lvl>
  </w:abstractNum>
  <w:abstractNum w:abstractNumId="11">
    <w:nsid w:val="561F2057"/>
    <w:multiLevelType w:val="multilevel"/>
    <w:tmpl w:val="0B1A570E"/>
    <w:lvl w:ilvl="0">
      <w:start w:val="1"/>
      <w:numFmt w:val="none"/>
      <w:suff w:val="nothing"/>
      <w:lvlText w:val="„%1§"/>
      <w:lvlJc w:val="left"/>
      <w:pPr>
        <w:ind w:left="1701" w:hanging="850"/>
      </w:pPr>
    </w:lvl>
    <w:lvl w:ilvl="1">
      <w:start w:val="1"/>
      <w:numFmt w:val="none"/>
      <w:suff w:val="nothing"/>
      <w:lvlText w:val="%1§"/>
      <w:lvlJc w:val="left"/>
      <w:pPr>
        <w:ind w:left="1644" w:hanging="680"/>
      </w:pPr>
    </w:lvl>
    <w:lvl w:ilvl="2">
      <w:start w:val="2"/>
      <w:numFmt w:val="decimal"/>
      <w:suff w:val="space"/>
      <w:lvlText w:val="%1%3."/>
      <w:lvlJc w:val="left"/>
      <w:pPr>
        <w:ind w:left="1701" w:hanging="227"/>
      </w:pPr>
    </w:lvl>
    <w:lvl w:ilvl="3">
      <w:start w:val="1"/>
      <w:numFmt w:val="decimal"/>
      <w:suff w:val="space"/>
      <w:lvlText w:val="%4)"/>
      <w:lvlJc w:val="left"/>
      <w:pPr>
        <w:ind w:left="1985" w:hanging="28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suff w:val="space"/>
      <w:lvlText w:val="%1%5)"/>
      <w:lvlJc w:val="left"/>
      <w:pPr>
        <w:ind w:left="2211" w:hanging="226"/>
      </w:pPr>
    </w:lvl>
    <w:lvl w:ilvl="5">
      <w:start w:val="1"/>
      <w:numFmt w:val="bullet"/>
      <w:pStyle w:val="zmwt"/>
      <w:suff w:val="space"/>
      <w:lvlText w:val="-"/>
      <w:lvlJc w:val="left"/>
      <w:pPr>
        <w:ind w:left="2381" w:hanging="17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5A58195F"/>
    <w:multiLevelType w:val="multilevel"/>
    <w:tmpl w:val="4E1AA3C4"/>
    <w:lvl w:ilvl="0">
      <w:start w:val="1"/>
      <w:numFmt w:val="none"/>
      <w:pStyle w:val="zmwlitl0"/>
      <w:suff w:val="nothing"/>
      <w:lvlText w:val="%1„"/>
      <w:lvlJc w:val="left"/>
      <w:pPr>
        <w:ind w:left="1247" w:hanging="396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1"/>
      <w:suff w:val="nothing"/>
      <w:lvlText w:val="%2"/>
      <w:lvlJc w:val="left"/>
      <w:pPr>
        <w:ind w:left="1247" w:hanging="311"/>
      </w:pPr>
    </w:lvl>
    <w:lvl w:ilvl="2">
      <w:start w:val="1"/>
      <w:numFmt w:val="bullet"/>
      <w:pStyle w:val="zmwlitt0"/>
      <w:suff w:val="space"/>
      <w:lvlText w:val="-"/>
      <w:lvlJc w:val="left"/>
      <w:pPr>
        <w:ind w:left="1361" w:hanging="11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5FD07247"/>
    <w:multiLevelType w:val="multilevel"/>
    <w:tmpl w:val="B9462AA4"/>
    <w:lvl w:ilvl="0">
      <w:start w:val="1"/>
      <w:numFmt w:val="none"/>
      <w:pStyle w:val="zmwlitlit"/>
      <w:suff w:val="nothing"/>
      <w:lvlText w:val="%1„"/>
      <w:lvlJc w:val="left"/>
      <w:pPr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it1"/>
      <w:suff w:val="nothing"/>
      <w:lvlText w:val="%2"/>
      <w:lvlJc w:val="left"/>
      <w:pPr>
        <w:ind w:left="1077" w:hanging="340"/>
      </w:pPr>
    </w:lvl>
    <w:lvl w:ilvl="2">
      <w:start w:val="2"/>
      <w:numFmt w:val="bullet"/>
      <w:pStyle w:val="zmwlitlitt"/>
      <w:suff w:val="space"/>
      <w:lvlText w:val="-"/>
      <w:lvlJc w:val="left"/>
      <w:pPr>
        <w:ind w:left="124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69E53946"/>
    <w:multiLevelType w:val="multilevel"/>
    <w:tmpl w:val="6388F4E0"/>
    <w:lvl w:ilvl="0">
      <w:start w:val="1"/>
      <w:numFmt w:val="none"/>
      <w:pStyle w:val="Podpis"/>
      <w:suff w:val="nothing"/>
      <w:lvlText w:val="%1"/>
      <w:lvlJc w:val="left"/>
      <w:pPr>
        <w:ind w:left="4536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suff w:val="nothing"/>
      <w:lvlText w:val="%2Załącznik"/>
      <w:lvlJc w:val="left"/>
      <w:pPr>
        <w:ind w:left="5954" w:firstLine="0"/>
      </w:pPr>
    </w:lvl>
    <w:lvl w:ilvl="2">
      <w:start w:val="2"/>
      <w:numFmt w:val="none"/>
      <w:suff w:val="nothing"/>
      <w:lvlText w:val="%3"/>
      <w:lvlJc w:val="left"/>
      <w:pPr>
        <w:ind w:left="5954" w:firstLine="0"/>
      </w:pPr>
    </w:lvl>
    <w:lvl w:ilvl="3">
      <w:start w:val="1"/>
      <w:numFmt w:val="decimal"/>
      <w:suff w:val="space"/>
      <w:lvlText w:val="§ %4."/>
      <w:lvlJc w:val="left"/>
      <w:pPr>
        <w:ind w:left="0" w:firstLine="397"/>
      </w:pPr>
    </w:lvl>
    <w:lvl w:ilvl="4">
      <w:start w:val="2"/>
      <w:numFmt w:val="decimal"/>
      <w:suff w:val="space"/>
      <w:lvlText w:val="%5."/>
      <w:lvlJc w:val="left"/>
      <w:pPr>
        <w:ind w:left="0" w:firstLine="624"/>
      </w:pPr>
    </w:lvl>
    <w:lvl w:ilvl="5">
      <w:start w:val="1"/>
      <w:numFmt w:val="decimal"/>
      <w:suff w:val="space"/>
      <w:lvlText w:val="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hint="default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16">
    <w:nsid w:val="6DBE72A8"/>
    <w:multiLevelType w:val="multilevel"/>
    <w:tmpl w:val="5EBE0A60"/>
    <w:lvl w:ilvl="0">
      <w:start w:val="1"/>
      <w:numFmt w:val="none"/>
      <w:pStyle w:val="zmwpktpk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pkt1"/>
      <w:suff w:val="nothing"/>
      <w:lvlText w:val="%2"/>
      <w:lvlJc w:val="left"/>
      <w:pPr>
        <w:ind w:left="851" w:hanging="397"/>
      </w:pPr>
    </w:lvl>
    <w:lvl w:ilvl="2">
      <w:start w:val="1"/>
      <w:numFmt w:val="lowerLetter"/>
      <w:pStyle w:val="zmwpktpktl"/>
      <w:suff w:val="space"/>
      <w:lvlText w:val="%3)"/>
      <w:lvlJc w:val="left"/>
      <w:pPr>
        <w:ind w:left="1134" w:hanging="283"/>
      </w:pPr>
    </w:lvl>
    <w:lvl w:ilvl="3">
      <w:start w:val="1"/>
      <w:numFmt w:val="bullet"/>
      <w:pStyle w:val="zmwpktpktt"/>
      <w:suff w:val="space"/>
      <w:lvlText w:val="-"/>
      <w:lvlJc w:val="left"/>
      <w:pPr>
        <w:ind w:left="1247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6F710E8E"/>
    <w:multiLevelType w:val="multilevel"/>
    <w:tmpl w:val="A2621C0E"/>
    <w:lvl w:ilvl="0">
      <w:start w:val="1"/>
      <w:numFmt w:val="none"/>
      <w:pStyle w:val="zmwpktlit"/>
      <w:suff w:val="nothing"/>
      <w:lvlText w:val="%1„"/>
      <w:lvlJc w:val="left"/>
      <w:pPr>
        <w:ind w:left="737" w:hanging="34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lit1"/>
      <w:suff w:val="nothing"/>
      <w:lvlText w:val="%2"/>
      <w:lvlJc w:val="left"/>
      <w:pPr>
        <w:ind w:left="737" w:hanging="283"/>
      </w:pPr>
    </w:lvl>
    <w:lvl w:ilvl="2">
      <w:start w:val="2"/>
      <w:numFmt w:val="bullet"/>
      <w:pStyle w:val="zmwpktlitt"/>
      <w:suff w:val="space"/>
      <w:lvlText w:val="-"/>
      <w:lvlJc w:val="left"/>
      <w:pPr>
        <w:ind w:left="90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71F2333C"/>
    <w:multiLevelType w:val="multilevel"/>
    <w:tmpl w:val="D2A20760"/>
    <w:lvl w:ilvl="0">
      <w:start w:val="1"/>
      <w:numFmt w:val="none"/>
      <w:pStyle w:val="zmwpktus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ust1"/>
      <w:suff w:val="nothing"/>
      <w:lvlText w:val="%2"/>
      <w:lvlJc w:val="left"/>
      <w:pPr>
        <w:ind w:left="851" w:hanging="397"/>
      </w:pPr>
    </w:lvl>
    <w:lvl w:ilvl="2">
      <w:start w:val="1"/>
      <w:numFmt w:val="decimal"/>
      <w:pStyle w:val="zmwpktustp"/>
      <w:suff w:val="space"/>
      <w:lvlText w:val="%3)"/>
      <w:lvlJc w:val="left"/>
      <w:pPr>
        <w:ind w:left="1134" w:hanging="283"/>
      </w:pPr>
    </w:lvl>
    <w:lvl w:ilvl="3">
      <w:start w:val="1"/>
      <w:numFmt w:val="lowerLetter"/>
      <w:pStyle w:val="zmwpktustl"/>
      <w:suff w:val="space"/>
      <w:lvlText w:val="%4)"/>
      <w:lvlJc w:val="left"/>
      <w:pPr>
        <w:ind w:left="1361" w:hanging="227"/>
      </w:pPr>
    </w:lvl>
    <w:lvl w:ilvl="4">
      <w:start w:val="1"/>
      <w:numFmt w:val="bullet"/>
      <w:pStyle w:val="zmwpktustt"/>
      <w:suff w:val="space"/>
      <w:lvlText w:val="-"/>
      <w:lvlJc w:val="left"/>
      <w:pPr>
        <w:ind w:left="1474" w:hanging="113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4"/>
  </w:num>
  <w:num w:numId="2">
    <w:abstractNumId w:val="10"/>
  </w:num>
  <w:num w:numId="3">
    <w:abstractNumId w:val="15"/>
  </w:num>
  <w:num w:numId="4">
    <w:abstractNumId w:val="11"/>
  </w:num>
  <w:num w:numId="5">
    <w:abstractNumId w:val="3"/>
  </w:num>
  <w:num w:numId="6">
    <w:abstractNumId w:val="9"/>
  </w:num>
  <w:num w:numId="7">
    <w:abstractNumId w:val="12"/>
  </w:num>
  <w:num w:numId="8">
    <w:abstractNumId w:val="8"/>
  </w:num>
  <w:num w:numId="9">
    <w:abstractNumId w:val="18"/>
  </w:num>
  <w:num w:numId="10">
    <w:abstractNumId w:val="16"/>
  </w:num>
  <w:num w:numId="11">
    <w:abstractNumId w:val="17"/>
  </w:num>
  <w:num w:numId="12">
    <w:abstractNumId w:val="2"/>
  </w:num>
  <w:num w:numId="13">
    <w:abstractNumId w:val="7"/>
  </w:num>
  <w:num w:numId="14">
    <w:abstractNumId w:val="1"/>
  </w:num>
  <w:num w:numId="15">
    <w:abstractNumId w:val="13"/>
  </w:num>
  <w:num w:numId="16">
    <w:abstractNumId w:val="14"/>
  </w:num>
  <w:num w:numId="17">
    <w:abstractNumId w:val="0"/>
  </w:num>
  <w:num w:numId="18">
    <w:abstractNumId w:val="6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ttachedTemplate r:id="rId1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E16"/>
    <w:rsid w:val="000E3865"/>
    <w:rsid w:val="0018074F"/>
    <w:rsid w:val="004D2480"/>
    <w:rsid w:val="005D4CE6"/>
    <w:rsid w:val="006F2CA5"/>
    <w:rsid w:val="008C3E16"/>
    <w:rsid w:val="00A502CE"/>
    <w:rsid w:val="00CB76FD"/>
    <w:rsid w:val="00ED1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4CE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8074F"/>
    <w:pPr>
      <w:keepNext/>
      <w:jc w:val="right"/>
      <w:outlineLvl w:val="0"/>
    </w:pPr>
    <w:rPr>
      <w:b/>
    </w:rPr>
  </w:style>
  <w:style w:type="paragraph" w:styleId="Nagwek8">
    <w:name w:val="heading 8"/>
    <w:basedOn w:val="Normalny"/>
    <w:next w:val="Normalny"/>
    <w:qFormat/>
    <w:rsid w:val="0018074F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rsid w:val="0018074F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sprawie">
    <w:name w:val="w sprawie"/>
    <w:basedOn w:val="Normalny"/>
    <w:rsid w:val="0018074F"/>
    <w:pPr>
      <w:numPr>
        <w:ilvl w:val="1"/>
        <w:numId w:val="3"/>
      </w:numPr>
      <w:spacing w:after="160"/>
      <w:jc w:val="center"/>
    </w:pPr>
    <w:rPr>
      <w:b/>
    </w:rPr>
  </w:style>
  <w:style w:type="paragraph" w:customStyle="1" w:styleId="Tytuaktu">
    <w:name w:val="Tytuł aktu"/>
    <w:rsid w:val="0018074F"/>
    <w:pPr>
      <w:numPr>
        <w:numId w:val="17"/>
      </w:numPr>
      <w:spacing w:after="120"/>
      <w:jc w:val="center"/>
    </w:pPr>
    <w:rPr>
      <w:b/>
      <w:caps/>
      <w:noProof/>
      <w:sz w:val="24"/>
    </w:rPr>
  </w:style>
  <w:style w:type="paragraph" w:customStyle="1" w:styleId="zdnia">
    <w:name w:val="z dnia"/>
    <w:rsid w:val="0018074F"/>
    <w:pPr>
      <w:numPr>
        <w:numId w:val="3"/>
      </w:numPr>
      <w:spacing w:before="80" w:after="160"/>
      <w:jc w:val="center"/>
    </w:pPr>
    <w:rPr>
      <w:noProof/>
      <w:sz w:val="24"/>
    </w:rPr>
  </w:style>
  <w:style w:type="paragraph" w:customStyle="1" w:styleId="podstawa">
    <w:name w:val="podstawa"/>
    <w:rsid w:val="0018074F"/>
    <w:pPr>
      <w:numPr>
        <w:ilvl w:val="2"/>
        <w:numId w:val="3"/>
      </w:numPr>
      <w:spacing w:before="80" w:after="240"/>
      <w:jc w:val="both"/>
    </w:pPr>
    <w:rPr>
      <w:noProof/>
      <w:sz w:val="24"/>
    </w:rPr>
  </w:style>
  <w:style w:type="paragraph" w:customStyle="1" w:styleId="paragraf">
    <w:name w:val="paragraf"/>
    <w:basedOn w:val="podstawa"/>
    <w:rsid w:val="0018074F"/>
    <w:pPr>
      <w:numPr>
        <w:ilvl w:val="3"/>
        <w:numId w:val="17"/>
      </w:numPr>
    </w:pPr>
  </w:style>
  <w:style w:type="paragraph" w:customStyle="1" w:styleId="ust">
    <w:name w:val="ust."/>
    <w:autoRedefine/>
    <w:rsid w:val="0018074F"/>
    <w:pPr>
      <w:numPr>
        <w:ilvl w:val="4"/>
        <w:numId w:val="17"/>
      </w:numPr>
      <w:spacing w:after="160"/>
      <w:jc w:val="both"/>
    </w:pPr>
    <w:rPr>
      <w:noProof/>
      <w:sz w:val="24"/>
    </w:rPr>
  </w:style>
  <w:style w:type="paragraph" w:customStyle="1" w:styleId="pkt">
    <w:name w:val="pkt"/>
    <w:autoRedefine/>
    <w:rsid w:val="0018074F"/>
    <w:pPr>
      <w:spacing w:after="160"/>
      <w:ind w:left="397" w:hanging="340"/>
      <w:jc w:val="both"/>
    </w:pPr>
    <w:rPr>
      <w:noProof/>
      <w:sz w:val="24"/>
    </w:rPr>
  </w:style>
  <w:style w:type="paragraph" w:customStyle="1" w:styleId="lit">
    <w:name w:val="lit"/>
    <w:rsid w:val="0018074F"/>
    <w:pPr>
      <w:spacing w:after="120"/>
      <w:ind w:left="680" w:hanging="226"/>
      <w:jc w:val="both"/>
    </w:pPr>
    <w:rPr>
      <w:noProof/>
      <w:sz w:val="24"/>
    </w:rPr>
  </w:style>
  <w:style w:type="paragraph" w:customStyle="1" w:styleId="tiret">
    <w:name w:val="tiret"/>
    <w:rsid w:val="0018074F"/>
    <w:pPr>
      <w:numPr>
        <w:ilvl w:val="7"/>
        <w:numId w:val="17"/>
      </w:numPr>
      <w:spacing w:after="80"/>
      <w:jc w:val="both"/>
    </w:pPr>
    <w:rPr>
      <w:noProof/>
      <w:sz w:val="24"/>
    </w:rPr>
  </w:style>
  <w:style w:type="paragraph" w:styleId="Podpis">
    <w:name w:val="Signature"/>
    <w:basedOn w:val="Normalny"/>
    <w:semiHidden/>
    <w:rsid w:val="0018074F"/>
    <w:pPr>
      <w:numPr>
        <w:numId w:val="16"/>
      </w:numPr>
      <w:spacing w:after="120"/>
      <w:jc w:val="center"/>
    </w:pPr>
  </w:style>
  <w:style w:type="paragraph" w:styleId="Nagwek">
    <w:name w:val="header"/>
    <w:basedOn w:val="Normalny"/>
    <w:semiHidden/>
    <w:rsid w:val="0018074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18074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rsid w:val="0018074F"/>
    <w:pPr>
      <w:ind w:left="1843" w:hanging="425"/>
    </w:pPr>
  </w:style>
  <w:style w:type="paragraph" w:styleId="Tekstpodstawowywcity2">
    <w:name w:val="Body Text Indent 2"/>
    <w:basedOn w:val="Normalny"/>
    <w:semiHidden/>
    <w:rsid w:val="0018074F"/>
    <w:pPr>
      <w:ind w:left="2410" w:hanging="142"/>
      <w:jc w:val="both"/>
    </w:pPr>
  </w:style>
  <w:style w:type="paragraph" w:styleId="Tekstpodstawowywcity3">
    <w:name w:val="Body Text Indent 3"/>
    <w:basedOn w:val="Normalny"/>
    <w:semiHidden/>
    <w:rsid w:val="0018074F"/>
    <w:pPr>
      <w:ind w:left="1843" w:hanging="709"/>
    </w:pPr>
  </w:style>
  <w:style w:type="character" w:styleId="Uwydatnienie">
    <w:name w:val="Emphasis"/>
    <w:basedOn w:val="Domylnaczcionkaakapitu"/>
    <w:qFormat/>
    <w:rsid w:val="0018074F"/>
    <w:rPr>
      <w:i/>
    </w:rPr>
  </w:style>
  <w:style w:type="paragraph" w:customStyle="1" w:styleId="za">
    <w:name w:val="zał"/>
    <w:basedOn w:val="Nagwek1"/>
    <w:autoRedefine/>
    <w:rsid w:val="0018074F"/>
    <w:pPr>
      <w:numPr>
        <w:ilvl w:val="1"/>
        <w:numId w:val="17"/>
      </w:numPr>
      <w:spacing w:after="120"/>
    </w:pPr>
  </w:style>
  <w:style w:type="paragraph" w:customStyle="1" w:styleId="za1">
    <w:name w:val="zał_1"/>
    <w:basedOn w:val="za"/>
    <w:autoRedefine/>
    <w:rsid w:val="0018074F"/>
    <w:pPr>
      <w:numPr>
        <w:ilvl w:val="2"/>
      </w:numPr>
    </w:pPr>
    <w:rPr>
      <w:b w:val="0"/>
    </w:rPr>
  </w:style>
  <w:style w:type="paragraph" w:customStyle="1" w:styleId="rozdzia">
    <w:name w:val="rozdział"/>
    <w:basedOn w:val="Normalny"/>
    <w:autoRedefine/>
    <w:rsid w:val="0018074F"/>
    <w:pPr>
      <w:numPr>
        <w:ilvl w:val="7"/>
        <w:numId w:val="2"/>
      </w:numPr>
      <w:spacing w:after="120"/>
      <w:jc w:val="center"/>
    </w:pPr>
    <w:rPr>
      <w:b/>
      <w:smallCaps/>
    </w:rPr>
  </w:style>
  <w:style w:type="paragraph" w:customStyle="1" w:styleId="podrozdzia">
    <w:name w:val="podrozdział"/>
    <w:basedOn w:val="rozdzia"/>
    <w:autoRedefine/>
    <w:rsid w:val="0018074F"/>
    <w:pPr>
      <w:numPr>
        <w:ilvl w:val="8"/>
      </w:numPr>
    </w:pPr>
    <w:rPr>
      <w:smallCaps w:val="0"/>
    </w:rPr>
  </w:style>
  <w:style w:type="paragraph" w:customStyle="1" w:styleId="zmw">
    <w:name w:val="zm_w_§_§"/>
    <w:basedOn w:val="Normalny"/>
    <w:autoRedefine/>
    <w:rsid w:val="0018074F"/>
    <w:pPr>
      <w:spacing w:after="120"/>
      <w:ind w:left="1701" w:hanging="850"/>
      <w:jc w:val="both"/>
    </w:pPr>
  </w:style>
  <w:style w:type="paragraph" w:customStyle="1" w:styleId="zmw1">
    <w:name w:val="zm_w_§_§_1"/>
    <w:basedOn w:val="zmw"/>
    <w:rsid w:val="0018074F"/>
    <w:pPr>
      <w:numPr>
        <w:ilvl w:val="1"/>
      </w:numPr>
      <w:ind w:left="1701" w:hanging="850"/>
    </w:pPr>
  </w:style>
  <w:style w:type="paragraph" w:customStyle="1" w:styleId="zmwu">
    <w:name w:val="zm_w_§_§_u"/>
    <w:basedOn w:val="zmw1"/>
    <w:autoRedefine/>
    <w:rsid w:val="0018074F"/>
    <w:pPr>
      <w:numPr>
        <w:ilvl w:val="2"/>
      </w:numPr>
      <w:ind w:left="1701" w:hanging="850"/>
    </w:pPr>
  </w:style>
  <w:style w:type="paragraph" w:customStyle="1" w:styleId="zmwp">
    <w:name w:val="zm_w_§_§_p"/>
    <w:basedOn w:val="zmwu"/>
    <w:rsid w:val="0018074F"/>
    <w:pPr>
      <w:numPr>
        <w:ilvl w:val="3"/>
      </w:numPr>
      <w:ind w:left="1701" w:hanging="850"/>
    </w:pPr>
  </w:style>
  <w:style w:type="paragraph" w:customStyle="1" w:styleId="zmwl">
    <w:name w:val="zm_w_§_§_l"/>
    <w:basedOn w:val="zmwp"/>
    <w:rsid w:val="0018074F"/>
    <w:pPr>
      <w:numPr>
        <w:ilvl w:val="4"/>
      </w:numPr>
      <w:ind w:left="1701" w:hanging="850"/>
    </w:pPr>
  </w:style>
  <w:style w:type="paragraph" w:customStyle="1" w:styleId="zmwt">
    <w:name w:val="zm_w_§_§_t"/>
    <w:basedOn w:val="zmwl"/>
    <w:rsid w:val="0018074F"/>
    <w:pPr>
      <w:numPr>
        <w:ilvl w:val="5"/>
      </w:numPr>
      <w:ind w:left="1701" w:hanging="850"/>
    </w:pPr>
  </w:style>
  <w:style w:type="paragraph" w:customStyle="1" w:styleId="zmwust">
    <w:name w:val="zm_w_§_ust"/>
    <w:basedOn w:val="Normalny"/>
    <w:rsid w:val="0018074F"/>
    <w:pPr>
      <w:numPr>
        <w:numId w:val="5"/>
      </w:numPr>
      <w:jc w:val="both"/>
    </w:pPr>
  </w:style>
  <w:style w:type="paragraph" w:customStyle="1" w:styleId="zmwust1">
    <w:name w:val="zm_w_§_ust_1"/>
    <w:basedOn w:val="zmwust"/>
    <w:rsid w:val="0018074F"/>
    <w:pPr>
      <w:numPr>
        <w:ilvl w:val="1"/>
      </w:numPr>
    </w:pPr>
  </w:style>
  <w:style w:type="paragraph" w:customStyle="1" w:styleId="zmwustp">
    <w:name w:val="zm_w_§_ust_p"/>
    <w:basedOn w:val="zmwust1"/>
    <w:rsid w:val="0018074F"/>
    <w:pPr>
      <w:numPr>
        <w:ilvl w:val="2"/>
      </w:numPr>
    </w:pPr>
  </w:style>
  <w:style w:type="paragraph" w:customStyle="1" w:styleId="zmwustl">
    <w:name w:val="zm_w_§_ust_l"/>
    <w:basedOn w:val="zmwustp"/>
    <w:rsid w:val="0018074F"/>
    <w:pPr>
      <w:numPr>
        <w:ilvl w:val="3"/>
      </w:numPr>
    </w:pPr>
  </w:style>
  <w:style w:type="paragraph" w:customStyle="1" w:styleId="zmwustt">
    <w:name w:val="zm_w_§_ust_t"/>
    <w:basedOn w:val="zmwustl"/>
    <w:rsid w:val="0018074F"/>
    <w:pPr>
      <w:numPr>
        <w:ilvl w:val="4"/>
      </w:numPr>
    </w:pPr>
  </w:style>
  <w:style w:type="paragraph" w:customStyle="1" w:styleId="zmwpktp0">
    <w:name w:val="zm_w_§_pkt_p"/>
    <w:basedOn w:val="Normalny"/>
    <w:rsid w:val="0018074F"/>
    <w:pPr>
      <w:numPr>
        <w:numId w:val="6"/>
      </w:numPr>
      <w:jc w:val="both"/>
    </w:pPr>
  </w:style>
  <w:style w:type="paragraph" w:customStyle="1" w:styleId="zmwpktp1">
    <w:name w:val="zm_w_§_pkt_p_1"/>
    <w:basedOn w:val="zmwpktp0"/>
    <w:rsid w:val="0018074F"/>
    <w:pPr>
      <w:numPr>
        <w:ilvl w:val="1"/>
      </w:numPr>
    </w:pPr>
  </w:style>
  <w:style w:type="paragraph" w:customStyle="1" w:styleId="zmwpktl0">
    <w:name w:val="zm_w_§_pkt_l"/>
    <w:basedOn w:val="zmwpktp1"/>
    <w:rsid w:val="0018074F"/>
    <w:pPr>
      <w:numPr>
        <w:ilvl w:val="2"/>
      </w:numPr>
    </w:pPr>
  </w:style>
  <w:style w:type="paragraph" w:customStyle="1" w:styleId="zmwpktt0">
    <w:name w:val="zm_w_§_pkt_t"/>
    <w:basedOn w:val="zmwpktl0"/>
    <w:rsid w:val="0018074F"/>
    <w:pPr>
      <w:numPr>
        <w:ilvl w:val="3"/>
      </w:numPr>
    </w:pPr>
  </w:style>
  <w:style w:type="paragraph" w:customStyle="1" w:styleId="zmwlitl0">
    <w:name w:val="zm_w_§_lit_l"/>
    <w:basedOn w:val="Normalny"/>
    <w:autoRedefine/>
    <w:rsid w:val="0018074F"/>
    <w:pPr>
      <w:numPr>
        <w:numId w:val="7"/>
      </w:numPr>
      <w:jc w:val="both"/>
    </w:pPr>
  </w:style>
  <w:style w:type="paragraph" w:customStyle="1" w:styleId="zmwlitl1">
    <w:name w:val="zm_w_§_lit_l_1"/>
    <w:basedOn w:val="zmwlitl0"/>
    <w:rsid w:val="0018074F"/>
    <w:pPr>
      <w:numPr>
        <w:ilvl w:val="1"/>
      </w:numPr>
    </w:pPr>
  </w:style>
  <w:style w:type="paragraph" w:customStyle="1" w:styleId="zmwlitt0">
    <w:name w:val="zm_w_§_lit_t"/>
    <w:basedOn w:val="zmwlitl1"/>
    <w:rsid w:val="0018074F"/>
    <w:pPr>
      <w:numPr>
        <w:ilvl w:val="2"/>
      </w:numPr>
    </w:pPr>
  </w:style>
  <w:style w:type="paragraph" w:customStyle="1" w:styleId="zmwpkt">
    <w:name w:val="zm_w_pkt_§"/>
    <w:basedOn w:val="Normalny"/>
    <w:rsid w:val="0018074F"/>
    <w:pPr>
      <w:numPr>
        <w:numId w:val="8"/>
      </w:numPr>
      <w:jc w:val="both"/>
    </w:pPr>
  </w:style>
  <w:style w:type="paragraph" w:customStyle="1" w:styleId="zmwpkt1">
    <w:name w:val="zm_w_pkt_§_1"/>
    <w:basedOn w:val="zmwpkt"/>
    <w:rsid w:val="0018074F"/>
    <w:pPr>
      <w:numPr>
        <w:ilvl w:val="1"/>
      </w:numPr>
    </w:pPr>
  </w:style>
  <w:style w:type="paragraph" w:customStyle="1" w:styleId="zmwpktu">
    <w:name w:val="zm_w_pkt_§_u"/>
    <w:basedOn w:val="zmwpkt1"/>
    <w:rsid w:val="0018074F"/>
    <w:pPr>
      <w:numPr>
        <w:ilvl w:val="2"/>
      </w:numPr>
    </w:pPr>
  </w:style>
  <w:style w:type="paragraph" w:customStyle="1" w:styleId="zmwpktp">
    <w:name w:val="zm_w_pkt_§_p"/>
    <w:basedOn w:val="zmwpktu"/>
    <w:rsid w:val="0018074F"/>
    <w:pPr>
      <w:numPr>
        <w:ilvl w:val="3"/>
      </w:numPr>
    </w:pPr>
  </w:style>
  <w:style w:type="paragraph" w:customStyle="1" w:styleId="zmwpktl">
    <w:name w:val="zm_w_pkt_§_l"/>
    <w:basedOn w:val="zmwpktp"/>
    <w:rsid w:val="0018074F"/>
    <w:pPr>
      <w:numPr>
        <w:ilvl w:val="4"/>
      </w:numPr>
    </w:pPr>
  </w:style>
  <w:style w:type="paragraph" w:customStyle="1" w:styleId="zmwpktt">
    <w:name w:val="zm_w_pkt_§_t"/>
    <w:basedOn w:val="zmwpktl"/>
    <w:rsid w:val="0018074F"/>
    <w:pPr>
      <w:numPr>
        <w:ilvl w:val="5"/>
      </w:numPr>
    </w:pPr>
  </w:style>
  <w:style w:type="paragraph" w:customStyle="1" w:styleId="zmwpktust">
    <w:name w:val="zm_w_pkt_ust"/>
    <w:basedOn w:val="Normalny"/>
    <w:rsid w:val="0018074F"/>
    <w:pPr>
      <w:numPr>
        <w:numId w:val="9"/>
      </w:numPr>
      <w:jc w:val="both"/>
    </w:pPr>
  </w:style>
  <w:style w:type="paragraph" w:customStyle="1" w:styleId="zmwpktust1">
    <w:name w:val="zm_w_pkt_ust_1"/>
    <w:basedOn w:val="zmwpktust"/>
    <w:rsid w:val="0018074F"/>
    <w:pPr>
      <w:numPr>
        <w:ilvl w:val="1"/>
      </w:numPr>
    </w:pPr>
  </w:style>
  <w:style w:type="paragraph" w:customStyle="1" w:styleId="zmwpktustp">
    <w:name w:val="zm_w_pkt_ust_p"/>
    <w:basedOn w:val="zmwpktust1"/>
    <w:rsid w:val="0018074F"/>
    <w:pPr>
      <w:numPr>
        <w:ilvl w:val="2"/>
      </w:numPr>
    </w:pPr>
  </w:style>
  <w:style w:type="paragraph" w:customStyle="1" w:styleId="zmwpktustl">
    <w:name w:val="zm_w_pkt_ust_l"/>
    <w:basedOn w:val="zmwpktustp"/>
    <w:rsid w:val="0018074F"/>
    <w:pPr>
      <w:numPr>
        <w:ilvl w:val="3"/>
      </w:numPr>
    </w:pPr>
  </w:style>
  <w:style w:type="paragraph" w:customStyle="1" w:styleId="zmwpktustt">
    <w:name w:val="zm_w_pkt_ust_t"/>
    <w:basedOn w:val="zmwpktustl"/>
    <w:rsid w:val="0018074F"/>
    <w:pPr>
      <w:numPr>
        <w:ilvl w:val="4"/>
      </w:numPr>
    </w:pPr>
  </w:style>
  <w:style w:type="paragraph" w:customStyle="1" w:styleId="zmwpktpkt">
    <w:name w:val="zm_w_pkt_pkt"/>
    <w:basedOn w:val="Normalny"/>
    <w:rsid w:val="0018074F"/>
    <w:pPr>
      <w:numPr>
        <w:numId w:val="10"/>
      </w:numPr>
      <w:jc w:val="both"/>
    </w:pPr>
  </w:style>
  <w:style w:type="paragraph" w:customStyle="1" w:styleId="zmwpktpkt1">
    <w:name w:val="zm_w_pkt_pkt_1"/>
    <w:basedOn w:val="zmwpktpkt"/>
    <w:rsid w:val="0018074F"/>
    <w:pPr>
      <w:numPr>
        <w:ilvl w:val="1"/>
      </w:numPr>
    </w:pPr>
  </w:style>
  <w:style w:type="paragraph" w:customStyle="1" w:styleId="zmwpktpktl">
    <w:name w:val="zm_w_pkt_pkt_l"/>
    <w:basedOn w:val="zmwpktpkt1"/>
    <w:rsid w:val="0018074F"/>
    <w:pPr>
      <w:numPr>
        <w:ilvl w:val="2"/>
      </w:numPr>
    </w:pPr>
  </w:style>
  <w:style w:type="paragraph" w:customStyle="1" w:styleId="zmwpktpktt">
    <w:name w:val="zm_w_pkt_pkt_t"/>
    <w:basedOn w:val="zmwpktpktl"/>
    <w:rsid w:val="0018074F"/>
    <w:pPr>
      <w:numPr>
        <w:ilvl w:val="3"/>
      </w:numPr>
    </w:pPr>
  </w:style>
  <w:style w:type="paragraph" w:customStyle="1" w:styleId="zmwpktlit">
    <w:name w:val="zm_w_pkt_lit"/>
    <w:basedOn w:val="Normalny"/>
    <w:rsid w:val="0018074F"/>
    <w:pPr>
      <w:numPr>
        <w:numId w:val="11"/>
      </w:numPr>
      <w:jc w:val="both"/>
    </w:pPr>
  </w:style>
  <w:style w:type="paragraph" w:customStyle="1" w:styleId="zmwpktlit1">
    <w:name w:val="zm_w_pkt_lit_1"/>
    <w:basedOn w:val="zmwpktlit"/>
    <w:rsid w:val="0018074F"/>
    <w:pPr>
      <w:numPr>
        <w:ilvl w:val="1"/>
      </w:numPr>
    </w:pPr>
  </w:style>
  <w:style w:type="paragraph" w:customStyle="1" w:styleId="zmwpktlitt">
    <w:name w:val="zm_w_pkt_lit_t"/>
    <w:basedOn w:val="zmwpktlit1"/>
    <w:rsid w:val="0018074F"/>
    <w:pPr>
      <w:numPr>
        <w:ilvl w:val="2"/>
      </w:numPr>
    </w:pPr>
  </w:style>
  <w:style w:type="paragraph" w:customStyle="1" w:styleId="zmwlit">
    <w:name w:val="zm_w_lit_§"/>
    <w:basedOn w:val="Normalny"/>
    <w:rsid w:val="0018074F"/>
    <w:pPr>
      <w:numPr>
        <w:numId w:val="12"/>
      </w:numPr>
      <w:jc w:val="both"/>
    </w:pPr>
  </w:style>
  <w:style w:type="paragraph" w:customStyle="1" w:styleId="zmwlit1">
    <w:name w:val="zm_w_lit_§_1"/>
    <w:basedOn w:val="zmwlit"/>
    <w:rsid w:val="0018074F"/>
    <w:pPr>
      <w:numPr>
        <w:ilvl w:val="1"/>
      </w:numPr>
    </w:pPr>
  </w:style>
  <w:style w:type="paragraph" w:customStyle="1" w:styleId="zmwlitu">
    <w:name w:val="zm_w_lit_u"/>
    <w:basedOn w:val="zmwlit1"/>
    <w:rsid w:val="0018074F"/>
    <w:pPr>
      <w:numPr>
        <w:ilvl w:val="2"/>
      </w:numPr>
    </w:pPr>
  </w:style>
  <w:style w:type="paragraph" w:customStyle="1" w:styleId="zmwlitp">
    <w:name w:val="zm_w_lit_p"/>
    <w:basedOn w:val="zmwlitu"/>
    <w:rsid w:val="0018074F"/>
    <w:pPr>
      <w:numPr>
        <w:ilvl w:val="3"/>
      </w:numPr>
    </w:pPr>
  </w:style>
  <w:style w:type="paragraph" w:customStyle="1" w:styleId="zmwlitl">
    <w:name w:val="zm_w_lit_l"/>
    <w:basedOn w:val="zmwlitp"/>
    <w:rsid w:val="0018074F"/>
    <w:pPr>
      <w:numPr>
        <w:ilvl w:val="4"/>
      </w:numPr>
    </w:pPr>
  </w:style>
  <w:style w:type="paragraph" w:customStyle="1" w:styleId="zmwlitt">
    <w:name w:val="zm_w_lit_t"/>
    <w:basedOn w:val="zmwlitl"/>
    <w:rsid w:val="0018074F"/>
    <w:pPr>
      <w:numPr>
        <w:ilvl w:val="5"/>
      </w:numPr>
    </w:pPr>
  </w:style>
  <w:style w:type="paragraph" w:customStyle="1" w:styleId="zmwlitust">
    <w:name w:val="zm_w_lit_ust"/>
    <w:basedOn w:val="Normalny"/>
    <w:rsid w:val="0018074F"/>
    <w:pPr>
      <w:numPr>
        <w:numId w:val="13"/>
      </w:numPr>
      <w:jc w:val="both"/>
    </w:pPr>
  </w:style>
  <w:style w:type="paragraph" w:customStyle="1" w:styleId="zmwlitust1">
    <w:name w:val="zm_w_lit_ust_1"/>
    <w:basedOn w:val="zmwlitust"/>
    <w:rsid w:val="0018074F"/>
    <w:pPr>
      <w:numPr>
        <w:ilvl w:val="1"/>
      </w:numPr>
    </w:pPr>
  </w:style>
  <w:style w:type="paragraph" w:customStyle="1" w:styleId="zmwlitustp">
    <w:name w:val="zm_w_lit_ust_p"/>
    <w:basedOn w:val="zmwlitust1"/>
    <w:rsid w:val="0018074F"/>
    <w:pPr>
      <w:numPr>
        <w:ilvl w:val="2"/>
      </w:numPr>
    </w:pPr>
  </w:style>
  <w:style w:type="paragraph" w:customStyle="1" w:styleId="zmwlitustl">
    <w:name w:val="zm_w_lit_ust_l"/>
    <w:basedOn w:val="zmwlitustp"/>
    <w:rsid w:val="0018074F"/>
    <w:pPr>
      <w:numPr>
        <w:ilvl w:val="3"/>
      </w:numPr>
    </w:pPr>
  </w:style>
  <w:style w:type="paragraph" w:customStyle="1" w:styleId="zmwlitustt">
    <w:name w:val="zm_w_lit_ust_t"/>
    <w:basedOn w:val="zmwlitustl"/>
    <w:rsid w:val="0018074F"/>
    <w:pPr>
      <w:numPr>
        <w:ilvl w:val="4"/>
      </w:numPr>
    </w:pPr>
  </w:style>
  <w:style w:type="paragraph" w:customStyle="1" w:styleId="zmwlitpkt">
    <w:name w:val="zm_w_lit_pkt"/>
    <w:basedOn w:val="Normalny"/>
    <w:rsid w:val="0018074F"/>
    <w:pPr>
      <w:numPr>
        <w:numId w:val="14"/>
      </w:numPr>
      <w:jc w:val="both"/>
    </w:pPr>
  </w:style>
  <w:style w:type="paragraph" w:customStyle="1" w:styleId="zmwlitpkt1">
    <w:name w:val="zm_w_lit_pkt_1"/>
    <w:basedOn w:val="zmwlitpkt"/>
    <w:rsid w:val="0018074F"/>
    <w:pPr>
      <w:numPr>
        <w:ilvl w:val="1"/>
      </w:numPr>
    </w:pPr>
  </w:style>
  <w:style w:type="paragraph" w:customStyle="1" w:styleId="zmwlitpktl">
    <w:name w:val="zm_w_lit_pkt_l"/>
    <w:basedOn w:val="zmwlitpkt1"/>
    <w:rsid w:val="0018074F"/>
    <w:pPr>
      <w:numPr>
        <w:ilvl w:val="2"/>
      </w:numPr>
    </w:pPr>
  </w:style>
  <w:style w:type="paragraph" w:customStyle="1" w:styleId="zmwlitpktt">
    <w:name w:val="zm_w_lit_pkt_t"/>
    <w:basedOn w:val="zmwlitpktl"/>
    <w:rsid w:val="0018074F"/>
    <w:pPr>
      <w:numPr>
        <w:ilvl w:val="3"/>
      </w:numPr>
    </w:pPr>
  </w:style>
  <w:style w:type="paragraph" w:customStyle="1" w:styleId="zmwlitlit">
    <w:name w:val="zm_w_lit_lit"/>
    <w:basedOn w:val="Normalny"/>
    <w:rsid w:val="0018074F"/>
    <w:pPr>
      <w:numPr>
        <w:numId w:val="15"/>
      </w:numPr>
      <w:jc w:val="both"/>
    </w:pPr>
  </w:style>
  <w:style w:type="paragraph" w:customStyle="1" w:styleId="zmwlitlit1">
    <w:name w:val="zm_w_lit_lit_1"/>
    <w:basedOn w:val="zmwlitlit"/>
    <w:rsid w:val="0018074F"/>
    <w:pPr>
      <w:numPr>
        <w:ilvl w:val="1"/>
      </w:numPr>
    </w:pPr>
  </w:style>
  <w:style w:type="paragraph" w:customStyle="1" w:styleId="zmwlitlitt">
    <w:name w:val="zm_w_lit_lit_t"/>
    <w:basedOn w:val="zmwlitlit1"/>
    <w:rsid w:val="0018074F"/>
    <w:pPr>
      <w:numPr>
        <w:ilvl w:val="2"/>
      </w:numPr>
    </w:pPr>
  </w:style>
  <w:style w:type="paragraph" w:customStyle="1" w:styleId="2ust">
    <w:name w:val="2_ust"/>
    <w:basedOn w:val="Normalny"/>
    <w:autoRedefine/>
    <w:rsid w:val="0018074F"/>
    <w:pPr>
      <w:numPr>
        <w:numId w:val="18"/>
      </w:numPr>
      <w:spacing w:after="160"/>
      <w:jc w:val="both"/>
    </w:pPr>
  </w:style>
  <w:style w:type="paragraph" w:customStyle="1" w:styleId="1pkt">
    <w:name w:val="1_pkt"/>
    <w:basedOn w:val="pkt"/>
    <w:autoRedefine/>
    <w:rsid w:val="0018074F"/>
    <w:pPr>
      <w:numPr>
        <w:ilvl w:val="1"/>
        <w:numId w:val="18"/>
      </w:numPr>
    </w:pPr>
  </w:style>
  <w:style w:type="paragraph" w:customStyle="1" w:styleId="alit">
    <w:name w:val="a_lit"/>
    <w:basedOn w:val="lit"/>
    <w:rsid w:val="0018074F"/>
    <w:pPr>
      <w:numPr>
        <w:ilvl w:val="2"/>
        <w:numId w:val="18"/>
      </w:numPr>
    </w:pPr>
  </w:style>
  <w:style w:type="paragraph" w:styleId="Tekstpodstawowy">
    <w:name w:val="Body Text"/>
    <w:basedOn w:val="Normalny"/>
    <w:link w:val="TekstpodstawowyZnak"/>
    <w:rsid w:val="005D4CE6"/>
    <w:pPr>
      <w:tabs>
        <w:tab w:val="left" w:pos="0"/>
      </w:tabs>
    </w:pPr>
    <w:rPr>
      <w:snapToGrid w:val="0"/>
      <w:sz w:val="2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D4CE6"/>
    <w:rPr>
      <w:snapToGrid w:val="0"/>
      <w:sz w:val="26"/>
    </w:rPr>
  </w:style>
  <w:style w:type="paragraph" w:styleId="Tekstpodstawowy2">
    <w:name w:val="Body Text 2"/>
    <w:basedOn w:val="Normalny"/>
    <w:link w:val="Tekstpodstawowy2Znak"/>
    <w:rsid w:val="005D4CE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D4CE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olak\Desktop\19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191</Template>
  <TotalTime>2</TotalTime>
  <Pages>17</Pages>
  <Words>2973</Words>
  <Characters>17840</Characters>
  <Application>Microsoft Office Word</Application>
  <DocSecurity>0</DocSecurity>
  <Lines>148</Lines>
  <Paragraphs>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GGSSS SGS</vt:lpstr>
      <vt:lpstr>GGSSS SGS</vt:lpstr>
    </vt:vector>
  </TitlesOfParts>
  <Company/>
  <LinksUpToDate>false</LinksUpToDate>
  <CharactersWithSpaces>20772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GGSSS SGS</dc:title>
  <dc:creator>wiolak</dc:creator>
  <cp:lastModifiedBy>wiolak</cp:lastModifiedBy>
  <cp:revision>3</cp:revision>
  <cp:lastPrinted>2003-02-24T08:45:00Z</cp:lastPrinted>
  <dcterms:created xsi:type="dcterms:W3CDTF">2010-04-22T06:23:00Z</dcterms:created>
  <dcterms:modified xsi:type="dcterms:W3CDTF">2010-04-22T06:25:00Z</dcterms:modified>
</cp:coreProperties>
</file>