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tabs>
          <w:tab w:val="left" w:pos="315"/>
        </w:tabs>
        <w:jc w:val="left"/>
        <w:rPr>
          <w:b/>
          <w:sz w:val="28"/>
        </w:rPr>
      </w:pPr>
    </w:p>
    <w:p w:rsidR="00E27E73" w:rsidRDefault="00E27E73">
      <w:pPr>
        <w:rPr>
          <w:b/>
          <w:sz w:val="28"/>
        </w:rPr>
      </w:pPr>
      <w:r>
        <w:rPr>
          <w:sz w:val="28"/>
        </w:rPr>
        <w:t xml:space="preserve">      SZCZEGÓŁOWE  SPECYFIKACJE TECHNICZNE</w:t>
      </w: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r>
        <w:rPr>
          <w:b/>
          <w:sz w:val="28"/>
        </w:rPr>
        <w:t>D - M - 00.00.00</w:t>
      </w:r>
    </w:p>
    <w:p w:rsidR="00E27E73" w:rsidRDefault="00E27E73">
      <w:pPr>
        <w:jc w:val="center"/>
        <w:rPr>
          <w:b/>
          <w:sz w:val="27"/>
        </w:rPr>
      </w:pPr>
    </w:p>
    <w:p w:rsidR="00E27E73" w:rsidRDefault="00E27E73">
      <w:pPr>
        <w:jc w:val="center"/>
        <w:rPr>
          <w:b/>
          <w:sz w:val="27"/>
        </w:rPr>
      </w:pPr>
      <w:r>
        <w:rPr>
          <w:b/>
          <w:sz w:val="28"/>
        </w:rPr>
        <w:t>WYMAGANIA OGÓLNE</w:t>
      </w: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jc w:val="center"/>
        <w:rPr>
          <w:b/>
          <w:sz w:val="28"/>
        </w:rPr>
      </w:pPr>
    </w:p>
    <w:p w:rsidR="00E27E73" w:rsidRDefault="00E27E73">
      <w:pPr>
        <w:rPr>
          <w:sz w:val="19"/>
        </w:rPr>
      </w:pPr>
    </w:p>
    <w:p w:rsidR="00E27E73" w:rsidRDefault="00E27E73">
      <w:pPr>
        <w:spacing w:before="240"/>
        <w:jc w:val="center"/>
        <w:rPr>
          <w:b/>
        </w:rPr>
      </w:pPr>
      <w:r>
        <w:rPr>
          <w:b/>
        </w:rPr>
        <w:t>SPIS TREŚCI</w:t>
      </w:r>
    </w:p>
    <w:p w:rsidR="00E27E73" w:rsidRDefault="00E27E73">
      <w:pPr>
        <w:pStyle w:val="Spistreci1"/>
        <w:spacing w:before="0" w:after="0"/>
        <w:rPr>
          <w:noProof/>
        </w:rPr>
      </w:pPr>
      <w:r>
        <w:rPr>
          <w:caps w:val="0"/>
          <w:sz w:val="19"/>
        </w:rPr>
        <w:t xml:space="preserve">  </w:t>
      </w:r>
      <w:r w:rsidR="00E80679" w:rsidRPr="00E80679">
        <w:rPr>
          <w:caps w:val="0"/>
          <w:sz w:val="19"/>
        </w:rPr>
        <w:fldChar w:fldCharType="begin"/>
      </w:r>
      <w:r>
        <w:rPr>
          <w:caps w:val="0"/>
          <w:sz w:val="19"/>
        </w:rPr>
        <w:instrText xml:space="preserve"> TOC \o "1-1" </w:instrText>
      </w:r>
      <w:r w:rsidR="00E80679" w:rsidRPr="00E80679">
        <w:rPr>
          <w:caps w:val="0"/>
          <w:sz w:val="19"/>
        </w:rPr>
        <w:fldChar w:fldCharType="separate"/>
      </w:r>
    </w:p>
    <w:p w:rsidR="00E27E73" w:rsidRDefault="00E27E73">
      <w:pPr>
        <w:pStyle w:val="Spistreci1"/>
        <w:spacing w:before="0" w:after="0"/>
        <w:rPr>
          <w:noProof/>
        </w:rPr>
      </w:pPr>
      <w:r>
        <w:rPr>
          <w:noProof/>
        </w:rPr>
        <w:t xml:space="preserve">  1. WSTĘP</w:t>
      </w:r>
      <w:r>
        <w:rPr>
          <w:b w:val="0"/>
          <w:noProof/>
        </w:rPr>
        <w:tab/>
      </w:r>
    </w:p>
    <w:p w:rsidR="00E27E73" w:rsidRDefault="00E27E73">
      <w:pPr>
        <w:pStyle w:val="Spistreci1"/>
        <w:spacing w:before="0" w:after="0"/>
        <w:rPr>
          <w:noProof/>
        </w:rPr>
      </w:pPr>
      <w:r>
        <w:rPr>
          <w:noProof/>
        </w:rPr>
        <w:t xml:space="preserve">  2. MATERIAŁY</w:t>
      </w:r>
      <w:r>
        <w:rPr>
          <w:b w:val="0"/>
          <w:noProof/>
        </w:rPr>
        <w:tab/>
      </w:r>
    </w:p>
    <w:p w:rsidR="00E27E73" w:rsidRDefault="00E27E73">
      <w:pPr>
        <w:pStyle w:val="Spistreci1"/>
        <w:spacing w:before="0" w:after="0"/>
        <w:rPr>
          <w:noProof/>
        </w:rPr>
      </w:pPr>
      <w:r>
        <w:rPr>
          <w:noProof/>
        </w:rPr>
        <w:t xml:space="preserve">  3. SPRZĘT</w:t>
      </w:r>
      <w:r>
        <w:rPr>
          <w:b w:val="0"/>
          <w:noProof/>
        </w:rPr>
        <w:tab/>
      </w:r>
    </w:p>
    <w:p w:rsidR="00E27E73" w:rsidRDefault="00E27E73">
      <w:pPr>
        <w:pStyle w:val="Spistreci1"/>
        <w:spacing w:before="0" w:after="0"/>
        <w:rPr>
          <w:noProof/>
        </w:rPr>
      </w:pPr>
      <w:r>
        <w:rPr>
          <w:noProof/>
        </w:rPr>
        <w:t xml:space="preserve">  4. TRANSPORT</w:t>
      </w:r>
      <w:r>
        <w:rPr>
          <w:b w:val="0"/>
          <w:noProof/>
        </w:rPr>
        <w:tab/>
      </w:r>
    </w:p>
    <w:p w:rsidR="00E27E73" w:rsidRDefault="00E27E73">
      <w:pPr>
        <w:pStyle w:val="Spistreci1"/>
        <w:spacing w:before="0" w:after="0"/>
        <w:rPr>
          <w:noProof/>
        </w:rPr>
      </w:pPr>
      <w:r>
        <w:rPr>
          <w:noProof/>
        </w:rPr>
        <w:t xml:space="preserve">  5. WYKONANIE ROBÓT</w:t>
      </w:r>
      <w:r>
        <w:rPr>
          <w:b w:val="0"/>
          <w:noProof/>
        </w:rPr>
        <w:tab/>
      </w:r>
    </w:p>
    <w:p w:rsidR="00E27E73" w:rsidRDefault="00E27E73">
      <w:pPr>
        <w:pStyle w:val="Spistreci1"/>
        <w:spacing w:before="0" w:after="0"/>
        <w:rPr>
          <w:noProof/>
        </w:rPr>
      </w:pPr>
      <w:r>
        <w:rPr>
          <w:noProof/>
        </w:rPr>
        <w:t xml:space="preserve">  6. KONTROLA JAKOŚCI ROBÓT</w:t>
      </w:r>
      <w:r>
        <w:rPr>
          <w:b w:val="0"/>
          <w:noProof/>
        </w:rPr>
        <w:tab/>
      </w:r>
    </w:p>
    <w:p w:rsidR="00E27E73" w:rsidRDefault="00E27E73">
      <w:pPr>
        <w:pStyle w:val="Spistreci1"/>
        <w:spacing w:before="0" w:after="0"/>
        <w:rPr>
          <w:noProof/>
        </w:rPr>
      </w:pPr>
      <w:r>
        <w:rPr>
          <w:noProof/>
        </w:rPr>
        <w:t xml:space="preserve">  7. OBMIAR ROBÓT</w:t>
      </w:r>
      <w:r>
        <w:rPr>
          <w:b w:val="0"/>
          <w:noProof/>
        </w:rPr>
        <w:tab/>
      </w:r>
    </w:p>
    <w:p w:rsidR="00E27E73" w:rsidRDefault="00E27E73">
      <w:pPr>
        <w:pStyle w:val="Spistreci1"/>
        <w:spacing w:before="0" w:after="0"/>
        <w:rPr>
          <w:noProof/>
        </w:rPr>
      </w:pPr>
      <w:r>
        <w:rPr>
          <w:noProof/>
        </w:rPr>
        <w:t xml:space="preserve">  8. ODBIÓR ROBÓT</w:t>
      </w:r>
      <w:r>
        <w:rPr>
          <w:b w:val="0"/>
          <w:noProof/>
        </w:rPr>
        <w:tab/>
      </w:r>
    </w:p>
    <w:p w:rsidR="00E27E73" w:rsidRDefault="00E27E73">
      <w:pPr>
        <w:pStyle w:val="Spistreci1"/>
        <w:spacing w:before="0" w:after="0"/>
        <w:rPr>
          <w:noProof/>
        </w:rPr>
      </w:pPr>
      <w:r>
        <w:rPr>
          <w:noProof/>
        </w:rPr>
        <w:t xml:space="preserve">  9. PODSTAWA PŁATNOŚCI</w:t>
      </w:r>
      <w:r>
        <w:rPr>
          <w:b w:val="0"/>
          <w:noProof/>
        </w:rPr>
        <w:tab/>
      </w:r>
    </w:p>
    <w:p w:rsidR="00E27E73" w:rsidRDefault="00E27E73">
      <w:pPr>
        <w:pStyle w:val="Spistreci1"/>
        <w:spacing w:before="0" w:after="0"/>
        <w:rPr>
          <w:noProof/>
        </w:rPr>
      </w:pPr>
      <w:r>
        <w:rPr>
          <w:noProof/>
        </w:rPr>
        <w:t>10. PRZEPISY ZWIĄZANE</w:t>
      </w:r>
      <w:r>
        <w:rPr>
          <w:b w:val="0"/>
          <w:noProof/>
        </w:rPr>
        <w:tab/>
      </w:r>
    </w:p>
    <w:p w:rsidR="00E27E73" w:rsidRDefault="00E80679">
      <w:pPr>
        <w:tabs>
          <w:tab w:val="left" w:pos="284"/>
          <w:tab w:val="right" w:leader="dot" w:pos="8789"/>
        </w:tabs>
        <w:ind w:left="90"/>
        <w:jc w:val="center"/>
        <w:rPr>
          <w:b/>
        </w:rPr>
      </w:pPr>
      <w:r>
        <w:rPr>
          <w:caps/>
          <w:sz w:val="19"/>
        </w:rPr>
        <w:fldChar w:fldCharType="end"/>
      </w:r>
    </w:p>
    <w:p w:rsidR="00E27E73" w:rsidRDefault="00E27E73">
      <w:pPr>
        <w:rPr>
          <w:sz w:val="19"/>
        </w:rPr>
        <w:sectPr w:rsidR="00E27E73">
          <w:headerReference w:type="default" r:id="rId7"/>
          <w:pgSz w:w="11907" w:h="16840" w:code="9"/>
          <w:pgMar w:top="1418" w:right="2268" w:bottom="2835" w:left="2268" w:header="1985" w:footer="1531" w:gutter="0"/>
          <w:cols w:space="708"/>
          <w:titlePg/>
        </w:sectPr>
      </w:pPr>
    </w:p>
    <w:p w:rsidR="00E27E73" w:rsidRDefault="00E27E73">
      <w:pPr>
        <w:pStyle w:val="Nagwek1"/>
      </w:pPr>
      <w:bookmarkStart w:id="0" w:name="_Toc404150096"/>
      <w:bookmarkStart w:id="1" w:name="_Toc416830698"/>
      <w:bookmarkStart w:id="2" w:name="_Toc6881279"/>
      <w:bookmarkStart w:id="3" w:name="_Toc6882152"/>
      <w:r>
        <w:lastRenderedPageBreak/>
        <w:t>1. WSTĘP</w:t>
      </w:r>
      <w:bookmarkEnd w:id="0"/>
      <w:bookmarkEnd w:id="1"/>
      <w:bookmarkEnd w:id="2"/>
      <w:bookmarkEnd w:id="3"/>
    </w:p>
    <w:p w:rsidR="00E27E73" w:rsidRDefault="00E27E73">
      <w:pPr>
        <w:pStyle w:val="Nagwek2"/>
      </w:pPr>
      <w:r>
        <w:t>1.1. Przedmiot SST</w:t>
      </w:r>
    </w:p>
    <w:p w:rsidR="00E27E73" w:rsidRDefault="00E27E73">
      <w:pPr>
        <w:pStyle w:val="tekstost"/>
      </w:pPr>
      <w:r>
        <w:tab/>
        <w:t>Przedmiotem niniejszej szczegółowej specyfikacji technicznej (SST) są wymagania ogólne dotyczące wykonania i odbioru robót drogowych –</w:t>
      </w:r>
      <w:r w:rsidR="00645F63">
        <w:t xml:space="preserve"> </w:t>
      </w:r>
      <w:r w:rsidR="00CD6AC7">
        <w:t>PRZE</w:t>
      </w:r>
      <w:r w:rsidR="001A7B98">
        <w:t xml:space="preserve">BUDOWA ULICY </w:t>
      </w:r>
      <w:r w:rsidR="00CD6AC7">
        <w:t>POLNEJ</w:t>
      </w:r>
      <w:r w:rsidR="001A7B98">
        <w:t xml:space="preserve"> </w:t>
      </w:r>
      <w:r w:rsidR="000050E0">
        <w:t xml:space="preserve"> w </w:t>
      </w:r>
      <w:r w:rsidR="00396A77">
        <w:t>Czempiniu</w:t>
      </w:r>
      <w:r>
        <w:t xml:space="preserve">.  </w:t>
      </w:r>
    </w:p>
    <w:p w:rsidR="00E27E73" w:rsidRDefault="00E27E73">
      <w:pPr>
        <w:pStyle w:val="Nagwek2"/>
      </w:pPr>
      <w:r>
        <w:t>1.2. Zakres stosowania SST</w:t>
      </w:r>
    </w:p>
    <w:p w:rsidR="00E27E73" w:rsidRDefault="00E27E73">
      <w:r>
        <w:tab/>
        <w:t>Szczegółowa specyfikacja techniczna jest stosowana jako dokument przetargowy i kontraktowy przy zlecaniu i realizacji robót wymienionych w punkcie 1.1</w:t>
      </w:r>
    </w:p>
    <w:p w:rsidR="00E27E73" w:rsidRDefault="00E27E73">
      <w:r>
        <w:tab/>
      </w:r>
    </w:p>
    <w:p w:rsidR="00E27E73" w:rsidRDefault="00E27E73">
      <w:pPr>
        <w:pStyle w:val="Nagwek2"/>
      </w:pPr>
      <w:r>
        <w:t>1.3. Zakres robót objętych SST</w:t>
      </w:r>
    </w:p>
    <w:p w:rsidR="00E27E73" w:rsidRDefault="00E27E73">
      <w:r>
        <w:tab/>
        <w:t>Ustalenia zawarte w niniejszej specyfikacji obejmują wymagania ogólne, wspólne dla robót objętych niżej wymienionymi specyfikacjami technicznymi:</w:t>
      </w:r>
    </w:p>
    <w:p w:rsidR="00E27E73" w:rsidRDefault="00E27E73"/>
    <w:p w:rsidR="00CD6AC7" w:rsidRDefault="00E27E73">
      <w:r>
        <w:t>D-01.01.01   Odtworzenie trasy i punktów wysokościowych</w:t>
      </w:r>
    </w:p>
    <w:p w:rsidR="00CD6AC7" w:rsidRDefault="00CD6AC7"/>
    <w:p w:rsidR="00CD6AC7" w:rsidRDefault="00CD6AC7">
      <w:r>
        <w:t>D-02.02.04   Rozbiórka elementów dróg</w:t>
      </w:r>
    </w:p>
    <w:p w:rsidR="00E27E73" w:rsidRDefault="00E27E73">
      <w:r>
        <w:t>D-02.00.01   Roboty ziemne – wymagania ogólne</w:t>
      </w:r>
    </w:p>
    <w:p w:rsidR="00E27E73" w:rsidRDefault="00E27E73">
      <w:r>
        <w:t>D-02.01.01   Roboty ziemne – wykopy</w:t>
      </w:r>
    </w:p>
    <w:p w:rsidR="00E27E73" w:rsidRDefault="00E27E73">
      <w:r>
        <w:t xml:space="preserve">D-02.03.01   Roboty ziemne – nasypy </w:t>
      </w:r>
    </w:p>
    <w:p w:rsidR="00E27E73" w:rsidRDefault="00E27E73"/>
    <w:p w:rsidR="00E27E73" w:rsidRDefault="00E27E73">
      <w:r>
        <w:t>D-03.02.01   Kanalizacja deszczowa</w:t>
      </w:r>
    </w:p>
    <w:p w:rsidR="00396A77" w:rsidRDefault="00396A77"/>
    <w:p w:rsidR="00E27E73" w:rsidRDefault="00E27E73">
      <w:r>
        <w:t>D-04.01.01   Koryto z profilowaniem i zagęszczeniem</w:t>
      </w:r>
    </w:p>
    <w:p w:rsidR="00E27E73" w:rsidRDefault="00E27E73">
      <w:r>
        <w:t>D-04.03.01   Oczyszczenie i skropienie warstw konstrukcyjnych</w:t>
      </w:r>
    </w:p>
    <w:p w:rsidR="00E27E73" w:rsidRDefault="00E27E73">
      <w:r>
        <w:t>D-04.04.00   Podbudowa z kruszyw – wymagania ogólne</w:t>
      </w:r>
    </w:p>
    <w:p w:rsidR="00E27E73" w:rsidRDefault="00E27E73">
      <w:r>
        <w:t>D-04.04.02   Podbudowa z kruszyw łamanych stabilizowanych mechanicznie</w:t>
      </w:r>
    </w:p>
    <w:p w:rsidR="00E27E73" w:rsidRDefault="00E27E73">
      <w:r>
        <w:t>D-04.05.00   Stabilizacja gruntu cementem-wymagania ogólne</w:t>
      </w:r>
    </w:p>
    <w:p w:rsidR="00E27E73" w:rsidRDefault="00E27E73">
      <w:r>
        <w:t>D-04.05.01   Wzmocnienie podłoża gruntem stabilizowanym cementem</w:t>
      </w:r>
    </w:p>
    <w:p w:rsidR="00E27E73" w:rsidRDefault="00E27E73">
      <w:r>
        <w:t>D-04.06.01   Podbudowa z chudego betonu</w:t>
      </w:r>
    </w:p>
    <w:p w:rsidR="00396A77" w:rsidRDefault="00396A77"/>
    <w:p w:rsidR="00E27E73" w:rsidRDefault="00E27E73">
      <w:r>
        <w:t>D-05.03.05   Nawierzchnia z betonu asfaltowego</w:t>
      </w:r>
    </w:p>
    <w:p w:rsidR="00E27E73" w:rsidRDefault="00E27E73">
      <w:r>
        <w:t>D-05.03.23   Nawierzchnia jezdni z kostki betonowej</w:t>
      </w:r>
    </w:p>
    <w:p w:rsidR="00E27E73" w:rsidRDefault="00E27E73"/>
    <w:p w:rsidR="0072224E" w:rsidRDefault="00E27E73">
      <w:r>
        <w:t xml:space="preserve">D-06.01.01   </w:t>
      </w:r>
      <w:r w:rsidR="00103398">
        <w:t>Umocnienie powierzchni skarp</w:t>
      </w:r>
      <w:r w:rsidR="0038460D">
        <w:t>, rowów i ścieków</w:t>
      </w:r>
    </w:p>
    <w:p w:rsidR="007917D1" w:rsidRDefault="007917D1"/>
    <w:p w:rsidR="00E27E73" w:rsidRDefault="00E27E73">
      <w:r>
        <w:t>D-07.01.01   Oznakowanie poziome</w:t>
      </w:r>
    </w:p>
    <w:p w:rsidR="00E27E73" w:rsidRDefault="00E27E73">
      <w:r>
        <w:t>D-07.02.01   Oznakowanie pionowe</w:t>
      </w:r>
    </w:p>
    <w:p w:rsidR="00396A77" w:rsidRDefault="00396A77"/>
    <w:p w:rsidR="00E27E73" w:rsidRDefault="00E27E73">
      <w:r>
        <w:t>D-08.01.01   Krawężniki betonowe</w:t>
      </w:r>
    </w:p>
    <w:p w:rsidR="00E27E73" w:rsidRDefault="00E27E73">
      <w:r>
        <w:t>D-08.02.02   Chodnik z kostki betonowej</w:t>
      </w:r>
    </w:p>
    <w:p w:rsidR="00E27E73" w:rsidRDefault="00E27E73">
      <w:r>
        <w:t>D-08.03.01   Obrzeża betonowe</w:t>
      </w:r>
    </w:p>
    <w:p w:rsidR="00E27E73" w:rsidRDefault="00E27E73">
      <w:r>
        <w:t xml:space="preserve">D-08.05.01   Ścieki z kostki betonowej </w:t>
      </w:r>
    </w:p>
    <w:p w:rsidR="00396A77" w:rsidRDefault="00396A77"/>
    <w:p w:rsidR="00CD6AC7" w:rsidRDefault="00CD6AC7" w:rsidP="00CD6AC7">
      <w:r>
        <w:t xml:space="preserve">D-09.01.01   Zieleń drogowa </w:t>
      </w:r>
    </w:p>
    <w:p w:rsidR="00CD6AC7" w:rsidRDefault="00CD6AC7" w:rsidP="00CD6AC7"/>
    <w:p w:rsidR="00CD6AC7" w:rsidRDefault="00CD6AC7" w:rsidP="00CD6AC7">
      <w:r>
        <w:t xml:space="preserve">D-09.01.01   Zieleń drogowa </w:t>
      </w:r>
    </w:p>
    <w:p w:rsidR="00CD6AC7" w:rsidRDefault="00CD6AC7" w:rsidP="00CD6AC7"/>
    <w:p w:rsidR="0038460D" w:rsidRDefault="00CD6AC7">
      <w:r>
        <w:t>D-10.01.01   Mury oporowe</w:t>
      </w:r>
    </w:p>
    <w:p w:rsidR="00E27E73" w:rsidRDefault="00E27E73">
      <w:pPr>
        <w:pStyle w:val="Nagwek2"/>
      </w:pPr>
      <w:r>
        <w:t>1.4. Określenia podstawowe</w:t>
      </w:r>
    </w:p>
    <w:p w:rsidR="00E27E73" w:rsidRDefault="00E27E73">
      <w:pPr>
        <w:pStyle w:val="tekstost"/>
        <w:spacing w:after="60"/>
      </w:pPr>
      <w:r>
        <w:tab/>
        <w:t>Użyte w SST wymienione poniżej określenia należy rozumieć w każdym przypadku następująco:</w:t>
      </w:r>
    </w:p>
    <w:p w:rsidR="00E27E73" w:rsidRDefault="00E27E73">
      <w:pPr>
        <w:pStyle w:val="tekstost"/>
        <w:tabs>
          <w:tab w:val="left" w:pos="567"/>
        </w:tabs>
        <w:spacing w:before="60" w:after="60"/>
      </w:pPr>
      <w:r>
        <w:rPr>
          <w:b/>
        </w:rPr>
        <w:t>1.4.1.</w:t>
      </w:r>
      <w:r>
        <w:tab/>
        <w:t>Budowla drogowa - obiekt budowlany, nie będący budynkiem, stanowiący całość techniczno-użytkową (droga) albo jego część stanowiącą odrębny element konstrukcyjny lub technologiczny (obiekt mostowy, korpus ziemny, węzeł).</w:t>
      </w:r>
    </w:p>
    <w:p w:rsidR="00E27E73" w:rsidRDefault="00E27E73">
      <w:pPr>
        <w:pStyle w:val="tekstost"/>
        <w:tabs>
          <w:tab w:val="left" w:pos="567"/>
        </w:tabs>
        <w:spacing w:before="60" w:after="60"/>
      </w:pPr>
      <w:r>
        <w:rPr>
          <w:b/>
        </w:rPr>
        <w:lastRenderedPageBreak/>
        <w:t>1.4.2</w:t>
      </w:r>
      <w:r>
        <w:t>.</w:t>
      </w:r>
      <w:r>
        <w:tab/>
        <w:t>Chodnik - wyznaczony pas terenu przy jezdni lub odsunięty od jezdni, przeznaczony do ruchu pieszych.</w:t>
      </w:r>
    </w:p>
    <w:p w:rsidR="00E27E73" w:rsidRDefault="00E27E73">
      <w:pPr>
        <w:pStyle w:val="tekstost"/>
        <w:tabs>
          <w:tab w:val="left" w:pos="567"/>
        </w:tabs>
        <w:spacing w:before="60" w:after="60"/>
      </w:pPr>
      <w:r>
        <w:rPr>
          <w:b/>
        </w:rPr>
        <w:t>1.4.3.</w:t>
      </w:r>
      <w:r>
        <w:tab/>
        <w:t xml:space="preserve">Długość mostu - odległość między zewnętrznymi krawędziami pomostu, a w przypadku mostów łukowych z </w:t>
      </w:r>
      <w:proofErr w:type="spellStart"/>
      <w:r>
        <w:t>nadsypką</w:t>
      </w:r>
      <w:proofErr w:type="spellEnd"/>
      <w:r>
        <w:t xml:space="preserve"> - odległość w świetle podstaw sklepienia mierzona w osi jezdni drogowej.</w:t>
      </w:r>
    </w:p>
    <w:p w:rsidR="00E27E73" w:rsidRDefault="00E27E73">
      <w:pPr>
        <w:pStyle w:val="tekstost"/>
        <w:tabs>
          <w:tab w:val="left" w:pos="567"/>
        </w:tabs>
        <w:spacing w:before="60" w:after="60"/>
      </w:pPr>
      <w:r>
        <w:rPr>
          <w:b/>
        </w:rPr>
        <w:t>1.4.4</w:t>
      </w:r>
      <w:r>
        <w:t>.</w:t>
      </w:r>
      <w:r>
        <w:tab/>
        <w:t>Droga - wydzielony pas terenu przeznaczony do ruchu lub postoju pojazdów oraz ruchu pieszych wraz z wszelkimi urządzeniami technicznymi związanymi z prowadzeniem i zabezpieczeniem ruchu.</w:t>
      </w:r>
    </w:p>
    <w:p w:rsidR="00E27E73" w:rsidRDefault="00E27E73">
      <w:pPr>
        <w:pStyle w:val="tekstost"/>
        <w:tabs>
          <w:tab w:val="left" w:pos="567"/>
        </w:tabs>
        <w:spacing w:before="60" w:after="60"/>
      </w:pPr>
      <w:r>
        <w:rPr>
          <w:b/>
        </w:rPr>
        <w:t>1.4.5</w:t>
      </w:r>
      <w:r>
        <w:t>.</w:t>
      </w:r>
      <w:r>
        <w:tab/>
        <w:t>Droga tymczasowa (montażowa) - droga specjalnie przygotowana, przeznaczona do ruchu pojazdów obsługujących zadanie budowlane na czas jego wykonania, przewidziana do usunięcia po jego zakończeniu.</w:t>
      </w:r>
    </w:p>
    <w:p w:rsidR="00E27E73" w:rsidRDefault="00E27E73">
      <w:pPr>
        <w:pStyle w:val="tekstost"/>
        <w:tabs>
          <w:tab w:val="left" w:pos="567"/>
        </w:tabs>
        <w:spacing w:before="60" w:after="60"/>
      </w:pPr>
      <w:r>
        <w:rPr>
          <w:b/>
        </w:rPr>
        <w:t>1.4.6.</w:t>
      </w:r>
      <w: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E27E73" w:rsidRDefault="00E27E73">
      <w:pPr>
        <w:pStyle w:val="tekstost"/>
        <w:tabs>
          <w:tab w:val="left" w:pos="624"/>
        </w:tabs>
        <w:spacing w:before="60" w:after="60"/>
      </w:pPr>
      <w:r>
        <w:rPr>
          <w:b/>
        </w:rPr>
        <w:t>1.4.7.</w:t>
      </w:r>
      <w:r>
        <w:tab/>
        <w:t>Estakada - obiekt zbudowany nad przeszkodą terenową dla zapewnienia komunikacji drogowej i ruchu pieszego.</w:t>
      </w:r>
    </w:p>
    <w:p w:rsidR="00E27E73" w:rsidRDefault="00E27E73">
      <w:pPr>
        <w:pStyle w:val="tekstost"/>
        <w:tabs>
          <w:tab w:val="left" w:pos="624"/>
        </w:tabs>
        <w:spacing w:before="60" w:after="60"/>
      </w:pPr>
      <w:r>
        <w:rPr>
          <w:b/>
        </w:rPr>
        <w:t>1.4.8.</w:t>
      </w:r>
      <w:r>
        <w:tab/>
        <w:t>Inżynier/Kierownik projektu – osoba wymieniona w danych kontraktowych (wyznaczona przez Zamawiającego, o której wyznaczeniu poinformowany jest Wykonawca), odpowiedzialna za nadzorowanie robót i administrowanie kontraktem.</w:t>
      </w:r>
    </w:p>
    <w:p w:rsidR="00E27E73" w:rsidRDefault="00E27E73">
      <w:pPr>
        <w:pStyle w:val="tekstost"/>
        <w:tabs>
          <w:tab w:val="left" w:pos="624"/>
        </w:tabs>
        <w:spacing w:before="60" w:after="60"/>
      </w:pPr>
      <w:r>
        <w:rPr>
          <w:b/>
        </w:rPr>
        <w:t>1.4.9.</w:t>
      </w:r>
      <w:r>
        <w:tab/>
        <w:t>Jezdnia - część korony drogi przeznaczona do ruchu pojazdów.</w:t>
      </w:r>
    </w:p>
    <w:p w:rsidR="00E27E73" w:rsidRDefault="00E27E73">
      <w:pPr>
        <w:pStyle w:val="tekstost"/>
        <w:tabs>
          <w:tab w:val="left" w:pos="624"/>
        </w:tabs>
        <w:spacing w:before="60" w:after="60"/>
      </w:pPr>
      <w:r>
        <w:rPr>
          <w:b/>
        </w:rPr>
        <w:t>1.4.10.</w:t>
      </w:r>
      <w:r>
        <w:rPr>
          <w:b/>
        </w:rPr>
        <w:tab/>
      </w:r>
      <w:r>
        <w:t>Kierownik budowy - osoba wyznaczona przez Wykonawcę, upoważniona do kierowania robotami i do występowania w jego imieniu w sprawach realizacji kontraktu.</w:t>
      </w:r>
    </w:p>
    <w:p w:rsidR="00E27E73" w:rsidRDefault="00E27E73">
      <w:pPr>
        <w:pStyle w:val="tekstost"/>
        <w:tabs>
          <w:tab w:val="left" w:pos="624"/>
        </w:tabs>
        <w:spacing w:before="60" w:after="60"/>
      </w:pPr>
      <w:r>
        <w:rPr>
          <w:b/>
        </w:rPr>
        <w:t>1.4.11.</w:t>
      </w:r>
      <w:r>
        <w:rPr>
          <w:b/>
        </w:rPr>
        <w:tab/>
      </w:r>
      <w:r>
        <w:t>Korona drogi - jezdnia (jezdnie) z poboczami lub chodnikami, zatokami, pasami awaryjnego postoju i pasami dzielącymi jezdnie.</w:t>
      </w:r>
    </w:p>
    <w:p w:rsidR="00E27E73" w:rsidRDefault="00E27E73">
      <w:pPr>
        <w:pStyle w:val="tekstost"/>
        <w:tabs>
          <w:tab w:val="left" w:pos="624"/>
        </w:tabs>
        <w:spacing w:before="60" w:after="60"/>
      </w:pPr>
      <w:r>
        <w:rPr>
          <w:b/>
        </w:rPr>
        <w:t>1.4.12.</w:t>
      </w:r>
      <w:r>
        <w:tab/>
        <w:t>Konstrukcja nawierzchni - układ warstw nawierzchni wraz ze sposobem ich połączenia.</w:t>
      </w:r>
    </w:p>
    <w:p w:rsidR="00E27E73" w:rsidRDefault="00E27E73">
      <w:pPr>
        <w:pStyle w:val="tekstost"/>
        <w:tabs>
          <w:tab w:val="left" w:pos="624"/>
        </w:tabs>
        <w:spacing w:before="60" w:after="60"/>
      </w:pPr>
      <w:r>
        <w:rPr>
          <w:b/>
        </w:rPr>
        <w:t>1.4.13.</w:t>
      </w:r>
      <w:r>
        <w:rPr>
          <w:b/>
        </w:rPr>
        <w:tab/>
      </w:r>
      <w:r>
        <w:t>Konstrukcja nośna (przęsło lub przęsła obiektu mostowego) - część obiektu oparta na podporach mostowych, tworząca ustrój niosący dla przeniesienia ruchu pojazdów lub pieszych.</w:t>
      </w:r>
    </w:p>
    <w:p w:rsidR="00E27E73" w:rsidRDefault="00E27E73">
      <w:pPr>
        <w:pStyle w:val="tekstost"/>
        <w:tabs>
          <w:tab w:val="left" w:pos="624"/>
        </w:tabs>
        <w:spacing w:before="60" w:after="60"/>
      </w:pPr>
      <w:r>
        <w:rPr>
          <w:b/>
        </w:rPr>
        <w:t>1.4.14.</w:t>
      </w:r>
      <w:r>
        <w:tab/>
        <w:t>Korpus drogowy - nasyp lub ta część wykopu, która jest ograniczona koroną drogi i skarpami rowów.</w:t>
      </w:r>
    </w:p>
    <w:p w:rsidR="00E27E73" w:rsidRDefault="00E27E73">
      <w:pPr>
        <w:pStyle w:val="tekstost"/>
        <w:tabs>
          <w:tab w:val="left" w:pos="624"/>
        </w:tabs>
        <w:spacing w:before="60" w:after="60"/>
      </w:pPr>
      <w:r>
        <w:rPr>
          <w:b/>
        </w:rPr>
        <w:t>1.4.15.</w:t>
      </w:r>
      <w:r>
        <w:tab/>
        <w:t>Koryto - element uformowany w korpusie drogowym w celu ułożenia w nim konstrukcji nawierzchni.</w:t>
      </w:r>
    </w:p>
    <w:p w:rsidR="00E27E73" w:rsidRDefault="00E27E73">
      <w:pPr>
        <w:pStyle w:val="tekstost"/>
        <w:tabs>
          <w:tab w:val="left" w:pos="624"/>
        </w:tabs>
        <w:spacing w:before="60" w:after="60"/>
      </w:pPr>
      <w:r>
        <w:rPr>
          <w:b/>
        </w:rPr>
        <w:t>1.4.16</w:t>
      </w:r>
      <w:r>
        <w:t>.</w:t>
      </w:r>
      <w: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E27E73" w:rsidRDefault="00E27E73">
      <w:pPr>
        <w:pStyle w:val="tekstost"/>
        <w:tabs>
          <w:tab w:val="left" w:pos="624"/>
        </w:tabs>
        <w:spacing w:before="60" w:after="60"/>
      </w:pPr>
      <w:r>
        <w:rPr>
          <w:b/>
        </w:rPr>
        <w:t>1.4.17.</w:t>
      </w:r>
      <w:r>
        <w:tab/>
        <w:t>Laboratorium - drogowe lub inne laboratorium badawcze, zaakceptowane przez Zamawiającego, niezbędne do przeprowadzenia wszelkich badań i prób związanych z oceną jakości materiałów oraz robót.</w:t>
      </w:r>
    </w:p>
    <w:p w:rsidR="00E27E73" w:rsidRDefault="00E27E73">
      <w:pPr>
        <w:pStyle w:val="tekstost"/>
        <w:tabs>
          <w:tab w:val="left" w:pos="624"/>
        </w:tabs>
        <w:spacing w:before="60" w:after="60"/>
      </w:pPr>
      <w:r>
        <w:rPr>
          <w:b/>
        </w:rPr>
        <w:t>1.4.18.</w:t>
      </w:r>
      <w:r>
        <w:tab/>
        <w:t>Materiały - wszelkie tworzywa niezbędne do wykonania robót, zgodne z dokumentacją projektową i specyfikacjami technicznymi, zaakceptowane przez Inżyniera/ Kierownika projektu.</w:t>
      </w:r>
    </w:p>
    <w:p w:rsidR="00E27E73" w:rsidRDefault="00E27E73">
      <w:pPr>
        <w:pStyle w:val="tekstost"/>
        <w:tabs>
          <w:tab w:val="left" w:pos="624"/>
        </w:tabs>
        <w:spacing w:before="60" w:after="60"/>
      </w:pPr>
      <w:r>
        <w:rPr>
          <w:b/>
        </w:rPr>
        <w:t>1.4.19.</w:t>
      </w:r>
      <w:r>
        <w:tab/>
        <w:t>Most - obiekt zbudowany nad przeszkodą wodną dla zapewnienia komunikacji drogowej i ruchu pieszego.</w:t>
      </w:r>
    </w:p>
    <w:p w:rsidR="00E27E73" w:rsidRDefault="00E27E73">
      <w:pPr>
        <w:pStyle w:val="tekstost"/>
        <w:tabs>
          <w:tab w:val="left" w:pos="624"/>
        </w:tabs>
        <w:spacing w:before="60"/>
      </w:pPr>
      <w:r>
        <w:rPr>
          <w:b/>
        </w:rPr>
        <w:t>1.4.20.</w:t>
      </w:r>
      <w:r>
        <w:t xml:space="preserve"> Nawierzchnia - warstwa lub zespół warstw służących do przejmowania i rozkładania obciążeń od ruchu na podłoże gruntowe i zapewniających dogodne warunki dla ruchu.</w:t>
      </w:r>
    </w:p>
    <w:p w:rsidR="00E27E73" w:rsidRDefault="00E27E73" w:rsidP="002E3EE9">
      <w:pPr>
        <w:numPr>
          <w:ilvl w:val="0"/>
          <w:numId w:val="1"/>
        </w:numPr>
      </w:pPr>
      <w:r>
        <w:t>Warstwa ścieralna - górna warstwa nawierzchni poddana bezpośrednio oddziaływaniu ruchu i czynników atmosferycznych.</w:t>
      </w:r>
    </w:p>
    <w:p w:rsidR="00E27E73" w:rsidRDefault="00E27E73" w:rsidP="002E3EE9">
      <w:pPr>
        <w:numPr>
          <w:ilvl w:val="0"/>
          <w:numId w:val="1"/>
        </w:numPr>
      </w:pPr>
      <w:r>
        <w:lastRenderedPageBreak/>
        <w:t>Warstwa wiążąca - warstwa znajdująca się między warstwą ścieralną a podbudową, zapewniająca lepsze rozłożenie naprężeń w nawierzchni i przekazywanie ich na podbudowę.</w:t>
      </w:r>
    </w:p>
    <w:p w:rsidR="00E27E73" w:rsidRDefault="00E27E73" w:rsidP="002E3EE9">
      <w:pPr>
        <w:numPr>
          <w:ilvl w:val="0"/>
          <w:numId w:val="1"/>
        </w:numPr>
      </w:pPr>
      <w:r>
        <w:t>Warstwa wyrównawcza - warstwa służąca do wyrównania nierówności podbudowy lub profilu istniejącej nawierzchni.</w:t>
      </w:r>
    </w:p>
    <w:p w:rsidR="00E27E73" w:rsidRDefault="00E27E73" w:rsidP="002E3EE9">
      <w:pPr>
        <w:numPr>
          <w:ilvl w:val="0"/>
          <w:numId w:val="1"/>
        </w:numPr>
      </w:pPr>
      <w:r>
        <w:t>Podbudowa - dolna część nawierzchni służąca do przenoszenia obciążeń od ruchu na podłoże. Podbudowa może składać się z podbudowy zasadniczej i podbudowy pomocniczej.</w:t>
      </w:r>
    </w:p>
    <w:p w:rsidR="00E27E73" w:rsidRDefault="00E27E73" w:rsidP="002E3EE9">
      <w:pPr>
        <w:numPr>
          <w:ilvl w:val="0"/>
          <w:numId w:val="1"/>
        </w:numPr>
      </w:pPr>
      <w:r>
        <w:t>Podbudowa zasadnicza - górna część podbudowy spełniająca funkcje nośne w konstrukcji nawierzchni. Może ona składać się z jednej lub dwóch warstw.</w:t>
      </w:r>
    </w:p>
    <w:p w:rsidR="00E27E73" w:rsidRDefault="00E27E73" w:rsidP="002E3EE9">
      <w:pPr>
        <w:numPr>
          <w:ilvl w:val="0"/>
          <w:numId w:val="1"/>
        </w:numPr>
      </w:pPr>
      <w:r>
        <w:t xml:space="preserve">Podbudowa pomocnicza - dolna część podbudowy spełniająca, obok funkcji nośnych, funkcje zabezpieczenia nawierzchni przed działaniem wody, mrozu i przenikaniem cząstek podłoża. Może zawierać warstwę </w:t>
      </w:r>
      <w:proofErr w:type="spellStart"/>
      <w:r>
        <w:t>mrozoochronną</w:t>
      </w:r>
      <w:proofErr w:type="spellEnd"/>
      <w:r>
        <w:t>, odsączającą lub odcinającą.</w:t>
      </w:r>
    </w:p>
    <w:p w:rsidR="00E27E73" w:rsidRDefault="00E27E73" w:rsidP="002E3EE9">
      <w:pPr>
        <w:numPr>
          <w:ilvl w:val="0"/>
          <w:numId w:val="1"/>
        </w:numPr>
      </w:pPr>
      <w:r>
        <w:t xml:space="preserve">Warstwa </w:t>
      </w:r>
      <w:proofErr w:type="spellStart"/>
      <w:r>
        <w:t>mrozoochronna</w:t>
      </w:r>
      <w:proofErr w:type="spellEnd"/>
      <w:r>
        <w:t xml:space="preserve"> - warstwa, której głównym zadaniem jest ochrona nawierzchni przed skutkami działania mrozu.</w:t>
      </w:r>
    </w:p>
    <w:p w:rsidR="00E27E73" w:rsidRDefault="00E27E73" w:rsidP="002E3EE9">
      <w:pPr>
        <w:numPr>
          <w:ilvl w:val="0"/>
          <w:numId w:val="1"/>
        </w:numPr>
      </w:pPr>
      <w:r>
        <w:t>Warstwa odcinająca - warstwa stosowana w celu uniemożliwienia przenikania cząstek drobnych gruntu do warstwy nawierzchni leżącej powyżej.</w:t>
      </w:r>
    </w:p>
    <w:p w:rsidR="00E27E73" w:rsidRDefault="00E27E73" w:rsidP="002E3EE9">
      <w:pPr>
        <w:numPr>
          <w:ilvl w:val="0"/>
          <w:numId w:val="1"/>
        </w:numPr>
        <w:spacing w:after="60"/>
        <w:ind w:left="288" w:hanging="288"/>
      </w:pPr>
      <w:r>
        <w:t>Warstwa odsączająca - warstwa służąca do odprowadzenia wody przedostającej się do nawierzchni.</w:t>
      </w:r>
    </w:p>
    <w:p w:rsidR="00E27E73" w:rsidRDefault="00E27E73">
      <w:pPr>
        <w:pStyle w:val="tekstost"/>
        <w:tabs>
          <w:tab w:val="left" w:pos="624"/>
        </w:tabs>
        <w:spacing w:before="60" w:after="60"/>
      </w:pPr>
      <w:r>
        <w:rPr>
          <w:b/>
        </w:rPr>
        <w:t>1.4.21.</w:t>
      </w:r>
      <w:r>
        <w:tab/>
        <w:t>Niweleta - wysokościowe i geometryczne rozwinięcie na płaszczyźnie pionowego przekroju w osi drogi lub obiektu mostowego.</w:t>
      </w:r>
    </w:p>
    <w:p w:rsidR="00E27E73" w:rsidRDefault="00E27E73">
      <w:pPr>
        <w:pStyle w:val="tekstost"/>
        <w:tabs>
          <w:tab w:val="left" w:pos="624"/>
        </w:tabs>
        <w:spacing w:before="60" w:after="60"/>
      </w:pPr>
      <w:r>
        <w:rPr>
          <w:b/>
        </w:rPr>
        <w:t>1.4.22.</w:t>
      </w:r>
      <w:r>
        <w:tab/>
        <w:t>Obiekt mostowy - most, wiadukt, estakada, tunel, kładka dla pieszych i przepust.</w:t>
      </w:r>
    </w:p>
    <w:p w:rsidR="00E27E73" w:rsidRDefault="00E27E73">
      <w:pPr>
        <w:pStyle w:val="tekstost"/>
        <w:tabs>
          <w:tab w:val="left" w:pos="624"/>
        </w:tabs>
        <w:spacing w:before="60" w:after="60"/>
      </w:pPr>
      <w:r>
        <w:rPr>
          <w:b/>
        </w:rPr>
        <w:t>1.4.23.</w:t>
      </w:r>
      <w:r>
        <w:tab/>
        <w:t>Objazd tymczasowy - droga specjalnie przygotowana i odpowiednio utrzymana do przeprowadzenia ruchu publicznego na okres budowy.</w:t>
      </w:r>
    </w:p>
    <w:p w:rsidR="00E27E73" w:rsidRDefault="00E27E73">
      <w:pPr>
        <w:pStyle w:val="tekstost"/>
        <w:tabs>
          <w:tab w:val="left" w:pos="624"/>
        </w:tabs>
        <w:spacing w:before="60" w:after="60"/>
      </w:pPr>
      <w:r>
        <w:rPr>
          <w:b/>
        </w:rPr>
        <w:t>1.4.24.</w:t>
      </w:r>
      <w:r>
        <w:tab/>
        <w:t>Odpowiednia (bliska) zgodność - zgodność wykonywanych robót z dopuszczonymi tolerancjami, a jeśli przedział tolerancji nie został określony - z przeciętnymi tolerancjami, przyjmowanymi zwyczajowo dla danego rodzaju robót budowlanych.</w:t>
      </w:r>
    </w:p>
    <w:p w:rsidR="00E27E73" w:rsidRDefault="00E27E73">
      <w:pPr>
        <w:pStyle w:val="tekstost"/>
        <w:tabs>
          <w:tab w:val="left" w:pos="624"/>
        </w:tabs>
        <w:spacing w:before="60" w:after="60"/>
      </w:pPr>
      <w:r>
        <w:rPr>
          <w:b/>
        </w:rPr>
        <w:t>1.4.25.</w:t>
      </w:r>
      <w: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E27E73" w:rsidRDefault="00E27E73">
      <w:pPr>
        <w:pStyle w:val="tekstost"/>
        <w:tabs>
          <w:tab w:val="left" w:pos="624"/>
        </w:tabs>
        <w:spacing w:before="60" w:after="60"/>
      </w:pPr>
      <w:r>
        <w:rPr>
          <w:b/>
        </w:rPr>
        <w:t>1.4.26.</w:t>
      </w:r>
      <w:r>
        <w:tab/>
        <w:t>Pobocze - część korony drogi przeznaczona do chwilowego postoju pojazdów, umieszczenia urządzeń organizacji i bezpieczeństwa ruchu oraz do ruchu pieszych, służąca jednocześnie do bocznego oparcia konstrukcji nawierzchni.</w:t>
      </w:r>
    </w:p>
    <w:p w:rsidR="00E27E73" w:rsidRDefault="00E27E73">
      <w:pPr>
        <w:pStyle w:val="tekstost"/>
        <w:tabs>
          <w:tab w:val="left" w:pos="624"/>
        </w:tabs>
        <w:spacing w:before="60" w:after="60"/>
      </w:pPr>
      <w:r>
        <w:rPr>
          <w:b/>
        </w:rPr>
        <w:t>1.4.27.</w:t>
      </w:r>
      <w:r>
        <w:tab/>
        <w:t>Podłoże nawierzchni - grunt rodzimy lub nasypowy, leżący pod nawierzchnią do głębokości przemarzania.</w:t>
      </w:r>
    </w:p>
    <w:p w:rsidR="00E27E73" w:rsidRDefault="00E27E73">
      <w:pPr>
        <w:pStyle w:val="tekstost"/>
        <w:tabs>
          <w:tab w:val="left" w:pos="624"/>
        </w:tabs>
        <w:spacing w:before="60" w:after="60"/>
      </w:pPr>
      <w:r>
        <w:rPr>
          <w:b/>
        </w:rPr>
        <w:t>1.4.28.</w:t>
      </w:r>
      <w:r>
        <w:tab/>
        <w:t>Podłoże ulepszone nawierzchni - górna warstwa podłoża, leżąca bezpośrednio pod nawierzchnią, ulepszona w celu umożliwienia przejęcia ruchu budowlanego i właściwego wykonania nawierzchni.</w:t>
      </w:r>
    </w:p>
    <w:p w:rsidR="00E27E73" w:rsidRDefault="00E27E73">
      <w:pPr>
        <w:pStyle w:val="tekstost"/>
        <w:tabs>
          <w:tab w:val="left" w:pos="624"/>
        </w:tabs>
        <w:spacing w:before="60" w:after="60"/>
      </w:pPr>
      <w:r>
        <w:rPr>
          <w:b/>
        </w:rPr>
        <w:t>1.4.29.</w:t>
      </w:r>
      <w:r>
        <w:rPr>
          <w:b/>
        </w:rPr>
        <w:tab/>
      </w:r>
      <w:r>
        <w:t>Polecenie Inżyniera/Kierownika projektu - wszelkie polecenia przekazane Wykonawcy przez Inżyniera/Kierownika projektu, w formie pisemnej, dotyczące sposobu realizacji robót lub innych spraw związanych z prowadzeniem budowy.</w:t>
      </w:r>
    </w:p>
    <w:p w:rsidR="00E27E73" w:rsidRDefault="00E27E73">
      <w:pPr>
        <w:pStyle w:val="tekstost"/>
        <w:tabs>
          <w:tab w:val="left" w:pos="624"/>
        </w:tabs>
        <w:spacing w:before="60" w:after="60"/>
      </w:pPr>
      <w:r>
        <w:rPr>
          <w:b/>
        </w:rPr>
        <w:t>1.4.30.</w:t>
      </w:r>
      <w:r>
        <w:tab/>
        <w:t>Projektant - uprawniona osoba prawna lub fizyczna będąca autorem dokumentacji projektowej.</w:t>
      </w:r>
    </w:p>
    <w:p w:rsidR="00E27E73" w:rsidRDefault="00E27E73">
      <w:pPr>
        <w:pStyle w:val="tekstost"/>
        <w:tabs>
          <w:tab w:val="left" w:pos="624"/>
        </w:tabs>
        <w:spacing w:before="60" w:after="60"/>
      </w:pPr>
      <w:r>
        <w:rPr>
          <w:b/>
        </w:rPr>
        <w:t>1.4.31.</w:t>
      </w:r>
      <w:r>
        <w:rPr>
          <w:b/>
        </w:rPr>
        <w:tab/>
      </w:r>
      <w:r>
        <w:t>Przedsięwzięcie budowlane - kompleksowa realizacja nowego połączenia drogowego lub całkowita modernizacja/przebudowa (zmiana parametrów geometrycznych trasy w planie i przekroju podłużnym) istniejącego połączenia.</w:t>
      </w:r>
    </w:p>
    <w:p w:rsidR="00E27E73" w:rsidRDefault="00E27E73">
      <w:pPr>
        <w:pStyle w:val="tekstost"/>
        <w:tabs>
          <w:tab w:val="left" w:pos="624"/>
        </w:tabs>
        <w:spacing w:before="60" w:after="60"/>
      </w:pPr>
      <w:r>
        <w:rPr>
          <w:b/>
        </w:rPr>
        <w:t>1.4.32.</w:t>
      </w:r>
      <w:r>
        <w:tab/>
        <w:t>Przepust – budowla o przekroju poprzecznym zamkniętym, przeznaczona do przeprowadzenia cieku, szlaku wędrówek zwierząt dziko żyjących lub urządzeń technicznych przez korpus drogowy.</w:t>
      </w:r>
    </w:p>
    <w:p w:rsidR="00E27E73" w:rsidRDefault="00E27E73">
      <w:pPr>
        <w:pStyle w:val="tekstost"/>
        <w:tabs>
          <w:tab w:val="left" w:pos="624"/>
        </w:tabs>
        <w:spacing w:before="60" w:after="60"/>
      </w:pPr>
      <w:r>
        <w:rPr>
          <w:b/>
        </w:rPr>
        <w:t>1.4.33.</w:t>
      </w:r>
      <w:r>
        <w:tab/>
        <w:t>Przeszkoda naturalna - element środowiska naturalnego, stanowiący utrudnienie w realizacji zadania budowlanego, na przykład dolina, bagno, rzeka, szlak wędrówek dzikich zwierząt itp.</w:t>
      </w:r>
    </w:p>
    <w:p w:rsidR="00E27E73" w:rsidRDefault="00E27E73">
      <w:pPr>
        <w:pStyle w:val="tekstost"/>
        <w:tabs>
          <w:tab w:val="left" w:pos="624"/>
        </w:tabs>
        <w:spacing w:before="60" w:after="60"/>
      </w:pPr>
      <w:r>
        <w:rPr>
          <w:b/>
        </w:rPr>
        <w:lastRenderedPageBreak/>
        <w:t>1.4.34.</w:t>
      </w:r>
      <w:r>
        <w:tab/>
        <w:t>Przeszkoda sztuczna - dzieło ludzkie, stanowiące utrudnienie w realizacji zadania budowlanego, na przykład droga, kolej, rurociąg, kanał, ciąg pieszy lub rowerowy itp.</w:t>
      </w:r>
    </w:p>
    <w:p w:rsidR="00E27E73" w:rsidRDefault="00E27E73">
      <w:pPr>
        <w:pStyle w:val="tekstost"/>
        <w:tabs>
          <w:tab w:val="left" w:pos="624"/>
        </w:tabs>
        <w:spacing w:before="60" w:after="60"/>
      </w:pPr>
      <w:r>
        <w:rPr>
          <w:b/>
        </w:rPr>
        <w:t>1.4.35.</w:t>
      </w:r>
      <w:r>
        <w:tab/>
        <w:t>Przetargowa dokumentacja projektowa - część dokumentacji projektowej, która wskazuje lokalizację, charakterystykę i wymiary obiektu będącego przedmiotem robót.</w:t>
      </w:r>
    </w:p>
    <w:p w:rsidR="00E27E73" w:rsidRDefault="00E27E73">
      <w:pPr>
        <w:pStyle w:val="tekstost"/>
        <w:tabs>
          <w:tab w:val="left" w:pos="624"/>
        </w:tabs>
        <w:spacing w:before="60" w:after="60"/>
      </w:pPr>
      <w:r>
        <w:rPr>
          <w:b/>
        </w:rPr>
        <w:t>1.4.36</w:t>
      </w:r>
      <w:r>
        <w:t>.</w:t>
      </w:r>
      <w:r>
        <w:tab/>
        <w:t>Przyczółek - skrajna podpora obiektu mostowego. Może składać się z pełnej ściany, słupów lub innych form konstrukcyjnych, np. skrzyń, komór.</w:t>
      </w:r>
    </w:p>
    <w:p w:rsidR="00E27E73" w:rsidRDefault="00E27E73">
      <w:pPr>
        <w:pStyle w:val="tekstost"/>
        <w:tabs>
          <w:tab w:val="left" w:pos="624"/>
        </w:tabs>
        <w:spacing w:before="60" w:after="60"/>
      </w:pPr>
      <w:r>
        <w:rPr>
          <w:b/>
        </w:rPr>
        <w:t>1.4.37.</w:t>
      </w:r>
      <w:r>
        <w:tab/>
        <w:t>Rekultywacja - roboty mające na celu uporządkowanie i przywrócenie pierwotnych funkcji terenom naruszonym w czasie realizacji zadania budowlanego.</w:t>
      </w:r>
    </w:p>
    <w:p w:rsidR="00E27E73" w:rsidRDefault="00E27E73">
      <w:pPr>
        <w:pStyle w:val="tekstost"/>
        <w:tabs>
          <w:tab w:val="left" w:pos="624"/>
        </w:tabs>
        <w:spacing w:before="60" w:after="60"/>
      </w:pPr>
      <w:r>
        <w:rPr>
          <w:b/>
        </w:rPr>
        <w:t>1.4.38.</w:t>
      </w:r>
      <w:r>
        <w:tab/>
        <w:t>Rozpiętość teoretyczna - odległość między punktami podparcia (łożyskami), przęsła mostowego.</w:t>
      </w:r>
    </w:p>
    <w:p w:rsidR="00E27E73" w:rsidRDefault="00E27E73">
      <w:pPr>
        <w:pStyle w:val="tekstost"/>
        <w:tabs>
          <w:tab w:val="left" w:pos="624"/>
        </w:tabs>
        <w:spacing w:before="60" w:after="60"/>
      </w:pPr>
      <w:r>
        <w:rPr>
          <w:b/>
        </w:rPr>
        <w:t>1.4.39.</w:t>
      </w:r>
      <w:r>
        <w:tab/>
        <w:t>Szerokość całkowita obiektu (mostu / wiaduktu) - odległość między zewnętrznymi krawędziami konstrukcji obiektu, mierzona w linii prostopadłej do osi podłużnej, obejmuje całkowitą szerokość konstrukcyjną ustroju niosącego.</w:t>
      </w:r>
    </w:p>
    <w:p w:rsidR="00E27E73" w:rsidRDefault="00E27E73">
      <w:pPr>
        <w:pStyle w:val="tekstost"/>
        <w:tabs>
          <w:tab w:val="left" w:pos="624"/>
        </w:tabs>
        <w:spacing w:before="60" w:after="60"/>
      </w:pPr>
      <w:r>
        <w:rPr>
          <w:b/>
        </w:rPr>
        <w:t>1.4.40.</w:t>
      </w:r>
      <w: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E27E73" w:rsidRDefault="00E27E73">
      <w:pPr>
        <w:pStyle w:val="tekstost"/>
        <w:tabs>
          <w:tab w:val="left" w:pos="624"/>
        </w:tabs>
        <w:spacing w:before="60" w:after="60"/>
      </w:pPr>
      <w:r>
        <w:rPr>
          <w:b/>
        </w:rPr>
        <w:t>1.4.41.</w:t>
      </w:r>
      <w:r>
        <w:tab/>
        <w:t>Ślepy kosztorys - wykaz robót z podaniem ich ilości (przedmiarem) w kolejności technologicznej ich wykonania.</w:t>
      </w:r>
    </w:p>
    <w:p w:rsidR="00E27E73" w:rsidRDefault="00E27E73">
      <w:pPr>
        <w:pStyle w:val="tekstost"/>
        <w:tabs>
          <w:tab w:val="left" w:pos="624"/>
        </w:tabs>
        <w:spacing w:before="60" w:after="60"/>
      </w:pPr>
      <w:r>
        <w:rPr>
          <w:b/>
        </w:rPr>
        <w:t>1.4.42.</w:t>
      </w:r>
      <w:r>
        <w:tab/>
        <w:t>Teren budowy - teren udostępniony przez Zamawiającego dla wykonania na nim robót oraz inne miejsca wymienione w kontrakcie jako tworzące część terenu budowy.</w:t>
      </w:r>
    </w:p>
    <w:p w:rsidR="00E27E73" w:rsidRDefault="00E27E73">
      <w:pPr>
        <w:pStyle w:val="tekstost"/>
        <w:tabs>
          <w:tab w:val="left" w:pos="624"/>
        </w:tabs>
        <w:spacing w:before="60" w:after="60"/>
      </w:pPr>
      <w:r>
        <w:rPr>
          <w:b/>
        </w:rPr>
        <w:t>1.4.43.</w:t>
      </w:r>
      <w:r>
        <w:tab/>
        <w:t>Tunel - obiekt zagłębiony poniżej poziomu terenu dla zapewnienia komunikacji drogowej i ruchu pieszego.</w:t>
      </w:r>
    </w:p>
    <w:p w:rsidR="00E27E73" w:rsidRDefault="00E27E73">
      <w:pPr>
        <w:pStyle w:val="tekstost"/>
        <w:tabs>
          <w:tab w:val="left" w:pos="624"/>
        </w:tabs>
        <w:spacing w:before="60" w:after="60"/>
      </w:pPr>
      <w:r>
        <w:rPr>
          <w:b/>
        </w:rPr>
        <w:t>1.4.44.</w:t>
      </w:r>
      <w:r>
        <w:tab/>
        <w:t>Wiadukt - obiekt zbudowany nad linią kolejową lub inną drogą dla bezkolizyjnego zapewnienia komunikacji drogowej i ruchu pieszego.</w:t>
      </w:r>
    </w:p>
    <w:p w:rsidR="00E27E73" w:rsidRDefault="00E27E73">
      <w:pPr>
        <w:pStyle w:val="tekstost"/>
        <w:tabs>
          <w:tab w:val="left" w:pos="624"/>
        </w:tabs>
        <w:spacing w:before="60"/>
      </w:pPr>
      <w:r>
        <w:rPr>
          <w:b/>
        </w:rPr>
        <w:t>1.4.45.</w:t>
      </w:r>
      <w: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E27E73" w:rsidRDefault="00E27E73">
      <w:pPr>
        <w:pStyle w:val="Nagwek2"/>
      </w:pPr>
      <w:r>
        <w:t>1.5. Ogólne wymagania dotyczące robót</w:t>
      </w:r>
    </w:p>
    <w:p w:rsidR="00E27E73" w:rsidRDefault="00E27E73">
      <w:pPr>
        <w:spacing w:after="60"/>
      </w:pPr>
      <w:r>
        <w:tab/>
        <w:t>Wykonawca jest odpowiedzialny za jakość wykonanych robót, bezpieczeństwo wszelkich czynności na terenie budowy, metody użyte przy budowie oraz za ich zgodność z dokumentacją projektową, SST i poleceniami Inżyniera/Kierownika projektu.</w:t>
      </w:r>
    </w:p>
    <w:p w:rsidR="00E27E73" w:rsidRDefault="00E27E73">
      <w:pPr>
        <w:pStyle w:val="Nagwek3"/>
      </w:pPr>
      <w:r>
        <w:rPr>
          <w:b/>
        </w:rPr>
        <w:t>1.5.1.</w:t>
      </w:r>
      <w:r>
        <w:t xml:space="preserve"> Przekazanie terenu budowy</w:t>
      </w:r>
    </w:p>
    <w:p w:rsidR="00E27E73" w:rsidRDefault="00E27E73">
      <w:pPr>
        <w:spacing w:before="60"/>
      </w:pPr>
      <w: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E27E73" w:rsidRDefault="00E27E73">
      <w:pPr>
        <w:spacing w:after="60"/>
      </w:pPr>
      <w:r>
        <w:tab/>
        <w:t>Na Wykonawcy spoczywa odpowiedzialność za ochronę przekazanych mu punktów pomiarowych do chwili odbioru ostatecznego robót. Uszkodzone lub zniszczone znaki geodezyjne Wykonawca odtworzy i utrwali na własny koszt.</w:t>
      </w:r>
    </w:p>
    <w:p w:rsidR="00E27E73" w:rsidRDefault="00E27E73">
      <w:pPr>
        <w:pStyle w:val="Nagwek3"/>
      </w:pPr>
      <w:r>
        <w:rPr>
          <w:b/>
        </w:rPr>
        <w:t>1.5.2.</w:t>
      </w:r>
      <w:r>
        <w:t xml:space="preserve"> Dokumentacja projektowa</w:t>
      </w:r>
    </w:p>
    <w:p w:rsidR="00E27E73" w:rsidRDefault="00E27E73">
      <w:pPr>
        <w:spacing w:before="60"/>
      </w:pPr>
      <w:r>
        <w:tab/>
        <w:t>Dokumentacja projektowa będzie zawierać rysunki, obliczenia i dokumenty, zgodne z wykazem podanym w szczegółowych warunkach umowy, uwzględniającym podział na dokumentację projektową:</w:t>
      </w:r>
    </w:p>
    <w:p w:rsidR="00E27E73" w:rsidRDefault="00E27E73" w:rsidP="002E3EE9">
      <w:pPr>
        <w:numPr>
          <w:ilvl w:val="0"/>
          <w:numId w:val="2"/>
        </w:numPr>
      </w:pPr>
      <w:r>
        <w:t>Zamawiającego; wykaz pozycji, które stanowią przetargową dokumentację projektową oraz projektową dokumentację wykonawczą (techniczną) i zostaną przekazane Wykonawcy,</w:t>
      </w:r>
    </w:p>
    <w:p w:rsidR="00E27E73" w:rsidRDefault="00E27E73" w:rsidP="002E3EE9">
      <w:pPr>
        <w:numPr>
          <w:ilvl w:val="0"/>
          <w:numId w:val="2"/>
        </w:numPr>
        <w:spacing w:after="60"/>
        <w:ind w:left="288" w:hanging="288"/>
      </w:pPr>
      <w:r>
        <w:t>Wykonawcy; wykaz zawierający spis dokumentacji projektowej, którą Wykonawca opracuje w ramach ceny kontraktowej.</w:t>
      </w:r>
    </w:p>
    <w:p w:rsidR="00E27E73" w:rsidRDefault="00E27E73">
      <w:pPr>
        <w:pStyle w:val="Nagwek3"/>
      </w:pPr>
      <w:r>
        <w:rPr>
          <w:b/>
        </w:rPr>
        <w:lastRenderedPageBreak/>
        <w:t>1.5.3.</w:t>
      </w:r>
      <w:r>
        <w:t xml:space="preserve"> Zgodność robót z dokumentacją projektową i SST</w:t>
      </w:r>
    </w:p>
    <w:p w:rsidR="00E27E73" w:rsidRDefault="00E27E73">
      <w:pPr>
        <w:spacing w:before="60"/>
      </w:pPr>
      <w: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E27E73" w:rsidRDefault="00E27E73">
      <w:r>
        <w:tab/>
        <w:t>W przypadku rozbieżności w ustaleniach poszczególnych dokumentów obowiązuje kolejność ich ważności wymieniona w „Kontraktowych warunkach ogólnych” („Ogólnych warunkach umowy”).</w:t>
      </w:r>
    </w:p>
    <w:p w:rsidR="00E27E73" w:rsidRDefault="00E27E73">
      <w:r>
        <w:tab/>
        <w:t>Wykonawca nie może wykorzystywać błędów lub opuszczeń w dokumentach kontraktowych, a o ich wykryciu winien natychmiast powiadomić Inżyniera/Kierownika projektu, który podejmie decyzję o wprowadzeniu odpowiednich zmian i poprawek.</w:t>
      </w:r>
    </w:p>
    <w:p w:rsidR="00E27E73" w:rsidRDefault="00E27E73">
      <w:r>
        <w:tab/>
        <w:t>W przypadku rozbieżności, wymiary podane na piśmie są ważniejsze od wymiarów określonych na podstawie odczytu ze skali rysunku.</w:t>
      </w:r>
    </w:p>
    <w:p w:rsidR="00E27E73" w:rsidRDefault="00E27E73">
      <w:r>
        <w:tab/>
        <w:t>Wszystkie wykonane roboty i dostarczone materiały będą zgodne z dokumentacją projektową i SST.</w:t>
      </w:r>
    </w:p>
    <w:p w:rsidR="00E27E73" w:rsidRDefault="00E27E73">
      <w: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E27E73" w:rsidRDefault="00E27E73">
      <w:pPr>
        <w:spacing w:after="60"/>
      </w:pPr>
      <w: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E27E73" w:rsidRDefault="00E27E73">
      <w:pPr>
        <w:pStyle w:val="Nagwek3"/>
      </w:pPr>
      <w:r>
        <w:rPr>
          <w:b/>
        </w:rPr>
        <w:t>1.5.4.</w:t>
      </w:r>
      <w:r>
        <w:t xml:space="preserve"> Zabezpieczenie terenu budowy</w:t>
      </w:r>
    </w:p>
    <w:p w:rsidR="00E27E73" w:rsidRDefault="00E27E73" w:rsidP="002E3EE9">
      <w:pPr>
        <w:keepNext/>
        <w:numPr>
          <w:ilvl w:val="0"/>
          <w:numId w:val="3"/>
        </w:numPr>
        <w:spacing w:before="60" w:after="60"/>
        <w:ind w:left="288" w:hanging="288"/>
      </w:pPr>
      <w:r>
        <w:t>Roboty modernizacyjne/ przebudowa i remontowe („pod   ruchem”)</w:t>
      </w:r>
    </w:p>
    <w:p w:rsidR="00E27E73" w:rsidRDefault="00E27E73">
      <w:r>
        <w:tab/>
        <w:t>Wykonawca jest zobowiązany do utrzymania ruchu publicznego oraz utrzymania istniejących obiektów (jezdnie, ścieżki rowerowe, ciągi piesze, znaki drogowe, bariery ochronne, urządzenia odwodnienia itp.) na terenie budowy w sposób określony w D-M-00.00.00, w okresie trwania realizacji kontraktu, aż do zakończenia i odbioru ostatecznego robót.</w:t>
      </w:r>
    </w:p>
    <w:p w:rsidR="00E27E73" w:rsidRDefault="00E27E73">
      <w: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E27E73" w:rsidRDefault="00E27E73">
      <w:r>
        <w:tab/>
        <w:t>W czasie wykonywania robót Wykonawca dostarczy, zainstaluje i będzie obsługiwał wszystkie tymczasowe urządzenia zabezpieczające takie jak: zapory, światła ostrzegawcze, sygnały, itp., zapewniając w ten sposób bezpieczeństwo pojazdów i pieszych.</w:t>
      </w:r>
    </w:p>
    <w:p w:rsidR="00E27E73" w:rsidRDefault="00E27E73">
      <w:r>
        <w:tab/>
        <w:t>Wykonawca zapewni stałe warunki widoczności w dzień i w nocy tych zapór i znaków, dla których jest to nieodzowne ze względów bezpieczeństwa.</w:t>
      </w:r>
    </w:p>
    <w:p w:rsidR="00E27E73" w:rsidRDefault="00E27E73">
      <w:r>
        <w:tab/>
        <w:t>Wszystkie znaki, zapory i inne urządzenia zabezpieczające będą akceptowane przez Inżyniera/Kierownika projektu.</w:t>
      </w:r>
    </w:p>
    <w:p w:rsidR="00E27E73" w:rsidRDefault="00E27E73">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27E73" w:rsidRDefault="00E27E73">
      <w:r>
        <w:tab/>
        <w:t>Koszt zabezpieczenia terenu budowy nie podlega odrębnej zapłacie i przyjmuje się, że jest włączony w cenę kontraktową.</w:t>
      </w:r>
    </w:p>
    <w:p w:rsidR="00E27E73" w:rsidRDefault="00E27E73" w:rsidP="002E3EE9">
      <w:pPr>
        <w:numPr>
          <w:ilvl w:val="0"/>
          <w:numId w:val="4"/>
        </w:numPr>
        <w:spacing w:before="60" w:after="60"/>
        <w:ind w:left="288" w:hanging="288"/>
      </w:pPr>
      <w:r>
        <w:t>Roboty o charakterze inwestycyjnym</w:t>
      </w:r>
    </w:p>
    <w:p w:rsidR="00E27E73" w:rsidRDefault="00E27E73">
      <w:r>
        <w:tab/>
        <w:t>Wykonawca jest zobowiązany do zabezpieczenia terenu budowy w okresie trwania realizacji kontraktu aż do zakończenia i odbioru ostatecznego robót.</w:t>
      </w:r>
    </w:p>
    <w:p w:rsidR="00E27E73" w:rsidRDefault="00E27E73">
      <w:r>
        <w:lastRenderedPageBreak/>
        <w:tab/>
        <w:t>Wykonawca dostarczy, zainstaluje i będzie utrzymywać tymczasowe urządzenia zabezpieczające, w tym: ogrodzenia, poręcze, oświetlenie, sygnały i znaki ostrzegawcze oraz  wszelkie inne środki niezbędne do ochrony robót, wygody społeczności i innych.</w:t>
      </w:r>
    </w:p>
    <w:p w:rsidR="00E27E73" w:rsidRDefault="00E27E73">
      <w:r>
        <w:tab/>
        <w:t>W miejscach przylegających do dróg otwartych dla ruchu, Wykonawca ogrodzi lub wyraźnie oznakuje teren budowy, w sposób uzgodniony z Inżynierem/Kierownikiem projektu.</w:t>
      </w:r>
    </w:p>
    <w:p w:rsidR="00E27E73" w:rsidRDefault="00E27E73">
      <w:r>
        <w:tab/>
        <w:t>Wjazdy i wyjazdy z terenu budowy przeznaczone dla pojazdów i maszyn pracujących przy realizacji robót, Wykonawca odpowiednio oznakuje w sposób uzgodniony z Inżynierem/Kierownikiem projektu.</w:t>
      </w:r>
    </w:p>
    <w:p w:rsidR="00E27E73" w:rsidRDefault="00E27E73">
      <w: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E27E73" w:rsidRDefault="00E27E73">
      <w:pPr>
        <w:spacing w:after="60"/>
      </w:pPr>
      <w:r>
        <w:tab/>
        <w:t>Koszt zabezpieczenia terenu budowy nie podlega odrębnej zapłacie i przyjmuje się, że jest włączony w cenę kontraktową.</w:t>
      </w:r>
    </w:p>
    <w:p w:rsidR="00E27E73" w:rsidRDefault="00E27E73">
      <w:pPr>
        <w:pStyle w:val="Nagwek3"/>
      </w:pPr>
      <w:r>
        <w:rPr>
          <w:b/>
        </w:rPr>
        <w:t>1.5.5.</w:t>
      </w:r>
      <w:r>
        <w:t xml:space="preserve"> Ochrona środowiska w czasie wykonywania robót</w:t>
      </w:r>
    </w:p>
    <w:p w:rsidR="00E27E73" w:rsidRDefault="00E27E73">
      <w:pPr>
        <w:spacing w:before="60"/>
      </w:pPr>
      <w:r>
        <w:tab/>
        <w:t>Wykonawca ma obowiązek znać i stosować w czasie prowadzenia robót wszelkie przepisy dotyczące ochrony środowiska naturalnego.</w:t>
      </w:r>
    </w:p>
    <w:p w:rsidR="00E27E73" w:rsidRDefault="00E27E73">
      <w:r>
        <w:tab/>
        <w:t>W okresie trwania budowy i wykańczania robót Wykonawca będzie:</w:t>
      </w:r>
    </w:p>
    <w:p w:rsidR="00E27E73" w:rsidRDefault="00E27E73" w:rsidP="002E3EE9">
      <w:pPr>
        <w:numPr>
          <w:ilvl w:val="0"/>
          <w:numId w:val="5"/>
        </w:numPr>
      </w:pPr>
      <w:r>
        <w:t>utrzymywać teren budowy i wykopy w stanie bez wody stojącej,</w:t>
      </w:r>
    </w:p>
    <w:p w:rsidR="00E27E73" w:rsidRDefault="00E27E73" w:rsidP="002E3EE9">
      <w:pPr>
        <w:numPr>
          <w:ilvl w:val="0"/>
          <w:numId w:val="5"/>
        </w:numPr>
      </w:pPr>
      <w: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E27E73" w:rsidRDefault="00E27E73">
      <w:pPr>
        <w:ind w:left="283" w:firstLine="426"/>
      </w:pPr>
      <w:r>
        <w:t>Stosując się do tych wymagań będzie miał szczególny wzgląd na:</w:t>
      </w:r>
    </w:p>
    <w:p w:rsidR="00E27E73" w:rsidRDefault="00E27E73" w:rsidP="002E3EE9">
      <w:pPr>
        <w:numPr>
          <w:ilvl w:val="0"/>
          <w:numId w:val="6"/>
        </w:numPr>
      </w:pPr>
      <w:r>
        <w:t>lokalizację baz, warsztatów, magazynów, składowisk, ukopów i dróg dojazdowych,</w:t>
      </w:r>
    </w:p>
    <w:p w:rsidR="0038460D" w:rsidRDefault="0038460D" w:rsidP="0038460D"/>
    <w:p w:rsidR="0038460D" w:rsidRDefault="0038460D" w:rsidP="0038460D"/>
    <w:p w:rsidR="00E27E73" w:rsidRDefault="00E27E73" w:rsidP="0038460D">
      <w:pPr>
        <w:numPr>
          <w:ilvl w:val="0"/>
          <w:numId w:val="6"/>
        </w:numPr>
      </w:pPr>
      <w:r>
        <w:t>środki ostrożności i zabezpieczenia przed:</w:t>
      </w:r>
    </w:p>
    <w:p w:rsidR="00E27E73" w:rsidRDefault="00E27E73" w:rsidP="002E3EE9">
      <w:pPr>
        <w:numPr>
          <w:ilvl w:val="0"/>
          <w:numId w:val="7"/>
        </w:numPr>
      </w:pPr>
      <w:r>
        <w:t>zanieczyszczeniem zbiorników i cieków wodnych pyłami lub substancjami toksycznymi,</w:t>
      </w:r>
    </w:p>
    <w:p w:rsidR="00E27E73" w:rsidRDefault="00E27E73" w:rsidP="002E3EE9">
      <w:pPr>
        <w:numPr>
          <w:ilvl w:val="0"/>
          <w:numId w:val="7"/>
        </w:numPr>
      </w:pPr>
      <w:r>
        <w:t>zanieczyszczeniem powietrza pyłami i gazami,</w:t>
      </w:r>
    </w:p>
    <w:p w:rsidR="00E27E73" w:rsidRDefault="00E27E73" w:rsidP="002E3EE9">
      <w:pPr>
        <w:numPr>
          <w:ilvl w:val="0"/>
          <w:numId w:val="7"/>
        </w:numPr>
        <w:spacing w:after="60"/>
        <w:ind w:left="568" w:hanging="284"/>
      </w:pPr>
      <w:r>
        <w:t>możliwością powstania pożaru.</w:t>
      </w:r>
    </w:p>
    <w:p w:rsidR="00E27E73" w:rsidRDefault="00E27E73">
      <w:pPr>
        <w:pStyle w:val="Nagwek3"/>
      </w:pPr>
      <w:r>
        <w:rPr>
          <w:b/>
        </w:rPr>
        <w:t>1.5.6.</w:t>
      </w:r>
      <w:r>
        <w:t xml:space="preserve"> Ochrona przeciwpożarowa</w:t>
      </w:r>
    </w:p>
    <w:p w:rsidR="00E27E73" w:rsidRDefault="00E27E73">
      <w:pPr>
        <w:spacing w:before="60"/>
      </w:pPr>
      <w:r>
        <w:tab/>
        <w:t>Wykonawca będzie przestrzegać przepisy ochrony przeciwpożarowej.</w:t>
      </w:r>
    </w:p>
    <w:p w:rsidR="00E27E73" w:rsidRDefault="00E27E73">
      <w:r>
        <w:tab/>
        <w:t>Wykonawca będzie utrzymywać, wymagany na podstawie odpowiednich przepisów sprawny sprzęt przeciwpożarowy, na terenie baz produkcyjnych, w pomieszczeniach biurowych, mieszkalnych, magazynach oraz w maszynach i pojazdach.</w:t>
      </w:r>
    </w:p>
    <w:p w:rsidR="00E27E73" w:rsidRDefault="00E27E73">
      <w:r>
        <w:tab/>
        <w:t>Materiały łatwopalne będą składowane w sposób zgodny z odpowiednimi przepisami i zabezpieczone przed dostępem osób trzecich.</w:t>
      </w:r>
    </w:p>
    <w:p w:rsidR="00E27E73" w:rsidRDefault="00E27E73">
      <w:pPr>
        <w:spacing w:after="60"/>
      </w:pPr>
      <w:r>
        <w:tab/>
        <w:t>Wykonawca będzie odpowiedzialny za wszelkie straty spowodowane pożarem wywołanym jako rezultat realizacji robót albo przez personel Wykonawcy.</w:t>
      </w:r>
    </w:p>
    <w:p w:rsidR="00E27E73" w:rsidRDefault="00E27E73">
      <w:pPr>
        <w:pStyle w:val="Nagwek3"/>
      </w:pPr>
      <w:r>
        <w:rPr>
          <w:b/>
        </w:rPr>
        <w:t>1.5.7.</w:t>
      </w:r>
      <w:r>
        <w:t xml:space="preserve"> Materiały szkodliwe dla otoczenia</w:t>
      </w:r>
    </w:p>
    <w:p w:rsidR="00E27E73" w:rsidRDefault="00E27E73">
      <w:pPr>
        <w:spacing w:before="60"/>
      </w:pPr>
      <w:r>
        <w:tab/>
        <w:t>Materiały, które w sposób trwały są szkodliwe dla otoczenia, nie będą dopuszczone do użycia.</w:t>
      </w:r>
    </w:p>
    <w:p w:rsidR="00E27E73" w:rsidRDefault="00E27E73">
      <w:r>
        <w:tab/>
        <w:t>Nie dopuszcza się użycia materiałów wywołujących szkodliwe promieniowanie o stężeniu większym od dopuszczalnego, określonego odpowiednimi przepisami.</w:t>
      </w:r>
    </w:p>
    <w:p w:rsidR="00E27E73" w:rsidRDefault="00E27E73">
      <w:r>
        <w:tab/>
        <w:t>Wszelkie materiały odpadowe użyte do robót będą miały aprobatę techniczną wydaną przez uprawnioną jednostkę, jednoznacznie określającą brak szkodliwego oddziaływania tych materiałów na środowisko.</w:t>
      </w:r>
    </w:p>
    <w:p w:rsidR="00E27E73" w:rsidRDefault="00E27E73">
      <w:r>
        <w:tab/>
        <w:t xml:space="preserve">Materiały, które są szkodliwe dla otoczenia tylko w czasie robót, a po zakończeniu robót ich szkodliwość zanika (np. materiały pylaste) mogą być użyte pod warunkiem przestrzegania wymagań technologicznych wbudowania. Jeżeli wymagają tego </w:t>
      </w:r>
      <w:r>
        <w:lastRenderedPageBreak/>
        <w:t>odpowiednie przepisy Wykonawca powinien otrzymać zgodę na użycie tych materiałów od właściwych organów administracji państwowej.</w:t>
      </w:r>
    </w:p>
    <w:p w:rsidR="00E27E73" w:rsidRDefault="00E27E73">
      <w:pPr>
        <w:spacing w:after="60"/>
      </w:pPr>
      <w:r>
        <w:tab/>
        <w:t>Jeżeli Wykonawca użył materiałów szkodliwych dla otoczenia zgodnie ze specyfikacjami, a ich użycie spowodowało jakiekolwiek zagrożenie środowiska, to konsekwencje tego poniesie Zamawiający.</w:t>
      </w:r>
    </w:p>
    <w:p w:rsidR="00E27E73" w:rsidRDefault="00E27E73">
      <w:pPr>
        <w:pStyle w:val="Nagwek3"/>
      </w:pPr>
      <w:r>
        <w:rPr>
          <w:b/>
        </w:rPr>
        <w:t>1.5.8.</w:t>
      </w:r>
      <w:r>
        <w:t xml:space="preserve"> Ochrona własności publicznej i prywatnej</w:t>
      </w:r>
    </w:p>
    <w:p w:rsidR="00E27E73" w:rsidRDefault="00E27E73">
      <w:pPr>
        <w:spacing w:before="60"/>
      </w:pPr>
      <w: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E27E73" w:rsidRDefault="00E27E73">
      <w:pPr>
        <w:spacing w:after="60"/>
      </w:pPr>
      <w: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E27E73" w:rsidRDefault="00E27E73">
      <w:pPr>
        <w:spacing w:after="60"/>
      </w:pPr>
      <w: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E27E73" w:rsidRDefault="00E27E73">
      <w:pPr>
        <w:spacing w:after="60"/>
      </w:pPr>
      <w:r>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E27E73" w:rsidRDefault="00E27E73">
      <w:pPr>
        <w:pStyle w:val="Nagwek3"/>
      </w:pPr>
      <w:r>
        <w:rPr>
          <w:b/>
        </w:rPr>
        <w:t>1.5.9.</w:t>
      </w:r>
      <w:r>
        <w:t xml:space="preserve"> Ograniczenie obciążeń osi pojazdów</w:t>
      </w:r>
    </w:p>
    <w:p w:rsidR="00E27E73" w:rsidRDefault="00E27E73">
      <w:pPr>
        <w:spacing w:before="60" w:after="60"/>
      </w:pPr>
      <w: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E27E73" w:rsidRDefault="00E27E73">
      <w:pPr>
        <w:pStyle w:val="Nagwek3"/>
      </w:pPr>
      <w:r>
        <w:rPr>
          <w:b/>
        </w:rPr>
        <w:t>1.5.10.</w:t>
      </w:r>
      <w:r>
        <w:t xml:space="preserve"> Bezpieczeństwo i higiena pracy</w:t>
      </w:r>
    </w:p>
    <w:p w:rsidR="00E27E73" w:rsidRDefault="00E27E73">
      <w:pPr>
        <w:spacing w:before="60"/>
      </w:pPr>
      <w:r>
        <w:tab/>
        <w:t>Podczas realizacji robót Wykonawca będzie przestrzegać przepisów dotyczących bezpieczeństwa i higieny pracy.</w:t>
      </w:r>
    </w:p>
    <w:p w:rsidR="00E27E73" w:rsidRDefault="00E27E73">
      <w:r>
        <w:tab/>
        <w:t>W szczególności Wykonawca ma obowiązek zadbać, aby personel nie wykonywał pracy w warunkach niebezpiecznych, szkodliwych dla zdrowia oraz nie spełniających odpowiednich wymagań sanitarnych.</w:t>
      </w:r>
    </w:p>
    <w:p w:rsidR="00E27E73" w:rsidRDefault="00E27E73">
      <w:r>
        <w:tab/>
        <w:t>Wykonawca zapewni i będzie utrzymywał wszelkie urządzenia zabezpieczające, socjalne oraz sprzęt i odpowiednią odzież dla ochrony życia i zdrowia osób zatrudnionych na budowie oraz dla zapewnienia bezpieczeństwa publicznego.</w:t>
      </w:r>
    </w:p>
    <w:p w:rsidR="00E27E73" w:rsidRDefault="00E27E73">
      <w:pPr>
        <w:spacing w:after="60"/>
      </w:pPr>
      <w:r>
        <w:tab/>
        <w:t>Uznaje się, że wszelkie koszty związane z wypełnieniem wymagań określonych powyżej nie podlegają odrębnej zapłacie i są uwzględnione w cenie kontraktowej.</w:t>
      </w:r>
    </w:p>
    <w:p w:rsidR="00E27E73" w:rsidRDefault="00E27E73">
      <w:pPr>
        <w:pStyle w:val="Nagwek3"/>
      </w:pPr>
      <w:r>
        <w:rPr>
          <w:b/>
        </w:rPr>
        <w:lastRenderedPageBreak/>
        <w:t>1.5.11.</w:t>
      </w:r>
      <w:r>
        <w:t xml:space="preserve"> Ochrona i utrzymanie robót</w:t>
      </w:r>
    </w:p>
    <w:p w:rsidR="00E27E73" w:rsidRDefault="00E27E73">
      <w:pPr>
        <w:pStyle w:val="Nagwek3"/>
        <w:spacing w:after="0"/>
      </w:pPr>
      <w:r>
        <w:tab/>
      </w:r>
      <w:bookmarkStart w:id="4" w:name="_Toc412518567"/>
      <w:r>
        <w:t>Wykonawca będzie odpowiadał za ochronę robót i za wszelkie materiały i urządzenia używane do robót od daty rozpoczęcia do daty wydania potwierdzenia zakończenia robót przez Inżyniera/Kierownika projektu.</w:t>
      </w:r>
      <w:bookmarkEnd w:id="4"/>
    </w:p>
    <w:p w:rsidR="00E27E73" w:rsidRDefault="00E27E73">
      <w:r>
        <w:tab/>
        <w:t>Wykonawca będzie utrzymywać roboty do czasu odbioru ostatecznego. Utrzymanie powinno być prowadzone w taki sposób, aby budowla drogowa lub jej elementy były w zadowalającym stanie przez cały czas, do momentu odbioru ostatecznego.</w:t>
      </w:r>
    </w:p>
    <w:p w:rsidR="00E27E73" w:rsidRDefault="00E27E73">
      <w:pPr>
        <w:spacing w:after="60"/>
      </w:pPr>
      <w:r>
        <w:tab/>
        <w:t>Jeśli Wykonawca w jakimkolwiek czasie zaniedba utrzymanie, to na polecenie Inżyniera/Kierownika projektu powinien rozpocząć roboty utrzymaniowe nie później niż w 24 godziny po otrzymaniu tego polecenia.</w:t>
      </w:r>
    </w:p>
    <w:p w:rsidR="00E27E73" w:rsidRDefault="00E27E73">
      <w:pPr>
        <w:pStyle w:val="Nagwek3"/>
      </w:pPr>
      <w:r>
        <w:rPr>
          <w:b/>
        </w:rPr>
        <w:t>1.5.12.</w:t>
      </w:r>
      <w:r>
        <w:t xml:space="preserve"> Stosowanie się do prawa i innych przepisów</w:t>
      </w:r>
    </w:p>
    <w:p w:rsidR="00E27E73" w:rsidRDefault="00E27E73">
      <w:pPr>
        <w:spacing w:before="60"/>
      </w:pPr>
      <w: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E27E73" w:rsidRDefault="00E27E73">
      <w:pPr>
        <w:spacing w:after="120"/>
      </w:pPr>
      <w: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E27E73" w:rsidRDefault="00E27E73">
      <w:pPr>
        <w:spacing w:after="120"/>
      </w:pPr>
      <w:r>
        <w:rPr>
          <w:b/>
        </w:rPr>
        <w:t xml:space="preserve">1.5.13. </w:t>
      </w:r>
      <w:r>
        <w:t>Równoważność norm i zbiorów przepisów prawnych</w:t>
      </w:r>
    </w:p>
    <w:p w:rsidR="00E27E73" w:rsidRDefault="00E27E73">
      <w:pPr>
        <w:spacing w:after="120"/>
      </w:pPr>
      <w: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E27E73" w:rsidRDefault="00E27E73">
      <w:pPr>
        <w:spacing w:after="120"/>
      </w:pPr>
      <w:r>
        <w:rPr>
          <w:b/>
        </w:rPr>
        <w:t>1.5.14.</w:t>
      </w:r>
      <w:r>
        <w:t xml:space="preserve"> Wykopaliska</w:t>
      </w:r>
    </w:p>
    <w:p w:rsidR="00E27E73" w:rsidRDefault="00E27E73">
      <w:pPr>
        <w:spacing w:after="120"/>
      </w:pPr>
      <w: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E27E73" w:rsidRDefault="00E27E73">
      <w:pPr>
        <w:spacing w:after="120"/>
        <w:rPr>
          <w:b/>
        </w:rPr>
      </w:pPr>
      <w:r>
        <w:rPr>
          <w:b/>
        </w:rPr>
        <w:t>1.6. Zaplecze Zamawiającego (</w:t>
      </w:r>
      <w:r>
        <w:t>o ile warunki kontraktu przewidują realizację</w:t>
      </w:r>
      <w:r>
        <w:rPr>
          <w:b/>
        </w:rPr>
        <w:t>)</w:t>
      </w:r>
    </w:p>
    <w:p w:rsidR="00E27E73" w:rsidRDefault="00E27E73">
      <w:pPr>
        <w:spacing w:after="120"/>
      </w:pPr>
      <w:r>
        <w:rPr>
          <w:b/>
        </w:rPr>
        <w:tab/>
      </w:r>
      <w:r>
        <w:t>Wykonawca zobowiązany jest zabezpieczyć Zamawiającemu, pomieszczenia biurowe, sprzęt, transport oraz inne urządzenia towarzyszące, zgodnie z wymaganiami podanymi w D-M-00.00.01 „Zaplecze Zamawiającego”.</w:t>
      </w:r>
    </w:p>
    <w:p w:rsidR="00E27E73" w:rsidRDefault="00E27E73">
      <w:pPr>
        <w:pStyle w:val="Nagwek1"/>
      </w:pPr>
      <w:bookmarkStart w:id="5" w:name="_Toc416830699"/>
      <w:bookmarkStart w:id="6" w:name="_Toc6881280"/>
      <w:bookmarkStart w:id="7" w:name="_Toc6882153"/>
      <w:r>
        <w:t>2. MATERIAŁY</w:t>
      </w:r>
      <w:bookmarkEnd w:id="5"/>
      <w:bookmarkEnd w:id="6"/>
      <w:bookmarkEnd w:id="7"/>
    </w:p>
    <w:p w:rsidR="00E27E73" w:rsidRDefault="00E27E73">
      <w:pPr>
        <w:pStyle w:val="Nagwek2"/>
      </w:pPr>
      <w:r>
        <w:t>2.1. Źródła uzyskania materiałów</w:t>
      </w:r>
    </w:p>
    <w:p w:rsidR="00E27E73" w:rsidRDefault="00E27E73">
      <w:r>
        <w:tab/>
        <w:t xml:space="preserve">Co najmniej na trzy tygodnie przed zaplanowanym wykorzystaniem jakichkolwiek materiałów przeznaczonych do robót, Wykonawca przedstawi Inżynierowi/Kierownikowi projektu do zatwierdzenia, szczegółowe informacje dotyczące proponowanego źródła </w:t>
      </w:r>
      <w:r>
        <w:lastRenderedPageBreak/>
        <w:t>wytwarzania, zamawiania lub wydobywania tych materiałów jak również odpowiednie świadectwa badań laboratoryjnych oraz próbki materiałów.</w:t>
      </w:r>
    </w:p>
    <w:p w:rsidR="00E27E73" w:rsidRDefault="00E27E73">
      <w:r>
        <w:tab/>
        <w:t>Zatwierdzenie partii materiałów z danego źródła nie oznacza automatycznie, że wszelkie materiały z danego źródła uzyskają zatwierdzenie.</w:t>
      </w:r>
    </w:p>
    <w:p w:rsidR="00E27E73" w:rsidRDefault="00E27E73">
      <w:r>
        <w:tab/>
        <w:t>Wykonawca zobowiązany jest do prowadzenia badań w celu wykazania, że materiały uzyskane z dopuszczonego źródła w sposób ciągły spełniają wymagania SST w czasie realizacji robót.</w:t>
      </w:r>
    </w:p>
    <w:p w:rsidR="00E27E73" w:rsidRDefault="00E27E73">
      <w:pPr>
        <w:pStyle w:val="Nagwek2"/>
      </w:pPr>
      <w:r>
        <w:t>2.2. Pozyskiwanie materiałów miejscowych</w:t>
      </w:r>
    </w:p>
    <w:p w:rsidR="00E27E73" w:rsidRDefault="00E27E73">
      <w: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E27E73" w:rsidRDefault="00E27E73">
      <w:r>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E27E73" w:rsidRDefault="00E27E73">
      <w:r>
        <w:tab/>
        <w:t>Wykonawca ponosi odpowiedzialność za spełnienie wymagań ilościowych i jakościowych materiałów pochodzących ze źródeł miejscowych.</w:t>
      </w:r>
    </w:p>
    <w:p w:rsidR="00E27E73" w:rsidRDefault="00E27E73">
      <w:r>
        <w:tab/>
        <w:t>Wykonawca ponosi wszystkie koszty, z tytułu wydobycia materiałów, dzierżawy i inne jakie okażą się potrzebne w związku  z dostarczeniem materiałów do robót.</w:t>
      </w:r>
    </w:p>
    <w:p w:rsidR="00E27E73" w:rsidRDefault="00E27E73">
      <w:r>
        <w:tab/>
        <w:t xml:space="preserve">Humus i nadkład czasowo zdjęte z terenu wykopów, </w:t>
      </w:r>
      <w:proofErr w:type="spellStart"/>
      <w:r>
        <w:t>dokopów</w:t>
      </w:r>
      <w:proofErr w:type="spellEnd"/>
      <w:r>
        <w:t xml:space="preserve"> i miejsc pozyskania materiałów miejscowych będą formowane w hałdy i wykorzystane przy zasypce i rekultywacji terenu po ukończeniu robót.</w:t>
      </w:r>
    </w:p>
    <w:p w:rsidR="00E27E73" w:rsidRDefault="00E27E73">
      <w: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E27E73" w:rsidRDefault="00E27E73">
      <w:r>
        <w:tab/>
        <w:t>Wykonawca nie będzie prowadzić żadnych wykopów w obrębie terenu budowy poza tymi, które zostały wyszczególnione w dokumentach umowy, chyba, że uzyska na to pisemną zgodę Inżyniera/Kierownika projektu.</w:t>
      </w:r>
    </w:p>
    <w:p w:rsidR="00E27E73" w:rsidRDefault="00E27E73">
      <w:r>
        <w:tab/>
        <w:t>Eksploatacja źródeł materiałów będzie zgodna z wszelkimi regulacjami prawnymi obowiązującymi na danym obszarze.</w:t>
      </w:r>
    </w:p>
    <w:p w:rsidR="00E27E73" w:rsidRDefault="00E27E73">
      <w:pPr>
        <w:pStyle w:val="Nagwek2"/>
      </w:pPr>
      <w:r>
        <w:t>2.3. Materiały nie odpowiadające wymaganiom</w:t>
      </w:r>
    </w:p>
    <w:p w:rsidR="00E27E73" w:rsidRDefault="00E27E73">
      <w: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E27E73" w:rsidRDefault="00E27E73">
      <w:r>
        <w:tab/>
        <w:t>Każdy rodzaj robót, w którym znajdują się nie zbadane i nie zaakceptowane materiały, Wykonawca wykonuje na własne ryzyko, licząc się z jego nieprzyjęciem, usunięciem  i niezapłaceniem</w:t>
      </w:r>
    </w:p>
    <w:p w:rsidR="00E27E73" w:rsidRDefault="00E27E73">
      <w:pPr>
        <w:pStyle w:val="Nagwek2"/>
      </w:pPr>
      <w:r>
        <w:t>2.4. Wariantowe stosowanie materiałów</w:t>
      </w:r>
    </w:p>
    <w:p w:rsidR="00E27E73" w:rsidRDefault="00E27E73">
      <w: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E27E73" w:rsidRDefault="00E27E73">
      <w:pPr>
        <w:pStyle w:val="Nagwek2"/>
      </w:pPr>
      <w:r>
        <w:t>2.5. Przechowywanie i składowanie materiałów</w:t>
      </w:r>
    </w:p>
    <w:p w:rsidR="00E27E73" w:rsidRDefault="00E27E73">
      <w: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E27E73" w:rsidRDefault="00E27E73">
      <w:r>
        <w:lastRenderedPageBreak/>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E27E73" w:rsidRDefault="00E27E73">
      <w:pPr>
        <w:pStyle w:val="Nagwek2"/>
      </w:pPr>
      <w:r>
        <w:t>2.6. Inspekcja wytwórni materiałów</w:t>
      </w:r>
    </w:p>
    <w:p w:rsidR="00E27E73" w:rsidRDefault="00E27E73">
      <w: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E27E73" w:rsidRDefault="00E27E73">
      <w:r>
        <w:tab/>
        <w:t>W przypadku, gdy Inżynier/Kierownik projektu będzie przeprowadzał inspekcję wytwórni, muszą być spełnione następujące warunki:</w:t>
      </w:r>
    </w:p>
    <w:p w:rsidR="00E27E73" w:rsidRDefault="00E27E73" w:rsidP="002E3EE9">
      <w:pPr>
        <w:numPr>
          <w:ilvl w:val="0"/>
          <w:numId w:val="8"/>
        </w:numPr>
      </w:pPr>
      <w:r>
        <w:t>Inżynier/Kierownik projektu będzie miał zapewnioną współpracę i pomoc Wykonawcy oraz producenta materiałów w czasie przeprowadzania inspekcji,</w:t>
      </w:r>
    </w:p>
    <w:p w:rsidR="00E27E73" w:rsidRDefault="00E27E73" w:rsidP="002E3EE9">
      <w:pPr>
        <w:numPr>
          <w:ilvl w:val="0"/>
          <w:numId w:val="8"/>
        </w:numPr>
      </w:pPr>
      <w:r>
        <w:t>Inżynier/Kierownik projektu będzie miał wolny dostęp, w dowolnym czasie, do tych części wytwórni, gdzie odbywa się produkcja materiałów przeznaczonych do realizacji robót,</w:t>
      </w:r>
    </w:p>
    <w:p w:rsidR="00E27E73" w:rsidRDefault="00E27E73" w:rsidP="002E3EE9">
      <w:pPr>
        <w:numPr>
          <w:ilvl w:val="0"/>
          <w:numId w:val="8"/>
        </w:numPr>
      </w:pPr>
      <w:r>
        <w:t>Jeżeli produkcja odbywa się w miejscu nie należącym do Wykonawcy, Wykonawca uzyska dla Inżyniera/Kierownika projektu zezwolenie dla przeprowadzenia inspekcji i badań w tych miejscach.</w:t>
      </w:r>
    </w:p>
    <w:p w:rsidR="00E27E73" w:rsidRDefault="00E27E73">
      <w:pPr>
        <w:pStyle w:val="Nagwek1"/>
        <w:spacing w:before="240"/>
      </w:pPr>
      <w:bookmarkStart w:id="8" w:name="_Toc416830700"/>
      <w:bookmarkStart w:id="9" w:name="_Toc6881281"/>
      <w:bookmarkStart w:id="10" w:name="_Toc6882154"/>
      <w:r>
        <w:t>3. sprzęt</w:t>
      </w:r>
      <w:bookmarkEnd w:id="8"/>
      <w:bookmarkEnd w:id="9"/>
      <w:bookmarkEnd w:id="10"/>
    </w:p>
    <w:p w:rsidR="00E27E73" w:rsidRDefault="00E27E73">
      <w: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E27E73" w:rsidRDefault="00E27E73">
      <w:r>
        <w:tab/>
        <w:t>Liczba i wydajność sprzętu powinny gwarantować przeprowadzenie robót, zgodnie z zasadami określonymi w dokumentacji projektowej, SST i wskazaniach Inżyniera/ Kierownika projektu.</w:t>
      </w:r>
    </w:p>
    <w:p w:rsidR="00E27E73" w:rsidRDefault="00E27E73">
      <w:r>
        <w:tab/>
        <w:t>Sprzęt będący własnością Wykonawcy lub wynajęty do wykonania robót ma być utrzymywany w dobrym stanie i gotowości do pracy. Powinien być zgodny z normami ochrony środowiska i przepisami dotyczącymi jego użytkowania.</w:t>
      </w:r>
    </w:p>
    <w:p w:rsidR="00E27E73" w:rsidRDefault="00E27E73">
      <w:r>
        <w:tab/>
        <w:t>Wykonawca dostarczy Inżynierowi/Kierownikowi projektu kopie dokumentów potwierdzających dopuszczenie sprzętu do użytkowania i badań okresowych, tam gdzie jest to wymagane przepisami.</w:t>
      </w:r>
    </w:p>
    <w:p w:rsidR="00E27E73" w:rsidRDefault="00E27E73">
      <w:r>
        <w:tab/>
        <w:t>Wykonawca będzie konserwować sprzęt jak również naprawiać lub wymieniać sprzęt niesprawny.</w:t>
      </w:r>
    </w:p>
    <w:p w:rsidR="00E27E73" w:rsidRDefault="00E27E73">
      <w: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E27E73" w:rsidRDefault="00E27E73">
      <w:pPr>
        <w:spacing w:after="120"/>
      </w:pPr>
      <w:r>
        <w:tab/>
        <w:t>Jakikolwiek sprzęt, maszyny, urządzenia i narzędzia nie gwarantujące zachowania warunków umowy, zostaną przez Inżyniera/Kierownika projektu zdyskwalifikowane i nie dopuszczone do robót.</w:t>
      </w:r>
    </w:p>
    <w:p w:rsidR="00E27E73" w:rsidRDefault="00E27E73">
      <w:pPr>
        <w:pStyle w:val="Nagwek1"/>
        <w:spacing w:after="240"/>
      </w:pPr>
      <w:bookmarkStart w:id="11" w:name="_Toc416830701"/>
      <w:bookmarkStart w:id="12" w:name="_Toc6881282"/>
      <w:bookmarkStart w:id="13" w:name="_Toc6882155"/>
      <w:r>
        <w:t>4. transport</w:t>
      </w:r>
      <w:bookmarkEnd w:id="11"/>
      <w:bookmarkEnd w:id="12"/>
      <w:bookmarkEnd w:id="13"/>
    </w:p>
    <w:p w:rsidR="00E27E73" w:rsidRDefault="00E27E73">
      <w:r>
        <w:tab/>
        <w:t>Wykonawca jest zobowiązany do stosowania jedynie takich środków transportu, które nie wpłyną niekorzystnie na jakość wykonywanych robót i właściwości przewożonych materiałów.</w:t>
      </w:r>
    </w:p>
    <w:p w:rsidR="00E27E73" w:rsidRDefault="00E27E73">
      <w:r>
        <w:tab/>
        <w:t>Liczba środków transportu powinna zapewniać prowadzenie robót zgodnie z zasadami określonymi w dokumentacji projektowej, SST i wskazaniach Inżyniera/ Kierownika projektu, w terminie przewidzianym umową.</w:t>
      </w:r>
    </w:p>
    <w:p w:rsidR="00E27E73" w:rsidRDefault="00E27E73">
      <w:r>
        <w:lastRenderedPageBreak/>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E27E73" w:rsidRDefault="00E27E73">
      <w:pPr>
        <w:spacing w:after="120"/>
      </w:pPr>
      <w:r>
        <w:tab/>
        <w:t>Wykonawca będzie usuwać na bieżąco, na własny koszt, wszelkie zanieczyszczenia, uszkodzenia spowodowane jego pojazdami na drogach publicznych oraz dojazdach do terenu budowy.</w:t>
      </w:r>
    </w:p>
    <w:p w:rsidR="00E27E73" w:rsidRDefault="00E27E73">
      <w:pPr>
        <w:pStyle w:val="Nagwek1"/>
        <w:spacing w:after="240"/>
      </w:pPr>
      <w:bookmarkStart w:id="14" w:name="_Toc416830702"/>
      <w:bookmarkStart w:id="15" w:name="_Toc6881283"/>
      <w:bookmarkStart w:id="16" w:name="_Toc6882156"/>
      <w:r>
        <w:t>5. wykonanie robót</w:t>
      </w:r>
      <w:bookmarkEnd w:id="14"/>
      <w:bookmarkEnd w:id="15"/>
      <w:bookmarkEnd w:id="16"/>
    </w:p>
    <w:p w:rsidR="00E27E73" w:rsidRDefault="00E27E73">
      <w:pPr>
        <w:pStyle w:val="tekstost"/>
      </w:pPr>
      <w: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E27E73" w:rsidRDefault="00E27E73">
      <w:pPr>
        <w:pStyle w:val="tekstost"/>
      </w:pPr>
      <w:r>
        <w:tab/>
        <w:t>Wykonawca jest odpowiedzialny za stosowane metody wykonywania robót.</w:t>
      </w:r>
    </w:p>
    <w:p w:rsidR="00E27E73" w:rsidRDefault="00E27E73">
      <w:pPr>
        <w:pStyle w:val="tekstost"/>
      </w:pPr>
      <w: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E27E73" w:rsidRDefault="00E27E73">
      <w:pPr>
        <w:pStyle w:val="tekstost"/>
      </w:pPr>
      <w: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E27E73" w:rsidRDefault="00E27E73">
      <w:pPr>
        <w:pStyle w:val="tekstost"/>
      </w:pPr>
      <w:r>
        <w:tab/>
        <w:t>Sprawdzenie wytyczenia robót lub wyznaczenia wysokości przez Inżyniera/ Kierownika projektu nie zwalnia Wykonawcy od odpowiedzialności za ich dokładność.</w:t>
      </w:r>
    </w:p>
    <w:p w:rsidR="00E27E73" w:rsidRDefault="00E27E73">
      <w:pPr>
        <w:pStyle w:val="tekstost"/>
      </w:pPr>
      <w: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E27E73" w:rsidRDefault="00E27E73">
      <w:pPr>
        <w:pStyle w:val="tekstost"/>
        <w:spacing w:after="120"/>
      </w:pPr>
      <w:r>
        <w:tab/>
        <w:t>Polecenia Inżyniera/Kierownika projektu powinny być wykonywane przez Wykonawcę w czasie określonym przez Inżyniera/Kierownika projektu, pod groźbą zatrzymania robót. Skutki finansowe z tego tytułu poniesie Wykonawca.</w:t>
      </w:r>
    </w:p>
    <w:p w:rsidR="00E27E73" w:rsidRDefault="00E27E73">
      <w:pPr>
        <w:pStyle w:val="Nagwek1"/>
      </w:pPr>
      <w:bookmarkStart w:id="17" w:name="_Toc416830703"/>
      <w:bookmarkStart w:id="18" w:name="_Toc6881284"/>
      <w:bookmarkStart w:id="19" w:name="_Toc6882157"/>
      <w:r>
        <w:t>6. kontrola jakości robót</w:t>
      </w:r>
      <w:bookmarkEnd w:id="17"/>
      <w:bookmarkEnd w:id="18"/>
      <w:bookmarkEnd w:id="19"/>
    </w:p>
    <w:p w:rsidR="00E27E73" w:rsidRDefault="00E27E73">
      <w:pPr>
        <w:pStyle w:val="Nagwek2"/>
      </w:pPr>
      <w:r>
        <w:t xml:space="preserve">6.1. Program zapewnienia jakości </w:t>
      </w:r>
    </w:p>
    <w:p w:rsidR="00E27E73" w:rsidRDefault="00E27E73">
      <w:pPr>
        <w:pStyle w:val="tekstost"/>
      </w:pPr>
      <w: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E27E73" w:rsidRDefault="00E27E73">
      <w:pPr>
        <w:pStyle w:val="tekstost"/>
      </w:pPr>
      <w:r>
        <w:tab/>
        <w:t>Program zapewnienia jakości powinien zawierać:</w:t>
      </w:r>
    </w:p>
    <w:p w:rsidR="00E27E73" w:rsidRDefault="00E27E73">
      <w:pPr>
        <w:pStyle w:val="tekstost"/>
      </w:pPr>
      <w:r>
        <w:t>a) część ogólną opisującą:</w:t>
      </w:r>
    </w:p>
    <w:p w:rsidR="00E27E73" w:rsidRDefault="00E27E73" w:rsidP="002E3EE9">
      <w:pPr>
        <w:pStyle w:val="tekstost"/>
        <w:numPr>
          <w:ilvl w:val="0"/>
          <w:numId w:val="2"/>
        </w:numPr>
        <w:ind w:left="988"/>
      </w:pPr>
      <w:r>
        <w:t>organizację wykonania robót, w tym terminy i sposób prowadzenia robót,</w:t>
      </w:r>
    </w:p>
    <w:p w:rsidR="00E27E73" w:rsidRDefault="00E27E73" w:rsidP="002E3EE9">
      <w:pPr>
        <w:pStyle w:val="tekstost"/>
        <w:numPr>
          <w:ilvl w:val="0"/>
          <w:numId w:val="2"/>
        </w:numPr>
        <w:ind w:left="988"/>
      </w:pPr>
      <w:r>
        <w:t>organizację ruchu na budowie wraz z oznakowaniem robót,</w:t>
      </w:r>
    </w:p>
    <w:p w:rsidR="00E27E73" w:rsidRDefault="00E27E73" w:rsidP="002E3EE9">
      <w:pPr>
        <w:pStyle w:val="tekstost"/>
        <w:numPr>
          <w:ilvl w:val="0"/>
          <w:numId w:val="2"/>
        </w:numPr>
        <w:ind w:left="988"/>
      </w:pPr>
      <w:r>
        <w:t xml:space="preserve">sposób zapewnienia </w:t>
      </w:r>
      <w:proofErr w:type="spellStart"/>
      <w:r>
        <w:t>bhp</w:t>
      </w:r>
      <w:proofErr w:type="spellEnd"/>
      <w:r>
        <w:t>.,</w:t>
      </w:r>
    </w:p>
    <w:p w:rsidR="00E27E73" w:rsidRDefault="00E27E73" w:rsidP="002E3EE9">
      <w:pPr>
        <w:pStyle w:val="tekstost"/>
        <w:numPr>
          <w:ilvl w:val="0"/>
          <w:numId w:val="2"/>
        </w:numPr>
        <w:ind w:left="988"/>
      </w:pPr>
      <w:r>
        <w:t>wykaz zespołów roboczych, ich kwalifikacje i przygotowanie praktyczne,</w:t>
      </w:r>
    </w:p>
    <w:p w:rsidR="00E27E73" w:rsidRDefault="00E27E73" w:rsidP="002E3EE9">
      <w:pPr>
        <w:pStyle w:val="tekstost"/>
        <w:numPr>
          <w:ilvl w:val="0"/>
          <w:numId w:val="2"/>
        </w:numPr>
        <w:ind w:left="988"/>
      </w:pPr>
      <w:r>
        <w:t>wykaz osób odpowiedzialnych za jakość i terminowość wykonania poszczególnych elementów robót,</w:t>
      </w:r>
    </w:p>
    <w:p w:rsidR="00E27E73" w:rsidRDefault="00E27E73" w:rsidP="002E3EE9">
      <w:pPr>
        <w:pStyle w:val="tekstost"/>
        <w:numPr>
          <w:ilvl w:val="0"/>
          <w:numId w:val="2"/>
        </w:numPr>
        <w:ind w:left="988"/>
      </w:pPr>
      <w:r>
        <w:t>system (sposób i procedurę) proponowanej kontroli i sterowania jakością wykonywanych robót,</w:t>
      </w:r>
    </w:p>
    <w:p w:rsidR="00E27E73" w:rsidRDefault="00E27E73" w:rsidP="002E3EE9">
      <w:pPr>
        <w:pStyle w:val="tekstost"/>
        <w:numPr>
          <w:ilvl w:val="0"/>
          <w:numId w:val="2"/>
        </w:numPr>
        <w:ind w:left="988"/>
      </w:pPr>
      <w:r>
        <w:t>wyposażenie w sprzęt i urządzenia do pomiarów i kontroli (opis laboratorium własnego lub laboratorium, któremu Wykonawca zamierza zlecić prowadzenie badań),</w:t>
      </w:r>
    </w:p>
    <w:p w:rsidR="00E27E73" w:rsidRDefault="00E27E73" w:rsidP="002E3EE9">
      <w:pPr>
        <w:pStyle w:val="tekstost"/>
        <w:numPr>
          <w:ilvl w:val="0"/>
          <w:numId w:val="2"/>
        </w:numPr>
        <w:ind w:left="988"/>
      </w:pPr>
      <w:r>
        <w:lastRenderedPageBreak/>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E27E73" w:rsidRDefault="00E27E73" w:rsidP="002E3EE9">
      <w:pPr>
        <w:pStyle w:val="tekstost"/>
        <w:numPr>
          <w:ilvl w:val="12"/>
          <w:numId w:val="0"/>
        </w:numPr>
      </w:pPr>
      <w:r>
        <w:t>b) część szczegółową opisującą dla każdego asortymentu robót:</w:t>
      </w:r>
    </w:p>
    <w:p w:rsidR="00E27E73" w:rsidRDefault="00E27E73" w:rsidP="002E3EE9">
      <w:pPr>
        <w:pStyle w:val="tekstost"/>
        <w:numPr>
          <w:ilvl w:val="0"/>
          <w:numId w:val="2"/>
        </w:numPr>
        <w:ind w:left="988"/>
      </w:pPr>
      <w:r>
        <w:t>wykaz maszyn i urządzeń stosowanych na budowie z ich parametrami technicznymi oraz wyposażeniem w mechanizmy do sterowania i urządzenia pomiarowo-kontrolne,</w:t>
      </w:r>
    </w:p>
    <w:p w:rsidR="00E27E73" w:rsidRDefault="00E27E73" w:rsidP="002E3EE9">
      <w:pPr>
        <w:pStyle w:val="tekstost"/>
        <w:numPr>
          <w:ilvl w:val="0"/>
          <w:numId w:val="2"/>
        </w:numPr>
        <w:ind w:left="988"/>
      </w:pPr>
      <w:r>
        <w:t>rodzaje i ilość środków transportu oraz urządzeń do magazynowania i załadunku materiałów, spoiw, lepiszczy, kruszyw itp.,</w:t>
      </w:r>
    </w:p>
    <w:p w:rsidR="00E27E73" w:rsidRDefault="00E27E73" w:rsidP="002E3EE9">
      <w:pPr>
        <w:pStyle w:val="tekstost"/>
        <w:numPr>
          <w:ilvl w:val="0"/>
          <w:numId w:val="2"/>
        </w:numPr>
        <w:ind w:left="988"/>
      </w:pPr>
      <w:r>
        <w:t>sposób zabezpieczenia i ochrony ładunków przed utratą ich właściwości w czasie transportu,</w:t>
      </w:r>
    </w:p>
    <w:p w:rsidR="00E27E73" w:rsidRDefault="00E27E73" w:rsidP="002E3EE9">
      <w:pPr>
        <w:pStyle w:val="tekstost"/>
        <w:numPr>
          <w:ilvl w:val="0"/>
          <w:numId w:val="2"/>
        </w:numPr>
        <w:ind w:left="988"/>
      </w:pPr>
      <w:r>
        <w:t>sposób i procedurę pomiarów i badań (rodzaj i częstotliwość, pobieranie próbek, legalizacja i sprawdzanie urządzeń, itp.) prowadzonych podczas dostaw materiałów, wytwarzania mieszanek i wykonywania poszczególnych elementów robót,</w:t>
      </w:r>
    </w:p>
    <w:p w:rsidR="00E27E73" w:rsidRDefault="00E27E73" w:rsidP="002E3EE9">
      <w:pPr>
        <w:pStyle w:val="tekstost"/>
        <w:numPr>
          <w:ilvl w:val="0"/>
          <w:numId w:val="2"/>
        </w:numPr>
        <w:ind w:left="988"/>
      </w:pPr>
      <w:r>
        <w:t>sposób postępowania z materiałami i robotami nie odpowiadającymi wymaganiom.</w:t>
      </w:r>
    </w:p>
    <w:p w:rsidR="00E27E73" w:rsidRDefault="00E27E73">
      <w:pPr>
        <w:pStyle w:val="Nagwek2"/>
      </w:pPr>
      <w:r>
        <w:t>6.2. Zasady kontroli jakości robót</w:t>
      </w:r>
    </w:p>
    <w:p w:rsidR="00E27E73" w:rsidRDefault="00E27E73">
      <w:pPr>
        <w:pStyle w:val="tekstost"/>
      </w:pPr>
      <w:r>
        <w:tab/>
        <w:t>Celem kontroli robót będzie takie sterowanie ich przygotowaniem i wykonaniem, aby osiągnąć założoną jakość robót.</w:t>
      </w:r>
    </w:p>
    <w:p w:rsidR="00E27E73" w:rsidRDefault="00E27E73">
      <w:pPr>
        <w:pStyle w:val="tekstost"/>
      </w:pPr>
      <w: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E27E73" w:rsidRDefault="00E27E73">
      <w:pPr>
        <w:pStyle w:val="tekstost"/>
      </w:pPr>
      <w:r>
        <w:tab/>
        <w:t>Przed zatwierdzeniem systemu kontroli Inżynier/Kierownik projektu może zażądać od Wykonawcy przeprowadzenia badań w celu zademonstrowania, że poziom ich wykonywania jest zadowalający.</w:t>
      </w:r>
    </w:p>
    <w:p w:rsidR="00E27E73" w:rsidRDefault="00E27E73">
      <w:pPr>
        <w:pStyle w:val="tekstost"/>
      </w:pPr>
      <w:r>
        <w:tab/>
        <w:t>Wykonawca będzie przeprowadzać pomiary i badania materiałów oraz robót z częstotliwością zapewniającą stwierdzenie, że roboty wykonano zgodnie z wymaganiami zawartymi w dokumentacji projektowej i SST</w:t>
      </w:r>
    </w:p>
    <w:p w:rsidR="00E27E73" w:rsidRDefault="00E27E73">
      <w:pPr>
        <w:pStyle w:val="tekstost"/>
      </w:pPr>
      <w: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E27E73" w:rsidRDefault="00E27E73">
      <w:pPr>
        <w:pStyle w:val="tekstost"/>
      </w:pPr>
      <w:r>
        <w:tab/>
        <w:t>Wykonawca dostarczy Inżynierowi/Kierownikowi projektu świadectwa, że wszystkie stosowane urządzenia i sprzęt badawczy posiadają ważną legalizację, zostały prawidłowo wykalibrowane i odpowiadają wymaganiom norm określających procedury badań.</w:t>
      </w:r>
    </w:p>
    <w:p w:rsidR="00E27E73" w:rsidRDefault="00E27E73">
      <w:pPr>
        <w:pStyle w:val="tekstost"/>
      </w:pPr>
      <w:r>
        <w:tab/>
        <w:t>Inżynier/Kierownik projektu będzie mieć nieograniczony dostęp do pomieszczeń laboratoryjnych, w celu ich inspekcji.</w:t>
      </w:r>
    </w:p>
    <w:p w:rsidR="00E27E73" w:rsidRDefault="00E27E73">
      <w:pPr>
        <w:pStyle w:val="tekstost"/>
      </w:pPr>
      <w: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E27E73" w:rsidRDefault="00E27E73">
      <w:pPr>
        <w:pStyle w:val="tekstost"/>
      </w:pPr>
      <w:r>
        <w:tab/>
        <w:t>Wszystkie koszty związane z organizowaniem i prowadzeniem badań materiałów ponosi Wykonawca.</w:t>
      </w:r>
    </w:p>
    <w:p w:rsidR="00E27E73" w:rsidRDefault="00E27E73">
      <w:pPr>
        <w:pStyle w:val="Nagwek2"/>
      </w:pPr>
      <w:r>
        <w:t>6.3. Pobieranie próbek</w:t>
      </w:r>
    </w:p>
    <w:p w:rsidR="00E27E73" w:rsidRDefault="00E27E73">
      <w:pPr>
        <w:pStyle w:val="tekstost"/>
      </w:pPr>
      <w:r>
        <w:tab/>
        <w:t>Próbki będą pobierane losowo. Zaleca się stosowanie statystycznych metod pobierania próbek, opartych na zasadzie, że wszystkie jednostkowe elementy produkcji mogą być z jednakowym prawdopodobieństwem wytypowane do badań.</w:t>
      </w:r>
    </w:p>
    <w:p w:rsidR="00E27E73" w:rsidRDefault="00E27E73">
      <w:pPr>
        <w:pStyle w:val="tekstost"/>
      </w:pPr>
      <w:r>
        <w:tab/>
        <w:t>Inżynier/Kierownik projektu będzie mieć zapewnioną możliwość udziału w             pobieraniu próbek.</w:t>
      </w:r>
    </w:p>
    <w:p w:rsidR="00E27E73" w:rsidRDefault="00E27E73">
      <w:pPr>
        <w:pStyle w:val="tekstost"/>
      </w:pPr>
      <w:r>
        <w:lastRenderedPageBreak/>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E27E73" w:rsidRDefault="00E27E73">
      <w:pPr>
        <w:pStyle w:val="tekstost"/>
      </w:pPr>
      <w: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E27E73" w:rsidRDefault="00E27E73">
      <w:pPr>
        <w:pStyle w:val="Nagwek2"/>
      </w:pPr>
      <w:r>
        <w:t>6.4. Badania i pomiary</w:t>
      </w:r>
    </w:p>
    <w:p w:rsidR="00E27E73" w:rsidRDefault="00E27E73">
      <w:pPr>
        <w:pStyle w:val="tekstost"/>
      </w:pPr>
      <w: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E27E73" w:rsidRDefault="00E27E73">
      <w:pPr>
        <w:pStyle w:val="tekstost"/>
      </w:pPr>
      <w: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E27E73" w:rsidRDefault="00E27E73">
      <w:pPr>
        <w:pStyle w:val="Nagwek2"/>
      </w:pPr>
      <w:r>
        <w:t>6.5. Raporty z badań</w:t>
      </w:r>
    </w:p>
    <w:p w:rsidR="00E27E73" w:rsidRDefault="00E27E73">
      <w:pPr>
        <w:pStyle w:val="tekstost"/>
      </w:pPr>
      <w:r>
        <w:tab/>
        <w:t>Wykonawca będzie przekazywać Inżynierowi/Kierownikowi projektu kopie raportów z wynikami badań jak najszybciej, nie później jednak niż w terminie określonym w programie zapewnienia jakości.</w:t>
      </w:r>
    </w:p>
    <w:p w:rsidR="00E27E73" w:rsidRDefault="00E27E73">
      <w:pPr>
        <w:pStyle w:val="tekstost"/>
      </w:pPr>
      <w:r>
        <w:tab/>
        <w:t>Wyniki badań (kopie) będą przekazywane Inżynierowi/Kierownikowi projektu na formularzach według dostarczonego przez niego wzoru lub innych, przez niego zaaprobowanych.</w:t>
      </w:r>
    </w:p>
    <w:p w:rsidR="00E27E73" w:rsidRDefault="00E27E73">
      <w:pPr>
        <w:pStyle w:val="Nagwek2"/>
      </w:pPr>
      <w:r>
        <w:t>6.6. Badania prowadzone przez Inżyniera/Kierownika projektu</w:t>
      </w:r>
    </w:p>
    <w:p w:rsidR="00E27E73" w:rsidRDefault="00E27E73">
      <w:pPr>
        <w:pStyle w:val="tekstost"/>
      </w:pPr>
      <w:r>
        <w:tab/>
        <w:t>Inżynier/Kierownik projektu jest uprawniony do dokonywania kontroli, pobierania próbek i badania materiałów w miejscu ich wytwarzania/pozyskiwania, a Wykonawca i producent materiałów powinien udzielić mu niezbędnej pomocy.</w:t>
      </w:r>
    </w:p>
    <w:p w:rsidR="00E27E73" w:rsidRDefault="00E27E73">
      <w:pPr>
        <w:pStyle w:val="tekstost"/>
        <w:rPr>
          <w:u w:val="single"/>
        </w:rPr>
      </w:pPr>
      <w: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E27E73" w:rsidRDefault="00E27E73">
      <w:pPr>
        <w:pStyle w:val="tekstost"/>
      </w:pPr>
      <w: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E27E73" w:rsidRDefault="00E27E73">
      <w:pPr>
        <w:pStyle w:val="Nagwek2"/>
      </w:pPr>
      <w:r>
        <w:t>6.7. Certyfikaty i deklaracje</w:t>
      </w:r>
    </w:p>
    <w:p w:rsidR="00E27E73" w:rsidRDefault="00E27E73">
      <w:pPr>
        <w:pStyle w:val="tekstost"/>
      </w:pPr>
      <w:r>
        <w:tab/>
        <w:t>Inżynier/Kierownik projektu może dopuścić do użycia tylko te materiały, które posiadają:</w:t>
      </w:r>
    </w:p>
    <w:p w:rsidR="00E27E73" w:rsidRDefault="00E27E73" w:rsidP="002E3EE9">
      <w:pPr>
        <w:pStyle w:val="tekstost"/>
        <w:numPr>
          <w:ilvl w:val="0"/>
          <w:numId w:val="9"/>
        </w:numPr>
      </w:pPr>
      <w:r>
        <w:t>certyfikat na znak bezpieczeństwa wykazujący, że zapewniono zgodność z kryteriami technicznymi określonymi na podstawie Polskich Norm, aprobat technicznych oraz właściwych przepisów i dokumentów technicznych,</w:t>
      </w:r>
    </w:p>
    <w:p w:rsidR="00E27E73" w:rsidRDefault="00E27E73" w:rsidP="002E3EE9">
      <w:pPr>
        <w:pStyle w:val="tekstost"/>
        <w:numPr>
          <w:ilvl w:val="0"/>
          <w:numId w:val="9"/>
        </w:numPr>
      </w:pPr>
      <w:r>
        <w:t>deklarację zgodności lub certyfikat zgodności z:</w:t>
      </w:r>
    </w:p>
    <w:p w:rsidR="00E27E73" w:rsidRDefault="00E27E73" w:rsidP="002E3EE9">
      <w:pPr>
        <w:pStyle w:val="tekstost"/>
        <w:numPr>
          <w:ilvl w:val="0"/>
          <w:numId w:val="2"/>
        </w:numPr>
        <w:ind w:left="988"/>
      </w:pPr>
      <w:r>
        <w:t>Polską Normą lub</w:t>
      </w:r>
    </w:p>
    <w:p w:rsidR="00E27E73" w:rsidRDefault="00E27E73" w:rsidP="002E3EE9">
      <w:pPr>
        <w:pStyle w:val="tekstost"/>
        <w:numPr>
          <w:ilvl w:val="0"/>
          <w:numId w:val="2"/>
        </w:numPr>
        <w:ind w:left="988"/>
      </w:pPr>
      <w:r>
        <w:t xml:space="preserve">aprobatą techniczną, w przypadku wyrobów, dla których nie ustanowiono Polskiej Normy, jeżeli nie są objęte certyfikacją określoną w </w:t>
      </w:r>
      <w:proofErr w:type="spellStart"/>
      <w:r>
        <w:t>pkt</w:t>
      </w:r>
      <w:proofErr w:type="spellEnd"/>
      <w:r>
        <w:t xml:space="preserve"> 1</w:t>
      </w:r>
    </w:p>
    <w:p w:rsidR="00E27E73" w:rsidRDefault="00E27E73" w:rsidP="002E3EE9">
      <w:pPr>
        <w:pStyle w:val="tekstost"/>
        <w:numPr>
          <w:ilvl w:val="12"/>
          <w:numId w:val="0"/>
        </w:numPr>
        <w:ind w:left="284"/>
      </w:pPr>
      <w:r>
        <w:t>i które spełniają wymogi SST.</w:t>
      </w:r>
    </w:p>
    <w:p w:rsidR="00E27E73" w:rsidRDefault="00E27E73" w:rsidP="002E3EE9">
      <w:pPr>
        <w:pStyle w:val="tekstost"/>
        <w:numPr>
          <w:ilvl w:val="12"/>
          <w:numId w:val="0"/>
        </w:numPr>
      </w:pPr>
      <w:r>
        <w:lastRenderedPageBreak/>
        <w:tab/>
        <w:t>W przypadku materiałów, dla których ww. dokumenty są wymagane przez SST, każda partia dostarczona do robót będzie posiadać te dokumenty, określające w sposób jednoznaczny jej cechy.</w:t>
      </w:r>
    </w:p>
    <w:p w:rsidR="00E27E73" w:rsidRDefault="00E27E73" w:rsidP="002E3EE9">
      <w:pPr>
        <w:pStyle w:val="tekstost"/>
        <w:numPr>
          <w:ilvl w:val="12"/>
          <w:numId w:val="0"/>
        </w:numPr>
      </w:pPr>
      <w:r>
        <w:tab/>
        <w:t>Produkty przemysłowe muszą posiadać ww. dokumenty wydane przez producenta, a w razie potrzeby poparte wynikami badań wykonanych przez niego. Kopie wyników tych badań będą dostarczone przez Wykonawcę Inżynierowi/Kierownikowi projektu.</w:t>
      </w:r>
    </w:p>
    <w:p w:rsidR="00E27E73" w:rsidRDefault="00E27E73" w:rsidP="002E3EE9">
      <w:pPr>
        <w:pStyle w:val="tekstost"/>
        <w:numPr>
          <w:ilvl w:val="12"/>
          <w:numId w:val="0"/>
        </w:numPr>
      </w:pPr>
      <w:r>
        <w:tab/>
        <w:t>Jakiekolwiek materiały, które nie spełniają tych wymagań będą odrzucone.</w:t>
      </w:r>
    </w:p>
    <w:p w:rsidR="00E27E73" w:rsidRDefault="00E27E73" w:rsidP="002E3EE9">
      <w:pPr>
        <w:pStyle w:val="Nagwek2"/>
        <w:numPr>
          <w:ilvl w:val="12"/>
          <w:numId w:val="0"/>
        </w:numPr>
      </w:pPr>
      <w:r>
        <w:t>6.8. Dokumenty budowy</w:t>
      </w:r>
    </w:p>
    <w:p w:rsidR="00E27E73" w:rsidRDefault="00E27E73" w:rsidP="002E3EE9">
      <w:pPr>
        <w:pStyle w:val="tekstost"/>
        <w:numPr>
          <w:ilvl w:val="12"/>
          <w:numId w:val="0"/>
        </w:numPr>
        <w:spacing w:after="60"/>
      </w:pPr>
      <w:r>
        <w:t>(1) Dziennik budowy</w:t>
      </w:r>
    </w:p>
    <w:p w:rsidR="00E27E73" w:rsidRDefault="00E27E73" w:rsidP="002E3EE9">
      <w:pPr>
        <w:pStyle w:val="tekstost"/>
        <w:numPr>
          <w:ilvl w:val="12"/>
          <w:numId w:val="0"/>
        </w:numPr>
      </w:pPr>
      <w: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E27E73" w:rsidRDefault="00E27E73" w:rsidP="002E3EE9">
      <w:pPr>
        <w:pStyle w:val="tekstost"/>
        <w:numPr>
          <w:ilvl w:val="12"/>
          <w:numId w:val="0"/>
        </w:numPr>
      </w:pPr>
      <w:r>
        <w:tab/>
        <w:t>Zapisy w dzienniku budowy będą dokonywane na bieżąco i będą dotyczyć przebiegu robót, stanu bezpieczeństwa ludzi i mienia oraz technicznej i gospodarczej strony budowy.</w:t>
      </w:r>
    </w:p>
    <w:p w:rsidR="00E27E73" w:rsidRDefault="00E27E73" w:rsidP="002E3EE9">
      <w:pPr>
        <w:pStyle w:val="tekstost"/>
        <w:numPr>
          <w:ilvl w:val="12"/>
          <w:numId w:val="0"/>
        </w:numPr>
      </w:pPr>
      <w:r>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E27E73" w:rsidRDefault="00E27E73" w:rsidP="002E3EE9">
      <w:pPr>
        <w:pStyle w:val="tekstost"/>
        <w:numPr>
          <w:ilvl w:val="12"/>
          <w:numId w:val="0"/>
        </w:numPr>
      </w:pPr>
      <w:r>
        <w:tab/>
        <w:t>Załączone do dziennika budowy protokoły i inne dokumenty będą oznaczone kolejnym numerem załącznika i opatrzone datą i podpisem Wykonawcy i Inżyniera/ Kierownika projektu.</w:t>
      </w:r>
    </w:p>
    <w:p w:rsidR="00E27E73" w:rsidRDefault="00E27E73" w:rsidP="002E3EE9">
      <w:pPr>
        <w:pStyle w:val="tekstost"/>
        <w:numPr>
          <w:ilvl w:val="12"/>
          <w:numId w:val="0"/>
        </w:numPr>
      </w:pPr>
      <w:r>
        <w:tab/>
        <w:t>Do dziennika budowy należy wpisywać w szczególności:</w:t>
      </w:r>
    </w:p>
    <w:p w:rsidR="00E27E73" w:rsidRDefault="00E27E73" w:rsidP="002E3EE9">
      <w:pPr>
        <w:pStyle w:val="tekstost"/>
        <w:numPr>
          <w:ilvl w:val="0"/>
          <w:numId w:val="2"/>
        </w:numPr>
      </w:pPr>
      <w:r>
        <w:t>datę przekazania Wykonawcy terenu budowy,</w:t>
      </w:r>
    </w:p>
    <w:p w:rsidR="00E27E73" w:rsidRDefault="00E27E73" w:rsidP="002E3EE9">
      <w:pPr>
        <w:pStyle w:val="tekstost"/>
        <w:numPr>
          <w:ilvl w:val="0"/>
          <w:numId w:val="2"/>
        </w:numPr>
      </w:pPr>
      <w:r>
        <w:t>datę przekazania przez Zamawiającego dokumentacji projektowej,</w:t>
      </w:r>
    </w:p>
    <w:p w:rsidR="00E27E73" w:rsidRDefault="00E27E73" w:rsidP="002E3EE9">
      <w:pPr>
        <w:pStyle w:val="tekstost"/>
        <w:numPr>
          <w:ilvl w:val="0"/>
          <w:numId w:val="2"/>
        </w:numPr>
      </w:pPr>
      <w:r>
        <w:t>datę uzgodnienia przez Inżyniera/Kierownika projektu programu zapewnienia jakości i harmonogramów robót,</w:t>
      </w:r>
    </w:p>
    <w:p w:rsidR="00E27E73" w:rsidRDefault="00E27E73" w:rsidP="002E3EE9">
      <w:pPr>
        <w:pStyle w:val="tekstost"/>
        <w:numPr>
          <w:ilvl w:val="0"/>
          <w:numId w:val="2"/>
        </w:numPr>
      </w:pPr>
      <w:r>
        <w:t>terminy rozpoczęcia i zakończenia poszczególnych elementów robót,</w:t>
      </w:r>
    </w:p>
    <w:p w:rsidR="00E27E73" w:rsidRDefault="00E27E73" w:rsidP="002E3EE9">
      <w:pPr>
        <w:pStyle w:val="tekstost"/>
        <w:numPr>
          <w:ilvl w:val="0"/>
          <w:numId w:val="2"/>
        </w:numPr>
      </w:pPr>
      <w:r>
        <w:t>przebieg robót, trudności i przeszkody w ich prowadzeniu, okresy i przyczyny przerw w robotach,</w:t>
      </w:r>
    </w:p>
    <w:p w:rsidR="00E27E73" w:rsidRDefault="00E27E73" w:rsidP="002E3EE9">
      <w:pPr>
        <w:pStyle w:val="tekstost"/>
        <w:numPr>
          <w:ilvl w:val="0"/>
          <w:numId w:val="2"/>
        </w:numPr>
      </w:pPr>
      <w:r>
        <w:t>uwagi i polecenia Inżyniera/Kierownika projektu,</w:t>
      </w:r>
    </w:p>
    <w:p w:rsidR="00E27E73" w:rsidRDefault="00E27E73" w:rsidP="002E3EE9">
      <w:pPr>
        <w:pStyle w:val="tekstost"/>
        <w:numPr>
          <w:ilvl w:val="0"/>
          <w:numId w:val="2"/>
        </w:numPr>
      </w:pPr>
      <w:r>
        <w:t>daty zarządzenia wstrzymania robót, z podaniem powodu,</w:t>
      </w:r>
    </w:p>
    <w:p w:rsidR="00E27E73" w:rsidRDefault="00E27E73" w:rsidP="002E3EE9">
      <w:pPr>
        <w:pStyle w:val="tekstost"/>
        <w:numPr>
          <w:ilvl w:val="0"/>
          <w:numId w:val="2"/>
        </w:numPr>
      </w:pPr>
      <w:r>
        <w:t>zgłoszenia i daty odbiorów robót zanikających i ulegających zakryciu, częściowych                i ostatecznych odbiorów robót,</w:t>
      </w:r>
    </w:p>
    <w:p w:rsidR="00E27E73" w:rsidRDefault="00E27E73" w:rsidP="002E3EE9">
      <w:pPr>
        <w:pStyle w:val="tekstost"/>
        <w:numPr>
          <w:ilvl w:val="0"/>
          <w:numId w:val="2"/>
        </w:numPr>
      </w:pPr>
      <w:r>
        <w:t>wyjaśnienia, uwagi i propozycje Wykonawcy,</w:t>
      </w:r>
    </w:p>
    <w:p w:rsidR="00E27E73" w:rsidRDefault="00E27E73" w:rsidP="002E3EE9">
      <w:pPr>
        <w:pStyle w:val="tekstost"/>
        <w:numPr>
          <w:ilvl w:val="0"/>
          <w:numId w:val="2"/>
        </w:numPr>
      </w:pPr>
      <w:r>
        <w:t>stan pogody i temperaturę powietrza w okresie wykonywania robót podlegających ograniczeniom lub wymaganiom szczególnym w związku z warunkami klimatycznymi,</w:t>
      </w:r>
    </w:p>
    <w:p w:rsidR="00E27E73" w:rsidRDefault="00E27E73" w:rsidP="002E3EE9">
      <w:pPr>
        <w:pStyle w:val="tekstost"/>
        <w:numPr>
          <w:ilvl w:val="0"/>
          <w:numId w:val="2"/>
        </w:numPr>
      </w:pPr>
      <w:r>
        <w:t>zgodność rzeczywistych warunków geotechnicznych z ich opisem w dokumentacji projektowej,</w:t>
      </w:r>
    </w:p>
    <w:p w:rsidR="00E27E73" w:rsidRDefault="00E27E73" w:rsidP="002E3EE9">
      <w:pPr>
        <w:pStyle w:val="tekstost"/>
        <w:numPr>
          <w:ilvl w:val="0"/>
          <w:numId w:val="2"/>
        </w:numPr>
      </w:pPr>
      <w:r>
        <w:t>dane dotyczące czynności geodezyjnych (pomiarowych) dokonywanych przed i w trakcie wykonywania robót,</w:t>
      </w:r>
    </w:p>
    <w:p w:rsidR="00E27E73" w:rsidRDefault="00E27E73" w:rsidP="002E3EE9">
      <w:pPr>
        <w:pStyle w:val="tekstost"/>
        <w:numPr>
          <w:ilvl w:val="0"/>
          <w:numId w:val="2"/>
        </w:numPr>
      </w:pPr>
      <w:r>
        <w:t>dane dotyczące sposobu wykonywania zabezpieczenia robót,</w:t>
      </w:r>
    </w:p>
    <w:p w:rsidR="00E27E73" w:rsidRDefault="00E27E73" w:rsidP="002E3EE9">
      <w:pPr>
        <w:pStyle w:val="tekstost"/>
        <w:numPr>
          <w:ilvl w:val="0"/>
          <w:numId w:val="2"/>
        </w:numPr>
      </w:pPr>
      <w:r>
        <w:t>dane dotyczące jakości materiałów, pobierania próbek oraz wyniki przeprowadzonych badań z podaniem, kto je przeprowadzał,</w:t>
      </w:r>
    </w:p>
    <w:p w:rsidR="00E27E73" w:rsidRDefault="00E27E73" w:rsidP="002E3EE9">
      <w:pPr>
        <w:pStyle w:val="tekstost"/>
        <w:numPr>
          <w:ilvl w:val="0"/>
          <w:numId w:val="2"/>
        </w:numPr>
      </w:pPr>
      <w:r>
        <w:t>wyniki prób poszczególnych elementów budowli z podaniem, kto je przeprowadzał,</w:t>
      </w:r>
    </w:p>
    <w:p w:rsidR="00E27E73" w:rsidRDefault="00E27E73" w:rsidP="002E3EE9">
      <w:pPr>
        <w:pStyle w:val="tekstost"/>
        <w:numPr>
          <w:ilvl w:val="0"/>
          <w:numId w:val="2"/>
        </w:numPr>
      </w:pPr>
      <w:r>
        <w:t>inne istotne informacje o przebiegu robót.</w:t>
      </w:r>
    </w:p>
    <w:p w:rsidR="00E27E73" w:rsidRDefault="00E27E73">
      <w:pPr>
        <w:pStyle w:val="tekstost"/>
      </w:pPr>
      <w:r>
        <w:tab/>
        <w:t>Propozycje, uwagi i wyjaśnienia Wykonawcy, wpisane do dziennika budowy będą przedłożone Inżynierowi/Kierownikowi projektu do ustosunkowania się.</w:t>
      </w:r>
    </w:p>
    <w:p w:rsidR="00E27E73" w:rsidRDefault="00E27E73">
      <w:pPr>
        <w:pStyle w:val="tekstost"/>
      </w:pPr>
      <w:r>
        <w:tab/>
        <w:t>Decyzje Inżyniera/Kierownika projektu wpisane do dziennika budowy Wykonawca podpisuje z zaznaczeniem ich przyjęcia lub zajęciem stanowiska.</w:t>
      </w:r>
    </w:p>
    <w:p w:rsidR="00E27E73" w:rsidRDefault="00E27E73">
      <w:pPr>
        <w:pStyle w:val="tekstost"/>
        <w:spacing w:after="120"/>
      </w:pPr>
      <w:r>
        <w:tab/>
        <w:t>Wpis projektanta do dziennika budowy obliguje Inżyniera/Kierownika projektu do ustosunkowania się. Projektant nie jest jednak stroną umowy i nie ma uprawnień do wydawania poleceń Wykonawcy robót.</w:t>
      </w:r>
    </w:p>
    <w:p w:rsidR="00E27E73" w:rsidRDefault="00E27E73">
      <w:pPr>
        <w:pStyle w:val="tekstost"/>
        <w:spacing w:after="120"/>
      </w:pPr>
      <w:r>
        <w:t>(2) Książka obmiarów</w:t>
      </w:r>
    </w:p>
    <w:p w:rsidR="00E27E73" w:rsidRDefault="00E27E73">
      <w:pPr>
        <w:pStyle w:val="tekstost"/>
        <w:spacing w:after="120"/>
      </w:pPr>
      <w:r>
        <w:lastRenderedPageBreak/>
        <w:tab/>
        <w:t>Książka obmiarów stanowi dokument pozwalający na rozliczenie faktycznego postępu każdego z elementów robót. Obmiary wykonanych robót przeprowadza się w sposób ciągły w jednostkach przyjętych w kosztorysie i wpisuje do książki obmiarów.</w:t>
      </w:r>
    </w:p>
    <w:p w:rsidR="00E27E73" w:rsidRDefault="00E27E73">
      <w:pPr>
        <w:pStyle w:val="tekstost"/>
        <w:keepNext/>
        <w:spacing w:after="120"/>
      </w:pPr>
      <w:r>
        <w:t>(3) Dokumenty laboratoryjne</w:t>
      </w:r>
    </w:p>
    <w:p w:rsidR="00E27E73" w:rsidRDefault="00E27E73">
      <w:pPr>
        <w:pStyle w:val="tekstost"/>
        <w:spacing w:after="120"/>
      </w:pPr>
      <w: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E27E73" w:rsidRDefault="00E27E73">
      <w:pPr>
        <w:pStyle w:val="tekstost"/>
        <w:spacing w:after="120"/>
      </w:pPr>
      <w:r>
        <w:t>(4) Pozostałe dokumenty budowy</w:t>
      </w:r>
    </w:p>
    <w:p w:rsidR="00E27E73" w:rsidRDefault="00E27E73">
      <w:pPr>
        <w:pStyle w:val="tekstost"/>
      </w:pPr>
      <w:r>
        <w:tab/>
        <w:t>Do dokumentów budowy zalicza się, oprócz wymienionych w punktach (1) - (3) następujące dokumenty:</w:t>
      </w:r>
    </w:p>
    <w:p w:rsidR="00E27E73" w:rsidRDefault="00E27E73" w:rsidP="002E3EE9">
      <w:pPr>
        <w:pStyle w:val="tekstost"/>
        <w:numPr>
          <w:ilvl w:val="0"/>
          <w:numId w:val="10"/>
        </w:numPr>
        <w:ind w:left="288" w:hanging="288"/>
      </w:pPr>
      <w:r>
        <w:t>pozwolenie na realizację zadania budowlanego,</w:t>
      </w:r>
    </w:p>
    <w:p w:rsidR="00E27E73" w:rsidRDefault="00E27E73" w:rsidP="002E3EE9">
      <w:pPr>
        <w:pStyle w:val="tekstost"/>
        <w:numPr>
          <w:ilvl w:val="0"/>
          <w:numId w:val="10"/>
        </w:numPr>
        <w:ind w:left="288" w:hanging="288"/>
      </w:pPr>
      <w:r>
        <w:t>protokoły przekazania terenu budowy,</w:t>
      </w:r>
    </w:p>
    <w:p w:rsidR="00E27E73" w:rsidRDefault="00E27E73" w:rsidP="002E3EE9">
      <w:pPr>
        <w:pStyle w:val="tekstost"/>
        <w:numPr>
          <w:ilvl w:val="0"/>
          <w:numId w:val="10"/>
        </w:numPr>
        <w:ind w:left="288" w:hanging="288"/>
      </w:pPr>
      <w:r>
        <w:t>umowy cywilno-prawne z osobami trzecimi i inne umowy cywilno-prawne,</w:t>
      </w:r>
    </w:p>
    <w:p w:rsidR="00E27E73" w:rsidRDefault="00E27E73" w:rsidP="002E3EE9">
      <w:pPr>
        <w:pStyle w:val="tekstost"/>
        <w:numPr>
          <w:ilvl w:val="0"/>
          <w:numId w:val="10"/>
        </w:numPr>
        <w:ind w:left="288" w:hanging="288"/>
      </w:pPr>
      <w:r>
        <w:t>protokoły odbioru robót,</w:t>
      </w:r>
    </w:p>
    <w:p w:rsidR="00E27E73" w:rsidRDefault="00E27E73" w:rsidP="002E3EE9">
      <w:pPr>
        <w:pStyle w:val="tekstost"/>
        <w:numPr>
          <w:ilvl w:val="0"/>
          <w:numId w:val="10"/>
        </w:numPr>
        <w:ind w:left="288" w:hanging="288"/>
      </w:pPr>
      <w:r>
        <w:t>protokoły z narad i ustaleń,</w:t>
      </w:r>
    </w:p>
    <w:p w:rsidR="00E27E73" w:rsidRDefault="00E27E73" w:rsidP="002E3EE9">
      <w:pPr>
        <w:pStyle w:val="tekstost"/>
        <w:numPr>
          <w:ilvl w:val="0"/>
          <w:numId w:val="10"/>
        </w:numPr>
        <w:ind w:left="288" w:hanging="288"/>
      </w:pPr>
      <w:r>
        <w:t>korespondencję na budowie.</w:t>
      </w:r>
    </w:p>
    <w:p w:rsidR="00E27E73" w:rsidRDefault="00E27E73">
      <w:pPr>
        <w:pStyle w:val="tekstost"/>
        <w:spacing w:before="120" w:after="120"/>
      </w:pPr>
      <w:r>
        <w:t>(5) Przechowywanie dokumentów budowy</w:t>
      </w:r>
    </w:p>
    <w:p w:rsidR="00E27E73" w:rsidRDefault="00E27E73">
      <w:pPr>
        <w:pStyle w:val="tekstost"/>
      </w:pPr>
      <w:r>
        <w:tab/>
        <w:t>Dokumenty budowy będą przechowywane na terenie budowy w miejscu odpowiednio zabezpieczonym.</w:t>
      </w:r>
    </w:p>
    <w:p w:rsidR="00E27E73" w:rsidRDefault="00E27E73">
      <w:pPr>
        <w:pStyle w:val="tekstost"/>
      </w:pPr>
      <w:r>
        <w:tab/>
        <w:t>Zaginięcie któregokolwiek z dokumentów budowy spowoduje jego natychmiastowe odtworzenie w formie przewidzianej prawem.</w:t>
      </w:r>
    </w:p>
    <w:p w:rsidR="00E27E73" w:rsidRDefault="00E27E73">
      <w:pPr>
        <w:pStyle w:val="tekstost"/>
      </w:pPr>
      <w:r>
        <w:tab/>
        <w:t>Wszelkie dokumenty budowy będą zawsze dostępne dla Inżyniera/Kierownika projektu i przedstawiane do wglądu na życzenie Zamawiającego.</w:t>
      </w:r>
    </w:p>
    <w:p w:rsidR="00E27E73" w:rsidRDefault="00E27E73">
      <w:pPr>
        <w:pStyle w:val="Nagwek1"/>
        <w:spacing w:before="240"/>
      </w:pPr>
      <w:bookmarkStart w:id="20" w:name="_Toc416830704"/>
      <w:bookmarkStart w:id="21" w:name="_Toc6881285"/>
      <w:bookmarkStart w:id="22" w:name="_Toc6882158"/>
      <w:r>
        <w:t>7. obmiar robót</w:t>
      </w:r>
      <w:bookmarkEnd w:id="20"/>
      <w:bookmarkEnd w:id="21"/>
      <w:bookmarkEnd w:id="22"/>
    </w:p>
    <w:p w:rsidR="00E27E73" w:rsidRDefault="00E27E73">
      <w:pPr>
        <w:pStyle w:val="Nagwek2"/>
      </w:pPr>
      <w:r>
        <w:t>7.1. Ogólne zasady obmiaru robót</w:t>
      </w:r>
    </w:p>
    <w:p w:rsidR="00E27E73" w:rsidRDefault="00E27E73">
      <w:pPr>
        <w:pStyle w:val="tekstost"/>
      </w:pPr>
      <w:r>
        <w:tab/>
        <w:t>Obmiar robót będzie określać faktyczny zakres wykonywanych robót zgodnie z dokumentacją projektową i SST, w jednostkach ustalonych w kosztorysie.</w:t>
      </w:r>
    </w:p>
    <w:p w:rsidR="00E27E73" w:rsidRDefault="00E27E73">
      <w:pPr>
        <w:pStyle w:val="tekstost"/>
      </w:pPr>
      <w:r>
        <w:tab/>
        <w:t>Obmiaru robót dokonuje Wykonawca po pisemnym powiadomieniu Inżyniera/ Kierownika projektu o zakresie obmierzanych robót i terminie obmiaru, co najmniej na 3 dni przed tym terminem.</w:t>
      </w:r>
    </w:p>
    <w:p w:rsidR="00E27E73" w:rsidRDefault="00E27E73">
      <w:pPr>
        <w:pStyle w:val="tekstost"/>
      </w:pPr>
      <w:r>
        <w:tab/>
        <w:t>Wyniki obmiaru będą wpisane do książki obmiarów.</w:t>
      </w:r>
    </w:p>
    <w:p w:rsidR="00E27E73" w:rsidRDefault="00E27E73">
      <w:pPr>
        <w:pStyle w:val="tekstost"/>
      </w:pPr>
      <w: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E27E73" w:rsidRDefault="00E27E73">
      <w:pPr>
        <w:pStyle w:val="tekstost"/>
      </w:pPr>
      <w:r>
        <w:tab/>
        <w:t>Obmiar gotowych robót będzie przeprowadzony z częstością wymaganą do celu miesięcznej płatności na rzecz Wykonawcy lub w innym czasie określonym w umowie lub oczekiwanym przez Wykonawcę i Inżyniera/Kierownika projektu.</w:t>
      </w:r>
    </w:p>
    <w:p w:rsidR="00E27E73" w:rsidRDefault="00E27E73">
      <w:pPr>
        <w:pStyle w:val="Nagwek2"/>
      </w:pPr>
      <w:r>
        <w:t>7.2. Zasady określania ilości robót i materiałów</w:t>
      </w:r>
    </w:p>
    <w:p w:rsidR="00E27E73" w:rsidRDefault="00E27E73">
      <w:pPr>
        <w:pStyle w:val="tekstost"/>
      </w:pPr>
      <w:r>
        <w:tab/>
        <w:t>Długości i odległości pomiędzy wyszczególnionymi punktami skrajnymi będą obmierzone poziomo wzdłuż linii osiowej.</w:t>
      </w:r>
    </w:p>
    <w:p w:rsidR="00E27E73" w:rsidRDefault="00E27E73">
      <w:pPr>
        <w:pStyle w:val="tekstost"/>
      </w:pPr>
      <w:r>
        <w:tab/>
        <w:t>Jeśli SST właściwe dla danych robót nie wymagają tego inaczej, objętości będą wyliczone w m</w:t>
      </w:r>
      <w:r>
        <w:rPr>
          <w:vertAlign w:val="superscript"/>
        </w:rPr>
        <w:t>3</w:t>
      </w:r>
      <w:r>
        <w:t xml:space="preserve"> jako długość pomnożona przez średni przekrój.</w:t>
      </w:r>
    </w:p>
    <w:p w:rsidR="00E27E73" w:rsidRDefault="00E27E73">
      <w:pPr>
        <w:pStyle w:val="tekstost"/>
      </w:pPr>
      <w:r>
        <w:tab/>
        <w:t>Ilości, które mają być obmierzone wagowo, będą ważone w tonach lub kilogramach zgodnie z wymaganiami SST.</w:t>
      </w:r>
    </w:p>
    <w:p w:rsidR="00E27E73" w:rsidRDefault="00E27E73">
      <w:pPr>
        <w:pStyle w:val="Nagwek2"/>
      </w:pPr>
      <w:r>
        <w:t>7.3. Urządzenia i sprzęt pomiarowy</w:t>
      </w:r>
    </w:p>
    <w:p w:rsidR="00E27E73" w:rsidRDefault="00E27E73">
      <w:pPr>
        <w:pStyle w:val="tekstost"/>
      </w:pPr>
      <w:r>
        <w:tab/>
        <w:t>Wszystkie urządzenia i sprzęt pomiarowy, stosowany w czasie obmiaru robót będą zaakceptowane przez Inżyniera/Kierownika projektu.</w:t>
      </w:r>
    </w:p>
    <w:p w:rsidR="00E27E73" w:rsidRDefault="00E27E73">
      <w:pPr>
        <w:pStyle w:val="tekstost"/>
      </w:pPr>
      <w:r>
        <w:lastRenderedPageBreak/>
        <w:tab/>
        <w:t>Urządzenia i sprzęt pomiarowy zostaną dostarczone przez Wykonawcę. Jeżeli urządzenia te lub sprzęt wymagają badań atestujących to Wykonawca będzie posiadać ważne świadectwa legalizacji.</w:t>
      </w:r>
    </w:p>
    <w:p w:rsidR="00E27E73" w:rsidRDefault="00E27E73">
      <w:pPr>
        <w:pStyle w:val="tekstost"/>
      </w:pPr>
      <w:r>
        <w:tab/>
        <w:t>Wszystkie urządzenia pomiarowe będą przez Wykonawcę utrzymywane w dobrym stanie, w całym okresie trwania robót.</w:t>
      </w:r>
    </w:p>
    <w:p w:rsidR="00E27E73" w:rsidRDefault="00E27E73">
      <w:pPr>
        <w:pStyle w:val="Nagwek2"/>
      </w:pPr>
      <w:r>
        <w:t>7.4. Wagi i zasady ważenia</w:t>
      </w:r>
    </w:p>
    <w:p w:rsidR="00E27E73" w:rsidRDefault="00E27E73">
      <w:pPr>
        <w:pStyle w:val="tekstost"/>
      </w:pPr>
      <w:r>
        <w:tab/>
        <w:t>Wykonawca dostarczy i zainstaluje urządzenia wagowe odpowiadające odnośnym wymaganiom SST Będzie utrzymywać to wyposażenie zapewniając w sposób ciągły zachowanie dokładności wg norm zatwierdzonych przez Inżyniera/Kierownika projektu.</w:t>
      </w:r>
    </w:p>
    <w:p w:rsidR="00E27E73" w:rsidRDefault="00E27E73">
      <w:pPr>
        <w:pStyle w:val="Nagwek2"/>
      </w:pPr>
      <w:r>
        <w:t>7.5. Czas przeprowadzenia obmiaru</w:t>
      </w:r>
    </w:p>
    <w:p w:rsidR="00E27E73" w:rsidRDefault="00E27E73">
      <w:pPr>
        <w:pStyle w:val="tekstost"/>
      </w:pPr>
      <w:r>
        <w:tab/>
        <w:t>Obmiary będą przeprowadzone przed częściowym lub ostatecznym odbiorem odcinków robót, a także w przypadku występowania dłuższej przerwy w robotach.</w:t>
      </w:r>
    </w:p>
    <w:p w:rsidR="00E27E73" w:rsidRDefault="00E27E73">
      <w:pPr>
        <w:pStyle w:val="tekstost"/>
      </w:pPr>
      <w:r>
        <w:tab/>
        <w:t>Obmiar robót zanikających przeprowadza się w czasie ich wykonywania.</w:t>
      </w:r>
    </w:p>
    <w:p w:rsidR="00E27E73" w:rsidRDefault="00E27E73">
      <w:pPr>
        <w:pStyle w:val="tekstost"/>
      </w:pPr>
      <w:r>
        <w:tab/>
        <w:t>Obmiar robót podlegających zakryciu przeprowadza się przed ich zakryciem.</w:t>
      </w:r>
    </w:p>
    <w:p w:rsidR="00E27E73" w:rsidRDefault="00E27E73">
      <w:pPr>
        <w:pStyle w:val="tekstost"/>
      </w:pPr>
      <w:r>
        <w:tab/>
        <w:t>Roboty pomiarowe do obmiaru oraz nieodzowne obliczenia będą wykonane w sposób zrozumiały i jednoznaczny.</w:t>
      </w:r>
    </w:p>
    <w:p w:rsidR="00E27E73" w:rsidRDefault="00E27E73">
      <w:pPr>
        <w:pStyle w:val="tekstost"/>
      </w:pPr>
      <w: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E27E73" w:rsidRDefault="00E27E73">
      <w:pPr>
        <w:pStyle w:val="Nagwek1"/>
        <w:spacing w:before="240"/>
      </w:pPr>
      <w:bookmarkStart w:id="23" w:name="_Toc416830705"/>
      <w:bookmarkStart w:id="24" w:name="_Toc6881286"/>
      <w:bookmarkStart w:id="25" w:name="_Toc6882159"/>
      <w:r>
        <w:t>8. odbiór robót</w:t>
      </w:r>
      <w:bookmarkEnd w:id="23"/>
      <w:bookmarkEnd w:id="24"/>
      <w:bookmarkEnd w:id="25"/>
    </w:p>
    <w:p w:rsidR="00E27E73" w:rsidRDefault="00E27E73">
      <w:pPr>
        <w:pStyle w:val="Nagwek2"/>
      </w:pPr>
      <w:r>
        <w:t>8.1. Rodzaje odbiorów robót</w:t>
      </w:r>
    </w:p>
    <w:p w:rsidR="00E27E73" w:rsidRDefault="00E27E73">
      <w:pPr>
        <w:pStyle w:val="tekstost"/>
      </w:pPr>
      <w:r>
        <w:tab/>
        <w:t>W zależności od ustaleń odpowiednich SST, roboty podlegają następującym etapom odbioru:</w:t>
      </w:r>
    </w:p>
    <w:p w:rsidR="00E27E73" w:rsidRDefault="00E27E73" w:rsidP="002E3EE9">
      <w:pPr>
        <w:pStyle w:val="tekstost"/>
        <w:numPr>
          <w:ilvl w:val="0"/>
          <w:numId w:val="11"/>
        </w:numPr>
      </w:pPr>
      <w:r>
        <w:t>odbiorowi robót zanikających i ulegających zakryciu,</w:t>
      </w:r>
    </w:p>
    <w:p w:rsidR="00E27E73" w:rsidRDefault="00E27E73" w:rsidP="002E3EE9">
      <w:pPr>
        <w:pStyle w:val="tekstost"/>
        <w:numPr>
          <w:ilvl w:val="0"/>
          <w:numId w:val="11"/>
        </w:numPr>
      </w:pPr>
      <w:r>
        <w:t>odbiorowi częściowemu,</w:t>
      </w:r>
    </w:p>
    <w:p w:rsidR="00E27E73" w:rsidRDefault="00E27E73" w:rsidP="002E3EE9">
      <w:pPr>
        <w:pStyle w:val="tekstost"/>
        <w:numPr>
          <w:ilvl w:val="0"/>
          <w:numId w:val="11"/>
        </w:numPr>
      </w:pPr>
      <w:r>
        <w:t>odbiorowi ostatecznemu,</w:t>
      </w:r>
    </w:p>
    <w:p w:rsidR="00E27E73" w:rsidRDefault="00E27E73" w:rsidP="002E3EE9">
      <w:pPr>
        <w:pStyle w:val="tekstost"/>
        <w:numPr>
          <w:ilvl w:val="0"/>
          <w:numId w:val="11"/>
        </w:numPr>
      </w:pPr>
      <w:r>
        <w:t>odbiorowi pogwarancyjnemu.</w:t>
      </w:r>
    </w:p>
    <w:p w:rsidR="00E27E73" w:rsidRDefault="00E27E73">
      <w:pPr>
        <w:pStyle w:val="Nagwek2"/>
      </w:pPr>
      <w:r>
        <w:t>8.2. Odbiór robót zanikających i ulegających zakryciu</w:t>
      </w:r>
    </w:p>
    <w:p w:rsidR="00E27E73" w:rsidRDefault="00E27E73">
      <w:pPr>
        <w:pStyle w:val="tekstost"/>
      </w:pPr>
      <w:r>
        <w:tab/>
        <w:t>Odbiór robót zanikających i ulegających zakryciu polega na finalnej ocenie ilości i jakości wykonywanych robót, które w dalszym procesie realizacji ulegną zakryciu.</w:t>
      </w:r>
    </w:p>
    <w:p w:rsidR="00E27E73" w:rsidRDefault="00E27E73">
      <w:pPr>
        <w:pStyle w:val="tekstost"/>
      </w:pPr>
      <w:r>
        <w:tab/>
        <w:t>Odbiór robót zanikających i ulegających zakryciu będzie dokonany w czasie umożliwiającym wykonanie ewentualnych korekt i poprawek bez hamowania ogólnego postępu robót.</w:t>
      </w:r>
    </w:p>
    <w:p w:rsidR="00E27E73" w:rsidRDefault="00E27E73">
      <w:pPr>
        <w:pStyle w:val="tekstost"/>
      </w:pPr>
      <w:r>
        <w:tab/>
        <w:t>Odbioru robót dokonuje Inżynier/Kierownik projektu.</w:t>
      </w:r>
    </w:p>
    <w:p w:rsidR="00E27E73" w:rsidRDefault="00E27E73">
      <w:pPr>
        <w:pStyle w:val="tekstost"/>
      </w:pPr>
      <w: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E27E73" w:rsidRDefault="00E27E73">
      <w:pPr>
        <w:pStyle w:val="tekstost"/>
      </w:pPr>
      <w: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E27E73" w:rsidRDefault="00E27E73">
      <w:pPr>
        <w:pStyle w:val="Nagwek2"/>
      </w:pPr>
      <w:r>
        <w:t>8.3. Odbiór częściowy</w:t>
      </w:r>
    </w:p>
    <w:p w:rsidR="00E27E73" w:rsidRDefault="00E27E73">
      <w:pPr>
        <w:pStyle w:val="tekstost"/>
      </w:pPr>
      <w:r>
        <w:tab/>
        <w:t>Odbiór  częściowy polega na ocenie ilości i jakości wykonanych części robót. Odbioru częściowego robót dokonuje się wg zasad jak przy odbiorze ostatecznym robót. Odbioru robót dokonuje Inżynier/Kierownik projektu.</w:t>
      </w:r>
    </w:p>
    <w:p w:rsidR="00E27E73" w:rsidRDefault="00E27E73">
      <w:pPr>
        <w:pStyle w:val="Nagwek2"/>
      </w:pPr>
      <w:r>
        <w:t>8.4. Odbiór ostateczny robót</w:t>
      </w:r>
    </w:p>
    <w:p w:rsidR="00E27E73" w:rsidRDefault="00E27E73">
      <w:pPr>
        <w:spacing w:after="60"/>
      </w:pPr>
      <w:r>
        <w:rPr>
          <w:b/>
        </w:rPr>
        <w:t>8.4.1.</w:t>
      </w:r>
      <w:r>
        <w:t xml:space="preserve"> Zasady odbioru ostatecznego robót</w:t>
      </w:r>
    </w:p>
    <w:p w:rsidR="00E27E73" w:rsidRDefault="00E27E73">
      <w:r>
        <w:lastRenderedPageBreak/>
        <w:tab/>
        <w:t>Odbiór ostateczny polega na finalnej ocenie rzeczywistego wykonania robót w odniesieniu do ich ilości, jakości i wartości.</w:t>
      </w:r>
    </w:p>
    <w:p w:rsidR="00E27E73" w:rsidRDefault="00E27E73">
      <w:r>
        <w:tab/>
        <w:t>Całkowite zakończenie robót oraz gotowość do odbioru ostatecznego będzie stwierdzona przez Wykonawcę wpisem do dziennika budowy z bezzwłocznym powiadomieniem na piśmie o tym fakcie Inżyniera/Kierownika projektu.</w:t>
      </w:r>
    </w:p>
    <w:p w:rsidR="00E27E73" w:rsidRDefault="00E27E73">
      <w:r>
        <w:tab/>
        <w:t>Odbiór ostateczny robót nastąpi w terminie ustalonym w dokumentach umowy, licząc od dnia potwierdzenia przez Inżyniera/Kierownika projektu zakończenia robót i przyjęcia dokumentów, o których mowa w punkcie 8.4.2.</w:t>
      </w:r>
    </w:p>
    <w:p w:rsidR="00E27E73" w:rsidRDefault="00E27E73">
      <w: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E27E73" w:rsidRDefault="00E27E73">
      <w:r>
        <w:tab/>
        <w:t>W toku odbioru ostatecznego robót komisja zapozna się z realizacją ustaleń przyjętych w trakcie odbiorów robót zanikających i ulegających zakryciu, zwłaszcza w zakresie wykonania robót uzupełniających i robót poprawkowych.</w:t>
      </w:r>
    </w:p>
    <w:p w:rsidR="00E27E73" w:rsidRDefault="00E27E73">
      <w:r>
        <w:tab/>
        <w:t>W przypadkach niewykonania wyznaczonych robót poprawkowych lub robót uzupełniających w warstwie ścieralnej lub robotach wykończeniowych, komisja przerwie swoje czynności i ustali nowy termin odbioru ostatecznego.</w:t>
      </w:r>
    </w:p>
    <w:p w:rsidR="00E27E73" w:rsidRDefault="00E27E73">
      <w:pPr>
        <w:spacing w:after="60"/>
      </w:pPr>
      <w: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E27E73" w:rsidRDefault="00E27E73">
      <w:pPr>
        <w:pStyle w:val="Nagwek3"/>
      </w:pPr>
      <w:bookmarkStart w:id="26" w:name="_Toc412518599"/>
      <w:r>
        <w:rPr>
          <w:b/>
        </w:rPr>
        <w:t>8.4.2.</w:t>
      </w:r>
      <w:r>
        <w:t xml:space="preserve"> Dokumenty do odbioru ostatecznego</w:t>
      </w:r>
      <w:bookmarkEnd w:id="26"/>
    </w:p>
    <w:p w:rsidR="00E27E73" w:rsidRDefault="00E27E73">
      <w:r>
        <w:tab/>
        <w:t>Podstawowym dokumentem do dokonania odbioru ostatecznego robót jest protokół odbioru ostatecznego robót sporządzony wg wzoru ustalonego przez Zamawiającego.</w:t>
      </w:r>
    </w:p>
    <w:p w:rsidR="00E27E73" w:rsidRDefault="00E27E73">
      <w:r>
        <w:tab/>
        <w:t>Do odbioru ostatecznego Wykonawca jest zobowiązany przygotować następujące dokumenty:</w:t>
      </w:r>
    </w:p>
    <w:p w:rsidR="00E27E73" w:rsidRDefault="00E27E73" w:rsidP="002E3EE9">
      <w:pPr>
        <w:numPr>
          <w:ilvl w:val="0"/>
          <w:numId w:val="12"/>
        </w:numPr>
      </w:pPr>
      <w:r>
        <w:t>dokumentację projektową podstawową z naniesionymi zmianami oraz dodatkową, jeśli została sporządzona w trakcie realizacji umowy,</w:t>
      </w:r>
    </w:p>
    <w:p w:rsidR="00E27E73" w:rsidRDefault="00E27E73" w:rsidP="002E3EE9">
      <w:pPr>
        <w:numPr>
          <w:ilvl w:val="0"/>
          <w:numId w:val="12"/>
        </w:numPr>
      </w:pPr>
      <w:r>
        <w:t>szczegółowe specyfikacje techniczne (podstawowe z dokumentów umowy i ew. uzupełniające lub zamienne),</w:t>
      </w:r>
    </w:p>
    <w:p w:rsidR="00E27E73" w:rsidRDefault="00E27E73" w:rsidP="002E3EE9">
      <w:pPr>
        <w:numPr>
          <w:ilvl w:val="0"/>
          <w:numId w:val="12"/>
        </w:numPr>
      </w:pPr>
      <w:r>
        <w:t>recepty i ustalenia technologiczne,</w:t>
      </w:r>
    </w:p>
    <w:p w:rsidR="00E27E73" w:rsidRDefault="00E27E73" w:rsidP="002E3EE9">
      <w:pPr>
        <w:numPr>
          <w:ilvl w:val="0"/>
          <w:numId w:val="12"/>
        </w:numPr>
      </w:pPr>
      <w:r>
        <w:t>dzienniki budowy i książki obmiarów (oryginały),</w:t>
      </w:r>
    </w:p>
    <w:p w:rsidR="00E27E73" w:rsidRDefault="00E27E73" w:rsidP="002E3EE9">
      <w:pPr>
        <w:numPr>
          <w:ilvl w:val="0"/>
          <w:numId w:val="12"/>
        </w:numPr>
      </w:pPr>
      <w:r>
        <w:t>wyniki pomiarów kontrolnych oraz badań i oznaczeń laboratoryjnych, zgodne z SST          i ew. PZJ,</w:t>
      </w:r>
    </w:p>
    <w:p w:rsidR="00E27E73" w:rsidRDefault="00E27E73" w:rsidP="002E3EE9">
      <w:pPr>
        <w:numPr>
          <w:ilvl w:val="0"/>
          <w:numId w:val="12"/>
        </w:numPr>
      </w:pPr>
      <w:r>
        <w:t>deklaracje zgodności lub certyfikaty zgodności wbudowanych materiałów zgodnie z SST i ew. PZJ,</w:t>
      </w:r>
    </w:p>
    <w:p w:rsidR="00E27E73" w:rsidRDefault="00E27E73" w:rsidP="002E3EE9">
      <w:pPr>
        <w:numPr>
          <w:ilvl w:val="0"/>
          <w:numId w:val="12"/>
        </w:numPr>
      </w:pPr>
      <w:r>
        <w:t>opinię technologiczną sporządzoną na podstawie wszystkich wyników badań i pomiarów załączonych do dokumentów odbioru, wykonanych zgodnie z SST i PZJ,</w:t>
      </w:r>
    </w:p>
    <w:p w:rsidR="00E27E73" w:rsidRDefault="00E27E73" w:rsidP="002E3EE9">
      <w:pPr>
        <w:numPr>
          <w:ilvl w:val="0"/>
          <w:numId w:val="12"/>
        </w:numPr>
      </w:pPr>
      <w:r>
        <w:t>rysunki (dokumentacje) na wykonanie robót towarzyszących (np. na przełożenie linii telefonicznej, energetycznej, gazowej, oświetlenia itp.) oraz protokoły odbioru i przekazania tych robót właścicielom urządzeń,</w:t>
      </w:r>
    </w:p>
    <w:p w:rsidR="00E27E73" w:rsidRDefault="00E27E73" w:rsidP="002E3EE9">
      <w:pPr>
        <w:numPr>
          <w:ilvl w:val="0"/>
          <w:numId w:val="12"/>
        </w:numPr>
      </w:pPr>
      <w:r>
        <w:t>geodezyjną inwentaryzację powykonawczą robót i sieci uzbrojenia terenu,</w:t>
      </w:r>
    </w:p>
    <w:p w:rsidR="00E27E73" w:rsidRDefault="00E27E73" w:rsidP="002E3EE9">
      <w:pPr>
        <w:numPr>
          <w:ilvl w:val="0"/>
          <w:numId w:val="12"/>
        </w:numPr>
      </w:pPr>
      <w:r>
        <w:t>kopię mapy zasadniczej powstałej w wyniku geodezyjnej inwentaryzacji powykonawczej.</w:t>
      </w:r>
    </w:p>
    <w:p w:rsidR="00E27E73" w:rsidRDefault="00E27E73">
      <w:r>
        <w:tab/>
        <w:t>W przypadku, gdy wg komisji, roboty pod względem przygotowania dokumentacyjnego nie będą gotowe do odbioru ostatecznego, komisja w porozumieniu z Wykonawcą wyznaczy ponowny termin odbioru ostatecznego robót.</w:t>
      </w:r>
    </w:p>
    <w:p w:rsidR="00E27E73" w:rsidRDefault="00E27E73">
      <w:r>
        <w:tab/>
        <w:t>Wszystkie zarządzone przez komisję roboty poprawkowe lub uzupełniające będą zestawione wg wzoru ustalonego przez Zamawiającego.</w:t>
      </w:r>
    </w:p>
    <w:p w:rsidR="00E27E73" w:rsidRDefault="00E27E73">
      <w:r>
        <w:tab/>
        <w:t>Termin wykonania robót poprawkowych i robót uzupełniających wyznaczy komisja.</w:t>
      </w:r>
    </w:p>
    <w:p w:rsidR="00E27E73" w:rsidRDefault="00E27E73">
      <w:pPr>
        <w:pStyle w:val="Nagwek2"/>
      </w:pPr>
      <w:r>
        <w:lastRenderedPageBreak/>
        <w:t>8.5. Odbiór pogwarancyjny</w:t>
      </w:r>
    </w:p>
    <w:p w:rsidR="00E27E73" w:rsidRDefault="00E27E73">
      <w:pPr>
        <w:pStyle w:val="tekstost"/>
      </w:pPr>
      <w:r>
        <w:tab/>
        <w:t>Odbiór pogwarancyjny polega na ocenie wykonanych robót związanych z usunięciem wad stwierdzonych przy odbiorze ostatecznym i zaistniałych w okresie gwarancyjnym.</w:t>
      </w:r>
    </w:p>
    <w:p w:rsidR="00E27E73" w:rsidRDefault="00E27E73">
      <w:pPr>
        <w:spacing w:after="120"/>
      </w:pPr>
      <w:r>
        <w:tab/>
        <w:t>Odbiór pogwarancyjny będzie dokonany na podstawie oceny wizualnej obiektu z uwzględnieniem zasad opisanych w punkcie 8.4 „Odbiór ostateczny robót”.</w:t>
      </w:r>
    </w:p>
    <w:p w:rsidR="00E27E73" w:rsidRDefault="00E27E73">
      <w:pPr>
        <w:pStyle w:val="Nagwek1"/>
      </w:pPr>
      <w:bookmarkStart w:id="27" w:name="_Toc416830706"/>
      <w:bookmarkStart w:id="28" w:name="_Toc6881287"/>
      <w:bookmarkStart w:id="29" w:name="_Toc6882160"/>
      <w:r>
        <w:t>9. podstawa płatności</w:t>
      </w:r>
      <w:bookmarkEnd w:id="27"/>
      <w:bookmarkEnd w:id="28"/>
      <w:bookmarkEnd w:id="29"/>
    </w:p>
    <w:p w:rsidR="00E27E73" w:rsidRDefault="00E27E73">
      <w:pPr>
        <w:pStyle w:val="Nagwek2"/>
      </w:pPr>
      <w:r>
        <w:t>9.1. Ustalenia ogólne</w:t>
      </w:r>
    </w:p>
    <w:p w:rsidR="00E27E73" w:rsidRDefault="00E27E73">
      <w:pPr>
        <w:pStyle w:val="tekstost"/>
      </w:pPr>
      <w:r>
        <w:tab/>
        <w:t>Podstawą płatności jest cena jednostkowa skalkulowana przez Wykonawcę za jednostkę obmiarową ustaloną dla danej pozycji kosztorysu.</w:t>
      </w:r>
    </w:p>
    <w:p w:rsidR="00E27E73" w:rsidRDefault="00E27E73">
      <w:pPr>
        <w:pStyle w:val="tekstost"/>
      </w:pPr>
      <w:r>
        <w:tab/>
        <w:t>Dla pozycji kosztorysowych wycenionych ryczałtowo podstawą płatności jest wartość (kwota) podana przez Wykonawcę w danej pozycji kosztorysu.</w:t>
      </w:r>
    </w:p>
    <w:p w:rsidR="00E27E73" w:rsidRDefault="00E27E73">
      <w:pPr>
        <w:pStyle w:val="tekstost"/>
      </w:pPr>
      <w:r>
        <w:tab/>
        <w:t>Cena jednostkowa lub kwota ryczałtowa pozycji kosztorysowej będzie uwzględniać wszystkie czynności, wymagania i badania składające się na jej wykonanie, określone dla tej roboty w SST i w dokumentacji projektowej.</w:t>
      </w:r>
    </w:p>
    <w:p w:rsidR="00E27E73" w:rsidRDefault="00E27E73">
      <w:pPr>
        <w:pStyle w:val="tekstost"/>
      </w:pPr>
      <w:r>
        <w:tab/>
        <w:t>Ceny jednostkowe lub kwoty ryczałtowe robót będą obejmować:</w:t>
      </w:r>
    </w:p>
    <w:p w:rsidR="00E27E73" w:rsidRDefault="00E27E73" w:rsidP="002E3EE9">
      <w:pPr>
        <w:pStyle w:val="tekstost"/>
        <w:numPr>
          <w:ilvl w:val="0"/>
          <w:numId w:val="2"/>
        </w:numPr>
      </w:pPr>
      <w:r>
        <w:t>robociznę bezpośrednią wraz z towarzyszącymi kosztami,</w:t>
      </w:r>
    </w:p>
    <w:p w:rsidR="00E27E73" w:rsidRDefault="00E27E73" w:rsidP="002E3EE9">
      <w:pPr>
        <w:pStyle w:val="tekstost"/>
        <w:numPr>
          <w:ilvl w:val="0"/>
          <w:numId w:val="2"/>
        </w:numPr>
      </w:pPr>
      <w:r>
        <w:t>wartość zużytych materiałów wraz z kosztami zakupu, magazynowania, ewentualnych ubytków i transportu na teren budowy,</w:t>
      </w:r>
    </w:p>
    <w:p w:rsidR="00E27E73" w:rsidRDefault="00E27E73" w:rsidP="002E3EE9">
      <w:pPr>
        <w:pStyle w:val="tekstost"/>
        <w:numPr>
          <w:ilvl w:val="0"/>
          <w:numId w:val="2"/>
        </w:numPr>
      </w:pPr>
      <w:r>
        <w:t>wartość pracy sprzętu wraz z towarzyszącymi kosztami,</w:t>
      </w:r>
    </w:p>
    <w:p w:rsidR="00E27E73" w:rsidRDefault="00E27E73" w:rsidP="002E3EE9">
      <w:pPr>
        <w:pStyle w:val="tekstost"/>
        <w:numPr>
          <w:ilvl w:val="0"/>
          <w:numId w:val="2"/>
        </w:numPr>
      </w:pPr>
      <w:r>
        <w:t>koszty pośrednie, zysk kalkulacyjny i ryzyko,</w:t>
      </w:r>
    </w:p>
    <w:p w:rsidR="00E27E73" w:rsidRDefault="00E27E73" w:rsidP="002E3EE9">
      <w:pPr>
        <w:pStyle w:val="tekstost"/>
        <w:numPr>
          <w:ilvl w:val="0"/>
          <w:numId w:val="2"/>
        </w:numPr>
      </w:pPr>
      <w:r>
        <w:t>podatki obliczone zgodnie z obowiązującymi przepisami.</w:t>
      </w:r>
    </w:p>
    <w:p w:rsidR="00E27E73" w:rsidRDefault="00E27E73">
      <w:pPr>
        <w:pStyle w:val="tekstost"/>
      </w:pPr>
      <w:r>
        <w:tab/>
        <w:t>Do cen jednostkowych nie należy wliczać podatku VAT.</w:t>
      </w:r>
    </w:p>
    <w:p w:rsidR="00E27E73" w:rsidRDefault="00E27E73">
      <w:pPr>
        <w:pStyle w:val="Nagwek2"/>
      </w:pPr>
      <w:r>
        <w:t>9.2. Warunki umowy i wymagania ogólne D-M-00.00.00</w:t>
      </w:r>
    </w:p>
    <w:p w:rsidR="00E27E73" w:rsidRDefault="00E27E73">
      <w:pPr>
        <w:pStyle w:val="tekstost"/>
      </w:pPr>
      <w:r>
        <w:tab/>
        <w:t>Koszt dostosowania się do wymagań warunków umowy i wymagań ogólnych zawartych w D-M-00.00.00 obejmuje wszystkie warunki określone w ww. dokumentach, a nie wyszczególnione w kosztorysie.</w:t>
      </w:r>
    </w:p>
    <w:p w:rsidR="00E27E73" w:rsidRDefault="00E27E73">
      <w:pPr>
        <w:pStyle w:val="Nagwek2"/>
      </w:pPr>
      <w:r>
        <w:t>9.3. Objazdy, przejazdy i organizacja ruchu</w:t>
      </w:r>
    </w:p>
    <w:p w:rsidR="00E27E73" w:rsidRDefault="00E27E73">
      <w:pPr>
        <w:pStyle w:val="tekstost"/>
      </w:pPr>
      <w:r>
        <w:tab/>
        <w:t>Koszt  wybudowania objazdów/przejazdów i organizacji ruchu obejmuje:</w:t>
      </w:r>
    </w:p>
    <w:p w:rsidR="00E27E73" w:rsidRDefault="00E27E73" w:rsidP="002E3EE9">
      <w:pPr>
        <w:pStyle w:val="tekstost"/>
        <w:numPr>
          <w:ilvl w:val="0"/>
          <w:numId w:val="13"/>
        </w:numPr>
      </w:pPr>
      <w: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E27E73" w:rsidRDefault="00E27E73" w:rsidP="002E3EE9">
      <w:pPr>
        <w:pStyle w:val="tekstost"/>
        <w:numPr>
          <w:ilvl w:val="0"/>
          <w:numId w:val="13"/>
        </w:numPr>
      </w:pPr>
      <w:r>
        <w:t>ustawienie tymczasowego oznakowania i oświetlenia zgodnie z wymaganiami bezpieczeństwa ruchu,</w:t>
      </w:r>
    </w:p>
    <w:p w:rsidR="00E27E73" w:rsidRDefault="00E27E73" w:rsidP="002E3EE9">
      <w:pPr>
        <w:pStyle w:val="tekstost"/>
        <w:numPr>
          <w:ilvl w:val="0"/>
          <w:numId w:val="13"/>
        </w:numPr>
      </w:pPr>
      <w:r>
        <w:t>opłaty/dzierżawy terenu,</w:t>
      </w:r>
    </w:p>
    <w:p w:rsidR="00E27E73" w:rsidRDefault="00E27E73" w:rsidP="002E3EE9">
      <w:pPr>
        <w:pStyle w:val="tekstost"/>
        <w:numPr>
          <w:ilvl w:val="0"/>
          <w:numId w:val="13"/>
        </w:numPr>
      </w:pPr>
      <w:r>
        <w:t>przygotowanie terenu,</w:t>
      </w:r>
    </w:p>
    <w:p w:rsidR="00E27E73" w:rsidRDefault="00E27E73" w:rsidP="002E3EE9">
      <w:pPr>
        <w:pStyle w:val="tekstost"/>
        <w:numPr>
          <w:ilvl w:val="0"/>
          <w:numId w:val="13"/>
        </w:numPr>
      </w:pPr>
      <w:r>
        <w:t>konstrukcję tymczasowej nawierzchni, ramp, chodników, krawężników, barier, oznakowań i drenażu,</w:t>
      </w:r>
    </w:p>
    <w:p w:rsidR="00E27E73" w:rsidRDefault="00E27E73" w:rsidP="002E3EE9">
      <w:pPr>
        <w:pStyle w:val="tekstost"/>
        <w:numPr>
          <w:ilvl w:val="0"/>
          <w:numId w:val="13"/>
        </w:numPr>
      </w:pPr>
      <w:r>
        <w:t>tymczasową przebudowę urządzeń obcych.</w:t>
      </w:r>
    </w:p>
    <w:p w:rsidR="00E27E73" w:rsidRDefault="00E27E73">
      <w:pPr>
        <w:pStyle w:val="tekstost"/>
      </w:pPr>
      <w:r>
        <w:tab/>
        <w:t>Koszt utrzymania objazdów/przejazdów i organizacji ruchu obejmuje:</w:t>
      </w:r>
    </w:p>
    <w:p w:rsidR="00E27E73" w:rsidRDefault="00E27E73" w:rsidP="002E3EE9">
      <w:pPr>
        <w:pStyle w:val="tekstost"/>
        <w:numPr>
          <w:ilvl w:val="0"/>
          <w:numId w:val="14"/>
        </w:numPr>
        <w:ind w:left="284" w:hanging="284"/>
      </w:pPr>
      <w:r>
        <w:t>oczyszczanie, przestawienie, przykrycie i usunięcie tymczasowych oznakowań pionowych, poziomych, barier i świateł,</w:t>
      </w:r>
    </w:p>
    <w:p w:rsidR="00E27E73" w:rsidRDefault="00E27E73" w:rsidP="002E3EE9">
      <w:pPr>
        <w:pStyle w:val="tekstost"/>
        <w:numPr>
          <w:ilvl w:val="0"/>
          <w:numId w:val="14"/>
        </w:numPr>
        <w:ind w:left="284" w:hanging="284"/>
      </w:pPr>
      <w:r>
        <w:t>utrzymanie płynności ruchu publicznego.</w:t>
      </w:r>
    </w:p>
    <w:p w:rsidR="00E27E73" w:rsidRDefault="00E27E73">
      <w:pPr>
        <w:pStyle w:val="tekstost"/>
      </w:pPr>
      <w:r>
        <w:tab/>
        <w:t>Koszt likwidacji objazdów/przejazdów i organizacji ruchu obejmuje:</w:t>
      </w:r>
    </w:p>
    <w:p w:rsidR="00E27E73" w:rsidRDefault="00E27E73" w:rsidP="002E3EE9">
      <w:pPr>
        <w:pStyle w:val="tekstost"/>
        <w:numPr>
          <w:ilvl w:val="0"/>
          <w:numId w:val="15"/>
        </w:numPr>
        <w:ind w:left="284" w:hanging="284"/>
      </w:pPr>
      <w:r>
        <w:t>usunięcie wbudowanych materiałów i oznakowania,</w:t>
      </w:r>
    </w:p>
    <w:p w:rsidR="00E27E73" w:rsidRDefault="00E27E73" w:rsidP="002E3EE9">
      <w:pPr>
        <w:pStyle w:val="tekstost"/>
        <w:numPr>
          <w:ilvl w:val="0"/>
          <w:numId w:val="15"/>
        </w:numPr>
        <w:spacing w:after="120"/>
        <w:ind w:left="284" w:hanging="284"/>
      </w:pPr>
      <w:r>
        <w:t>doprowadzenie terenu do stanu pierwotnego.</w:t>
      </w:r>
    </w:p>
    <w:p w:rsidR="00E27E73" w:rsidRDefault="00E27E73">
      <w:pPr>
        <w:pStyle w:val="Nagwek1"/>
      </w:pPr>
      <w:bookmarkStart w:id="30" w:name="_Toc416830707"/>
      <w:bookmarkStart w:id="31" w:name="_Toc6881288"/>
      <w:bookmarkStart w:id="32" w:name="_Toc6882161"/>
      <w:r>
        <w:t>10. przepisy związane</w:t>
      </w:r>
      <w:bookmarkEnd w:id="30"/>
      <w:bookmarkEnd w:id="31"/>
      <w:bookmarkEnd w:id="32"/>
    </w:p>
    <w:p w:rsidR="00E27E73" w:rsidRDefault="00E27E73" w:rsidP="002E3EE9">
      <w:pPr>
        <w:pStyle w:val="tekstost"/>
        <w:numPr>
          <w:ilvl w:val="0"/>
          <w:numId w:val="16"/>
        </w:numPr>
      </w:pPr>
      <w:r>
        <w:t>Ustawa z dnia 7 lipca 1994 r. - Prawo budowlane (Dz. U. Nr 89, poz. 414 z później</w:t>
      </w:r>
      <w:r>
        <w:softHyphen/>
        <w:t>szymi zmianami).</w:t>
      </w:r>
    </w:p>
    <w:p w:rsidR="00E27E73" w:rsidRDefault="00E27E73" w:rsidP="002E3EE9">
      <w:pPr>
        <w:pStyle w:val="tekstost"/>
        <w:numPr>
          <w:ilvl w:val="0"/>
          <w:numId w:val="16"/>
        </w:numPr>
      </w:pPr>
      <w:r>
        <w:t>Zarządzenie Ministra Infrastruktury z dnia 19 listopada 2001 r. w sprawie dziennika budowy, montażu i rozbiórki oraz tablicy informacyjnej (Dz. U. Nr 138, poz. 1555).</w:t>
      </w:r>
    </w:p>
    <w:p w:rsidR="00E27E73" w:rsidRDefault="00E27E73" w:rsidP="002E3EE9">
      <w:pPr>
        <w:pStyle w:val="tekstost"/>
        <w:numPr>
          <w:ilvl w:val="0"/>
          <w:numId w:val="16"/>
        </w:numPr>
      </w:pPr>
      <w:r>
        <w:lastRenderedPageBreak/>
        <w:t>Ustawa z dnia 21 marca 1985 r. o drogach publicznych (Dz. U. Nr 14, poz. 60 z późniejszymi zmianami).</w:t>
      </w:r>
    </w:p>
    <w:p w:rsidR="00E27E73" w:rsidRDefault="00E27E73">
      <w:pPr>
        <w:pStyle w:val="tekstost"/>
        <w:rPr>
          <w:sz w:val="19"/>
        </w:rPr>
      </w:pPr>
    </w:p>
    <w:sectPr w:rsidR="00E27E73" w:rsidSect="00E036D8">
      <w:headerReference w:type="even" r:id="rId8"/>
      <w:pgSz w:w="11907" w:h="16840" w:code="9"/>
      <w:pgMar w:top="1418" w:right="2268" w:bottom="1418" w:left="2268" w:header="1418" w:footer="1134"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3BCB" w:rsidRDefault="00813BCB">
      <w:r>
        <w:separator/>
      </w:r>
    </w:p>
  </w:endnote>
  <w:endnote w:type="continuationSeparator" w:id="0">
    <w:p w:rsidR="00813BCB" w:rsidRDefault="00813B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3BCB" w:rsidRDefault="00813BCB">
      <w:r>
        <w:separator/>
      </w:r>
    </w:p>
  </w:footnote>
  <w:footnote w:type="continuationSeparator" w:id="0">
    <w:p w:rsidR="00813BCB" w:rsidRDefault="00813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E0" w:rsidRDefault="000050E0">
    <w:pPr>
      <w:rPr>
        <w:sz w:val="19"/>
      </w:rPr>
    </w:pPr>
  </w:p>
  <w:p w:rsidR="000050E0" w:rsidRDefault="000050E0">
    <w:pPr>
      <w:pStyle w:val="Nagwek"/>
      <w:rPr>
        <w:sz w:val="23"/>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0E0" w:rsidRDefault="000050E0">
    <w:pPr>
      <w:pStyle w:val="Nagwek"/>
      <w:rPr>
        <w:rFonts w:ascii="Times New Roman" w:hAnsi="Times New Roman"/>
        <w:sz w:val="19"/>
      </w:rPr>
    </w:pPr>
  </w:p>
  <w:p w:rsidR="000050E0" w:rsidRDefault="000050E0">
    <w:pPr>
      <w:pStyle w:val="Nagwek"/>
      <w:rPr>
        <w:rFonts w:ascii="Times New Roman" w:hAnsi="Times New Roman"/>
        <w:sz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214FAFA"/>
    <w:lvl w:ilvl="0">
      <w:numFmt w:val="bullet"/>
      <w:lvlText w:val="*"/>
      <w:lvlJc w:val="left"/>
    </w:lvl>
  </w:abstractNum>
  <w:abstractNum w:abstractNumId="1">
    <w:nsid w:val="0B1857D6"/>
    <w:multiLevelType w:val="singleLevel"/>
    <w:tmpl w:val="D62A92F6"/>
    <w:lvl w:ilvl="0">
      <w:start w:val="1"/>
      <w:numFmt w:val="lowerLetter"/>
      <w:lvlText w:val="%1)"/>
      <w:legacy w:legacy="1" w:legacySpace="0" w:legacyIndent="283"/>
      <w:lvlJc w:val="left"/>
      <w:pPr>
        <w:ind w:left="283" w:hanging="283"/>
      </w:pPr>
    </w:lvl>
  </w:abstractNum>
  <w:abstractNum w:abstractNumId="2">
    <w:nsid w:val="0B805011"/>
    <w:multiLevelType w:val="singleLevel"/>
    <w:tmpl w:val="D62A92F6"/>
    <w:lvl w:ilvl="0">
      <w:start w:val="1"/>
      <w:numFmt w:val="lowerLetter"/>
      <w:lvlText w:val="%1)"/>
      <w:legacy w:legacy="1" w:legacySpace="0" w:legacyIndent="283"/>
      <w:lvlJc w:val="left"/>
      <w:pPr>
        <w:ind w:left="283" w:hanging="283"/>
      </w:pPr>
    </w:lvl>
  </w:abstractNum>
  <w:abstractNum w:abstractNumId="3">
    <w:nsid w:val="14E82C36"/>
    <w:multiLevelType w:val="singleLevel"/>
    <w:tmpl w:val="B57E4786"/>
    <w:lvl w:ilvl="0">
      <w:start w:val="1"/>
      <w:numFmt w:val="decimal"/>
      <w:lvlText w:val="%1."/>
      <w:legacy w:legacy="1" w:legacySpace="57" w:legacyIndent="340"/>
      <w:lvlJc w:val="left"/>
      <w:pPr>
        <w:ind w:left="341" w:hanging="340"/>
      </w:pPr>
    </w:lvl>
  </w:abstractNum>
  <w:abstractNum w:abstractNumId="4">
    <w:nsid w:val="18B91B6B"/>
    <w:multiLevelType w:val="singleLevel"/>
    <w:tmpl w:val="986879A8"/>
    <w:lvl w:ilvl="0">
      <w:start w:val="1"/>
      <w:numFmt w:val="decimal"/>
      <w:lvlText w:val="%1."/>
      <w:legacy w:legacy="1" w:legacySpace="0" w:legacyIndent="283"/>
      <w:lvlJc w:val="left"/>
      <w:pPr>
        <w:ind w:left="283" w:hanging="283"/>
      </w:pPr>
    </w:lvl>
  </w:abstractNum>
  <w:abstractNum w:abstractNumId="5">
    <w:nsid w:val="22944A26"/>
    <w:multiLevelType w:val="singleLevel"/>
    <w:tmpl w:val="99C0C7BA"/>
    <w:lvl w:ilvl="0">
      <w:start w:val="1"/>
      <w:numFmt w:val="lowerLetter"/>
      <w:lvlText w:val="(%1)"/>
      <w:legacy w:legacy="1" w:legacySpace="0" w:legacyIndent="283"/>
      <w:lvlJc w:val="left"/>
      <w:pPr>
        <w:ind w:left="283" w:hanging="283"/>
      </w:pPr>
    </w:lvl>
  </w:abstractNum>
  <w:abstractNum w:abstractNumId="6">
    <w:nsid w:val="35885F15"/>
    <w:multiLevelType w:val="singleLevel"/>
    <w:tmpl w:val="99C0C7BA"/>
    <w:lvl w:ilvl="0">
      <w:start w:val="1"/>
      <w:numFmt w:val="lowerLetter"/>
      <w:lvlText w:val="(%1)"/>
      <w:legacy w:legacy="1" w:legacySpace="0" w:legacyIndent="283"/>
      <w:lvlJc w:val="left"/>
      <w:pPr>
        <w:ind w:left="283" w:hanging="283"/>
      </w:pPr>
    </w:lvl>
  </w:abstractNum>
  <w:abstractNum w:abstractNumId="7">
    <w:nsid w:val="3F1F44D7"/>
    <w:multiLevelType w:val="singleLevel"/>
    <w:tmpl w:val="D62A92F6"/>
    <w:lvl w:ilvl="0">
      <w:start w:val="1"/>
      <w:numFmt w:val="lowerLetter"/>
      <w:lvlText w:val="%1)"/>
      <w:legacy w:legacy="1" w:legacySpace="0" w:legacyIndent="283"/>
      <w:lvlJc w:val="left"/>
      <w:pPr>
        <w:ind w:left="567" w:hanging="283"/>
      </w:pPr>
    </w:lvl>
  </w:abstractNum>
  <w:abstractNum w:abstractNumId="8">
    <w:nsid w:val="451B50DF"/>
    <w:multiLevelType w:val="singleLevel"/>
    <w:tmpl w:val="D62A92F6"/>
    <w:lvl w:ilvl="0">
      <w:start w:val="1"/>
      <w:numFmt w:val="lowerLetter"/>
      <w:lvlText w:val="%1)"/>
      <w:legacy w:legacy="1" w:legacySpace="0" w:legacyIndent="283"/>
      <w:lvlJc w:val="left"/>
      <w:pPr>
        <w:ind w:left="283" w:hanging="283"/>
      </w:pPr>
    </w:lvl>
  </w:abstractNum>
  <w:abstractNum w:abstractNumId="9">
    <w:nsid w:val="45466207"/>
    <w:multiLevelType w:val="singleLevel"/>
    <w:tmpl w:val="D62A92F6"/>
    <w:lvl w:ilvl="0">
      <w:start w:val="1"/>
      <w:numFmt w:val="lowerLetter"/>
      <w:lvlText w:val="%1)"/>
      <w:legacy w:legacy="1" w:legacySpace="0" w:legacyIndent="283"/>
      <w:lvlJc w:val="left"/>
      <w:pPr>
        <w:ind w:left="283" w:hanging="283"/>
      </w:pPr>
    </w:lvl>
  </w:abstractNum>
  <w:abstractNum w:abstractNumId="10">
    <w:nsid w:val="5D14193E"/>
    <w:multiLevelType w:val="singleLevel"/>
    <w:tmpl w:val="143248BE"/>
    <w:lvl w:ilvl="0">
      <w:start w:val="2"/>
      <w:numFmt w:val="lowerLetter"/>
      <w:lvlText w:val="%1)"/>
      <w:legacy w:legacy="1" w:legacySpace="0" w:legacyIndent="283"/>
      <w:lvlJc w:val="left"/>
      <w:pPr>
        <w:ind w:left="283" w:hanging="283"/>
      </w:pPr>
    </w:lvl>
  </w:abstractNum>
  <w:abstractNum w:abstractNumId="11">
    <w:nsid w:val="5F7D0D41"/>
    <w:multiLevelType w:val="singleLevel"/>
    <w:tmpl w:val="99C0C7BA"/>
    <w:lvl w:ilvl="0">
      <w:start w:val="1"/>
      <w:numFmt w:val="lowerLetter"/>
      <w:lvlText w:val="(%1)"/>
      <w:legacy w:legacy="1" w:legacySpace="0" w:legacyIndent="283"/>
      <w:lvlJc w:val="left"/>
      <w:pPr>
        <w:ind w:left="283" w:hanging="283"/>
      </w:pPr>
    </w:lvl>
  </w:abstractNum>
  <w:abstractNum w:abstractNumId="12">
    <w:nsid w:val="624943AE"/>
    <w:multiLevelType w:val="singleLevel"/>
    <w:tmpl w:val="D62A92F6"/>
    <w:lvl w:ilvl="0">
      <w:start w:val="1"/>
      <w:numFmt w:val="lowerLetter"/>
      <w:lvlText w:val="%1)"/>
      <w:legacy w:legacy="1" w:legacySpace="0" w:legacyIndent="283"/>
      <w:lvlJc w:val="left"/>
      <w:pPr>
        <w:ind w:left="283" w:hanging="283"/>
      </w:pPr>
    </w:lvl>
  </w:abstractNum>
  <w:abstractNum w:abstractNumId="13">
    <w:nsid w:val="70D455DD"/>
    <w:multiLevelType w:val="singleLevel"/>
    <w:tmpl w:val="986879A8"/>
    <w:lvl w:ilvl="0">
      <w:start w:val="1"/>
      <w:numFmt w:val="decimal"/>
      <w:lvlText w:val="%1."/>
      <w:legacy w:legacy="1" w:legacySpace="0" w:legacyIndent="283"/>
      <w:lvlJc w:val="left"/>
      <w:pPr>
        <w:ind w:left="283" w:hanging="283"/>
      </w:pPr>
    </w:lvl>
  </w:abstractNum>
  <w:abstractNum w:abstractNumId="14">
    <w:nsid w:val="74507DCE"/>
    <w:multiLevelType w:val="singleLevel"/>
    <w:tmpl w:val="5CA6B4B8"/>
    <w:lvl w:ilvl="0">
      <w:start w:val="1"/>
      <w:numFmt w:val="decimal"/>
      <w:lvlText w:val="%1)"/>
      <w:legacy w:legacy="1" w:legacySpace="0" w:legacyIndent="283"/>
      <w:lvlJc w:val="left"/>
      <w:pPr>
        <w:ind w:left="283" w:hanging="283"/>
      </w:pPr>
    </w:lvl>
  </w:abstractNum>
  <w:abstractNum w:abstractNumId="15">
    <w:nsid w:val="76BA1B93"/>
    <w:multiLevelType w:val="singleLevel"/>
    <w:tmpl w:val="D62A92F6"/>
    <w:lvl w:ilvl="0">
      <w:start w:val="1"/>
      <w:numFmt w:val="lowerLetter"/>
      <w:lvlText w:val="%1)"/>
      <w:legacy w:legacy="1" w:legacySpace="0" w:legacyIndent="283"/>
      <w:lvlJc w:val="left"/>
      <w:pPr>
        <w:ind w:left="283" w:hanging="283"/>
      </w:pPr>
    </w:lvl>
  </w:abstractNum>
  <w:num w:numId="1">
    <w:abstractNumId w:val="2"/>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5"/>
  </w:num>
  <w:num w:numId="4">
    <w:abstractNumId w:val="10"/>
  </w:num>
  <w:num w:numId="5">
    <w:abstractNumId w:val="1"/>
  </w:num>
  <w:num w:numId="6">
    <w:abstractNumId w:val="14"/>
  </w:num>
  <w:num w:numId="7">
    <w:abstractNumId w:val="7"/>
  </w:num>
  <w:num w:numId="8">
    <w:abstractNumId w:val="8"/>
  </w:num>
  <w:num w:numId="9">
    <w:abstractNumId w:val="13"/>
  </w:num>
  <w:num w:numId="10">
    <w:abstractNumId w:val="9"/>
  </w:num>
  <w:num w:numId="11">
    <w:abstractNumId w:val="12"/>
  </w:num>
  <w:num w:numId="12">
    <w:abstractNumId w:val="3"/>
  </w:num>
  <w:num w:numId="13">
    <w:abstractNumId w:val="5"/>
  </w:num>
  <w:num w:numId="14">
    <w:abstractNumId w:val="11"/>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rsids>
    <w:rsidRoot w:val="002E3EE9"/>
    <w:rsid w:val="000050E0"/>
    <w:rsid w:val="000C70AF"/>
    <w:rsid w:val="00103398"/>
    <w:rsid w:val="00163D74"/>
    <w:rsid w:val="001A7B98"/>
    <w:rsid w:val="002C2631"/>
    <w:rsid w:val="002E3EE9"/>
    <w:rsid w:val="0038460D"/>
    <w:rsid w:val="00396A77"/>
    <w:rsid w:val="005C5441"/>
    <w:rsid w:val="00645F63"/>
    <w:rsid w:val="006B645F"/>
    <w:rsid w:val="0072224E"/>
    <w:rsid w:val="007917D1"/>
    <w:rsid w:val="007B61E5"/>
    <w:rsid w:val="00813BCB"/>
    <w:rsid w:val="009A6186"/>
    <w:rsid w:val="009D3CAC"/>
    <w:rsid w:val="00A50481"/>
    <w:rsid w:val="00B61586"/>
    <w:rsid w:val="00B963E5"/>
    <w:rsid w:val="00CD6AC7"/>
    <w:rsid w:val="00DA449A"/>
    <w:rsid w:val="00DC624B"/>
    <w:rsid w:val="00E036D8"/>
    <w:rsid w:val="00E27E73"/>
    <w:rsid w:val="00E80679"/>
    <w:rsid w:val="00ED0E0B"/>
    <w:rsid w:val="00FE212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aliases w:val="tekst"/>
    <w:qFormat/>
    <w:rsid w:val="00E036D8"/>
    <w:pPr>
      <w:overflowPunct w:val="0"/>
      <w:autoSpaceDE w:val="0"/>
      <w:autoSpaceDN w:val="0"/>
      <w:adjustRightInd w:val="0"/>
      <w:jc w:val="both"/>
      <w:textAlignment w:val="baseline"/>
    </w:pPr>
  </w:style>
  <w:style w:type="paragraph" w:styleId="Nagwek1">
    <w:name w:val="heading 1"/>
    <w:basedOn w:val="Normalny"/>
    <w:next w:val="Normalny"/>
    <w:qFormat/>
    <w:rsid w:val="00E036D8"/>
    <w:pPr>
      <w:keepNext/>
      <w:keepLines/>
      <w:suppressAutoHyphens/>
      <w:spacing w:before="120" w:after="120"/>
      <w:outlineLvl w:val="0"/>
    </w:pPr>
    <w:rPr>
      <w:b/>
      <w:caps/>
      <w:kern w:val="28"/>
    </w:rPr>
  </w:style>
  <w:style w:type="paragraph" w:styleId="Nagwek2">
    <w:name w:val="heading 2"/>
    <w:basedOn w:val="Normalny"/>
    <w:next w:val="Normalny"/>
    <w:qFormat/>
    <w:rsid w:val="00E036D8"/>
    <w:pPr>
      <w:keepNext/>
      <w:spacing w:before="120" w:after="120"/>
      <w:outlineLvl w:val="1"/>
    </w:pPr>
    <w:rPr>
      <w:b/>
    </w:rPr>
  </w:style>
  <w:style w:type="paragraph" w:styleId="Nagwek3">
    <w:name w:val="heading 3"/>
    <w:basedOn w:val="Normalny"/>
    <w:next w:val="Normalny"/>
    <w:qFormat/>
    <w:rsid w:val="00E036D8"/>
    <w:pPr>
      <w:keepNext/>
      <w:spacing w:before="60" w:after="6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semiHidden/>
    <w:rsid w:val="00E036D8"/>
    <w:pPr>
      <w:tabs>
        <w:tab w:val="right" w:leader="dot" w:pos="7371"/>
      </w:tabs>
      <w:spacing w:before="120" w:after="120"/>
      <w:jc w:val="left"/>
    </w:pPr>
    <w:rPr>
      <w:b/>
      <w:caps/>
    </w:rPr>
  </w:style>
  <w:style w:type="paragraph" w:styleId="Spistreci2">
    <w:name w:val="toc 2"/>
    <w:basedOn w:val="Normalny"/>
    <w:next w:val="Normalny"/>
    <w:semiHidden/>
    <w:rsid w:val="00E036D8"/>
    <w:pPr>
      <w:tabs>
        <w:tab w:val="right" w:leader="dot" w:pos="7371"/>
      </w:tabs>
      <w:ind w:left="200"/>
      <w:jc w:val="left"/>
    </w:pPr>
  </w:style>
  <w:style w:type="paragraph" w:styleId="Spistreci3">
    <w:name w:val="toc 3"/>
    <w:basedOn w:val="Normalny"/>
    <w:next w:val="Normalny"/>
    <w:semiHidden/>
    <w:rsid w:val="00E036D8"/>
    <w:pPr>
      <w:tabs>
        <w:tab w:val="right" w:leader="dot" w:pos="7371"/>
      </w:tabs>
      <w:ind w:left="400"/>
      <w:jc w:val="left"/>
    </w:pPr>
  </w:style>
  <w:style w:type="paragraph" w:styleId="Spistreci4">
    <w:name w:val="toc 4"/>
    <w:basedOn w:val="Normalny"/>
    <w:next w:val="Normalny"/>
    <w:semiHidden/>
    <w:rsid w:val="00E036D8"/>
    <w:pPr>
      <w:tabs>
        <w:tab w:val="right" w:leader="dot" w:pos="7371"/>
      </w:tabs>
      <w:ind w:left="600"/>
      <w:jc w:val="left"/>
    </w:pPr>
    <w:rPr>
      <w:sz w:val="18"/>
    </w:rPr>
  </w:style>
  <w:style w:type="paragraph" w:styleId="Spistreci5">
    <w:name w:val="toc 5"/>
    <w:basedOn w:val="Normalny"/>
    <w:next w:val="Normalny"/>
    <w:semiHidden/>
    <w:rsid w:val="00E036D8"/>
    <w:pPr>
      <w:tabs>
        <w:tab w:val="right" w:leader="dot" w:pos="7371"/>
      </w:tabs>
      <w:ind w:left="800"/>
      <w:jc w:val="left"/>
    </w:pPr>
    <w:rPr>
      <w:sz w:val="18"/>
    </w:rPr>
  </w:style>
  <w:style w:type="paragraph" w:styleId="Spistreci6">
    <w:name w:val="toc 6"/>
    <w:basedOn w:val="Normalny"/>
    <w:next w:val="Normalny"/>
    <w:semiHidden/>
    <w:rsid w:val="00E036D8"/>
    <w:pPr>
      <w:tabs>
        <w:tab w:val="right" w:leader="dot" w:pos="7371"/>
      </w:tabs>
      <w:ind w:left="1000"/>
      <w:jc w:val="left"/>
    </w:pPr>
    <w:rPr>
      <w:sz w:val="18"/>
    </w:rPr>
  </w:style>
  <w:style w:type="paragraph" w:styleId="Spistreci7">
    <w:name w:val="toc 7"/>
    <w:basedOn w:val="Normalny"/>
    <w:next w:val="Normalny"/>
    <w:semiHidden/>
    <w:rsid w:val="00E036D8"/>
    <w:pPr>
      <w:tabs>
        <w:tab w:val="right" w:leader="dot" w:pos="7371"/>
      </w:tabs>
      <w:ind w:left="1200"/>
      <w:jc w:val="left"/>
    </w:pPr>
    <w:rPr>
      <w:sz w:val="18"/>
    </w:rPr>
  </w:style>
  <w:style w:type="paragraph" w:styleId="Spistreci8">
    <w:name w:val="toc 8"/>
    <w:basedOn w:val="Normalny"/>
    <w:next w:val="Normalny"/>
    <w:semiHidden/>
    <w:rsid w:val="00E036D8"/>
    <w:pPr>
      <w:tabs>
        <w:tab w:val="right" w:leader="dot" w:pos="7371"/>
      </w:tabs>
      <w:ind w:left="1400"/>
      <w:jc w:val="left"/>
    </w:pPr>
    <w:rPr>
      <w:sz w:val="18"/>
    </w:rPr>
  </w:style>
  <w:style w:type="paragraph" w:styleId="Spistreci9">
    <w:name w:val="toc 9"/>
    <w:basedOn w:val="Normalny"/>
    <w:next w:val="Normalny"/>
    <w:semiHidden/>
    <w:rsid w:val="00E036D8"/>
    <w:pPr>
      <w:tabs>
        <w:tab w:val="right" w:leader="dot" w:pos="7371"/>
      </w:tabs>
      <w:ind w:left="1600"/>
      <w:jc w:val="left"/>
    </w:pPr>
    <w:rPr>
      <w:sz w:val="18"/>
    </w:rPr>
  </w:style>
  <w:style w:type="character" w:styleId="Numerstrony">
    <w:name w:val="page number"/>
    <w:basedOn w:val="Domylnaczcionkaakapitu"/>
    <w:rsid w:val="00E036D8"/>
  </w:style>
  <w:style w:type="paragraph" w:customStyle="1" w:styleId="StylIwony">
    <w:name w:val="Styl Iwony"/>
    <w:basedOn w:val="Normalny"/>
    <w:rsid w:val="00E036D8"/>
    <w:pPr>
      <w:spacing w:before="120" w:after="120"/>
    </w:pPr>
    <w:rPr>
      <w:rFonts w:ascii="Bookman Old Style" w:hAnsi="Bookman Old Style"/>
      <w:sz w:val="24"/>
    </w:rPr>
  </w:style>
  <w:style w:type="paragraph" w:styleId="Nagwek">
    <w:name w:val="header"/>
    <w:basedOn w:val="Normalny"/>
    <w:rsid w:val="00E036D8"/>
    <w:pPr>
      <w:tabs>
        <w:tab w:val="center" w:pos="4536"/>
        <w:tab w:val="right" w:pos="9072"/>
      </w:tabs>
      <w:jc w:val="left"/>
    </w:pPr>
    <w:rPr>
      <w:rFonts w:ascii="Century Gothic" w:hAnsi="Century Gothic"/>
      <w:sz w:val="24"/>
    </w:rPr>
  </w:style>
  <w:style w:type="paragraph" w:styleId="Stopka">
    <w:name w:val="footer"/>
    <w:basedOn w:val="Normalny"/>
    <w:rsid w:val="00E036D8"/>
    <w:pPr>
      <w:tabs>
        <w:tab w:val="center" w:pos="4536"/>
        <w:tab w:val="right" w:pos="9072"/>
      </w:tabs>
    </w:pPr>
  </w:style>
  <w:style w:type="paragraph" w:styleId="Tekstprzypisudolnego">
    <w:name w:val="footnote text"/>
    <w:basedOn w:val="Normalny"/>
    <w:semiHidden/>
    <w:rsid w:val="00E036D8"/>
  </w:style>
  <w:style w:type="paragraph" w:customStyle="1" w:styleId="tekstost">
    <w:name w:val="tekst ost"/>
    <w:basedOn w:val="Normalny"/>
    <w:rsid w:val="00E036D8"/>
  </w:style>
  <w:style w:type="character" w:styleId="Odwoanieprzypisudolnego">
    <w:name w:val="footnote reference"/>
    <w:basedOn w:val="Domylnaczcionkaakapitu"/>
    <w:semiHidden/>
    <w:rsid w:val="00E036D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Szablony\ost%20do%20druku.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ost do druku</Template>
  <TotalTime>7</TotalTime>
  <Pages>20</Pages>
  <Words>8606</Words>
  <Characters>51636</Characters>
  <Application>Microsoft Office Word</Application>
  <DocSecurity>0</DocSecurity>
  <Lines>430</Lines>
  <Paragraphs>120</Paragraphs>
  <ScaleCrop>false</ScaleCrop>
  <HeadingPairs>
    <vt:vector size="2" baseType="variant">
      <vt:variant>
        <vt:lpstr>Tytuł</vt:lpstr>
      </vt:variant>
      <vt:variant>
        <vt:i4>1</vt:i4>
      </vt:variant>
    </vt:vector>
  </HeadingPairs>
  <TitlesOfParts>
    <vt:vector size="1" baseType="lpstr">
      <vt:lpstr>D-M-00.00.00</vt:lpstr>
    </vt:vector>
  </TitlesOfParts>
  <Company>BZDBDiM Sp. z o.o.</Company>
  <LinksUpToDate>false</LinksUpToDate>
  <CharactersWithSpaces>60122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D-M-00.00.00</dc:title>
  <dc:subject>ost</dc:subject>
  <dc:creator>T6T4H</dc:creator>
  <cp:keywords>specyfikacje, drogi, drogownictwo</cp:keywords>
  <dc:description>Wymagania ogólne_x000d_
</dc:description>
  <cp:lastModifiedBy>Kompuer</cp:lastModifiedBy>
  <cp:revision>5</cp:revision>
  <cp:lastPrinted>2006-05-06T21:03:00Z</cp:lastPrinted>
  <dcterms:created xsi:type="dcterms:W3CDTF">2012-05-22T05:24:00Z</dcterms:created>
  <dcterms:modified xsi:type="dcterms:W3CDTF">2013-10-01T18:21:00Z</dcterms:modified>
</cp:coreProperties>
</file>