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90" w:rsidRDefault="00EE2BA3">
      <w:pPr>
        <w:pStyle w:val="Standard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</w:rPr>
        <w:t>Zestawienie faktur VAT na zakup paliwa w okresie od sierpnia 2018  do  stycznia  2019 roku</w:t>
      </w:r>
    </w:p>
    <w:p w:rsidR="00543590" w:rsidRDefault="00543590">
      <w:pPr>
        <w:pStyle w:val="Standard"/>
        <w:rPr>
          <w:rFonts w:eastAsia="Calibri" w:cs="Calibri"/>
          <w:color w:val="auto"/>
          <w:sz w:val="22"/>
        </w:rPr>
      </w:pPr>
    </w:p>
    <w:p w:rsidR="00543590" w:rsidRDefault="00EE2BA3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,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511"/>
        <w:gridCol w:w="2895"/>
        <w:gridCol w:w="2602"/>
      </w:tblGrid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Lp.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Numer faktury VAT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Data wystawienia faktury VAT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Ilość zakupionego paliwa w litrach</w:t>
            </w: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31.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38.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41.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42.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48.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49.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51.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52.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53.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54.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55.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56.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57.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58.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59.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60.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61.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62.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63.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4359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EE2BA3">
            <w:pPr>
              <w:pStyle w:val="Standard"/>
              <w:spacing w:line="36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64.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3590" w:rsidRDefault="00543590">
            <w:pPr>
              <w:pStyle w:val="Standard"/>
              <w:spacing w:line="360" w:lineRule="auto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543590" w:rsidRDefault="00543590">
      <w:pPr>
        <w:pStyle w:val="Standard"/>
        <w:rPr>
          <w:rFonts w:eastAsia="Calibri" w:cs="Calibri"/>
          <w:color w:val="auto"/>
          <w:sz w:val="22"/>
        </w:rPr>
      </w:pPr>
    </w:p>
    <w:sectPr w:rsidR="005435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A3" w:rsidRDefault="00EE2BA3">
      <w:r>
        <w:separator/>
      </w:r>
    </w:p>
  </w:endnote>
  <w:endnote w:type="continuationSeparator" w:id="0">
    <w:p w:rsidR="00EE2BA3" w:rsidRDefault="00E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A3" w:rsidRDefault="00EE2BA3">
      <w:r>
        <w:separator/>
      </w:r>
    </w:p>
  </w:footnote>
  <w:footnote w:type="continuationSeparator" w:id="0">
    <w:p w:rsidR="00EE2BA3" w:rsidRDefault="00EE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3590"/>
    <w:rsid w:val="00543590"/>
    <w:rsid w:val="00CE2E3B"/>
    <w:rsid w:val="00E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</dc:creator>
  <cp:lastModifiedBy>admin</cp:lastModifiedBy>
  <cp:revision>2</cp:revision>
  <cp:lastPrinted>2019-01-09T09:42:00Z</cp:lastPrinted>
  <dcterms:created xsi:type="dcterms:W3CDTF">2019-01-11T21:39:00Z</dcterms:created>
  <dcterms:modified xsi:type="dcterms:W3CDTF">2019-01-11T21:39:00Z</dcterms:modified>
</cp:coreProperties>
</file>